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1542E3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1542E3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1008F4">
              <w:rPr>
                <w:b/>
              </w:rPr>
              <w:t>1</w:t>
            </w:r>
            <w:bookmarkStart w:id="0" w:name="_GoBack"/>
            <w:bookmarkEnd w:id="0"/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1542E3">
              <w:t>09-23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1542E3">
              <w:t>0</w:t>
            </w:r>
            <w:r w:rsidR="00721DB8">
              <w:t>.</w:t>
            </w:r>
            <w:r w:rsidR="001542E3">
              <w:t>3</w:t>
            </w:r>
            <w:r w:rsidR="00721DB8">
              <w:t>0</w:t>
            </w:r>
            <w:r w:rsidR="006F41EB">
              <w:t>–</w:t>
            </w:r>
            <w:r w:rsidR="001542E3">
              <w:t>10.55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803BC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803BC5">
              <w:rPr>
                <w:snapToGrid w:val="0"/>
              </w:rPr>
              <w:t>45.</w:t>
            </w:r>
          </w:p>
          <w:p w:rsidR="00803BC5" w:rsidRPr="007A327C" w:rsidRDefault="00803BC5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803BC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03BC5" w:rsidRDefault="00803BC5" w:rsidP="00803BC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C12B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EU-information från Socialdepartementet</w:t>
            </w:r>
          </w:p>
          <w:p w:rsidR="00803BC5" w:rsidRDefault="00803BC5" w:rsidP="00803BC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03BC5" w:rsidRDefault="00803BC5" w:rsidP="00803B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, biträdd av medarbetare från Socialdepartementet, återrapporterade från </w:t>
            </w:r>
            <w:proofErr w:type="spellStart"/>
            <w:r>
              <w:rPr>
                <w:snapToGrid w:val="0"/>
              </w:rPr>
              <w:t>Epsco</w:t>
            </w:r>
            <w:proofErr w:type="spellEnd"/>
            <w:r>
              <w:rPr>
                <w:snapToGrid w:val="0"/>
              </w:rPr>
              <w:t>-rådets möte den 14 juni 2021.</w:t>
            </w:r>
          </w:p>
          <w:p w:rsidR="008B5948" w:rsidRDefault="008B5948" w:rsidP="00803BC5">
            <w:pPr>
              <w:tabs>
                <w:tab w:val="left" w:pos="1701"/>
              </w:tabs>
              <w:rPr>
                <w:snapToGrid w:val="0"/>
              </w:rPr>
            </w:pPr>
          </w:p>
          <w:p w:rsidR="008B5948" w:rsidRDefault="008B5948" w:rsidP="008B59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 med medarbetare, Social</w:t>
            </w:r>
            <w:r>
              <w:rPr>
                <w:snapToGrid w:val="0"/>
              </w:rPr>
              <w:softHyphen/>
              <w:t>departementet, deltog på distans.</w:t>
            </w:r>
          </w:p>
          <w:p w:rsidR="00803BC5" w:rsidRPr="007A327C" w:rsidRDefault="00803BC5" w:rsidP="00803BC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3BC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03BC5" w:rsidRDefault="00803BC5" w:rsidP="00803BC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C12B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EU-information från Socialdepartementet</w:t>
            </w:r>
          </w:p>
          <w:p w:rsidR="00803BC5" w:rsidRDefault="00803BC5" w:rsidP="00803BC5">
            <w:pPr>
              <w:tabs>
                <w:tab w:val="left" w:pos="1701"/>
              </w:tabs>
              <w:rPr>
                <w:snapToGrid w:val="0"/>
              </w:rPr>
            </w:pPr>
          </w:p>
          <w:p w:rsidR="00803BC5" w:rsidRDefault="00803BC5" w:rsidP="00803B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>, biträdd av medarbetare från Socialdepartementet, informerade om:</w:t>
            </w:r>
          </w:p>
          <w:p w:rsidR="00803BC5" w:rsidRDefault="00803BC5" w:rsidP="00803BC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-</w:t>
            </w:r>
            <w:bookmarkStart w:id="1" w:name="_Hlk83124010"/>
            <w:r w:rsidRPr="007C12B8">
              <w:rPr>
                <w:rFonts w:eastAsiaTheme="minorHAnsi"/>
                <w:color w:val="000000"/>
                <w:szCs w:val="24"/>
                <w:lang w:eastAsia="en-US"/>
              </w:rPr>
              <w:t xml:space="preserve"> det slovenska ordförandeskapets prioriteringar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7C12B8">
              <w:rPr>
                <w:rFonts w:eastAsiaTheme="minorHAnsi"/>
                <w:color w:val="000000"/>
                <w:szCs w:val="24"/>
                <w:lang w:eastAsia="en-US"/>
              </w:rPr>
              <w:t xml:space="preserve">- </w:t>
            </w:r>
            <w:proofErr w:type="spellStart"/>
            <w:r w:rsidRPr="007C12B8">
              <w:rPr>
                <w:rFonts w:eastAsiaTheme="minorHAnsi"/>
                <w:color w:val="000000"/>
                <w:szCs w:val="24"/>
                <w:lang w:eastAsia="en-US"/>
              </w:rPr>
              <w:t>Epsco</w:t>
            </w:r>
            <w:proofErr w:type="spellEnd"/>
            <w:r w:rsidRPr="007C12B8">
              <w:rPr>
                <w:rFonts w:eastAsiaTheme="minorHAnsi"/>
                <w:color w:val="000000"/>
                <w:szCs w:val="24"/>
                <w:lang w:eastAsia="en-US"/>
              </w:rPr>
              <w:t>-rådets möte den 15 oktober 2021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7C12B8">
              <w:rPr>
                <w:rFonts w:eastAsiaTheme="minorHAnsi"/>
                <w:color w:val="000000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</w:t>
            </w:r>
            <w:r w:rsidRPr="007C12B8">
              <w:rPr>
                <w:rFonts w:eastAsiaTheme="minorHAnsi"/>
                <w:color w:val="000000"/>
                <w:szCs w:val="24"/>
                <w:lang w:eastAsia="en-US"/>
              </w:rPr>
              <w:t>örhandlingsläget rörande revideringen av förordningarna om samordning av de sociala trygghetssystemen (883/2004)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7C12B8">
              <w:rPr>
                <w:rFonts w:eastAsiaTheme="minorHAnsi"/>
                <w:color w:val="000000"/>
                <w:szCs w:val="24"/>
                <w:lang w:eastAsia="en-US"/>
              </w:rPr>
              <w:br/>
              <w:t>- förberedelserna inför det svenska ordförandeskapet våren 2023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7C12B8"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h</w:t>
            </w:r>
            <w:r w:rsidRPr="007C12B8">
              <w:rPr>
                <w:rFonts w:eastAsiaTheme="minorHAnsi"/>
                <w:color w:val="000000"/>
                <w:szCs w:val="24"/>
                <w:lang w:eastAsia="en-US"/>
              </w:rPr>
              <w:t>andlingsplan för genomförandet av den sociala pelaren - nationella mål</w:t>
            </w:r>
            <w:bookmarkEnd w:id="1"/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803BC5" w:rsidRDefault="00803BC5" w:rsidP="00803BC5">
            <w:pPr>
              <w:tabs>
                <w:tab w:val="left" w:pos="1701"/>
              </w:tabs>
              <w:rPr>
                <w:snapToGrid w:val="0"/>
              </w:rPr>
            </w:pPr>
          </w:p>
          <w:p w:rsidR="00803BC5" w:rsidRDefault="00803BC5" w:rsidP="00803B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 med medarbetare, Social</w:t>
            </w:r>
            <w:r>
              <w:rPr>
                <w:snapToGrid w:val="0"/>
              </w:rPr>
              <w:softHyphen/>
              <w:t>departementet, deltog på distans.</w:t>
            </w:r>
          </w:p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03BC5" w:rsidRPr="007A327C" w:rsidTr="00F5133A">
        <w:tc>
          <w:tcPr>
            <w:tcW w:w="567" w:type="dxa"/>
          </w:tcPr>
          <w:p w:rsidR="00803BC5" w:rsidRDefault="00803BC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803BC5" w:rsidRDefault="00803BC5" w:rsidP="00F5133A">
            <w:pPr>
              <w:tabs>
                <w:tab w:val="left" w:pos="1701"/>
              </w:tabs>
              <w:rPr>
                <w:snapToGrid w:val="0"/>
              </w:rPr>
            </w:pPr>
            <w:r w:rsidRPr="007C12B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Angiven yrkesgrupp - åtgärder för en begriplig sjukförsäkring</w:t>
            </w:r>
            <w:r w:rsidRPr="007C12B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03BC5" w:rsidRDefault="00803BC5" w:rsidP="00803B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2020/21:171 och motioner.</w:t>
            </w:r>
          </w:p>
          <w:p w:rsidR="00803BC5" w:rsidRDefault="00803BC5" w:rsidP="00803BC5">
            <w:pPr>
              <w:tabs>
                <w:tab w:val="left" w:pos="1701"/>
              </w:tabs>
              <w:rPr>
                <w:snapToGrid w:val="0"/>
              </w:rPr>
            </w:pPr>
          </w:p>
          <w:p w:rsidR="00803BC5" w:rsidRDefault="00803BC5" w:rsidP="00803B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803BC5" w:rsidRPr="007A327C" w:rsidRDefault="00803BC5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03BC5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803BC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803BC5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803BC5">
              <w:rPr>
                <w:color w:val="000000"/>
                <w:szCs w:val="24"/>
              </w:rPr>
              <w:t xml:space="preserve">28 september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803BC5">
              <w:rPr>
                <w:color w:val="000000"/>
                <w:szCs w:val="24"/>
              </w:rPr>
              <w:t>11.00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803BC5">
              <w:t xml:space="preserve">28 september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E5295D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E5295D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1542E3">
              <w:rPr>
                <w:sz w:val="23"/>
                <w:szCs w:val="23"/>
              </w:rPr>
              <w:t>1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66537E">
              <w:rPr>
                <w:sz w:val="23"/>
                <w:szCs w:val="23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E5295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Mattias Karlsson</w:t>
            </w:r>
            <w:r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A02114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A26F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17546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E5295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66537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6537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A6797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A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7A55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7A5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0F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DA26F4" w:rsidP="00A67973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8B594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586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A67973" w:rsidRDefault="00055868" w:rsidP="00A6797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EC23DC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EC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A67973" w:rsidRDefault="00737EC8" w:rsidP="00B5160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352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66537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F22E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9F22E3" w:rsidRPr="004D30F5" w:rsidRDefault="009F22E3" w:rsidP="00670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9F22E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008F4"/>
    <w:rsid w:val="001141DB"/>
    <w:rsid w:val="0011654F"/>
    <w:rsid w:val="00120A12"/>
    <w:rsid w:val="001211A3"/>
    <w:rsid w:val="00142A52"/>
    <w:rsid w:val="001441C2"/>
    <w:rsid w:val="001531D2"/>
    <w:rsid w:val="001542E3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537E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03BC5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B5948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1B75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295D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23574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character" w:styleId="Hyperlnk">
    <w:name w:val="Hyperlink"/>
    <w:basedOn w:val="Standardstycketeckensnitt"/>
    <w:uiPriority w:val="99"/>
    <w:unhideWhenUsed/>
    <w:rsid w:val="00803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166C-EBDA-4179-92E0-9A885241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1</TotalTime>
  <Pages>3</Pages>
  <Words>386</Words>
  <Characters>3060</Characters>
  <Application>Microsoft Office Word</Application>
  <DocSecurity>0</DocSecurity>
  <Lines>1530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5</cp:revision>
  <cp:lastPrinted>2021-09-23T11:18:00Z</cp:lastPrinted>
  <dcterms:created xsi:type="dcterms:W3CDTF">2021-09-23T12:07:00Z</dcterms:created>
  <dcterms:modified xsi:type="dcterms:W3CDTF">2021-10-05T08:17:00Z</dcterms:modified>
</cp:coreProperties>
</file>