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2D2528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FA78B1">
              <w:rPr>
                <w:b/>
                <w:lang w:eastAsia="en-US"/>
              </w:rPr>
              <w:t>3</w:t>
            </w:r>
            <w:r w:rsidR="005D4164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8D5440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46091">
              <w:rPr>
                <w:lang w:eastAsia="en-US"/>
              </w:rPr>
              <w:t>3</w:t>
            </w:r>
            <w:r w:rsidR="005462E1">
              <w:rPr>
                <w:lang w:eastAsia="en-US"/>
              </w:rPr>
              <w:t>-</w:t>
            </w:r>
            <w:r w:rsidR="00FA78B1">
              <w:rPr>
                <w:lang w:eastAsia="en-US"/>
              </w:rPr>
              <w:t>1</w:t>
            </w:r>
            <w:r w:rsidR="005D4164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1FC64B7" w:rsidR="00626DFC" w:rsidRPr="005F6757" w:rsidRDefault="00FA78B1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67B2A">
              <w:rPr>
                <w:color w:val="000000" w:themeColor="text1"/>
                <w:lang w:eastAsia="en-US"/>
              </w:rPr>
              <w:t>8</w:t>
            </w:r>
            <w:r w:rsidR="008C4E2B">
              <w:rPr>
                <w:color w:val="000000" w:themeColor="text1"/>
                <w:lang w:eastAsia="en-US"/>
              </w:rPr>
              <w:t>.</w:t>
            </w:r>
            <w:r w:rsidR="00467B2A">
              <w:rPr>
                <w:color w:val="000000" w:themeColor="text1"/>
                <w:lang w:eastAsia="en-US"/>
              </w:rPr>
              <w:t>45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5D4164">
              <w:rPr>
                <w:color w:val="000000" w:themeColor="text1"/>
                <w:lang w:eastAsia="en-US"/>
              </w:rPr>
              <w:t xml:space="preserve"> </w:t>
            </w:r>
            <w:r w:rsidR="00E33A9A" w:rsidRPr="00F93E38">
              <w:rPr>
                <w:color w:val="000000" w:themeColor="text1"/>
                <w:lang w:eastAsia="en-US"/>
              </w:rPr>
              <w:t>09.48</w:t>
            </w:r>
            <w:r w:rsidR="00326BC2" w:rsidRPr="00F93E38">
              <w:rPr>
                <w:color w:val="000000" w:themeColor="text1"/>
                <w:lang w:eastAsia="en-US"/>
              </w:rPr>
              <w:br/>
            </w:r>
            <w:r w:rsidR="00FC4445" w:rsidRPr="00F93E38">
              <w:rPr>
                <w:color w:val="000000" w:themeColor="text1"/>
                <w:lang w:eastAsia="en-US"/>
              </w:rPr>
              <w:t>09.</w:t>
            </w:r>
            <w:r w:rsidR="001C4A50" w:rsidRPr="00F93E38">
              <w:rPr>
                <w:color w:val="000000" w:themeColor="text1"/>
                <w:lang w:eastAsia="en-US"/>
              </w:rPr>
              <w:t xml:space="preserve">54 – </w:t>
            </w:r>
            <w:r w:rsidR="007953B3" w:rsidRPr="00F93E38">
              <w:rPr>
                <w:color w:val="000000" w:themeColor="text1"/>
                <w:lang w:eastAsia="en-US"/>
              </w:rPr>
              <w:t>10.19</w:t>
            </w:r>
            <w:r w:rsidR="007953B3">
              <w:rPr>
                <w:color w:val="000000" w:themeColor="text1"/>
                <w:highlight w:val="yellow"/>
                <w:lang w:eastAsia="en-US"/>
              </w:rPr>
              <w:br/>
            </w:r>
            <w:r w:rsidR="007953B3" w:rsidRPr="003A7134">
              <w:rPr>
                <w:color w:val="000000" w:themeColor="text1"/>
                <w:lang w:eastAsia="en-US"/>
              </w:rPr>
              <w:t>10.4</w:t>
            </w:r>
            <w:r w:rsidR="006A2E2A" w:rsidRPr="003A7134">
              <w:rPr>
                <w:color w:val="000000" w:themeColor="text1"/>
                <w:lang w:eastAsia="en-US"/>
              </w:rPr>
              <w:t>8</w:t>
            </w:r>
            <w:r w:rsidR="007953B3" w:rsidRPr="003A7134">
              <w:rPr>
                <w:color w:val="000000" w:themeColor="text1"/>
                <w:lang w:eastAsia="en-US"/>
              </w:rPr>
              <w:t xml:space="preserve"> – </w:t>
            </w:r>
            <w:r w:rsidR="00881D71" w:rsidRPr="003A7134">
              <w:rPr>
                <w:color w:val="000000" w:themeColor="text1"/>
                <w:lang w:eastAsia="en-US"/>
              </w:rPr>
              <w:t>11:07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7E13E1B6" w14:textId="5BC6F8D4" w:rsidR="00F53F0A" w:rsidRPr="00804894" w:rsidRDefault="00F53F0A" w:rsidP="00804894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77777777" w:rsidR="00C32EDA" w:rsidRPr="00DF4413" w:rsidRDefault="00C32EDA">
      <w:bookmarkStart w:id="1" w:name="_GoBack"/>
      <w:bookmarkEnd w:id="1"/>
    </w:p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46091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3CF611AD" w14:textId="49DB243D" w:rsidR="001D0165" w:rsidRPr="001D0165" w:rsidRDefault="001D0165" w:rsidP="001D0165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1D0165"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proofErr w:type="gramStart"/>
            <w:r w:rsidR="00A3147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914356">
              <w:rPr>
                <w:rFonts w:eastAsiaTheme="minorHAnsi"/>
                <w:color w:val="000000"/>
                <w:lang w:eastAsia="en-US"/>
              </w:rPr>
              <w:t>departementet</w:t>
            </w:r>
            <w:r w:rsidR="00A62496">
              <w:rPr>
                <w:rFonts w:eastAsiaTheme="minorHAnsi"/>
                <w:color w:val="000000"/>
                <w:lang w:eastAsia="en-US"/>
              </w:rPr>
              <w:t xml:space="preserve"> och Statsrådsberedningen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D036E7">
              <w:rPr>
                <w:rFonts w:eastAsiaTheme="minorHAnsi"/>
                <w:color w:val="000000"/>
                <w:lang w:eastAsia="en-US"/>
              </w:rPr>
              <w:t>möte</w:t>
            </w:r>
            <w:r w:rsidR="00914356">
              <w:rPr>
                <w:rFonts w:eastAsiaTheme="minorHAnsi"/>
                <w:color w:val="000000"/>
                <w:lang w:eastAsia="en-US"/>
              </w:rPr>
              <w:t xml:space="preserve"> i rådet den </w:t>
            </w:r>
            <w:r>
              <w:rPr>
                <w:rFonts w:eastAsiaTheme="minorHAnsi"/>
                <w:color w:val="000000"/>
                <w:lang w:eastAsia="en-US"/>
              </w:rPr>
              <w:t>21</w:t>
            </w:r>
            <w:r w:rsidR="00914356">
              <w:rPr>
                <w:rFonts w:eastAsiaTheme="minorHAnsi"/>
                <w:color w:val="000000"/>
                <w:lang w:eastAsia="en-US"/>
              </w:rPr>
              <w:t xml:space="preserve"> mars 2022.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1D0165">
              <w:rPr>
                <w:b/>
                <w:snapToGrid w:val="0"/>
                <w:color w:val="000000" w:themeColor="text1"/>
                <w:lang w:eastAsia="en-US"/>
              </w:rPr>
              <w:t>Återrapport från möte i rådet den 21 februari 2022</w:t>
            </w:r>
          </w:p>
          <w:p w14:paraId="4710E274" w14:textId="2B91811D" w:rsidR="001D0165" w:rsidRPr="001D0165" w:rsidRDefault="001D0165" w:rsidP="001D016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1D0165">
              <w:rPr>
                <w:b/>
                <w:snapToGrid w:val="0"/>
                <w:color w:val="000000" w:themeColor="text1"/>
                <w:lang w:eastAsia="en-US"/>
              </w:rPr>
              <w:t>Återrapport från extrainsatt möte i rådet den 25 februari</w:t>
            </w:r>
          </w:p>
          <w:p w14:paraId="7FA961DC" w14:textId="30E9A851" w:rsidR="001D0165" w:rsidRPr="001D0165" w:rsidRDefault="001D0165" w:rsidP="001D016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1D0165">
              <w:rPr>
                <w:b/>
                <w:snapToGrid w:val="0"/>
                <w:color w:val="000000" w:themeColor="text1"/>
                <w:lang w:eastAsia="en-US"/>
              </w:rPr>
              <w:t>Återrapport från extrainsatt möte i rådet den 4 mars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1D0165">
              <w:rPr>
                <w:b/>
                <w:bCs/>
                <w:snapToGrid w:val="0"/>
                <w:color w:val="000000" w:themeColor="text1"/>
                <w:lang w:eastAsia="en-US"/>
              </w:rPr>
              <w:t>Aktuella frågor</w:t>
            </w:r>
          </w:p>
          <w:p w14:paraId="201C404A" w14:textId="01E04134" w:rsidR="001D0165" w:rsidRPr="001D0165" w:rsidRDefault="001D0165" w:rsidP="001D016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1D0165">
              <w:rPr>
                <w:b/>
                <w:bCs/>
                <w:snapToGrid w:val="0"/>
                <w:color w:val="000000" w:themeColor="text1"/>
                <w:lang w:eastAsia="en-US"/>
              </w:rPr>
              <w:t>Rysslands aggression mot Ukraina</w:t>
            </w:r>
            <w:r w:rsidR="006A265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6A2657"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 w:rsidR="006A2657">
              <w:rPr>
                <w:rFonts w:eastAsiaTheme="minorHAnsi"/>
                <w:color w:val="000000"/>
                <w:lang w:eastAsia="en-US"/>
              </w:rPr>
              <w:t>ns inriktning.</w:t>
            </w:r>
          </w:p>
          <w:p w14:paraId="76DB2B06" w14:textId="4C2CAE09" w:rsidR="001D0165" w:rsidRPr="001D0165" w:rsidRDefault="001D0165" w:rsidP="001D016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510E84B5" w14:textId="5B710E65" w:rsidR="001D0165" w:rsidRDefault="001D0165" w:rsidP="004E601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1D0165">
              <w:rPr>
                <w:b/>
                <w:bCs/>
                <w:snapToGrid w:val="0"/>
                <w:color w:val="000000" w:themeColor="text1"/>
                <w:lang w:eastAsia="en-US"/>
              </w:rPr>
              <w:t>Mali</w:t>
            </w:r>
            <w:r w:rsidR="004E6011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4E6011" w:rsidRPr="00A44FD3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regeringe</w:t>
            </w:r>
            <w:r w:rsidR="004E6011">
              <w:rPr>
                <w:rFonts w:eastAsiaTheme="minorHAnsi"/>
                <w:color w:val="000000"/>
                <w:lang w:eastAsia="en-US"/>
              </w:rPr>
              <w:t>ns inriktning.</w:t>
            </w:r>
          </w:p>
          <w:p w14:paraId="56C98984" w14:textId="1833FDCF" w:rsidR="00DC0E1C" w:rsidRPr="00DC0E1C" w:rsidRDefault="00DC0E1C" w:rsidP="004E601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Cs/>
                <w:snapToGrid w:val="0"/>
                <w:color w:val="000000" w:themeColor="text1"/>
                <w:lang w:eastAsia="en-US"/>
              </w:rPr>
              <w:br/>
            </w:r>
            <w:r w:rsidRPr="00DC0E1C">
              <w:rPr>
                <w:b/>
                <w:bCs/>
                <w:snapToGrid w:val="0"/>
                <w:color w:val="000000" w:themeColor="text1"/>
                <w:lang w:eastAsia="en-US"/>
              </w:rPr>
              <w:t>- Informell lunch med Moldaviens utrikesminister.</w:t>
            </w:r>
          </w:p>
          <w:p w14:paraId="20C3B814" w14:textId="24E42FF0" w:rsidR="004C344A" w:rsidRDefault="004C344A" w:rsidP="0084609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62720" w:rsidRPr="00DF4413" w14:paraId="22F1DF84" w14:textId="77777777" w:rsidTr="00910104">
        <w:trPr>
          <w:trHeight w:val="568"/>
        </w:trPr>
        <w:tc>
          <w:tcPr>
            <w:tcW w:w="567" w:type="dxa"/>
          </w:tcPr>
          <w:p w14:paraId="2209A205" w14:textId="79490D69" w:rsidR="00F62720" w:rsidRDefault="00F62720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1F9F89D7" w14:textId="77777777" w:rsidR="00891F91" w:rsidRPr="001D0165" w:rsidRDefault="001D0165" w:rsidP="00891F9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1D0165"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och försvarsminister Peter Hultqvist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Utrikesdepartementet</w:t>
            </w:r>
            <w:r w:rsidR="00891F91">
              <w:rPr>
                <w:rFonts w:eastAsiaTheme="minorHAnsi"/>
                <w:color w:val="000000"/>
                <w:lang w:eastAsia="en-US"/>
              </w:rPr>
              <w:t xml:space="preserve"> och Försvarsdepartementet</w:t>
            </w:r>
            <w:r>
              <w:rPr>
                <w:rFonts w:eastAsiaTheme="minorHAnsi"/>
                <w:color w:val="000000"/>
                <w:lang w:eastAsia="en-US"/>
              </w:rPr>
              <w:t>, informerade och samrådde inför möte i rådet den 21 mars 2022.</w:t>
            </w:r>
            <w:r w:rsidR="00F6272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6272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62720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F62720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F62720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891F91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891F91" w:rsidRPr="001D0165">
              <w:rPr>
                <w:b/>
                <w:bCs/>
                <w:snapToGrid w:val="0"/>
                <w:color w:val="000000" w:themeColor="text1"/>
                <w:lang w:eastAsia="en-US"/>
              </w:rPr>
              <w:t>Den strategiska kompassen</w:t>
            </w:r>
          </w:p>
          <w:p w14:paraId="66995229" w14:textId="2C89C744" w:rsidR="00B071E0" w:rsidRPr="00F16287" w:rsidRDefault="00C57802" w:rsidP="00F16287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923FF4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 w:rsidR="00923FF4">
              <w:rPr>
                <w:rFonts w:eastAsiaTheme="minorHAnsi"/>
                <w:bCs/>
                <w:color w:val="000000"/>
                <w:lang w:eastAsia="en-US"/>
              </w:rPr>
              <w:t>V-ledamoten anmälde avvikande ståndpunkt.</w:t>
            </w:r>
          </w:p>
        </w:tc>
      </w:tr>
      <w:tr w:rsidR="00F62720" w:rsidRPr="00DF4413" w14:paraId="20F0A0F8" w14:textId="77777777" w:rsidTr="00910104">
        <w:trPr>
          <w:trHeight w:val="568"/>
        </w:trPr>
        <w:tc>
          <w:tcPr>
            <w:tcW w:w="567" w:type="dxa"/>
          </w:tcPr>
          <w:p w14:paraId="24BCAA3B" w14:textId="311E212B" w:rsidR="00F62720" w:rsidRDefault="00F62720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031266BD" w14:textId="2FE34189" w:rsidR="00026846" w:rsidRPr="00026846" w:rsidRDefault="00026846" w:rsidP="0002684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0165"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- försvar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Försvarsminister Peter Hultqvist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Försvarsdepartementet, informerade och samrådde inför möte i rådet den 21 mars 2022.</w:t>
            </w:r>
            <w:r w:rsidR="00A61872">
              <w:rPr>
                <w:rFonts w:eastAsiaTheme="minorHAnsi"/>
                <w:color w:val="000000"/>
                <w:lang w:eastAsia="en-US"/>
              </w:rPr>
              <w:br/>
            </w:r>
            <w:r w:rsidR="00A61872"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 w:rsidR="00A61872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61872"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 w:rsidR="00A61872"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>
              <w:rPr>
                <w:b/>
                <w:bCs/>
                <w:color w:val="000000"/>
              </w:rPr>
              <w:t xml:space="preserve">- </w:t>
            </w:r>
            <w:r w:rsidRPr="00026846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16 november 2021</w:t>
            </w:r>
          </w:p>
          <w:p w14:paraId="73FC0692" w14:textId="313C3CA7" w:rsidR="00026846" w:rsidRPr="00026846" w:rsidRDefault="00026846" w:rsidP="0002684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02684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informellt ministermöte den 12–13 januari 2022 </w:t>
            </w:r>
          </w:p>
          <w:p w14:paraId="74DB6CFA" w14:textId="6881512E" w:rsidR="006300A8" w:rsidRPr="00110B54" w:rsidRDefault="00026846" w:rsidP="00A61872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026846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videomöte den 28 februari 2022</w:t>
            </w:r>
            <w:r w:rsidR="00A61872"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 w:rsidR="00A61872"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proofErr w:type="gramStart"/>
            <w:r w:rsidR="00A6187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>
              <w:t xml:space="preserve"> </w:t>
            </w:r>
            <w:r w:rsidRPr="00026846">
              <w:rPr>
                <w:rFonts w:eastAsiaTheme="minorHAnsi"/>
                <w:b/>
                <w:bCs/>
                <w:color w:val="000000"/>
                <w:lang w:eastAsia="en-US"/>
              </w:rPr>
              <w:t>Rysslands</w:t>
            </w:r>
            <w:proofErr w:type="gramEnd"/>
            <w:r w:rsidRPr="0002684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aggression mot Ukraina</w:t>
            </w:r>
            <w:r w:rsidR="005B048E" w:rsidRPr="005B048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645D7"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 w:rsidR="006645D7">
              <w:rPr>
                <w:rFonts w:eastAsiaTheme="minorHAnsi"/>
                <w:color w:val="000000"/>
                <w:lang w:eastAsia="en-US"/>
              </w:rPr>
              <w:t>ns inriktning.</w:t>
            </w:r>
            <w:r w:rsidR="006645D7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</w:tc>
      </w:tr>
      <w:tr w:rsidR="00F62720" w:rsidRPr="00DF4413" w14:paraId="573F1604" w14:textId="77777777" w:rsidTr="00910104">
        <w:trPr>
          <w:trHeight w:val="568"/>
        </w:trPr>
        <w:tc>
          <w:tcPr>
            <w:tcW w:w="567" w:type="dxa"/>
          </w:tcPr>
          <w:p w14:paraId="65286511" w14:textId="586AEDF0" w:rsidR="00F62720" w:rsidRDefault="00F62720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5BDF2C92" w14:textId="29BF6DC7" w:rsidR="004C344A" w:rsidRDefault="00026846" w:rsidP="00A31475">
            <w:pPr>
              <w:rPr>
                <w:b/>
                <w:bCs/>
                <w:snapToGrid w:val="0"/>
                <w:color w:val="000000" w:themeColor="text1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 w:rsidR="004C344A" w:rsidRPr="00EF03A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proofErr w:type="gramStart"/>
            <w:r w:rsidR="004C344A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4C344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C344A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4C344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4C344A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22</w:t>
            </w:r>
            <w:r w:rsidR="004C344A">
              <w:rPr>
                <w:rFonts w:eastAsiaTheme="minorHAnsi"/>
                <w:color w:val="000000"/>
                <w:lang w:eastAsia="en-US"/>
              </w:rPr>
              <w:t xml:space="preserve"> mars 2022.</w:t>
            </w:r>
            <w:r w:rsidR="004C344A">
              <w:rPr>
                <w:rFonts w:eastAsiaTheme="minorHAnsi"/>
                <w:color w:val="000000"/>
                <w:lang w:eastAsia="en-US"/>
              </w:rPr>
              <w:br/>
            </w:r>
            <w:r w:rsidR="004C344A">
              <w:rPr>
                <w:rFonts w:eastAsiaTheme="minorHAnsi"/>
                <w:bCs/>
                <w:color w:val="000000"/>
                <w:u w:val="single"/>
                <w:lang w:eastAsia="en-US"/>
              </w:rPr>
              <w:br/>
            </w:r>
            <w:r w:rsidR="004C344A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4C344A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4A1575DE" w14:textId="4A7A13D1" w:rsidR="00026846" w:rsidRPr="00026846" w:rsidRDefault="00026846" w:rsidP="00026846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026846">
              <w:rPr>
                <w:b/>
                <w:bCs/>
                <w:snapToGrid w:val="0"/>
                <w:color w:val="000000" w:themeColor="text1"/>
                <w:lang w:eastAsia="en-US"/>
              </w:rPr>
              <w:t>Återrapport från möte i rådet den 22 februari 2022</w:t>
            </w:r>
          </w:p>
          <w:p w14:paraId="549AE179" w14:textId="4ABC9773" w:rsidR="00ED745E" w:rsidRPr="00DC0E1C" w:rsidRDefault="00026846" w:rsidP="00ED745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026846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Återrapport från informellt ministermöte den 4 mars 2022 </w:t>
            </w:r>
            <w:r w:rsidR="004C344A">
              <w:rPr>
                <w:b/>
                <w:bCs/>
                <w:snapToGrid w:val="0"/>
                <w:color w:val="000000" w:themeColor="text1"/>
                <w:u w:val="single"/>
                <w:lang w:eastAsia="en-US"/>
              </w:rPr>
              <w:br/>
            </w:r>
            <w:r w:rsidR="00ED745E">
              <w:rPr>
                <w:b/>
                <w:bCs/>
                <w:snapToGrid w:val="0"/>
                <w:color w:val="000000" w:themeColor="text1"/>
                <w:u w:val="single"/>
                <w:lang w:eastAsia="en-US"/>
              </w:rPr>
              <w:br/>
            </w:r>
            <w:r w:rsidR="00ED745E" w:rsidRPr="00ED745E">
              <w:rPr>
                <w:b/>
                <w:bCs/>
                <w:snapToGrid w:val="0"/>
                <w:color w:val="000000" w:themeColor="text1"/>
              </w:rPr>
              <w:t xml:space="preserve">- </w:t>
            </w:r>
            <w:r w:rsidR="00ED745E" w:rsidRPr="00ED745E">
              <w:rPr>
                <w:b/>
                <w:bCs/>
                <w:snapToGrid w:val="0"/>
                <w:color w:val="000000" w:themeColor="text1"/>
                <w:lang w:eastAsia="en-US"/>
              </w:rPr>
              <w:t>Översyn av förordningen om stadgar för och finansiering av europeiska politiska partier och europeiska politiska stiftelser</w:t>
            </w:r>
            <w:r w:rsidR="00E90418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F07CAF"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 w:rsidR="00F07CAF">
              <w:rPr>
                <w:rFonts w:eastAsiaTheme="minorHAnsi"/>
                <w:color w:val="000000"/>
                <w:lang w:eastAsia="en-US"/>
              </w:rPr>
              <w:t>ns ståndpunkt.</w:t>
            </w:r>
            <w:r w:rsidR="00F07CAF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ED745E" w:rsidRPr="00ED745E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E90418">
              <w:rPr>
                <w:b/>
                <w:bCs/>
                <w:snapToGrid w:val="0"/>
                <w:color w:val="000000" w:themeColor="text1"/>
              </w:rPr>
              <w:t xml:space="preserve">- </w:t>
            </w:r>
            <w:r w:rsidR="00ED745E" w:rsidRPr="00ED745E">
              <w:rPr>
                <w:b/>
                <w:bCs/>
                <w:snapToGrid w:val="0"/>
                <w:color w:val="000000" w:themeColor="text1"/>
                <w:lang w:eastAsia="en-US"/>
              </w:rPr>
              <w:t>Förberedelse inför Europeiska rådets möte den 24–25 mars 2022: slutsatser</w:t>
            </w:r>
            <w:r w:rsidR="0083408F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83408F"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 w:rsidR="0083408F">
              <w:rPr>
                <w:rFonts w:eastAsiaTheme="minorHAnsi"/>
                <w:color w:val="000000"/>
                <w:lang w:eastAsia="en-US"/>
              </w:rPr>
              <w:t>ns inriktning.</w:t>
            </w:r>
            <w:r w:rsidR="00E90418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54C8CCE0" w14:textId="3AF55C86" w:rsidR="00ED745E" w:rsidRPr="00ED745E" w:rsidRDefault="00E90418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ED745E" w:rsidRPr="00ED745E">
              <w:rPr>
                <w:b/>
                <w:bCs/>
                <w:snapToGrid w:val="0"/>
                <w:color w:val="000000" w:themeColor="text1"/>
                <w:lang w:eastAsia="en-US"/>
              </w:rPr>
              <w:t>Den europeiska planeringsterminen</w:t>
            </w:r>
          </w:p>
          <w:p w14:paraId="3668991F" w14:textId="77777777" w:rsidR="00ED745E" w:rsidRPr="00ED745E" w:rsidRDefault="00ED745E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ED745E">
              <w:rPr>
                <w:b/>
                <w:bCs/>
                <w:snapToGrid w:val="0"/>
                <w:color w:val="000000" w:themeColor="text1"/>
                <w:lang w:eastAsia="en-US"/>
              </w:rPr>
              <w:t>a) Sammanfattande rapport om rådets bidrag till den europeiska planeringsterminen 2022</w:t>
            </w:r>
          </w:p>
          <w:p w14:paraId="65C71BBE" w14:textId="2B9493F2" w:rsidR="00ED745E" w:rsidRPr="00ED745E" w:rsidRDefault="000C7B96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  <w:r w:rsidR="0033508C">
              <w:rPr>
                <w:color w:val="000000"/>
                <w:lang w:eastAsia="en-US"/>
              </w:rPr>
              <w:br/>
            </w:r>
          </w:p>
          <w:p w14:paraId="22802DEE" w14:textId="77777777" w:rsidR="00ED745E" w:rsidRPr="00ED745E" w:rsidRDefault="00ED745E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ED745E">
              <w:rPr>
                <w:b/>
                <w:bCs/>
                <w:snapToGrid w:val="0"/>
                <w:color w:val="000000" w:themeColor="text1"/>
                <w:lang w:eastAsia="en-US"/>
              </w:rPr>
              <w:t>b) Uppdaterad färdplan för den europeiska planeringsterminen 2022</w:t>
            </w:r>
          </w:p>
          <w:p w14:paraId="2A6EB823" w14:textId="135EE1BF" w:rsidR="00ED745E" w:rsidRPr="00ED745E" w:rsidRDefault="00ED745E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749AE4CA" w14:textId="77777777" w:rsidR="00ED745E" w:rsidRPr="00ED745E" w:rsidRDefault="00ED745E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ED745E">
              <w:rPr>
                <w:b/>
                <w:bCs/>
                <w:snapToGrid w:val="0"/>
                <w:color w:val="000000" w:themeColor="text1"/>
                <w:lang w:eastAsia="en-US"/>
              </w:rPr>
              <w:t>c) Utkast till rekommendation om den ekonomiska politiken för euroområdet</w:t>
            </w:r>
          </w:p>
          <w:p w14:paraId="7547FD8F" w14:textId="0C43377F" w:rsidR="00ED745E" w:rsidRPr="00ED745E" w:rsidRDefault="00ED745E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65D7519B" w14:textId="7CCE0FC2" w:rsidR="00ED745E" w:rsidRPr="00ED745E" w:rsidRDefault="00E90418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ED745E" w:rsidRPr="00ED745E">
              <w:rPr>
                <w:b/>
                <w:bCs/>
                <w:snapToGrid w:val="0"/>
                <w:color w:val="000000" w:themeColor="text1"/>
                <w:lang w:eastAsia="en-US"/>
              </w:rPr>
              <w:t>Konferensen om Europas framtid</w:t>
            </w:r>
          </w:p>
          <w:p w14:paraId="30010975" w14:textId="413D0B7C" w:rsidR="00ED745E" w:rsidRDefault="00D436C2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</w:p>
          <w:p w14:paraId="5F3600D9" w14:textId="77777777" w:rsidR="008467F7" w:rsidRPr="00ED745E" w:rsidRDefault="008467F7" w:rsidP="00ED745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59BA32E3" w14:textId="36050DF4" w:rsidR="004C344A" w:rsidRPr="00914356" w:rsidRDefault="00E90418" w:rsidP="00ED745E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C5102F" w:rsidRPr="00DF13AF">
              <w:rPr>
                <w:rFonts w:eastAsiaTheme="minorHAnsi"/>
                <w:b/>
                <w:bCs/>
                <w:color w:val="000000"/>
                <w:lang w:eastAsia="en-US"/>
              </w:rPr>
              <w:t>Relationen mellan EU och Storbritannien</w:t>
            </w:r>
            <w:r w:rsidR="00A31B1E">
              <w:rPr>
                <w:rFonts w:eastAsiaTheme="minorHAnsi"/>
                <w:b/>
                <w:bCs/>
                <w:color w:val="000000"/>
                <w:highlight w:val="yellow"/>
                <w:lang w:eastAsia="en-US"/>
              </w:rPr>
              <w:br/>
            </w:r>
            <w:r w:rsidR="009D0F57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</w:tc>
      </w:tr>
      <w:tr w:rsidR="00026846" w:rsidRPr="00DF4413" w14:paraId="39738AA2" w14:textId="77777777" w:rsidTr="00910104">
        <w:trPr>
          <w:trHeight w:val="568"/>
        </w:trPr>
        <w:tc>
          <w:tcPr>
            <w:tcW w:w="567" w:type="dxa"/>
          </w:tcPr>
          <w:p w14:paraId="368F9180" w14:textId="2D91DBA0" w:rsidR="00026846" w:rsidRDefault="00502EA5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371" w:type="dxa"/>
          </w:tcPr>
          <w:p w14:paraId="593860CD" w14:textId="161EA270" w:rsidR="00C17B3B" w:rsidRPr="00C17B3B" w:rsidRDefault="002A2AAF" w:rsidP="00C17B3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  <w:r w:rsidRPr="00EF03A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D7EEF" w:rsidRPr="000D7EEF">
              <w:rPr>
                <w:rFonts w:eastAsiaTheme="minorHAnsi"/>
                <w:color w:val="000000"/>
                <w:lang w:eastAsia="en-US"/>
              </w:rPr>
              <w:t xml:space="preserve">Statssekreterare Oskar </w:t>
            </w:r>
            <w:proofErr w:type="spellStart"/>
            <w:r w:rsidR="000D7EEF" w:rsidRPr="000D7EEF">
              <w:rPr>
                <w:rFonts w:eastAsiaTheme="minorHAnsi"/>
                <w:color w:val="000000"/>
                <w:lang w:eastAsia="en-US"/>
              </w:rPr>
              <w:t>Magnusson</w:t>
            </w:r>
            <w:r>
              <w:rPr>
                <w:rFonts w:eastAsiaTheme="minorHAnsi"/>
                <w:color w:val="000000"/>
                <w:lang w:eastAsia="en-US"/>
              </w:rPr>
              <w:t>m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D7EEF">
              <w:rPr>
                <w:rFonts w:eastAsiaTheme="minorHAnsi"/>
                <w:color w:val="000000"/>
                <w:lang w:eastAsia="en-US"/>
              </w:rPr>
              <w:t>Näringsdepartementet</w:t>
            </w:r>
            <w:r w:rsidR="00A31B1E">
              <w:rPr>
                <w:rFonts w:eastAsiaTheme="minorHAnsi"/>
                <w:color w:val="000000"/>
                <w:lang w:eastAsia="en-US"/>
              </w:rPr>
              <w:t xml:space="preserve"> och Statsrådsberedningen</w:t>
            </w:r>
            <w:r>
              <w:rPr>
                <w:rFonts w:eastAsiaTheme="minorHAnsi"/>
                <w:color w:val="000000"/>
                <w:lang w:eastAsia="en-US"/>
              </w:rPr>
              <w:t>, informerade och samrådde inför möte i rådet den 2</w:t>
            </w:r>
            <w:r w:rsidR="000D7EEF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mars 2022.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502EA5"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 w:rsidR="00502EA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C17B3B">
              <w:rPr>
                <w:b/>
                <w:bCs/>
                <w:color w:val="000000"/>
              </w:rPr>
              <w:t xml:space="preserve">- </w:t>
            </w:r>
            <w:r w:rsidR="00C17B3B" w:rsidRPr="00C17B3B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21 februari 2022</w:t>
            </w:r>
          </w:p>
          <w:p w14:paraId="1FED8A2D" w14:textId="6A51B7C7" w:rsidR="00777DB0" w:rsidRDefault="00C17B3B" w:rsidP="00777D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C17B3B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videomöte den 2 mars 2022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714DB725" w14:textId="27F082EB" w:rsidR="00C17B3B" w:rsidRPr="00C17B3B" w:rsidRDefault="00C17B3B" w:rsidP="00C17B3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17B3B">
              <w:rPr>
                <w:rFonts w:eastAsiaTheme="minorHAnsi"/>
                <w:b/>
                <w:bCs/>
                <w:color w:val="000000"/>
                <w:lang w:eastAsia="en-US"/>
              </w:rPr>
              <w:t>Läget på jordbruksmarknaderna, särskilt efter invasionen av Ukraina</w:t>
            </w:r>
            <w:r w:rsidR="0047707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77070"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 w:rsidR="00477070">
              <w:rPr>
                <w:rFonts w:eastAsiaTheme="minorHAnsi"/>
                <w:color w:val="000000"/>
                <w:lang w:eastAsia="en-US"/>
              </w:rPr>
              <w:t>ns inriktning.</w:t>
            </w:r>
          </w:p>
          <w:p w14:paraId="0D370136" w14:textId="58BFFD5D" w:rsidR="00C17B3B" w:rsidRPr="00C17B3B" w:rsidRDefault="00477070" w:rsidP="00C17B3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MP</w:t>
            </w:r>
            <w:r w:rsidR="00024788">
              <w:rPr>
                <w:rFonts w:eastAsiaTheme="minorHAnsi"/>
                <w:bCs/>
                <w:color w:val="000000"/>
                <w:lang w:eastAsia="en-US"/>
              </w:rPr>
              <w:t>-ledamoten anmälde avvikande ståndpunkt.</w:t>
            </w:r>
            <w:r w:rsidR="0002478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12362C84" w14:textId="4EB460C0" w:rsidR="00C17B3B" w:rsidRPr="00C17B3B" w:rsidRDefault="00C17B3B" w:rsidP="00C17B3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17B3B">
              <w:rPr>
                <w:rFonts w:eastAsiaTheme="minorHAnsi"/>
                <w:b/>
                <w:bCs/>
                <w:color w:val="000000"/>
                <w:lang w:eastAsia="en-US"/>
              </w:rPr>
              <w:t>Godkännande av de strategiska planerna inom den gemensamma jordbrukspolitiken</w:t>
            </w:r>
          </w:p>
          <w:p w14:paraId="3CCDAD06" w14:textId="594E9C5F" w:rsidR="00026846" w:rsidRDefault="00777DB0" w:rsidP="00777DB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inriktning.</w:t>
            </w:r>
            <w:r w:rsidR="00C17B3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F62720" w:rsidRPr="00DF4413" w14:paraId="6BD44E9B" w14:textId="77777777" w:rsidTr="00910104">
        <w:trPr>
          <w:trHeight w:val="568"/>
        </w:trPr>
        <w:tc>
          <w:tcPr>
            <w:tcW w:w="567" w:type="dxa"/>
          </w:tcPr>
          <w:p w14:paraId="174C44EA" w14:textId="480D46F0" w:rsidR="00F62720" w:rsidRDefault="00F62720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502EA5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371" w:type="dxa"/>
          </w:tcPr>
          <w:p w14:paraId="3511E189" w14:textId="77777777" w:rsidR="004C344A" w:rsidRPr="004C344A" w:rsidRDefault="004C344A" w:rsidP="004C34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3FC945B" w14:textId="38438A34" w:rsidR="004C344A" w:rsidRPr="00914356" w:rsidRDefault="006832DA" w:rsidP="004C344A">
            <w:pP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 w:rsidRPr="006832DA">
              <w:rPr>
                <w:rFonts w:eastAsiaTheme="minorHAnsi"/>
                <w:bCs/>
                <w:color w:val="000000"/>
                <w:lang w:eastAsia="en-US"/>
              </w:rPr>
              <w:t>Protokoll från sammanträdet den 11 mars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2022.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5F6A81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5F6A81">
              <w:rPr>
                <w:rFonts w:eastAsiaTheme="minorHAnsi"/>
                <w:color w:val="000000"/>
                <w:lang w:eastAsia="en-US"/>
              </w:rPr>
              <w:t>S</w:t>
            </w:r>
            <w:r w:rsidR="005F6A81"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="005F6A81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5F6A81">
              <w:rPr>
                <w:rFonts w:eastAsiaTheme="minorHAnsi"/>
                <w:color w:val="000000"/>
                <w:lang w:eastAsia="en-US"/>
              </w:rPr>
              <w:t xml:space="preserve">11 mars 2022 </w:t>
            </w:r>
            <w:r w:rsidR="005F6A81"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  <w:r w:rsidR="005F6A81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1E08733B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B7BED">
        <w:rPr>
          <w:b/>
          <w:snapToGrid w:val="0"/>
          <w:lang w:eastAsia="en-US"/>
        </w:rPr>
        <w:t>Filip Garpenby</w:t>
      </w:r>
      <w:r w:rsidR="00D036E7">
        <w:rPr>
          <w:b/>
          <w:snapToGrid w:val="0"/>
          <w:lang w:eastAsia="en-US"/>
        </w:rPr>
        <w:t xml:space="preserve">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969A7AC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914356">
              <w:rPr>
                <w:b/>
                <w:color w:val="000000"/>
                <w:lang w:val="en-GB" w:eastAsia="en-US"/>
              </w:rPr>
              <w:t>3</w:t>
            </w:r>
            <w:r w:rsidR="00BA74CF">
              <w:rPr>
                <w:b/>
                <w:color w:val="000000"/>
                <w:lang w:val="en-GB" w:eastAsia="en-US"/>
              </w:rPr>
              <w:t>1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39FBD6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AD1F20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2DCFB752" w:rsidR="00DE5153" w:rsidRPr="00DE5153" w:rsidRDefault="00842A1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AD1F20">
              <w:rPr>
                <w:b/>
                <w:color w:val="000000"/>
                <w:sz w:val="22"/>
                <w:szCs w:val="22"/>
                <w:lang w:val="en-GB" w:eastAsia="en-US"/>
              </w:rPr>
              <w:t>3-4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1339A301" w:rsidR="00DE5153" w:rsidRPr="00DE5153" w:rsidRDefault="005A4DBD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5-6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5F87F345" w:rsidR="00DE5153" w:rsidRPr="00DE5153" w:rsidRDefault="00842A1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252F0C7F" w:rsidR="00DE5153" w:rsidRPr="00DE5153" w:rsidRDefault="005A4DBD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3FD8CC3A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6068BEE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2E6FDC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B1FA21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2D70154F" w:rsidR="005A4DBD" w:rsidRPr="0053205B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32A1884A" w:rsidR="005A4DBD" w:rsidRPr="0053205B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5A4DBD" w:rsidRPr="0053205B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5A4DBD" w:rsidRPr="0053205B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5A4DBD" w:rsidRPr="0053205B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5A4DBD" w:rsidRPr="0053205B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A4DBD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079B129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3FEE416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9F65B0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BC884A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C203CC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521EA15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20A27D1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3250E89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7B0F9ED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302BCDD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41E0112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14E9DD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2CCC431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2D2F47B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6009157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6217E08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4767543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58481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456719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6DAF5D3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0666257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5261A0E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490EA87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3F4A4E1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9DE860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7888AE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5A4DBD" w:rsidRPr="00166DC1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68A003AA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74722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4BFE533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972C55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1CA1715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409FD2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34B522E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17B9246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3337395A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29DBD8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2C46C87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52A6E5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5A4DBD" w:rsidRPr="00DE5153" w:rsidRDefault="005A4DBD" w:rsidP="005A4DBD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161E99E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24CE8D6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23A8FBB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57CE629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F037EC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D04718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5E83EA4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BA0668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87C394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2856EA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2BCDDE9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06A2BA3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220DCDF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05BFCCD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16819E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0586F6C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62342547" w:rsidR="005A4DBD" w:rsidRPr="002C630D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13E20DB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34243B5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3EAB92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538A6BB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AD7DA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3F3967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685F82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9902A3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25B6E06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4831CE7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153C024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0B429AD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3CC9A2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2747D6B1" w:rsidR="005A4DBD" w:rsidRPr="00EC257D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ABB71E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2E07F9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632525F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740E524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6C0B08E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D9EAF8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02A30C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3A2F35A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6C4DDA79" w:rsidR="005A4DBD" w:rsidRPr="00DE5153" w:rsidRDefault="004A2B10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A4DBD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A4DBD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5AA398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6477956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2BD382C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225EBB1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D7436D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5FA0971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58235C8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3BC037A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68C3F2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A4DBD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232E38E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5AAB9D5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64D1FC1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432260F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6240E0D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04C09F7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3F04879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5A4DBD" w:rsidRPr="00DE5153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A4DBD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A4DBD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A4DBD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58D862A6" w:rsidR="005A4DBD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82029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4E3A8050" w:rsidR="005A4DBD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4F6BFAAC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19929ECD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A4DBD" w:rsidRPr="00DE5153" w14:paraId="7E0FAD15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73E9CB" w14:textId="10C10B2A" w:rsidR="005A4DBD" w:rsidRPr="00F017D0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EDCCDF7" w14:textId="3099ADD0" w:rsidR="005A4DBD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7D63F91" w14:textId="7C3D892C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151786A" w14:textId="298F506E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D855313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D0CE34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83739C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F715E5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A4DBD" w:rsidRPr="00DE5153" w14:paraId="27ED7135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9E56EE" w14:textId="004D605C" w:rsidR="005A4DBD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8F31BD">
              <w:rPr>
                <w:color w:val="000000"/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9BCD4" w14:textId="08F30797" w:rsidR="005A4DBD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E4DFF15" w14:textId="5FC45E62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3FC251" w14:textId="7A0D6533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60E504D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E2B809F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5F24E1E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BABC691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A4DBD" w:rsidRPr="00DE5153" w14:paraId="6B3D63B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35028B3" w14:textId="05091866" w:rsidR="005A4DBD" w:rsidRPr="00470712" w:rsidRDefault="005A4DBD" w:rsidP="005A4DBD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5A4DBD">
              <w:rPr>
                <w:color w:val="000000"/>
                <w:sz w:val="18"/>
                <w:szCs w:val="18"/>
                <w:lang w:eastAsia="en-US"/>
              </w:rPr>
              <w:t>Per Söderlund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536280D" w14:textId="58D5F7D0" w:rsidR="005A4DBD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9AB7070" w14:textId="0B65CA1E" w:rsidR="005A4DBD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539E0" w14:textId="6EF03C2D" w:rsidR="005A4DBD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08A2144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2AEDD7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F33D86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18C3797" w14:textId="77777777" w:rsidR="005A4DBD" w:rsidRPr="00F61746" w:rsidRDefault="005A4DBD" w:rsidP="005A4DBD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6BD3D398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2304E4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2304E4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14:paraId="0E94F526" w14:textId="074E8F15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FD25B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E47E48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3E49E7"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14:paraId="7D433D5A" w14:textId="06FB22C3" w:rsidR="00F70DB9" w:rsidRPr="000475F8" w:rsidRDefault="00F70DB9" w:rsidP="005703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3DB8E4C1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792C892A" w14:textId="3C971448" w:rsidR="00F55DE4" w:rsidRDefault="00F55DE4">
      <w:pPr>
        <w:widowControl/>
        <w:spacing w:after="160" w:line="259" w:lineRule="auto"/>
        <w:rPr>
          <w:sz w:val="22"/>
          <w:szCs w:val="22"/>
        </w:rPr>
      </w:pPr>
    </w:p>
    <w:p w14:paraId="6F2C2B73" w14:textId="2BCFEE32" w:rsidR="002F2E0D" w:rsidRDefault="00DE471B" w:rsidP="002F2E0D">
      <w:pPr>
        <w:rPr>
          <w:b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3</w:t>
      </w:r>
      <w:r w:rsidR="00BA74CF">
        <w:rPr>
          <w:b/>
          <w:color w:val="000000"/>
          <w:lang w:eastAsia="en-US"/>
        </w:rPr>
        <w:t>1</w:t>
      </w:r>
      <w:r>
        <w:rPr>
          <w:b/>
          <w:color w:val="000000"/>
          <w:lang w:eastAsia="en-US"/>
        </w:rPr>
        <w:br/>
      </w:r>
      <w:r w:rsidR="0040141A">
        <w:rPr>
          <w:b/>
        </w:rPr>
        <w:br/>
      </w:r>
      <w:r w:rsidR="0040141A" w:rsidRPr="00202542">
        <w:rPr>
          <w:b/>
        </w:rPr>
        <w:t>Skriftligt samråd</w:t>
      </w:r>
      <w:r w:rsidR="0040141A">
        <w:rPr>
          <w:b/>
        </w:rPr>
        <w:t xml:space="preserve"> med EU-nämnden avseende</w:t>
      </w:r>
      <w:r w:rsidR="0040141A" w:rsidRPr="00D2502C">
        <w:t xml:space="preserve"> </w:t>
      </w:r>
      <w:r w:rsidR="004A3EAC" w:rsidRPr="001F735B">
        <w:rPr>
          <w:b/>
        </w:rPr>
        <w:t>utrikes</w:t>
      </w:r>
      <w:r w:rsidR="001F735B" w:rsidRPr="001F735B">
        <w:rPr>
          <w:b/>
        </w:rPr>
        <w:t>frågor</w:t>
      </w:r>
      <w:r w:rsidR="0040141A">
        <w:rPr>
          <w:b/>
        </w:rPr>
        <w:br/>
      </w:r>
      <w:r w:rsidR="0040141A">
        <w:t>Samrådet avslutades den</w:t>
      </w:r>
      <w:r w:rsidR="001F735B">
        <w:t xml:space="preserve"> 18</w:t>
      </w:r>
      <w:r w:rsidR="0040141A">
        <w:t xml:space="preserve"> mars 2022. Det fanns stöd för regeringens ståndpunkter. Ingen avvikande ståndpunkt har inkommit.</w:t>
      </w:r>
      <w:r w:rsidR="0040141A">
        <w:rPr>
          <w:b/>
        </w:rPr>
        <w:br/>
      </w:r>
      <w:r w:rsidR="004E6011">
        <w:rPr>
          <w:b/>
        </w:rPr>
        <w:br/>
      </w:r>
      <w:r w:rsidR="004E6011" w:rsidRPr="00202542">
        <w:rPr>
          <w:b/>
        </w:rPr>
        <w:t>Skriftligt samråd</w:t>
      </w:r>
      <w:r w:rsidR="004E6011">
        <w:rPr>
          <w:b/>
        </w:rPr>
        <w:t xml:space="preserve"> med EU-nämnden avseende</w:t>
      </w:r>
      <w:r w:rsidR="004E6011" w:rsidRPr="00D2502C">
        <w:t xml:space="preserve"> </w:t>
      </w:r>
      <w:r w:rsidR="004E6011" w:rsidRPr="004E6011">
        <w:rPr>
          <w:b/>
        </w:rPr>
        <w:t>troliga A-punkter v. 11</w:t>
      </w:r>
      <w:r w:rsidR="004E6011">
        <w:rPr>
          <w:b/>
        </w:rPr>
        <w:t xml:space="preserve"> - komplettering</w:t>
      </w:r>
      <w:r w:rsidR="004E6011">
        <w:rPr>
          <w:b/>
        </w:rPr>
        <w:br/>
      </w:r>
      <w:r w:rsidR="004E6011">
        <w:t>Samrådet avslutades den 17 mars 2022. Det fanns stöd för regeringens ståndpunkter. Ingen avvikande ståndpunkt har inkommit.</w:t>
      </w:r>
      <w:r w:rsidR="004E6011">
        <w:rPr>
          <w:b/>
        </w:rPr>
        <w:br/>
      </w:r>
      <w:r w:rsidR="0040141A">
        <w:rPr>
          <w:b/>
        </w:rPr>
        <w:br/>
      </w:r>
      <w:r w:rsidR="0040141A" w:rsidRPr="00202542">
        <w:rPr>
          <w:b/>
        </w:rPr>
        <w:t>Skriftligt samråd</w:t>
      </w:r>
      <w:r w:rsidR="0040141A">
        <w:rPr>
          <w:b/>
        </w:rPr>
        <w:t xml:space="preserve"> med EU-nämnden avseende</w:t>
      </w:r>
      <w:r w:rsidR="0040141A" w:rsidRPr="00D2502C">
        <w:t xml:space="preserve"> </w:t>
      </w:r>
      <w:r w:rsidR="004E6011" w:rsidRPr="004E6011">
        <w:rPr>
          <w:b/>
        </w:rPr>
        <w:t>troliga A-punkter v. 11</w:t>
      </w:r>
      <w:r w:rsidR="0040141A">
        <w:rPr>
          <w:b/>
        </w:rPr>
        <w:br/>
      </w:r>
      <w:r w:rsidR="0040141A">
        <w:t xml:space="preserve">Samrådet avslutades den </w:t>
      </w:r>
      <w:r w:rsidR="004E6011">
        <w:t xml:space="preserve">17 </w:t>
      </w:r>
      <w:r w:rsidR="0040141A">
        <w:t>mars 2022. Det fanns stöd för regeringens ståndpunkter. Ingen avvikande ståndpunkt har inkommit.</w:t>
      </w:r>
      <w:r w:rsidR="0040141A">
        <w:rPr>
          <w:b/>
        </w:rPr>
        <w:br/>
      </w:r>
      <w:r w:rsidR="0040141A">
        <w:rPr>
          <w:b/>
        </w:rPr>
        <w:br/>
      </w:r>
      <w:r w:rsidR="0040141A" w:rsidRPr="00202542">
        <w:rPr>
          <w:b/>
        </w:rPr>
        <w:t>Skriftligt samråd</w:t>
      </w:r>
      <w:r w:rsidR="0040141A">
        <w:rPr>
          <w:b/>
        </w:rPr>
        <w:t xml:space="preserve"> med EU-nämnden avseende</w:t>
      </w:r>
      <w:r w:rsidR="0040141A" w:rsidRPr="00D2502C">
        <w:t xml:space="preserve"> </w:t>
      </w:r>
      <w:r w:rsidR="000E5821" w:rsidRPr="000E5821">
        <w:rPr>
          <w:b/>
        </w:rPr>
        <w:t>rådsbeslut Moldavien</w:t>
      </w:r>
      <w:r w:rsidR="0040141A">
        <w:rPr>
          <w:b/>
        </w:rPr>
        <w:br/>
      </w:r>
      <w:r w:rsidR="0040141A">
        <w:t xml:space="preserve">Samrådet avslutades den </w:t>
      </w:r>
      <w:r w:rsidR="000E5821">
        <w:t xml:space="preserve">17 </w:t>
      </w:r>
      <w:r w:rsidR="0040141A">
        <w:t>mars 2022. Det fanns stöd för regeringens ståndpunkter. Ingen avvikande ståndpunkt har inkommit.</w:t>
      </w:r>
      <w:r w:rsidR="0040141A">
        <w:rPr>
          <w:b/>
        </w:rPr>
        <w:br/>
      </w:r>
      <w:r w:rsidR="0040141A">
        <w:rPr>
          <w:b/>
        </w:rPr>
        <w:br/>
      </w:r>
      <w:r w:rsidR="002F2E0D" w:rsidRPr="00202542">
        <w:rPr>
          <w:b/>
        </w:rPr>
        <w:t>Skriftligt samråd</w:t>
      </w:r>
      <w:r w:rsidR="002F2E0D">
        <w:rPr>
          <w:b/>
        </w:rPr>
        <w:t xml:space="preserve"> med EU-nämnden avseende</w:t>
      </w:r>
      <w:r w:rsidR="002F2E0D" w:rsidRPr="00D2502C">
        <w:t xml:space="preserve"> </w:t>
      </w:r>
      <w:r w:rsidR="00AA5BBA" w:rsidRPr="00AA5BBA">
        <w:rPr>
          <w:b/>
        </w:rPr>
        <w:t>restriktiva åtgärder med anledning av situationen i Ukraina</w:t>
      </w:r>
      <w:r w:rsidR="002F2E0D">
        <w:rPr>
          <w:b/>
        </w:rPr>
        <w:br/>
      </w:r>
      <w:r w:rsidR="002F2E0D">
        <w:t xml:space="preserve">Samrådet avslutades den </w:t>
      </w:r>
      <w:r w:rsidR="00AA5BBA">
        <w:t xml:space="preserve">15 </w:t>
      </w:r>
      <w:r w:rsidR="002F2E0D">
        <w:t>mars 2022. Det fanns stöd för regeringens ståndpunkter. Ingen avvikande ståndpunkt har inkommit.</w:t>
      </w:r>
    </w:p>
    <w:p w14:paraId="4A477F47" w14:textId="77777777" w:rsidR="00AA5BBA" w:rsidRDefault="00AA5BBA" w:rsidP="0040141A">
      <w:pPr>
        <w:rPr>
          <w:b/>
        </w:rPr>
      </w:pPr>
    </w:p>
    <w:p w14:paraId="40CA3866" w14:textId="35B05F5F" w:rsidR="006350C9" w:rsidRDefault="0040141A" w:rsidP="0040141A">
      <w:pPr>
        <w:rPr>
          <w:b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="00AA5BBA" w:rsidRPr="00AA5BBA">
        <w:rPr>
          <w:b/>
        </w:rPr>
        <w:t>uttalande som WTO-medlemmar avser göra med anledning av Rysslands invasion av Ukraina</w:t>
      </w:r>
      <w:r>
        <w:rPr>
          <w:b/>
        </w:rPr>
        <w:br/>
      </w:r>
      <w:r>
        <w:t xml:space="preserve">Samrådet avslutades den </w:t>
      </w:r>
      <w:r w:rsidR="00AA5BBA">
        <w:t xml:space="preserve">14 </w:t>
      </w:r>
      <w:r>
        <w:t>mars 2022. Det fanns stöd för regeringens ståndpunkter. Ingen avvikande ståndpunkt har inkommit.</w:t>
      </w:r>
      <w:r>
        <w:rPr>
          <w:b/>
        </w:rPr>
        <w:br/>
      </w:r>
      <w:r>
        <w:rPr>
          <w:b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="006350C9" w:rsidRPr="006350C9">
        <w:rPr>
          <w:b/>
        </w:rPr>
        <w:t>restriktiva åtgärder Jemen</w:t>
      </w:r>
      <w:r w:rsidRPr="006350C9">
        <w:rPr>
          <w:b/>
        </w:rPr>
        <w:br/>
      </w:r>
      <w:r>
        <w:t xml:space="preserve">Samrådet avslutades den </w:t>
      </w:r>
      <w:r w:rsidR="006350C9">
        <w:t xml:space="preserve">14 </w:t>
      </w:r>
      <w:r>
        <w:t>mars 2022. Det fanns stöd för regeringens ståndpunkter. Ingen avvikande ståndpunkt har inkommit.</w:t>
      </w:r>
      <w:r>
        <w:rPr>
          <w:b/>
        </w:rPr>
        <w:br/>
      </w:r>
      <w:r>
        <w:rPr>
          <w:b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="006350C9" w:rsidRPr="006350C9">
        <w:rPr>
          <w:b/>
        </w:rPr>
        <w:t>rådsbeslut statusavtal Moldavien</w:t>
      </w:r>
      <w:r w:rsidRPr="006350C9">
        <w:rPr>
          <w:b/>
        </w:rPr>
        <w:br/>
      </w:r>
      <w:r>
        <w:t xml:space="preserve">Samrådet avslutades den </w:t>
      </w:r>
      <w:r w:rsidR="006350C9">
        <w:t xml:space="preserve">14 </w:t>
      </w:r>
      <w:r>
        <w:t xml:space="preserve">mars 2022. Det fanns stöd för regeringens ståndpunkter. </w:t>
      </w:r>
    </w:p>
    <w:p w14:paraId="0CA6EFA1" w14:textId="230AC5E6" w:rsidR="006350C9" w:rsidRPr="006350C9" w:rsidRDefault="006350C9" w:rsidP="006350C9">
      <w:pPr>
        <w:rPr>
          <w:sz w:val="22"/>
          <w:u w:val="single"/>
        </w:rPr>
      </w:pPr>
      <w:r>
        <w:rPr>
          <w:b/>
          <w:u w:val="single"/>
        </w:rPr>
        <w:br/>
      </w:r>
      <w:r w:rsidRPr="006350C9">
        <w:rPr>
          <w:sz w:val="22"/>
          <w:u w:val="single"/>
        </w:rPr>
        <w:t>Följande avvikande ståndpunkt har anmälts av Vänsterpartiet:</w:t>
      </w:r>
    </w:p>
    <w:p w14:paraId="7B43B293" w14:textId="77777777" w:rsidR="006350C9" w:rsidRPr="006350C9" w:rsidRDefault="006350C9" w:rsidP="006350C9">
      <w:pPr>
        <w:rPr>
          <w:sz w:val="22"/>
        </w:rPr>
      </w:pPr>
      <w:r w:rsidRPr="006350C9">
        <w:rPr>
          <w:sz w:val="22"/>
        </w:rPr>
        <w:t xml:space="preserve">Sverige borde rösta nej till att </w:t>
      </w:r>
      <w:proofErr w:type="spellStart"/>
      <w:r w:rsidRPr="006350C9">
        <w:rPr>
          <w:sz w:val="22"/>
        </w:rPr>
        <w:t>Frontex</w:t>
      </w:r>
      <w:proofErr w:type="spellEnd"/>
      <w:r w:rsidRPr="006350C9">
        <w:rPr>
          <w:sz w:val="22"/>
        </w:rPr>
        <w:t xml:space="preserve"> ska kunna genomföra aktiviteter i tredje land.</w:t>
      </w:r>
    </w:p>
    <w:p w14:paraId="502E37B4" w14:textId="0331BAF0" w:rsidR="0040141A" w:rsidRDefault="0040141A" w:rsidP="0040141A">
      <w:pPr>
        <w:rPr>
          <w:b/>
        </w:rPr>
      </w:pPr>
      <w:r>
        <w:rPr>
          <w:b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</w:t>
      </w:r>
      <w:r w:rsidRPr="00D2502C">
        <w:t xml:space="preserve"> </w:t>
      </w:r>
      <w:r w:rsidRPr="0040141A">
        <w:rPr>
          <w:b/>
        </w:rPr>
        <w:t>troliga A-punkter v. 10</w:t>
      </w:r>
      <w:r>
        <w:rPr>
          <w:b/>
        </w:rPr>
        <w:br/>
      </w:r>
      <w:r>
        <w:t xml:space="preserve">Samrådet avslutades den </w:t>
      </w:r>
      <w:r w:rsidR="00353242">
        <w:t xml:space="preserve">11 </w:t>
      </w:r>
      <w:r>
        <w:t>mars 2022. Det fanns stöd för regeringens ståndpunkter. Ingen avvikande ståndpunkt har inkommit.</w:t>
      </w:r>
    </w:p>
    <w:p w14:paraId="0AF1EA19" w14:textId="1AF60E20" w:rsidR="00F55DE4" w:rsidRDefault="00F55DE4" w:rsidP="00DE471B">
      <w:pPr>
        <w:widowControl/>
        <w:spacing w:after="160" w:line="259" w:lineRule="auto"/>
        <w:rPr>
          <w:sz w:val="22"/>
          <w:szCs w:val="22"/>
        </w:rPr>
      </w:pPr>
    </w:p>
    <w:sectPr w:rsidR="00F55DE4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FC4445" w:rsidRDefault="00FC4445" w:rsidP="00011EB2">
      <w:r>
        <w:separator/>
      </w:r>
    </w:p>
  </w:endnote>
  <w:endnote w:type="continuationSeparator" w:id="0">
    <w:p w14:paraId="2203FCD8" w14:textId="77777777" w:rsidR="00FC4445" w:rsidRDefault="00FC4445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FC4445" w:rsidRDefault="00FC4445" w:rsidP="00011EB2">
      <w:r>
        <w:separator/>
      </w:r>
    </w:p>
  </w:footnote>
  <w:footnote w:type="continuationSeparator" w:id="0">
    <w:p w14:paraId="7A734F61" w14:textId="77777777" w:rsidR="00FC4445" w:rsidRDefault="00FC4445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53C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4788"/>
    <w:rsid w:val="00024C88"/>
    <w:rsid w:val="00026846"/>
    <w:rsid w:val="00026E5C"/>
    <w:rsid w:val="00027C77"/>
    <w:rsid w:val="00027EC6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04E9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3EF9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074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B96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D7EEF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5821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B54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610"/>
    <w:rsid w:val="00130875"/>
    <w:rsid w:val="00130BA4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37CFC"/>
    <w:rsid w:val="001401F8"/>
    <w:rsid w:val="00140E5C"/>
    <w:rsid w:val="00141412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8C3"/>
    <w:rsid w:val="00164E2F"/>
    <w:rsid w:val="0016502E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0E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CD9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572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A5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165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4FB9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35B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4E4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328"/>
    <w:rsid w:val="00236428"/>
    <w:rsid w:val="002365BE"/>
    <w:rsid w:val="00236AF0"/>
    <w:rsid w:val="00237EAB"/>
    <w:rsid w:val="00240C7C"/>
    <w:rsid w:val="002414EB"/>
    <w:rsid w:val="002417A9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57CF3"/>
    <w:rsid w:val="00260E5A"/>
    <w:rsid w:val="002613A8"/>
    <w:rsid w:val="002616AA"/>
    <w:rsid w:val="00261947"/>
    <w:rsid w:val="00261DDD"/>
    <w:rsid w:val="00261E29"/>
    <w:rsid w:val="00261FF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2AAF"/>
    <w:rsid w:val="002A3049"/>
    <w:rsid w:val="002A3491"/>
    <w:rsid w:val="002A368A"/>
    <w:rsid w:val="002A3920"/>
    <w:rsid w:val="002A3D7C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2E97"/>
    <w:rsid w:val="002D359D"/>
    <w:rsid w:val="002D39CE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0AC"/>
    <w:rsid w:val="002E54B3"/>
    <w:rsid w:val="002E5C7E"/>
    <w:rsid w:val="002E5EE0"/>
    <w:rsid w:val="002E63B7"/>
    <w:rsid w:val="002E6C51"/>
    <w:rsid w:val="002F0950"/>
    <w:rsid w:val="002F0CF1"/>
    <w:rsid w:val="002F2E0D"/>
    <w:rsid w:val="002F31A8"/>
    <w:rsid w:val="002F34A0"/>
    <w:rsid w:val="002F39C4"/>
    <w:rsid w:val="002F4959"/>
    <w:rsid w:val="002F5333"/>
    <w:rsid w:val="002F5CBB"/>
    <w:rsid w:val="002F6181"/>
    <w:rsid w:val="002F63F6"/>
    <w:rsid w:val="002F7FEA"/>
    <w:rsid w:val="0030268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3542"/>
    <w:rsid w:val="00324895"/>
    <w:rsid w:val="00325699"/>
    <w:rsid w:val="003258AE"/>
    <w:rsid w:val="00326BC2"/>
    <w:rsid w:val="00326CF1"/>
    <w:rsid w:val="00326E7A"/>
    <w:rsid w:val="00326E9B"/>
    <w:rsid w:val="003301B8"/>
    <w:rsid w:val="00330605"/>
    <w:rsid w:val="003306E0"/>
    <w:rsid w:val="003308AE"/>
    <w:rsid w:val="00330C61"/>
    <w:rsid w:val="003317B7"/>
    <w:rsid w:val="00332826"/>
    <w:rsid w:val="003338B2"/>
    <w:rsid w:val="0033431B"/>
    <w:rsid w:val="00334DEE"/>
    <w:rsid w:val="0033508C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242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91E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69C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D0D"/>
    <w:rsid w:val="003A1FD6"/>
    <w:rsid w:val="003A233F"/>
    <w:rsid w:val="003A2AC6"/>
    <w:rsid w:val="003A3984"/>
    <w:rsid w:val="003A52FE"/>
    <w:rsid w:val="003A5ADB"/>
    <w:rsid w:val="003A5FA3"/>
    <w:rsid w:val="003A6D98"/>
    <w:rsid w:val="003A70B5"/>
    <w:rsid w:val="003A7134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593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63E1"/>
    <w:rsid w:val="003F7F24"/>
    <w:rsid w:val="00400F13"/>
    <w:rsid w:val="00401370"/>
    <w:rsid w:val="0040141A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29F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25EF"/>
    <w:rsid w:val="00443342"/>
    <w:rsid w:val="004436C5"/>
    <w:rsid w:val="004438DF"/>
    <w:rsid w:val="0044563E"/>
    <w:rsid w:val="004464D6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67B2A"/>
    <w:rsid w:val="00470712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70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1F82"/>
    <w:rsid w:val="004A23CB"/>
    <w:rsid w:val="004A2B10"/>
    <w:rsid w:val="004A33ED"/>
    <w:rsid w:val="004A355B"/>
    <w:rsid w:val="004A3EAC"/>
    <w:rsid w:val="004A411D"/>
    <w:rsid w:val="004A46B7"/>
    <w:rsid w:val="004A54ED"/>
    <w:rsid w:val="004A5543"/>
    <w:rsid w:val="004A587C"/>
    <w:rsid w:val="004A5DEE"/>
    <w:rsid w:val="004A686C"/>
    <w:rsid w:val="004A7D22"/>
    <w:rsid w:val="004A7D56"/>
    <w:rsid w:val="004B01E1"/>
    <w:rsid w:val="004B180E"/>
    <w:rsid w:val="004B2DEA"/>
    <w:rsid w:val="004B30B3"/>
    <w:rsid w:val="004B32AE"/>
    <w:rsid w:val="004B3452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176E"/>
    <w:rsid w:val="004C219E"/>
    <w:rsid w:val="004C344A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54"/>
    <w:rsid w:val="004E2BFA"/>
    <w:rsid w:val="004E2E87"/>
    <w:rsid w:val="004E342F"/>
    <w:rsid w:val="004E39B2"/>
    <w:rsid w:val="004E3CF6"/>
    <w:rsid w:val="004E6011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2EA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6B6"/>
    <w:rsid w:val="00526C3C"/>
    <w:rsid w:val="0052701C"/>
    <w:rsid w:val="00527D00"/>
    <w:rsid w:val="00527E56"/>
    <w:rsid w:val="00531339"/>
    <w:rsid w:val="005315D0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86"/>
    <w:rsid w:val="005407D9"/>
    <w:rsid w:val="0054170A"/>
    <w:rsid w:val="00541F55"/>
    <w:rsid w:val="00542A7D"/>
    <w:rsid w:val="00543533"/>
    <w:rsid w:val="00545B92"/>
    <w:rsid w:val="00545C55"/>
    <w:rsid w:val="005462E1"/>
    <w:rsid w:val="00546B7E"/>
    <w:rsid w:val="00546D91"/>
    <w:rsid w:val="00550DBE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0A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4DBD"/>
    <w:rsid w:val="005A56DF"/>
    <w:rsid w:val="005B048E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164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5E7"/>
    <w:rsid w:val="005E385B"/>
    <w:rsid w:val="005E5080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6A81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17AC2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0A8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50C9"/>
    <w:rsid w:val="00637245"/>
    <w:rsid w:val="0063732E"/>
    <w:rsid w:val="00637775"/>
    <w:rsid w:val="00641A00"/>
    <w:rsid w:val="0064208A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5D7"/>
    <w:rsid w:val="00664C12"/>
    <w:rsid w:val="00664F6D"/>
    <w:rsid w:val="00665237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384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32DA"/>
    <w:rsid w:val="00684638"/>
    <w:rsid w:val="00684A1D"/>
    <w:rsid w:val="00684AC5"/>
    <w:rsid w:val="00684D47"/>
    <w:rsid w:val="006864AD"/>
    <w:rsid w:val="00686646"/>
    <w:rsid w:val="006875F8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2657"/>
    <w:rsid w:val="006A2E2A"/>
    <w:rsid w:val="006A311C"/>
    <w:rsid w:val="006A4B73"/>
    <w:rsid w:val="006A52B2"/>
    <w:rsid w:val="006A5747"/>
    <w:rsid w:val="006A6B8F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807"/>
    <w:rsid w:val="006C7DE6"/>
    <w:rsid w:val="006C7F7D"/>
    <w:rsid w:val="006D096E"/>
    <w:rsid w:val="006D0CAB"/>
    <w:rsid w:val="006D1064"/>
    <w:rsid w:val="006D13D4"/>
    <w:rsid w:val="006D1C7A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E52"/>
    <w:rsid w:val="006D7F69"/>
    <w:rsid w:val="006E01DA"/>
    <w:rsid w:val="006E0956"/>
    <w:rsid w:val="006E141D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0DF2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5C83"/>
    <w:rsid w:val="006F6093"/>
    <w:rsid w:val="006F6BAA"/>
    <w:rsid w:val="00700507"/>
    <w:rsid w:val="00701913"/>
    <w:rsid w:val="00701BE8"/>
    <w:rsid w:val="00701C47"/>
    <w:rsid w:val="00701ED6"/>
    <w:rsid w:val="0070283A"/>
    <w:rsid w:val="00702BE4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020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EBE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22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805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780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77DB0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3B3"/>
    <w:rsid w:val="0079595A"/>
    <w:rsid w:val="00795A63"/>
    <w:rsid w:val="0079685F"/>
    <w:rsid w:val="007A1143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3C1E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5E2"/>
    <w:rsid w:val="007F7198"/>
    <w:rsid w:val="00801FB7"/>
    <w:rsid w:val="00802188"/>
    <w:rsid w:val="0080288C"/>
    <w:rsid w:val="00804110"/>
    <w:rsid w:val="0080437A"/>
    <w:rsid w:val="00804894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900"/>
    <w:rsid w:val="00812F3A"/>
    <w:rsid w:val="00813061"/>
    <w:rsid w:val="00813C8C"/>
    <w:rsid w:val="0081534D"/>
    <w:rsid w:val="00815EDF"/>
    <w:rsid w:val="00816AE3"/>
    <w:rsid w:val="00817ED4"/>
    <w:rsid w:val="00820298"/>
    <w:rsid w:val="00820689"/>
    <w:rsid w:val="00820C56"/>
    <w:rsid w:val="008215D4"/>
    <w:rsid w:val="00821DF5"/>
    <w:rsid w:val="00821FFE"/>
    <w:rsid w:val="008230D0"/>
    <w:rsid w:val="008233BD"/>
    <w:rsid w:val="00823FDB"/>
    <w:rsid w:val="00824601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408F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2A13"/>
    <w:rsid w:val="00843AFB"/>
    <w:rsid w:val="00844217"/>
    <w:rsid w:val="00844674"/>
    <w:rsid w:val="00844C0D"/>
    <w:rsid w:val="00845AA4"/>
    <w:rsid w:val="00845D63"/>
    <w:rsid w:val="00846091"/>
    <w:rsid w:val="008467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273B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1D71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1F91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828"/>
    <w:rsid w:val="008A0FD6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0F16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07E"/>
    <w:rsid w:val="008C3771"/>
    <w:rsid w:val="008C47D5"/>
    <w:rsid w:val="008C49DA"/>
    <w:rsid w:val="008C4E2B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1BD"/>
    <w:rsid w:val="008F3296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05BC"/>
    <w:rsid w:val="009117CD"/>
    <w:rsid w:val="00911DE1"/>
    <w:rsid w:val="00911F21"/>
    <w:rsid w:val="009120D6"/>
    <w:rsid w:val="0091231B"/>
    <w:rsid w:val="00912891"/>
    <w:rsid w:val="00914356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3FF4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0EE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6FB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1C54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B70"/>
    <w:rsid w:val="009A4EA5"/>
    <w:rsid w:val="009A4F8C"/>
    <w:rsid w:val="009A5E11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0F57"/>
    <w:rsid w:val="009D1B1E"/>
    <w:rsid w:val="009D2230"/>
    <w:rsid w:val="009D627D"/>
    <w:rsid w:val="009E01D9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182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1B1E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7EF"/>
    <w:rsid w:val="00A41E05"/>
    <w:rsid w:val="00A42052"/>
    <w:rsid w:val="00A42900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1872"/>
    <w:rsid w:val="00A6203D"/>
    <w:rsid w:val="00A62496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302"/>
    <w:rsid w:val="00A96D4C"/>
    <w:rsid w:val="00AA07C3"/>
    <w:rsid w:val="00AA0936"/>
    <w:rsid w:val="00AA0AC0"/>
    <w:rsid w:val="00AA1089"/>
    <w:rsid w:val="00AA2174"/>
    <w:rsid w:val="00AA324D"/>
    <w:rsid w:val="00AA3914"/>
    <w:rsid w:val="00AA4E9E"/>
    <w:rsid w:val="00AA5543"/>
    <w:rsid w:val="00AA5BBA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1F20"/>
    <w:rsid w:val="00AD302F"/>
    <w:rsid w:val="00AD3A26"/>
    <w:rsid w:val="00AD495C"/>
    <w:rsid w:val="00AD4B94"/>
    <w:rsid w:val="00AD5C75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5E"/>
    <w:rsid w:val="00B058DF"/>
    <w:rsid w:val="00B06222"/>
    <w:rsid w:val="00B06354"/>
    <w:rsid w:val="00B06F00"/>
    <w:rsid w:val="00B071E0"/>
    <w:rsid w:val="00B07C05"/>
    <w:rsid w:val="00B100EA"/>
    <w:rsid w:val="00B10E78"/>
    <w:rsid w:val="00B1226C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1EDD"/>
    <w:rsid w:val="00B32FFF"/>
    <w:rsid w:val="00B33963"/>
    <w:rsid w:val="00B344DE"/>
    <w:rsid w:val="00B34CF2"/>
    <w:rsid w:val="00B34D11"/>
    <w:rsid w:val="00B34FBF"/>
    <w:rsid w:val="00B3506B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529"/>
    <w:rsid w:val="00B47854"/>
    <w:rsid w:val="00B479E7"/>
    <w:rsid w:val="00B51877"/>
    <w:rsid w:val="00B52DE4"/>
    <w:rsid w:val="00B52F21"/>
    <w:rsid w:val="00B5304A"/>
    <w:rsid w:val="00B54275"/>
    <w:rsid w:val="00B549B3"/>
    <w:rsid w:val="00B54D10"/>
    <w:rsid w:val="00B55044"/>
    <w:rsid w:val="00B552ED"/>
    <w:rsid w:val="00B55755"/>
    <w:rsid w:val="00B55C75"/>
    <w:rsid w:val="00B57317"/>
    <w:rsid w:val="00B612C7"/>
    <w:rsid w:val="00B61C4D"/>
    <w:rsid w:val="00B620AA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2D3A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4CF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B69"/>
    <w:rsid w:val="00BB7BED"/>
    <w:rsid w:val="00BB7E97"/>
    <w:rsid w:val="00BC0020"/>
    <w:rsid w:val="00BC0393"/>
    <w:rsid w:val="00BC0AF9"/>
    <w:rsid w:val="00BC0E2C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862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D729F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5420"/>
    <w:rsid w:val="00C07184"/>
    <w:rsid w:val="00C074E9"/>
    <w:rsid w:val="00C103CF"/>
    <w:rsid w:val="00C11EEA"/>
    <w:rsid w:val="00C1284D"/>
    <w:rsid w:val="00C12AC4"/>
    <w:rsid w:val="00C139EE"/>
    <w:rsid w:val="00C13E47"/>
    <w:rsid w:val="00C14D02"/>
    <w:rsid w:val="00C15EF5"/>
    <w:rsid w:val="00C16C44"/>
    <w:rsid w:val="00C16DA2"/>
    <w:rsid w:val="00C174D7"/>
    <w:rsid w:val="00C17AC1"/>
    <w:rsid w:val="00C17B3B"/>
    <w:rsid w:val="00C17B4C"/>
    <w:rsid w:val="00C20D8F"/>
    <w:rsid w:val="00C20DF2"/>
    <w:rsid w:val="00C227BA"/>
    <w:rsid w:val="00C23735"/>
    <w:rsid w:val="00C23872"/>
    <w:rsid w:val="00C24423"/>
    <w:rsid w:val="00C250E0"/>
    <w:rsid w:val="00C25112"/>
    <w:rsid w:val="00C2666D"/>
    <w:rsid w:val="00C27509"/>
    <w:rsid w:val="00C27E33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5EC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02F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3EF9"/>
    <w:rsid w:val="00C54567"/>
    <w:rsid w:val="00C552E3"/>
    <w:rsid w:val="00C55888"/>
    <w:rsid w:val="00C56380"/>
    <w:rsid w:val="00C57802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144B"/>
    <w:rsid w:val="00C72744"/>
    <w:rsid w:val="00C72C0C"/>
    <w:rsid w:val="00C72C90"/>
    <w:rsid w:val="00C72F39"/>
    <w:rsid w:val="00C73404"/>
    <w:rsid w:val="00C73411"/>
    <w:rsid w:val="00C73880"/>
    <w:rsid w:val="00C73A51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0F49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28AF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43D"/>
    <w:rsid w:val="00CB1278"/>
    <w:rsid w:val="00CB1683"/>
    <w:rsid w:val="00CB24AA"/>
    <w:rsid w:val="00CB2C6E"/>
    <w:rsid w:val="00CB3094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1B7D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8BC"/>
    <w:rsid w:val="00CF7D92"/>
    <w:rsid w:val="00D00371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D3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553E"/>
    <w:rsid w:val="00D3612C"/>
    <w:rsid w:val="00D363C8"/>
    <w:rsid w:val="00D366E6"/>
    <w:rsid w:val="00D37752"/>
    <w:rsid w:val="00D4130B"/>
    <w:rsid w:val="00D426C6"/>
    <w:rsid w:val="00D42BA8"/>
    <w:rsid w:val="00D42D0E"/>
    <w:rsid w:val="00D436C2"/>
    <w:rsid w:val="00D44417"/>
    <w:rsid w:val="00D4535D"/>
    <w:rsid w:val="00D46674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3FA3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29F3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60F7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B9C"/>
    <w:rsid w:val="00DB75E8"/>
    <w:rsid w:val="00DB762B"/>
    <w:rsid w:val="00DB7C5D"/>
    <w:rsid w:val="00DC0E1C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D7D40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471B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3A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1908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3A9A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A2B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2D5B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6A21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4D6"/>
    <w:rsid w:val="00E86984"/>
    <w:rsid w:val="00E8737A"/>
    <w:rsid w:val="00E901CC"/>
    <w:rsid w:val="00E90418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4E7E"/>
    <w:rsid w:val="00EB5148"/>
    <w:rsid w:val="00EB6E82"/>
    <w:rsid w:val="00EB7CC5"/>
    <w:rsid w:val="00EB7D8D"/>
    <w:rsid w:val="00EB7E9F"/>
    <w:rsid w:val="00EC1D36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45E"/>
    <w:rsid w:val="00ED75BD"/>
    <w:rsid w:val="00ED7697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3A4"/>
    <w:rsid w:val="00EF0910"/>
    <w:rsid w:val="00EF4E68"/>
    <w:rsid w:val="00EF5714"/>
    <w:rsid w:val="00EF610E"/>
    <w:rsid w:val="00EF69A9"/>
    <w:rsid w:val="00EF6A1E"/>
    <w:rsid w:val="00EF7551"/>
    <w:rsid w:val="00EF7E56"/>
    <w:rsid w:val="00F00B95"/>
    <w:rsid w:val="00F00CED"/>
    <w:rsid w:val="00F017D0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CAF"/>
    <w:rsid w:val="00F07DEB"/>
    <w:rsid w:val="00F10227"/>
    <w:rsid w:val="00F104C6"/>
    <w:rsid w:val="00F10979"/>
    <w:rsid w:val="00F1119A"/>
    <w:rsid w:val="00F111F9"/>
    <w:rsid w:val="00F11A47"/>
    <w:rsid w:val="00F11D62"/>
    <w:rsid w:val="00F11E71"/>
    <w:rsid w:val="00F1259A"/>
    <w:rsid w:val="00F12B9B"/>
    <w:rsid w:val="00F12DCF"/>
    <w:rsid w:val="00F14258"/>
    <w:rsid w:val="00F14891"/>
    <w:rsid w:val="00F15062"/>
    <w:rsid w:val="00F154B7"/>
    <w:rsid w:val="00F1628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131"/>
    <w:rsid w:val="00F55DE4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2720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3E38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A78B1"/>
    <w:rsid w:val="00FB14D1"/>
    <w:rsid w:val="00FB1A8A"/>
    <w:rsid w:val="00FB1C07"/>
    <w:rsid w:val="00FB24ED"/>
    <w:rsid w:val="00FB2D34"/>
    <w:rsid w:val="00FB3599"/>
    <w:rsid w:val="00FB3990"/>
    <w:rsid w:val="00FB40C2"/>
    <w:rsid w:val="00FB464C"/>
    <w:rsid w:val="00FB4C58"/>
    <w:rsid w:val="00FB5037"/>
    <w:rsid w:val="00FB511F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68B"/>
    <w:rsid w:val="00FC1FC1"/>
    <w:rsid w:val="00FC214F"/>
    <w:rsid w:val="00FC24BE"/>
    <w:rsid w:val="00FC286F"/>
    <w:rsid w:val="00FC2C2B"/>
    <w:rsid w:val="00FC3790"/>
    <w:rsid w:val="00FC42BA"/>
    <w:rsid w:val="00FC4445"/>
    <w:rsid w:val="00FC55D1"/>
    <w:rsid w:val="00FC6356"/>
    <w:rsid w:val="00FC79D4"/>
    <w:rsid w:val="00FD0BB9"/>
    <w:rsid w:val="00FD1473"/>
    <w:rsid w:val="00FD1716"/>
    <w:rsid w:val="00FD1FC5"/>
    <w:rsid w:val="00FD25B2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B8F5-7507-47C3-93A1-D9CD907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211</TotalTime>
  <Pages>8</Pages>
  <Words>1438</Words>
  <Characters>8187</Characters>
  <Application>Microsoft Office Word</Application>
  <DocSecurity>0</DocSecurity>
  <Lines>1637</Lines>
  <Paragraphs>320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93</cp:revision>
  <cp:lastPrinted>2022-03-18T06:12:00Z</cp:lastPrinted>
  <dcterms:created xsi:type="dcterms:W3CDTF">2022-03-18T07:03:00Z</dcterms:created>
  <dcterms:modified xsi:type="dcterms:W3CDTF">2022-03-24T13:39:00Z</dcterms:modified>
</cp:coreProperties>
</file>