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AA0AE094A749CBB5B956162E8521D7"/>
        </w:placeholder>
        <w15:appearance w15:val="hidden"/>
        <w:text/>
      </w:sdtPr>
      <w:sdtEndPr/>
      <w:sdtContent>
        <w:p w:rsidRPr="009B062B" w:rsidR="00AF30DD" w:rsidP="009B062B" w:rsidRDefault="00AF30DD" w14:paraId="27448F2C" w14:textId="77777777">
          <w:pPr>
            <w:pStyle w:val="RubrikFrslagTIllRiksdagsbeslut"/>
          </w:pPr>
          <w:r w:rsidRPr="009B062B">
            <w:t>Förslag till riksdagsbeslut</w:t>
          </w:r>
        </w:p>
      </w:sdtContent>
    </w:sdt>
    <w:sdt>
      <w:sdtPr>
        <w:alias w:val="Yrkande 1"/>
        <w:tag w:val="182104c3-915c-4f93-8b36-eb9693a6568d"/>
        <w:id w:val="-1360816601"/>
        <w:lock w:val="sdtLocked"/>
      </w:sdtPr>
      <w:sdtEndPr/>
      <w:sdtContent>
        <w:p w:rsidR="00F074B7" w:rsidRDefault="00106D9D" w14:paraId="27448F2D" w14:textId="670CF51B">
          <w:pPr>
            <w:pStyle w:val="Frslagstext"/>
          </w:pPr>
          <w:r>
            <w:t>Riksdagen ställer sig bakom det som anförs i motionen om att möjliggöra stängning av religiösa samfund med hårdföra tolkningar som tenderar att driva människor till att begå brott eller stödja terror, och detta tillkännager riksdagen för regeringen.</w:t>
          </w:r>
        </w:p>
      </w:sdtContent>
    </w:sdt>
    <w:sdt>
      <w:sdtPr>
        <w:alias w:val="Yrkande 2"/>
        <w:tag w:val="b84c80ed-d01c-4246-bd5e-80e42ec55c69"/>
        <w:id w:val="-1309319019"/>
        <w:lock w:val="sdtLocked"/>
      </w:sdtPr>
      <w:sdtEndPr/>
      <w:sdtContent>
        <w:p w:rsidR="00F074B7" w:rsidRDefault="00106D9D" w14:paraId="27448F2E" w14:textId="6196415E">
          <w:pPr>
            <w:pStyle w:val="Frslagstext"/>
          </w:pPr>
          <w:r>
            <w:t>Riksdagen ställer sig bakom det som anförs i motionen om att utreda möjligheten att förbjuda organisationer som sysslar med kriminell verksamhet eller terrorverksamhet,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DB9F5489434BE3891FE703E0EC0697"/>
        </w:placeholder>
        <w15:appearance w15:val="hidden"/>
        <w:text/>
      </w:sdtPr>
      <w:sdtEndPr/>
      <w:sdtContent>
        <w:p w:rsidRPr="009B062B" w:rsidR="006D79C9" w:rsidP="00333E95" w:rsidRDefault="006D79C9" w14:paraId="27448F2F" w14:textId="77777777">
          <w:pPr>
            <w:pStyle w:val="Rubrik1"/>
          </w:pPr>
          <w:r>
            <w:t>Motivering</w:t>
          </w:r>
        </w:p>
      </w:sdtContent>
    </w:sdt>
    <w:p w:rsidR="0056665D" w:rsidP="00B53D64" w:rsidRDefault="0056665D" w14:paraId="27448F30" w14:textId="77777777">
      <w:pPr>
        <w:pStyle w:val="Normalutanindragellerluft"/>
      </w:pPr>
      <w:r>
        <w:t>Vi har under många år fått se hur terrororganisationer kommit att påverka såväl den svenska demokratin som vanliga människors vardag</w:t>
      </w:r>
      <w:r w:rsidR="00843CEF">
        <w:t>.</w:t>
      </w:r>
      <w:r>
        <w:t xml:space="preserve"> De sprider skräck, oro och skapar situationer som vårt rättsväsende inte klarar av att hantera. Den här typen av grupperingar har länge funnits i vårt land och de har kunnat växa sig starka då lagstiftningen inte varit tillräcklig. Vi har </w:t>
      </w:r>
      <w:r>
        <w:lastRenderedPageBreak/>
        <w:t xml:space="preserve">sett hur vänsterextrema, islamistiska och rasistiska eller rent av nazistiska element vuxit sig starka trots ett stort motstånd från allmänheten, då de kunnat bedriva sin terror under yttrandefrihetens täckmantel. Det rör sig </w:t>
      </w:r>
      <w:r w:rsidR="009B3CDB">
        <w:t xml:space="preserve">bland annat </w:t>
      </w:r>
      <w:r>
        <w:t xml:space="preserve">om </w:t>
      </w:r>
      <w:r w:rsidR="009B3CDB">
        <w:t xml:space="preserve">kända </w:t>
      </w:r>
      <w:r>
        <w:t xml:space="preserve">rörelser som Revolutionära Fronten, Antifascistisk Aktion eller Nordiska Motståndsrörelsen. </w:t>
      </w:r>
    </w:p>
    <w:p w:rsidRPr="008D1E5B" w:rsidR="00652B73" w:rsidP="008D1E5B" w:rsidRDefault="0056665D" w14:paraId="27448F32" w14:textId="77777777">
      <w:r w:rsidRPr="008D1E5B">
        <w:t xml:space="preserve">Självklart bör samtliga medborgare ha rätt att yttra sin åsikt och självklart ska alla ha rätt att ha konstiga åsikter. </w:t>
      </w:r>
      <w:r w:rsidRPr="008D1E5B" w:rsidR="00DC24C5">
        <w:t xml:space="preserve">Det är jätteviktigt att vi även fortsättningsvis har en stor respekt för föreningsfriheten. </w:t>
      </w:r>
      <w:r w:rsidRPr="008D1E5B">
        <w:t xml:space="preserve">När de här grupperna däremot går från att </w:t>
      </w:r>
      <w:r w:rsidRPr="008D1E5B" w:rsidR="00A415BC">
        <w:t xml:space="preserve">enbart </w:t>
      </w:r>
      <w:r w:rsidRPr="008D1E5B">
        <w:t>h</w:t>
      </w:r>
      <w:r w:rsidRPr="008D1E5B" w:rsidR="00DC24C5">
        <w:t>ysa</w:t>
      </w:r>
      <w:r w:rsidRPr="008D1E5B">
        <w:t xml:space="preserve"> motbjudande åsikter till att </w:t>
      </w:r>
      <w:r w:rsidRPr="008D1E5B" w:rsidR="00A415BC">
        <w:t xml:space="preserve">aktivt </w:t>
      </w:r>
      <w:r w:rsidRPr="008D1E5B">
        <w:t>bruka hot, våld och terror har man passerat anständighetens alla gränser vilket får förödande konsekvenser för vårt samhälle</w:t>
      </w:r>
      <w:r w:rsidRPr="008D1E5B" w:rsidR="00A415BC">
        <w:t>, såväl social</w:t>
      </w:r>
      <w:r w:rsidRPr="008D1E5B" w:rsidR="00DC24C5">
        <w:t>t som ekonomiskt</w:t>
      </w:r>
      <w:r w:rsidRPr="008D1E5B">
        <w:t xml:space="preserve">. </w:t>
      </w:r>
      <w:r w:rsidRPr="008D1E5B" w:rsidR="00DC24C5">
        <w:t xml:space="preserve">Vi kan inte fortsättningsvis tillåta vilken organisering som helst, där själva syftet med organiseringen handlar om att uppvigla till brott och där kärnan består av djupt kriminella personer. </w:t>
      </w:r>
      <w:r w:rsidRPr="008D1E5B">
        <w:t>Det är fullkomligt oacceptabelt att samhället tillåter grupper som uttalat står för metoder som innefattar våld, vandalism eller annan form av skada</w:t>
      </w:r>
      <w:r w:rsidRPr="008D1E5B" w:rsidR="00DA750B">
        <w:t xml:space="preserve"> mot enskilda eller mot vårt samhälle</w:t>
      </w:r>
      <w:r w:rsidRPr="008D1E5B">
        <w:t>.</w:t>
      </w:r>
    </w:p>
    <w:p w:rsidRPr="00DC24C5" w:rsidR="00DC24C5" w:rsidP="00DC24C5" w:rsidRDefault="00DC24C5" w14:paraId="27448F34" w14:textId="77777777">
      <w:r>
        <w:t xml:space="preserve">Vi har således också sett att organisering inom särskilda religiösa samfund, inte minst med salafistisk/wahabistisk riktning, inneburit en ökad radikalisering av främst unga troende. Detta har lett till mer intolerans och mindre respekt för universella </w:t>
      </w:r>
      <w:r w:rsidR="00586770">
        <w:t xml:space="preserve">mänskliga </w:t>
      </w:r>
      <w:r>
        <w:t>rättigheter. Det har lett till terroristbrott och till aktivt eller indirekt aktivt stöd till fruktansvärda brott mot mänskligheten. Regeringen bör likt myndigheterna i exempelvis Frankrike verka för att möjliggöra stängning av samfund med hårdföra tolkningar som tenderar driva människor till att begå brott eller stödja terror.</w:t>
      </w:r>
    </w:p>
    <w:p w:rsidR="0056665D" w:rsidP="0056665D" w:rsidRDefault="0056665D" w14:paraId="27448F36" w14:textId="77777777">
      <w:bookmarkStart w:name="_GoBack" w:id="1"/>
      <w:bookmarkEnd w:id="1"/>
      <w:r>
        <w:t xml:space="preserve">Vi är flera </w:t>
      </w:r>
      <w:r w:rsidR="00C56E2E">
        <w:t xml:space="preserve">förtroendevalda </w:t>
      </w:r>
      <w:r>
        <w:t>som tyvärr drabbats av terror genom hot, våld och andra typer av påhopp. Det bör därför råda en förhållandevis stor samsyn bland lagstiftare att lagstiftningen på d</w:t>
      </w:r>
      <w:r w:rsidR="001601E5">
        <w:t>etta område inte är tillräcklig</w:t>
      </w:r>
      <w:r>
        <w:t>. Regeringen bör därför utreda möjligheten till att förbjuda organisationer som uttalat använder sig av våld, skadegörelse eller annan terror mot vårt samhälle och våra invånare</w:t>
      </w:r>
      <w:r w:rsidR="00A415BC">
        <w:t>, utan att för den delen förbjuda rätten till tokiga åsikter</w:t>
      </w:r>
      <w:r>
        <w:t>.</w:t>
      </w:r>
    </w:p>
    <w:p w:rsidRPr="0056665D" w:rsidR="00487320" w:rsidP="0056665D" w:rsidRDefault="00487320" w14:paraId="27448F37" w14:textId="77777777"/>
    <w:sdt>
      <w:sdtPr>
        <w:rPr>
          <w:i/>
          <w:noProof/>
        </w:rPr>
        <w:alias w:val="CC_Underskrifter"/>
        <w:tag w:val="CC_Underskrifter"/>
        <w:id w:val="583496634"/>
        <w:lock w:val="sdtContentLocked"/>
        <w:placeholder>
          <w:docPart w:val="4C38FAB2ED024DA087C0F4E23DAE9E0F"/>
        </w:placeholder>
        <w15:appearance w15:val="hidden"/>
      </w:sdtPr>
      <w:sdtEndPr>
        <w:rPr>
          <w:i w:val="0"/>
          <w:noProof w:val="0"/>
        </w:rPr>
      </w:sdtEndPr>
      <w:sdtContent>
        <w:p w:rsidR="004801AC" w:rsidP="00447FD5" w:rsidRDefault="008D1E5B" w14:paraId="27448F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A61DB" w:rsidRDefault="003A61DB" w14:paraId="27448F3C" w14:textId="77777777"/>
    <w:sectPr w:rsidR="003A61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8F3E" w14:textId="77777777" w:rsidR="00FC7147" w:rsidRDefault="00FC7147" w:rsidP="000C1CAD">
      <w:pPr>
        <w:spacing w:line="240" w:lineRule="auto"/>
      </w:pPr>
      <w:r>
        <w:separator/>
      </w:r>
    </w:p>
  </w:endnote>
  <w:endnote w:type="continuationSeparator" w:id="0">
    <w:p w14:paraId="27448F3F" w14:textId="77777777" w:rsidR="00FC7147" w:rsidRDefault="00FC71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8F4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8F45" w14:textId="5FB21A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E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8F3C" w14:textId="77777777" w:rsidR="00FC7147" w:rsidRDefault="00FC7147" w:rsidP="000C1CAD">
      <w:pPr>
        <w:spacing w:line="240" w:lineRule="auto"/>
      </w:pPr>
      <w:r>
        <w:separator/>
      </w:r>
    </w:p>
  </w:footnote>
  <w:footnote w:type="continuationSeparator" w:id="0">
    <w:p w14:paraId="27448F3D" w14:textId="77777777" w:rsidR="00FC7147" w:rsidRDefault="00FC71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448F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48F4F" wp14:anchorId="27448F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1E5B" w14:paraId="27448F50" w14:textId="77777777">
                          <w:pPr>
                            <w:jc w:val="right"/>
                          </w:pPr>
                          <w:sdt>
                            <w:sdtPr>
                              <w:alias w:val="CC_Noformat_Partikod"/>
                              <w:tag w:val="CC_Noformat_Partikod"/>
                              <w:id w:val="-53464382"/>
                              <w:placeholder>
                                <w:docPart w:val="D74D4255E3D546E0806DDD4CD51C32DE"/>
                              </w:placeholder>
                              <w:text/>
                            </w:sdtPr>
                            <w:sdtEndPr/>
                            <w:sdtContent>
                              <w:r w:rsidR="0056665D">
                                <w:t>SD</w:t>
                              </w:r>
                            </w:sdtContent>
                          </w:sdt>
                          <w:sdt>
                            <w:sdtPr>
                              <w:alias w:val="CC_Noformat_Partinummer"/>
                              <w:tag w:val="CC_Noformat_Partinummer"/>
                              <w:id w:val="-1709555926"/>
                              <w:placeholder>
                                <w:docPart w:val="48E588B1B5E94D438A9876EEC5768C4B"/>
                              </w:placeholder>
                              <w:text/>
                            </w:sdtPr>
                            <w:sdtEndPr/>
                            <w:sdtContent>
                              <w:r w:rsidR="00323E99">
                                <w:t>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48F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1E5B" w14:paraId="27448F50" w14:textId="77777777">
                    <w:pPr>
                      <w:jc w:val="right"/>
                    </w:pPr>
                    <w:sdt>
                      <w:sdtPr>
                        <w:alias w:val="CC_Noformat_Partikod"/>
                        <w:tag w:val="CC_Noformat_Partikod"/>
                        <w:id w:val="-53464382"/>
                        <w:placeholder>
                          <w:docPart w:val="D74D4255E3D546E0806DDD4CD51C32DE"/>
                        </w:placeholder>
                        <w:text/>
                      </w:sdtPr>
                      <w:sdtEndPr/>
                      <w:sdtContent>
                        <w:r w:rsidR="0056665D">
                          <w:t>SD</w:t>
                        </w:r>
                      </w:sdtContent>
                    </w:sdt>
                    <w:sdt>
                      <w:sdtPr>
                        <w:alias w:val="CC_Noformat_Partinummer"/>
                        <w:tag w:val="CC_Noformat_Partinummer"/>
                        <w:id w:val="-1709555926"/>
                        <w:placeholder>
                          <w:docPart w:val="48E588B1B5E94D438A9876EEC5768C4B"/>
                        </w:placeholder>
                        <w:text/>
                      </w:sdtPr>
                      <w:sdtEndPr/>
                      <w:sdtContent>
                        <w:r w:rsidR="00323E99">
                          <w:t>288</w:t>
                        </w:r>
                      </w:sdtContent>
                    </w:sdt>
                  </w:p>
                </w:txbxContent>
              </v:textbox>
              <w10:wrap anchorx="page"/>
            </v:shape>
          </w:pict>
        </mc:Fallback>
      </mc:AlternateContent>
    </w:r>
  </w:p>
  <w:p w:rsidRPr="00293C4F" w:rsidR="004F35FE" w:rsidP="00776B74" w:rsidRDefault="004F35FE" w14:paraId="27448F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1E5B" w14:paraId="27448F42" w14:textId="77777777">
    <w:pPr>
      <w:jc w:val="right"/>
    </w:pPr>
    <w:sdt>
      <w:sdtPr>
        <w:alias w:val="CC_Noformat_Partikod"/>
        <w:tag w:val="CC_Noformat_Partikod"/>
        <w:id w:val="559911109"/>
        <w:placeholder>
          <w:docPart w:val="48E588B1B5E94D438A9876EEC5768C4B"/>
        </w:placeholder>
        <w:text/>
      </w:sdtPr>
      <w:sdtEndPr/>
      <w:sdtContent>
        <w:r w:rsidR="0056665D">
          <w:t>SD</w:t>
        </w:r>
      </w:sdtContent>
    </w:sdt>
    <w:sdt>
      <w:sdtPr>
        <w:alias w:val="CC_Noformat_Partinummer"/>
        <w:tag w:val="CC_Noformat_Partinummer"/>
        <w:id w:val="1197820850"/>
        <w:text/>
      </w:sdtPr>
      <w:sdtEndPr/>
      <w:sdtContent>
        <w:r w:rsidR="00323E99">
          <w:t>288</w:t>
        </w:r>
      </w:sdtContent>
    </w:sdt>
  </w:p>
  <w:p w:rsidR="004F35FE" w:rsidP="00776B74" w:rsidRDefault="004F35FE" w14:paraId="27448F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1E5B" w14:paraId="27448F46" w14:textId="77777777">
    <w:pPr>
      <w:jc w:val="right"/>
    </w:pPr>
    <w:sdt>
      <w:sdtPr>
        <w:alias w:val="CC_Noformat_Partikod"/>
        <w:tag w:val="CC_Noformat_Partikod"/>
        <w:id w:val="1471015553"/>
        <w:text/>
      </w:sdtPr>
      <w:sdtEndPr/>
      <w:sdtContent>
        <w:r w:rsidR="0056665D">
          <w:t>SD</w:t>
        </w:r>
      </w:sdtContent>
    </w:sdt>
    <w:sdt>
      <w:sdtPr>
        <w:alias w:val="CC_Noformat_Partinummer"/>
        <w:tag w:val="CC_Noformat_Partinummer"/>
        <w:id w:val="-2014525982"/>
        <w:text/>
      </w:sdtPr>
      <w:sdtEndPr/>
      <w:sdtContent>
        <w:r w:rsidR="00323E99">
          <w:t>288</w:t>
        </w:r>
      </w:sdtContent>
    </w:sdt>
  </w:p>
  <w:p w:rsidR="004F35FE" w:rsidP="00A314CF" w:rsidRDefault="008D1E5B" w14:paraId="27448F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1E5B" w14:paraId="27448F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1E5B" w14:paraId="27448F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:2301</w:t>
        </w:r>
      </w:sdtContent>
    </w:sdt>
  </w:p>
  <w:p w:rsidR="004F35FE" w:rsidP="00E03A3D" w:rsidRDefault="008D1E5B" w14:paraId="27448F4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DC24C5" w14:paraId="27448F4B" w14:textId="77777777">
        <w:pPr>
          <w:pStyle w:val="FSHRub2"/>
        </w:pPr>
        <w:r>
          <w:t>Utreda förbud mot kriminella organisationer och terrornätverk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27448F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5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C5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D9D"/>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1E5"/>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8C8"/>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E99"/>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1DB"/>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FD5"/>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320"/>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65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5EC0"/>
    <w:rsid w:val="00586770"/>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FFC"/>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439"/>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9E2"/>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347"/>
    <w:rsid w:val="008C10AF"/>
    <w:rsid w:val="008C1A58"/>
    <w:rsid w:val="008C1F32"/>
    <w:rsid w:val="008C212E"/>
    <w:rsid w:val="008C2C5E"/>
    <w:rsid w:val="008C3066"/>
    <w:rsid w:val="008C30E9"/>
    <w:rsid w:val="008C52AF"/>
    <w:rsid w:val="008C5D1A"/>
    <w:rsid w:val="008C5DC8"/>
    <w:rsid w:val="008C6FE0"/>
    <w:rsid w:val="008D1336"/>
    <w:rsid w:val="008D184D"/>
    <w:rsid w:val="008D1E5B"/>
    <w:rsid w:val="008D20C3"/>
    <w:rsid w:val="008D3BE8"/>
    <w:rsid w:val="008D3F72"/>
    <w:rsid w:val="008D4102"/>
    <w:rsid w:val="008D46A6"/>
    <w:rsid w:val="008D5722"/>
    <w:rsid w:val="008E07A5"/>
    <w:rsid w:val="008E1B42"/>
    <w:rsid w:val="008E2C46"/>
    <w:rsid w:val="008E41BD"/>
    <w:rsid w:val="008E463C"/>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CDB"/>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5BC"/>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9F3"/>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E2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30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50B"/>
    <w:rsid w:val="00DA7F72"/>
    <w:rsid w:val="00DB01C7"/>
    <w:rsid w:val="00DB2A83"/>
    <w:rsid w:val="00DB30AF"/>
    <w:rsid w:val="00DB4FA4"/>
    <w:rsid w:val="00DB65E8"/>
    <w:rsid w:val="00DB7E7F"/>
    <w:rsid w:val="00DC084A"/>
    <w:rsid w:val="00DC24C5"/>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BA4"/>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BF7"/>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929"/>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4B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147"/>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48F2B"/>
  <w15:chartTrackingRefBased/>
  <w15:docId w15:val="{7DC0E1CF-9447-4280-942A-3D3BEC99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A0AE094A749CBB5B956162E8521D7"/>
        <w:category>
          <w:name w:val="Allmänt"/>
          <w:gallery w:val="placeholder"/>
        </w:category>
        <w:types>
          <w:type w:val="bbPlcHdr"/>
        </w:types>
        <w:behaviors>
          <w:behavior w:val="content"/>
        </w:behaviors>
        <w:guid w:val="{10D37B10-12E7-458B-83D8-320FB3E54D6E}"/>
      </w:docPartPr>
      <w:docPartBody>
        <w:p w:rsidR="000042F8" w:rsidRDefault="00B05CAB">
          <w:pPr>
            <w:pStyle w:val="99AA0AE094A749CBB5B956162E8521D7"/>
          </w:pPr>
          <w:r w:rsidRPr="005A0A93">
            <w:rPr>
              <w:rStyle w:val="Platshllartext"/>
            </w:rPr>
            <w:t>Förslag till riksdagsbeslut</w:t>
          </w:r>
        </w:p>
      </w:docPartBody>
    </w:docPart>
    <w:docPart>
      <w:docPartPr>
        <w:name w:val="5FDB9F5489434BE3891FE703E0EC0697"/>
        <w:category>
          <w:name w:val="Allmänt"/>
          <w:gallery w:val="placeholder"/>
        </w:category>
        <w:types>
          <w:type w:val="bbPlcHdr"/>
        </w:types>
        <w:behaviors>
          <w:behavior w:val="content"/>
        </w:behaviors>
        <w:guid w:val="{A82D017B-C0E6-4011-AD9C-E3FBB606A267}"/>
      </w:docPartPr>
      <w:docPartBody>
        <w:p w:rsidR="000042F8" w:rsidRDefault="00B05CAB">
          <w:pPr>
            <w:pStyle w:val="5FDB9F5489434BE3891FE703E0EC0697"/>
          </w:pPr>
          <w:r w:rsidRPr="005A0A93">
            <w:rPr>
              <w:rStyle w:val="Platshllartext"/>
            </w:rPr>
            <w:t>Motivering</w:t>
          </w:r>
        </w:p>
      </w:docPartBody>
    </w:docPart>
    <w:docPart>
      <w:docPartPr>
        <w:name w:val="D74D4255E3D546E0806DDD4CD51C32DE"/>
        <w:category>
          <w:name w:val="Allmänt"/>
          <w:gallery w:val="placeholder"/>
        </w:category>
        <w:types>
          <w:type w:val="bbPlcHdr"/>
        </w:types>
        <w:behaviors>
          <w:behavior w:val="content"/>
        </w:behaviors>
        <w:guid w:val="{BCCDC9F6-937A-4637-9128-722C9063D46B}"/>
      </w:docPartPr>
      <w:docPartBody>
        <w:p w:rsidR="000042F8" w:rsidRDefault="00B05CAB">
          <w:pPr>
            <w:pStyle w:val="D74D4255E3D546E0806DDD4CD51C32DE"/>
          </w:pPr>
          <w:r>
            <w:rPr>
              <w:rStyle w:val="Platshllartext"/>
            </w:rPr>
            <w:t xml:space="preserve"> </w:t>
          </w:r>
        </w:p>
      </w:docPartBody>
    </w:docPart>
    <w:docPart>
      <w:docPartPr>
        <w:name w:val="48E588B1B5E94D438A9876EEC5768C4B"/>
        <w:category>
          <w:name w:val="Allmänt"/>
          <w:gallery w:val="placeholder"/>
        </w:category>
        <w:types>
          <w:type w:val="bbPlcHdr"/>
        </w:types>
        <w:behaviors>
          <w:behavior w:val="content"/>
        </w:behaviors>
        <w:guid w:val="{C4E00769-F76D-43B4-AF22-624E752E8083}"/>
      </w:docPartPr>
      <w:docPartBody>
        <w:p w:rsidR="000042F8" w:rsidRDefault="00B05CAB">
          <w:pPr>
            <w:pStyle w:val="48E588B1B5E94D438A9876EEC5768C4B"/>
          </w:pPr>
          <w:r>
            <w:t xml:space="preserve"> </w:t>
          </w:r>
        </w:p>
      </w:docPartBody>
    </w:docPart>
    <w:docPart>
      <w:docPartPr>
        <w:name w:val="4C38FAB2ED024DA087C0F4E23DAE9E0F"/>
        <w:category>
          <w:name w:val="Allmänt"/>
          <w:gallery w:val="placeholder"/>
        </w:category>
        <w:types>
          <w:type w:val="bbPlcHdr"/>
        </w:types>
        <w:behaviors>
          <w:behavior w:val="content"/>
        </w:behaviors>
        <w:guid w:val="{40730565-7C4F-4DED-80D3-8577D9BC8A0F}"/>
      </w:docPartPr>
      <w:docPartBody>
        <w:p w:rsidR="00000000" w:rsidRDefault="006B2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AB"/>
    <w:rsid w:val="000042F8"/>
    <w:rsid w:val="001D3FD4"/>
    <w:rsid w:val="00321F03"/>
    <w:rsid w:val="00A228D4"/>
    <w:rsid w:val="00B05CAB"/>
    <w:rsid w:val="00FA33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A0AE094A749CBB5B956162E8521D7">
    <w:name w:val="99AA0AE094A749CBB5B956162E8521D7"/>
  </w:style>
  <w:style w:type="paragraph" w:customStyle="1" w:styleId="D104161220D94890B7BE933494E017D3">
    <w:name w:val="D104161220D94890B7BE933494E017D3"/>
  </w:style>
  <w:style w:type="paragraph" w:customStyle="1" w:styleId="C70C190F5B4C4736ABA71612B4DBBE5B">
    <w:name w:val="C70C190F5B4C4736ABA71612B4DBBE5B"/>
  </w:style>
  <w:style w:type="paragraph" w:customStyle="1" w:styleId="5FDB9F5489434BE3891FE703E0EC0697">
    <w:name w:val="5FDB9F5489434BE3891FE703E0EC0697"/>
  </w:style>
  <w:style w:type="paragraph" w:customStyle="1" w:styleId="27459A7FDFE34D71A13DB82037ECCD3A">
    <w:name w:val="27459A7FDFE34D71A13DB82037ECCD3A"/>
  </w:style>
  <w:style w:type="paragraph" w:customStyle="1" w:styleId="D74D4255E3D546E0806DDD4CD51C32DE">
    <w:name w:val="D74D4255E3D546E0806DDD4CD51C32DE"/>
  </w:style>
  <w:style w:type="paragraph" w:customStyle="1" w:styleId="48E588B1B5E94D438A9876EEC5768C4B">
    <w:name w:val="48E588B1B5E94D438A9876EEC5768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E9325-FB21-4B4F-8689-4A4B5AC7FD1B}"/>
</file>

<file path=customXml/itemProps2.xml><?xml version="1.0" encoding="utf-8"?>
<ds:datastoreItem xmlns:ds="http://schemas.openxmlformats.org/officeDocument/2006/customXml" ds:itemID="{A6357B54-02CE-4B11-8E02-0464635C5424}"/>
</file>

<file path=customXml/itemProps3.xml><?xml version="1.0" encoding="utf-8"?>
<ds:datastoreItem xmlns:ds="http://schemas.openxmlformats.org/officeDocument/2006/customXml" ds:itemID="{61990924-91CB-466F-BDAB-A3D501887938}"/>
</file>

<file path=docProps/app.xml><?xml version="1.0" encoding="utf-8"?>
<Properties xmlns="http://schemas.openxmlformats.org/officeDocument/2006/extended-properties" xmlns:vt="http://schemas.openxmlformats.org/officeDocument/2006/docPropsVTypes">
  <Template>Normal</Template>
  <TotalTime>33</TotalTime>
  <Pages>2</Pages>
  <Words>460</Words>
  <Characters>2687</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SD288 Utreda förbud mot kriminella organisationer och terrornätverk</vt:lpstr>
      <vt:lpstr>
      </vt:lpstr>
    </vt:vector>
  </TitlesOfParts>
  <Company>Sveriges riksdag</Company>
  <LinksUpToDate>false</LinksUpToDate>
  <CharactersWithSpaces>3137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