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57163" w:rsidRDefault="00415259" w14:paraId="32F3BA2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F38966CCB784D049E9CE614E8018BC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e678f17-d902-4820-a84c-7fdc99467bd7"/>
        <w:id w:val="1756087971"/>
        <w:lock w:val="sdtLocked"/>
      </w:sdtPr>
      <w:sdtEndPr/>
      <w:sdtContent>
        <w:p w:rsidR="00F4134F" w:rsidRDefault="002F2ECD" w14:paraId="6DCF79C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översyn av straffet för övergrepp i rättssak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942B59D0C3843D78DF552DF6431113A"/>
        </w:placeholder>
        <w:text/>
      </w:sdtPr>
      <w:sdtEndPr/>
      <w:sdtContent>
        <w:p w:rsidRPr="009B062B" w:rsidR="006D79C9" w:rsidP="00333E95" w:rsidRDefault="006D79C9" w14:paraId="71EC902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21095E" w:rsidR="0021095E" w:rsidP="00415259" w:rsidRDefault="0021095E" w14:paraId="48853F8A" w14:textId="77777777">
      <w:pPr>
        <w:pStyle w:val="Normalutanindragellerluft"/>
      </w:pPr>
      <w:r w:rsidRPr="0021095E">
        <w:t>Antalet fall av hot mot målsägande, vittnen, poliser, åklagare och domare ökar oroväckande snabbt. Denna utveckling är oacceptabel i ett rättssamhälle och är ett hot mot hela det svenska rättssystemet och den enskilde medborgarens rättssäkerhet och trygghet.</w:t>
      </w:r>
    </w:p>
    <w:p w:rsidR="006139EB" w:rsidP="00415259" w:rsidRDefault="0021095E" w14:paraId="4E0F29E4" w14:textId="77777777">
      <w:r w:rsidRPr="0021095E">
        <w:t>Utredningen av denna typ av brott måste prioriteras och en skärpning av straffet för övergrepp i rättssak bör övervägas.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21AC5192965455DBD5347082D4AB6A2"/>
        </w:placeholder>
      </w:sdtPr>
      <w:sdtEndPr>
        <w:rPr>
          <w:i w:val="0"/>
          <w:noProof w:val="0"/>
        </w:rPr>
      </w:sdtEndPr>
      <w:sdtContent>
        <w:p w:rsidR="00357163" w:rsidP="00357163" w:rsidRDefault="00357163" w14:paraId="14736CD0" w14:textId="77777777"/>
        <w:p w:rsidRPr="008E0FE2" w:rsidR="004801AC" w:rsidP="00357163" w:rsidRDefault="00415259" w14:paraId="191578D9" w14:textId="40F64D2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4134F" w14:paraId="52F448D8" w14:textId="77777777">
        <w:trPr>
          <w:cantSplit/>
        </w:trPr>
        <w:tc>
          <w:tcPr>
            <w:tcW w:w="50" w:type="pct"/>
            <w:vAlign w:val="bottom"/>
          </w:tcPr>
          <w:p w:rsidR="00F4134F" w:rsidRDefault="002F2ECD" w14:paraId="633F77C4" w14:textId="77777777">
            <w:pPr>
              <w:pStyle w:val="Underskrifter"/>
              <w:spacing w:after="0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F4134F" w:rsidRDefault="00F4134F" w14:paraId="14E2917E" w14:textId="77777777">
            <w:pPr>
              <w:pStyle w:val="Underskrifter"/>
              <w:spacing w:after="0"/>
            </w:pPr>
          </w:p>
        </w:tc>
      </w:tr>
    </w:tbl>
    <w:p w:rsidR="0037587E" w:rsidRDefault="0037587E" w14:paraId="05E92D91" w14:textId="77777777"/>
    <w:sectPr w:rsidR="0037587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E64F" w14:textId="77777777" w:rsidR="00312F08" w:rsidRDefault="00312F08" w:rsidP="000C1CAD">
      <w:pPr>
        <w:spacing w:line="240" w:lineRule="auto"/>
      </w:pPr>
      <w:r>
        <w:separator/>
      </w:r>
    </w:p>
  </w:endnote>
  <w:endnote w:type="continuationSeparator" w:id="0">
    <w:p w14:paraId="5ABEF46C" w14:textId="77777777" w:rsidR="00312F08" w:rsidRDefault="00312F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83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95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7765" w14:textId="31A5DC0B" w:rsidR="00262EA3" w:rsidRPr="00357163" w:rsidRDefault="00262EA3" w:rsidP="003571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0EEE" w14:textId="77777777" w:rsidR="00312F08" w:rsidRDefault="00312F08" w:rsidP="000C1CAD">
      <w:pPr>
        <w:spacing w:line="240" w:lineRule="auto"/>
      </w:pPr>
      <w:r>
        <w:separator/>
      </w:r>
    </w:p>
  </w:footnote>
  <w:footnote w:type="continuationSeparator" w:id="0">
    <w:p w14:paraId="5DBBE3F2" w14:textId="77777777" w:rsidR="00312F08" w:rsidRDefault="00312F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15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E9EE2" wp14:editId="621224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F9BC3" w14:textId="30691E37" w:rsidR="00262EA3" w:rsidRDefault="0041525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12F0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139EB">
                                <w:t>1372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AE9EE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AF9BC3" w14:textId="30691E37" w:rsidR="00262EA3" w:rsidRDefault="0041525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12F0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139EB">
                          <w:t>1372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49BA1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44B1" w14:textId="77777777" w:rsidR="00262EA3" w:rsidRDefault="00262EA3" w:rsidP="008563AC">
    <w:pPr>
      <w:jc w:val="right"/>
    </w:pPr>
  </w:p>
  <w:p w14:paraId="51751A9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9955" w14:textId="77777777" w:rsidR="00262EA3" w:rsidRDefault="0041525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190C74" wp14:editId="74FFA0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1E30E4" w14:textId="11812363" w:rsidR="00262EA3" w:rsidRDefault="0041525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5716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12F0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139EB">
          <w:t>1372</w:t>
        </w:r>
      </w:sdtContent>
    </w:sdt>
  </w:p>
  <w:p w14:paraId="64465A97" w14:textId="77777777" w:rsidR="00262EA3" w:rsidRPr="008227B3" w:rsidRDefault="0041525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0E42CC" w14:textId="34B22552" w:rsidR="00262EA3" w:rsidRPr="008227B3" w:rsidRDefault="0041525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716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7163">
          <w:t>:751</w:t>
        </w:r>
      </w:sdtContent>
    </w:sdt>
  </w:p>
  <w:p w14:paraId="10257430" w14:textId="12957C1F" w:rsidR="00262EA3" w:rsidRDefault="0041525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57163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E71475" w14:textId="6A341194" w:rsidR="00262EA3" w:rsidRDefault="00F6725E" w:rsidP="00283E0F">
        <w:pPr>
          <w:pStyle w:val="FSHRub2"/>
        </w:pPr>
        <w:r>
          <w:t>Skärpt straff för övergrepp i rättssak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70876C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12F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2EC1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95E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ECD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F08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163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87E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259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68C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9EB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B18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800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0FE8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34F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25E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5BAB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08C961"/>
  <w15:chartTrackingRefBased/>
  <w15:docId w15:val="{7A289533-174E-4482-AF1E-584F9E85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paragraph" w:styleId="Normalwebb">
    <w:name w:val="Normal (Web)"/>
    <w:basedOn w:val="Normal"/>
    <w:uiPriority w:val="99"/>
    <w:semiHidden/>
    <w:unhideWhenUsed/>
    <w:locked/>
    <w:rsid w:val="0021095E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38966CCB784D049E9CE614E8018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69B13-3492-4136-9BAF-30F564A333BC}"/>
      </w:docPartPr>
      <w:docPartBody>
        <w:p w:rsidR="001E00DD" w:rsidRDefault="001E00DD">
          <w:pPr>
            <w:pStyle w:val="2F38966CCB784D049E9CE614E8018B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42B59D0C3843D78DF552DF64311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B6F7E-E4EF-4CC1-A0EF-D8183BFA59E1}"/>
      </w:docPartPr>
      <w:docPartBody>
        <w:p w:rsidR="001E00DD" w:rsidRDefault="001E00DD">
          <w:pPr>
            <w:pStyle w:val="6942B59D0C3843D78DF552DF643111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21AC5192965455DBD5347082D4AB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D0894-2064-46F0-A2AD-E073630CEE82}"/>
      </w:docPartPr>
      <w:docPartBody>
        <w:p w:rsidR="00F403CF" w:rsidRDefault="00F403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DD"/>
    <w:rsid w:val="001E00DD"/>
    <w:rsid w:val="00F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38966CCB784D049E9CE614E8018BCC">
    <w:name w:val="2F38966CCB784D049E9CE614E8018BCC"/>
  </w:style>
  <w:style w:type="paragraph" w:customStyle="1" w:styleId="6942B59D0C3843D78DF552DF6431113A">
    <w:name w:val="6942B59D0C3843D78DF552DF64311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C153E-42F8-465F-8510-E12F3BA62794}"/>
</file>

<file path=customXml/itemProps2.xml><?xml version="1.0" encoding="utf-8"?>
<ds:datastoreItem xmlns:ds="http://schemas.openxmlformats.org/officeDocument/2006/customXml" ds:itemID="{B853A1DA-15F2-4EA1-A40B-92029AF13C32}"/>
</file>

<file path=customXml/itemProps3.xml><?xml version="1.0" encoding="utf-8"?>
<ds:datastoreItem xmlns:ds="http://schemas.openxmlformats.org/officeDocument/2006/customXml" ds:itemID="{4836B9A3-6DA5-4AB6-A9C6-049136806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515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
      </vt:lpstr>
    </vt:vector>
  </TitlesOfParts>
  <Company>Sveriges riksdag</Company>
  <LinksUpToDate>false</LinksUpToDate>
  <CharactersWithSpaces>598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