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418D81C3A3447C98A37473C53A12C91"/>
        </w:placeholder>
        <w:text/>
      </w:sdtPr>
      <w:sdtEndPr/>
      <w:sdtContent>
        <w:p w:rsidRPr="009B062B" w:rsidR="00AF30DD" w:rsidP="00C62125" w:rsidRDefault="00AF30DD" w14:paraId="2F18217D" w14:textId="77777777">
          <w:pPr>
            <w:pStyle w:val="Rubrik1"/>
            <w:spacing w:after="300"/>
          </w:pPr>
          <w:r w:rsidRPr="009B062B">
            <w:t>Förslag till riksdagsbeslut</w:t>
          </w:r>
        </w:p>
      </w:sdtContent>
    </w:sdt>
    <w:sdt>
      <w:sdtPr>
        <w:alias w:val="Yrkande 1"/>
        <w:tag w:val="9708fda0-c081-4c1b-a3c2-1acd38987fa8"/>
        <w:id w:val="-1436127511"/>
        <w:lock w:val="sdtLocked"/>
      </w:sdtPr>
      <w:sdtEndPr/>
      <w:sdtContent>
        <w:p w:rsidR="00A10577" w:rsidRDefault="00F146CA" w14:paraId="2F18217E" w14:textId="77777777">
          <w:pPr>
            <w:pStyle w:val="Frslagstext"/>
          </w:pPr>
          <w:r>
            <w:t>Riksdagen ställer sig bakom det som anförs i motionen om demokrativillkor för bidrag i civilsamhället och tillkännager detta för regeringen.</w:t>
          </w:r>
        </w:p>
      </w:sdtContent>
    </w:sdt>
    <w:sdt>
      <w:sdtPr>
        <w:alias w:val="Yrkande 2"/>
        <w:tag w:val="4d2715dd-7a2c-4aef-a5b7-7c4bfef876db"/>
        <w:id w:val="682104018"/>
        <w:lock w:val="sdtLocked"/>
      </w:sdtPr>
      <w:sdtEndPr/>
      <w:sdtContent>
        <w:p w:rsidR="00A10577" w:rsidRDefault="00F146CA" w14:paraId="2F18217F" w14:textId="77777777">
          <w:pPr>
            <w:pStyle w:val="Frslagstext"/>
          </w:pPr>
          <w:r>
            <w:t>Riksdagen ställer sig bakom det som anförs i motionen om att tillsätta en utredning om att förbjuda utländsk finansiering av organisationer som kan bidra till radikalisering, våld eller terror och tillkännager detta för regeringen.</w:t>
          </w:r>
        </w:p>
      </w:sdtContent>
    </w:sdt>
    <w:sdt>
      <w:sdtPr>
        <w:alias w:val="Yrkande 3"/>
        <w:tag w:val="1f95c687-079c-469e-9f42-f1fb96f15763"/>
        <w:id w:val="-124383101"/>
        <w:lock w:val="sdtLocked"/>
      </w:sdtPr>
      <w:sdtEndPr/>
      <w:sdtContent>
        <w:p w:rsidR="00A10577" w:rsidRDefault="00F146CA" w14:paraId="2F182180" w14:textId="77777777">
          <w:pPr>
            <w:pStyle w:val="Frslagstext"/>
          </w:pPr>
          <w:r>
            <w:t>Riksdagen ställer sig bakom det som anförs i motionen om förbud mot samröre med terrorstämplade organisationer och tillkännager detta för regeringen.</w:t>
          </w:r>
        </w:p>
      </w:sdtContent>
    </w:sdt>
    <w:sdt>
      <w:sdtPr>
        <w:alias w:val="Yrkande 4"/>
        <w:tag w:val="7f3476f1-7c29-4a91-a9f3-c2d48f36670a"/>
        <w:id w:val="-1120223613"/>
        <w:lock w:val="sdtLocked"/>
      </w:sdtPr>
      <w:sdtEndPr/>
      <w:sdtContent>
        <w:p w:rsidR="00A10577" w:rsidRDefault="00F146CA" w14:paraId="2F182181" w14:textId="77777777">
          <w:pPr>
            <w:pStyle w:val="Frslagstext"/>
          </w:pPr>
          <w:r>
            <w:t>Riksdagen ställer sig bakom det som anförs i motionen om att kunna återkalla svenskt medborgarskap för personer med dubbelt medborgarskap som aktivt medverkat eller varit delaktiga i terroristbrott och tillkännager detta för regeringen.</w:t>
          </w:r>
        </w:p>
      </w:sdtContent>
    </w:sdt>
    <w:sdt>
      <w:sdtPr>
        <w:alias w:val="Yrkande 5"/>
        <w:tag w:val="a016463e-6c33-4ce8-9233-2e35e709f44f"/>
        <w:id w:val="536860284"/>
        <w:lock w:val="sdtLocked"/>
      </w:sdtPr>
      <w:sdtEndPr/>
      <w:sdtContent>
        <w:p w:rsidR="00A10577" w:rsidRDefault="00F146CA" w14:paraId="2F182182" w14:textId="4A3A68AE">
          <w:pPr>
            <w:pStyle w:val="Frslagstext"/>
          </w:pPr>
          <w:r>
            <w:t>Riksdagen ställer sig bakom det som anförs i motionen om att tillsätta en utredning om att den som strider för eller stöder terrororganisationer ska kunna dömas för landsförräderi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5DB7FDD4F0499896F97080C6E162BF"/>
        </w:placeholder>
        <w:text/>
      </w:sdtPr>
      <w:sdtEndPr/>
      <w:sdtContent>
        <w:p w:rsidRPr="009B062B" w:rsidR="006D79C9" w:rsidP="00333E95" w:rsidRDefault="006D79C9" w14:paraId="2F182183" w14:textId="77777777">
          <w:pPr>
            <w:pStyle w:val="Rubrik1"/>
          </w:pPr>
          <w:r>
            <w:t>Motivering</w:t>
          </w:r>
        </w:p>
      </w:sdtContent>
    </w:sdt>
    <w:p w:rsidRPr="006819A8" w:rsidR="006819A8" w:rsidP="006819A8" w:rsidRDefault="006819A8" w14:paraId="2F182185" w14:textId="77777777">
      <w:pPr>
        <w:pStyle w:val="Normalutanindragellerluft"/>
        <w:rPr>
          <w:color w:val="000000" w:themeColor="text1"/>
        </w:rPr>
      </w:pPr>
      <w:r w:rsidRPr="006819A8">
        <w:rPr>
          <w:color w:val="000000" w:themeColor="text1"/>
        </w:rPr>
        <w:t>Sverige behöver intensifiera kampen mot terrorismen</w:t>
      </w:r>
      <w:r>
        <w:rPr>
          <w:color w:val="000000" w:themeColor="text1"/>
        </w:rPr>
        <w:t xml:space="preserve">. </w:t>
      </w:r>
      <w:r w:rsidRPr="006819A8">
        <w:rPr>
          <w:color w:val="000000" w:themeColor="text1"/>
        </w:rPr>
        <w:t>Under flera decennier har det pågått en kamp mot islamistisk terrorism. Islamismen begränsar kvinnor och mäns frihet att få leva sina liv som de själva önskar, men den hotar också hela vår demokrati</w:t>
      </w:r>
      <w:r>
        <w:rPr>
          <w:color w:val="000000" w:themeColor="text1"/>
        </w:rPr>
        <w:t>, och d</w:t>
      </w:r>
      <w:r w:rsidRPr="006819A8">
        <w:rPr>
          <w:color w:val="000000" w:themeColor="text1"/>
        </w:rPr>
        <w:t>ess terrorism utgör ett allvarligt hot mot Sverige.</w:t>
      </w:r>
    </w:p>
    <w:p w:rsidRPr="00A97A7A" w:rsidR="006819A8" w:rsidP="00E75AE6" w:rsidRDefault="006819A8" w14:paraId="2F182187" w14:textId="77777777">
      <w:r w:rsidRPr="00A97A7A">
        <w:t>Islamism står i direkt konflikt med vårt samhälle eftersom islamister anser att staten ska underställas Allah och sharialagar. Sverige och andra västerländska demokratier saknar därmed all legitimitet enligt dessa extremister.</w:t>
      </w:r>
    </w:p>
    <w:p w:rsidRPr="00A97A7A" w:rsidR="006819A8" w:rsidP="00E75AE6" w:rsidRDefault="006819A8" w14:paraId="2F182189" w14:textId="77777777">
      <w:r w:rsidRPr="00A97A7A">
        <w:t xml:space="preserve">För att bekämpa terrorismen, krävs också en intensiv kamp mot islamismen. </w:t>
      </w:r>
    </w:p>
    <w:p w:rsidRPr="00A97A7A" w:rsidR="006819A8" w:rsidP="00E75AE6" w:rsidRDefault="006819A8" w14:paraId="2F18218B" w14:textId="77777777">
      <w:r w:rsidRPr="00A97A7A">
        <w:t xml:space="preserve">För det första behöver vi kunna sätta stopp för alla offentliga bidrag till föreningar med islamistiska eller odemokratiska kopplingar. Det behövs demokrativillkor för bidrag till det civila samhället. </w:t>
      </w:r>
      <w:r w:rsidRPr="00A97A7A" w:rsidR="00DE4584">
        <w:t>Trots</w:t>
      </w:r>
      <w:r w:rsidR="00FE56A4">
        <w:t xml:space="preserve"> att</w:t>
      </w:r>
      <w:r w:rsidRPr="00A97A7A" w:rsidR="00DE4584">
        <w:t xml:space="preserve"> två blocköverskridande</w:t>
      </w:r>
      <w:r w:rsidR="00FE56A4">
        <w:t xml:space="preserve"> överenskommelser</w:t>
      </w:r>
      <w:r w:rsidRPr="00A97A7A" w:rsidR="00DE4584">
        <w:t xml:space="preserve"> rymmer ett sådant demokratikrav för att få bidrag, så </w:t>
      </w:r>
      <w:r w:rsidRPr="00A97A7A" w:rsidR="00A97A7A">
        <w:t xml:space="preserve">saknas </w:t>
      </w:r>
      <w:r w:rsidRPr="00A97A7A" w:rsidR="00DE4584">
        <w:t xml:space="preserve">lagstiftning på området. </w:t>
      </w:r>
      <w:r w:rsidRPr="00A97A7A">
        <w:lastRenderedPageBreak/>
        <w:t>Det är fullständigt oacceptabelt hur islamister i Sverige under lång tid har lyckats bygga upp en ekonomi och flyttat fram sina positioner, tack vare offentligt stöd från staten – våra skattepengar.</w:t>
      </w:r>
    </w:p>
    <w:p w:rsidRPr="00A97A7A" w:rsidR="006819A8" w:rsidP="00E75AE6" w:rsidRDefault="006819A8" w14:paraId="2F18218D" w14:textId="048AAAA6">
      <w:r w:rsidRPr="00A97A7A">
        <w:t xml:space="preserve">Vi måste för det andra förbjuda utländsk finansiering av moskéer och </w:t>
      </w:r>
      <w:r w:rsidRPr="00A97A7A" w:rsidR="00A97A7A">
        <w:t xml:space="preserve">andra </w:t>
      </w:r>
      <w:r w:rsidRPr="00A97A7A">
        <w:t>före</w:t>
      </w:r>
      <w:r w:rsidR="00E75AE6">
        <w:softHyphen/>
      </w:r>
      <w:r w:rsidRPr="00A97A7A">
        <w:t>ningar som riskerar att bidra till radikalisering, våld eller terror. Svenska myndigheter borde omedelbart ges i uppdrag att stoppa detta.</w:t>
      </w:r>
    </w:p>
    <w:p w:rsidRPr="00A97A7A" w:rsidR="009C40B6" w:rsidP="00E75AE6" w:rsidRDefault="006819A8" w14:paraId="2F18218F" w14:textId="56C15F38">
      <w:pPr>
        <w:rPr>
          <w:rStyle w:val="FrslagstextChar"/>
          <w:color w:val="000000" w:themeColor="text1"/>
        </w:rPr>
      </w:pPr>
      <w:r w:rsidRPr="00A97A7A">
        <w:t xml:space="preserve">För det tredje </w:t>
      </w:r>
      <w:r w:rsidRPr="00A97A7A" w:rsidR="00DE4584">
        <w:t xml:space="preserve">behövs </w:t>
      </w:r>
      <w:r w:rsidRPr="00A97A7A" w:rsidR="00A97A7A">
        <w:t>en vassare lagstiftning när det gäller</w:t>
      </w:r>
      <w:r w:rsidRPr="00A97A7A" w:rsidR="00DE4584">
        <w:t xml:space="preserve"> </w:t>
      </w:r>
      <w:r w:rsidRPr="00A97A7A" w:rsidR="00DE4584">
        <w:rPr>
          <w:rStyle w:val="FrslagstextChar"/>
          <w:color w:val="000000" w:themeColor="text1"/>
        </w:rPr>
        <w:t xml:space="preserve">förbud mot samröre med terrorstämplade organisationer. </w:t>
      </w:r>
      <w:r w:rsidRPr="00A97A7A" w:rsidR="00A97A7A">
        <w:rPr>
          <w:rStyle w:val="FrslagstextChar"/>
          <w:color w:val="000000" w:themeColor="text1"/>
        </w:rPr>
        <w:t xml:space="preserve">Problemen </w:t>
      </w:r>
      <w:r w:rsidR="0063490C">
        <w:rPr>
          <w:rStyle w:val="FrslagstextChar"/>
          <w:color w:val="000000" w:themeColor="text1"/>
        </w:rPr>
        <w:t xml:space="preserve">är </w:t>
      </w:r>
      <w:r w:rsidRPr="00A97A7A" w:rsidR="00A97A7A">
        <w:rPr>
          <w:rStyle w:val="FrslagstextChar"/>
          <w:color w:val="000000" w:themeColor="text1"/>
        </w:rPr>
        <w:t>inte lösta i och med de lagar som till slut trädde i kraft den 1 mars 2020. Straffet för samröre med terrororganisationer måste skärpas och definitionen av samröre behöver vidgas. De undantag som finns i förenings</w:t>
      </w:r>
      <w:r w:rsidR="00E75AE6">
        <w:rPr>
          <w:rStyle w:val="FrslagstextChar"/>
          <w:color w:val="000000" w:themeColor="text1"/>
        </w:rPr>
        <w:softHyphen/>
      </w:r>
      <w:r w:rsidRPr="00A97A7A" w:rsidR="00A97A7A">
        <w:rPr>
          <w:rStyle w:val="FrslagstextChar"/>
          <w:color w:val="000000" w:themeColor="text1"/>
        </w:rPr>
        <w:t xml:space="preserve">friheten är dessutom fullt tillräckliga för att införa ett betydligt mer omfattande förbud av deltagande i terrororganisationer. </w:t>
      </w:r>
    </w:p>
    <w:p w:rsidRPr="00A97A7A" w:rsidR="009C40B6" w:rsidP="00E75AE6" w:rsidRDefault="00DE4584" w14:paraId="2F182191" w14:textId="77777777">
      <w:r w:rsidRPr="00A97A7A">
        <w:rPr>
          <w:rStyle w:val="FrslagstextChar"/>
          <w:color w:val="000000" w:themeColor="text1"/>
        </w:rPr>
        <w:t>D</w:t>
      </w:r>
      <w:r w:rsidRPr="00A97A7A" w:rsidR="006819A8">
        <w:t>en som</w:t>
      </w:r>
      <w:r w:rsidRPr="00A97A7A">
        <w:t xml:space="preserve"> </w:t>
      </w:r>
      <w:r w:rsidRPr="00A97A7A" w:rsidR="00A97A7A">
        <w:t xml:space="preserve">trotsar lagen </w:t>
      </w:r>
      <w:r w:rsidR="00FE56A4">
        <w:t xml:space="preserve">och </w:t>
      </w:r>
      <w:r w:rsidRPr="00A97A7A" w:rsidR="006819A8">
        <w:t>väljer att stödja eller strida för en terrororganisation</w:t>
      </w:r>
      <w:r w:rsidRPr="00A97A7A">
        <w:t xml:space="preserve"> ska</w:t>
      </w:r>
      <w:r w:rsidRPr="00A97A7A" w:rsidR="006819A8">
        <w:t xml:space="preserve"> kunna dömas för landsförräderi</w:t>
      </w:r>
      <w:r w:rsidRPr="00A97A7A">
        <w:t xml:space="preserve">. </w:t>
      </w:r>
      <w:r w:rsidRPr="00A97A7A" w:rsidR="009C40B6">
        <w:t xml:space="preserve">Internationell terror utgör ett hot mot svenska intressen och lagen om landsförräderi behöver uppdateras så att den är anpassad till vår tids konflikter. </w:t>
      </w:r>
    </w:p>
    <w:p w:rsidRPr="00FE56A4" w:rsidR="00BB6339" w:rsidP="00E75AE6" w:rsidRDefault="00DE4584" w14:paraId="2F182192" w14:textId="11F71265">
      <w:r w:rsidRPr="00A97A7A">
        <w:t xml:space="preserve">Den som aktivt medverkar eller varit delaktig i terroristbrott ska dessutom kunna förlora sitt svenska </w:t>
      </w:r>
      <w:r w:rsidRPr="00A97A7A">
        <w:rPr>
          <w:rStyle w:val="FrslagstextChar"/>
          <w:color w:val="000000" w:themeColor="text1"/>
        </w:rPr>
        <w:t>medborgarskap om personen i fråga har dubbelt medborgarskap.</w:t>
      </w:r>
      <w:r w:rsidRPr="00A97A7A" w:rsidR="009C40B6">
        <w:rPr>
          <w:rStyle w:val="FrslagstextChar"/>
          <w:color w:val="000000" w:themeColor="text1"/>
        </w:rPr>
        <w:t xml:space="preserve"> </w:t>
      </w:r>
      <w:r w:rsidRPr="00A97A7A" w:rsidR="009C40B6">
        <w:t xml:space="preserve">Medborgarskap innebär både rättigheter och skyldigheter och den som väljer att sätta sin lojalitet till terrororganisationer som Islamiska staten istället för till Sverige, bör i dessa fall anses ha förverkat sin rätt till medborgarskap. </w:t>
      </w:r>
    </w:p>
    <w:sdt>
      <w:sdtPr>
        <w:rPr>
          <w:i/>
          <w:noProof/>
        </w:rPr>
        <w:alias w:val="CC_Underskrifter"/>
        <w:tag w:val="CC_Underskrifter"/>
        <w:id w:val="583496634"/>
        <w:lock w:val="sdtContentLocked"/>
        <w:placeholder>
          <w:docPart w:val="09C9BD515E3446EAA4B96A9344DD4BC2"/>
        </w:placeholder>
      </w:sdtPr>
      <w:sdtEndPr>
        <w:rPr>
          <w:i w:val="0"/>
          <w:noProof w:val="0"/>
        </w:rPr>
      </w:sdtEndPr>
      <w:sdtContent>
        <w:p w:rsidR="00C62125" w:rsidP="00C62125" w:rsidRDefault="00C62125" w14:paraId="2F182193" w14:textId="77777777"/>
        <w:p w:rsidRPr="008E0FE2" w:rsidR="004801AC" w:rsidP="00C62125" w:rsidRDefault="00411806" w14:paraId="2F182194" w14:textId="77777777"/>
      </w:sdtContent>
    </w:sdt>
    <w:tbl>
      <w:tblPr>
        <w:tblW w:w="5000" w:type="pct"/>
        <w:tblLook w:val="04A0" w:firstRow="1" w:lastRow="0" w:firstColumn="1" w:lastColumn="0" w:noHBand="0" w:noVBand="1"/>
        <w:tblCaption w:val="underskrifter"/>
      </w:tblPr>
      <w:tblGrid>
        <w:gridCol w:w="4252"/>
        <w:gridCol w:w="4252"/>
      </w:tblGrid>
      <w:tr w:rsidR="005E29D6" w14:paraId="0C6EE587" w14:textId="77777777">
        <w:trPr>
          <w:cantSplit/>
        </w:trPr>
        <w:tc>
          <w:tcPr>
            <w:tcW w:w="50" w:type="pct"/>
            <w:vAlign w:val="bottom"/>
          </w:tcPr>
          <w:p w:rsidR="005E29D6" w:rsidRDefault="0063490C" w14:paraId="33818BAF" w14:textId="77777777">
            <w:pPr>
              <w:pStyle w:val="Underskrifter"/>
            </w:pPr>
            <w:r>
              <w:t>Christian Carlsson (KD)</w:t>
            </w:r>
          </w:p>
        </w:tc>
        <w:tc>
          <w:tcPr>
            <w:tcW w:w="50" w:type="pct"/>
            <w:vAlign w:val="bottom"/>
          </w:tcPr>
          <w:p w:rsidR="005E29D6" w:rsidRDefault="005E29D6" w14:paraId="0BD884E4" w14:textId="77777777">
            <w:pPr>
              <w:pStyle w:val="Underskrifter"/>
            </w:pPr>
          </w:p>
        </w:tc>
      </w:tr>
    </w:tbl>
    <w:p w:rsidR="0072033C" w:rsidRDefault="0072033C" w14:paraId="2F182198" w14:textId="77777777"/>
    <w:sectPr w:rsidR="0072033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8219A" w14:textId="77777777" w:rsidR="00882743" w:rsidRDefault="00882743" w:rsidP="000C1CAD">
      <w:pPr>
        <w:spacing w:line="240" w:lineRule="auto"/>
      </w:pPr>
      <w:r>
        <w:separator/>
      </w:r>
    </w:p>
  </w:endnote>
  <w:endnote w:type="continuationSeparator" w:id="0">
    <w:p w14:paraId="2F18219B" w14:textId="77777777" w:rsidR="00882743" w:rsidRDefault="008827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21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21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13CB" w14:textId="77777777" w:rsidR="001F2262" w:rsidRDefault="001F22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82198" w14:textId="77777777" w:rsidR="00882743" w:rsidRDefault="00882743" w:rsidP="000C1CAD">
      <w:pPr>
        <w:spacing w:line="240" w:lineRule="auto"/>
      </w:pPr>
      <w:r>
        <w:separator/>
      </w:r>
    </w:p>
  </w:footnote>
  <w:footnote w:type="continuationSeparator" w:id="0">
    <w:p w14:paraId="2F182199" w14:textId="77777777" w:rsidR="00882743" w:rsidRDefault="0088274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219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1821AA" wp14:editId="2F1821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1821AE" w14:textId="77777777" w:rsidR="00262EA3" w:rsidRDefault="00411806" w:rsidP="008103B5">
                          <w:pPr>
                            <w:jc w:val="right"/>
                          </w:pPr>
                          <w:sdt>
                            <w:sdtPr>
                              <w:alias w:val="CC_Noformat_Partikod"/>
                              <w:tag w:val="CC_Noformat_Partikod"/>
                              <w:id w:val="-53464382"/>
                              <w:placeholder>
                                <w:docPart w:val="2CFED8726F474696B4AD63A20A4475D7"/>
                              </w:placeholder>
                              <w:text/>
                            </w:sdtPr>
                            <w:sdtEndPr/>
                            <w:sdtContent>
                              <w:r w:rsidR="00776372">
                                <w:t>KD</w:t>
                              </w:r>
                            </w:sdtContent>
                          </w:sdt>
                          <w:sdt>
                            <w:sdtPr>
                              <w:alias w:val="CC_Noformat_Partinummer"/>
                              <w:tag w:val="CC_Noformat_Partinummer"/>
                              <w:id w:val="-1709555926"/>
                              <w:placeholder>
                                <w:docPart w:val="C60AB41E472B404988AF2DD26B7EBA6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1821A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1821AE" w14:textId="77777777" w:rsidR="00262EA3" w:rsidRDefault="00411806" w:rsidP="008103B5">
                    <w:pPr>
                      <w:jc w:val="right"/>
                    </w:pPr>
                    <w:sdt>
                      <w:sdtPr>
                        <w:alias w:val="CC_Noformat_Partikod"/>
                        <w:tag w:val="CC_Noformat_Partikod"/>
                        <w:id w:val="-53464382"/>
                        <w:placeholder>
                          <w:docPart w:val="2CFED8726F474696B4AD63A20A4475D7"/>
                        </w:placeholder>
                        <w:text/>
                      </w:sdtPr>
                      <w:sdtEndPr/>
                      <w:sdtContent>
                        <w:r w:rsidR="00776372">
                          <w:t>KD</w:t>
                        </w:r>
                      </w:sdtContent>
                    </w:sdt>
                    <w:sdt>
                      <w:sdtPr>
                        <w:alias w:val="CC_Noformat_Partinummer"/>
                        <w:tag w:val="CC_Noformat_Partinummer"/>
                        <w:id w:val="-1709555926"/>
                        <w:placeholder>
                          <w:docPart w:val="C60AB41E472B404988AF2DD26B7EBA6D"/>
                        </w:placeholder>
                        <w:showingPlcHdr/>
                        <w:text/>
                      </w:sdtPr>
                      <w:sdtEndPr/>
                      <w:sdtContent>
                        <w:r w:rsidR="00262EA3">
                          <w:t xml:space="preserve"> </w:t>
                        </w:r>
                      </w:sdtContent>
                    </w:sdt>
                  </w:p>
                </w:txbxContent>
              </v:textbox>
              <w10:wrap anchorx="page"/>
            </v:shape>
          </w:pict>
        </mc:Fallback>
      </mc:AlternateContent>
    </w:r>
  </w:p>
  <w:p w14:paraId="2F18219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219E" w14:textId="77777777" w:rsidR="00262EA3" w:rsidRDefault="00262EA3" w:rsidP="008563AC">
    <w:pPr>
      <w:jc w:val="right"/>
    </w:pPr>
  </w:p>
  <w:p w14:paraId="2F18219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21A2" w14:textId="77777777" w:rsidR="00262EA3" w:rsidRDefault="00411806" w:rsidP="008563AC">
    <w:pPr>
      <w:jc w:val="right"/>
    </w:pPr>
    <w:sdt>
      <w:sdtPr>
        <w:alias w:val="cc_Logo"/>
        <w:tag w:val="cc_Logo"/>
        <w:id w:val="-2124838662"/>
        <w:lock w:val="sdtContentLocked"/>
        <w:placeholder>
          <w:docPart w:val="2AF5F29CC55841C99D9AC625D398E342"/>
        </w:placeholder>
      </w:sdtPr>
      <w:sdtEndPr/>
      <w:sdtContent>
        <w:r w:rsidR="00C02AE8">
          <w:rPr>
            <w:noProof/>
            <w:lang w:eastAsia="sv-SE"/>
          </w:rPr>
          <w:drawing>
            <wp:anchor distT="0" distB="0" distL="114300" distR="114300" simplePos="0" relativeHeight="251663360" behindDoc="0" locked="0" layoutInCell="1" allowOverlap="1" wp14:anchorId="2F1821AC" wp14:editId="2F1821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1821A3" w14:textId="77777777" w:rsidR="00262EA3" w:rsidRDefault="00411806" w:rsidP="00A314CF">
    <w:pPr>
      <w:pStyle w:val="FSHNormal"/>
      <w:spacing w:before="40"/>
    </w:pPr>
    <w:sdt>
      <w:sdtPr>
        <w:alias w:val="CC_Noformat_Motionstyp"/>
        <w:tag w:val="CC_Noformat_Motionstyp"/>
        <w:id w:val="1162973129"/>
        <w:lock w:val="sdtContentLocked"/>
        <w15:appearance w15:val="hidden"/>
        <w:text/>
      </w:sdtPr>
      <w:sdtEndPr/>
      <w:sdtContent>
        <w:r w:rsidR="001F2262">
          <w:t>Enskild motion</w:t>
        </w:r>
      </w:sdtContent>
    </w:sdt>
    <w:r w:rsidR="00821B36">
      <w:t xml:space="preserve"> </w:t>
    </w:r>
    <w:sdt>
      <w:sdtPr>
        <w:alias w:val="CC_Noformat_Partikod"/>
        <w:tag w:val="CC_Noformat_Partikod"/>
        <w:id w:val="1471015553"/>
        <w:placeholder>
          <w:docPart w:val="1FD705860759412BA60B12110B74735E"/>
        </w:placeholder>
        <w:text/>
      </w:sdtPr>
      <w:sdtEndPr/>
      <w:sdtContent>
        <w:r w:rsidR="00776372">
          <w:t>KD</w:t>
        </w:r>
      </w:sdtContent>
    </w:sdt>
    <w:sdt>
      <w:sdtPr>
        <w:alias w:val="CC_Noformat_Partinummer"/>
        <w:tag w:val="CC_Noformat_Partinummer"/>
        <w:id w:val="-2014525982"/>
        <w:placeholder>
          <w:docPart w:val="35B99F160CA04985907DFC93CA095F15"/>
        </w:placeholder>
        <w:showingPlcHdr/>
        <w:text/>
      </w:sdtPr>
      <w:sdtEndPr/>
      <w:sdtContent>
        <w:r w:rsidR="00821B36">
          <w:t xml:space="preserve"> </w:t>
        </w:r>
      </w:sdtContent>
    </w:sdt>
  </w:p>
  <w:p w14:paraId="2F1821A4" w14:textId="77777777" w:rsidR="00262EA3" w:rsidRPr="008227B3" w:rsidRDefault="004118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1821A5" w14:textId="77777777" w:rsidR="00262EA3" w:rsidRPr="008227B3" w:rsidRDefault="00411806" w:rsidP="00B37A37">
    <w:pPr>
      <w:pStyle w:val="MotionTIllRiksdagen"/>
    </w:pPr>
    <w:sdt>
      <w:sdtPr>
        <w:rPr>
          <w:rStyle w:val="BeteckningChar"/>
        </w:rPr>
        <w:alias w:val="CC_Noformat_Riksmote"/>
        <w:tag w:val="CC_Noformat_Riksmote"/>
        <w:id w:val="1201050710"/>
        <w:lock w:val="sdtContentLocked"/>
        <w:placeholder>
          <w:docPart w:val="8B3BAD01E9294C238B02EA8D8FBAD00C"/>
        </w:placeholder>
        <w15:appearance w15:val="hidden"/>
        <w:text/>
      </w:sdtPr>
      <w:sdtEndPr>
        <w:rPr>
          <w:rStyle w:val="Rubrik1Char"/>
          <w:rFonts w:asciiTheme="majorHAnsi" w:hAnsiTheme="majorHAnsi"/>
          <w:sz w:val="38"/>
        </w:rPr>
      </w:sdtEndPr>
      <w:sdtContent>
        <w:r w:rsidR="001F226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F2262">
          <w:t>:2980</w:t>
        </w:r>
      </w:sdtContent>
    </w:sdt>
  </w:p>
  <w:p w14:paraId="2F1821A6" w14:textId="77777777" w:rsidR="00262EA3" w:rsidRDefault="0041180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F2262">
          <w:t>av Christian Carlsson (KD)</w:t>
        </w:r>
      </w:sdtContent>
    </w:sdt>
  </w:p>
  <w:sdt>
    <w:sdtPr>
      <w:alias w:val="CC_Noformat_Rubtext"/>
      <w:tag w:val="CC_Noformat_Rubtext"/>
      <w:id w:val="-218060500"/>
      <w:lock w:val="sdtLocked"/>
      <w:placeholder>
        <w:docPart w:val="085E0AB191004D578F963696BB8132D7"/>
      </w:placeholder>
      <w:text/>
    </w:sdtPr>
    <w:sdtEndPr/>
    <w:sdtContent>
      <w:p w14:paraId="2F1821A7" w14:textId="71287D37" w:rsidR="00262EA3" w:rsidRDefault="001F2262" w:rsidP="00283E0F">
        <w:pPr>
          <w:pStyle w:val="FSHRub2"/>
        </w:pPr>
        <w:r>
          <w:t>Bekämpning av terrorism</w:t>
        </w:r>
      </w:p>
    </w:sdtContent>
  </w:sdt>
  <w:sdt>
    <w:sdtPr>
      <w:alias w:val="CC_Boilerplate_3"/>
      <w:tag w:val="CC_Boilerplate_3"/>
      <w:id w:val="1606463544"/>
      <w:lock w:val="sdtContentLocked"/>
      <w15:appearance w15:val="hidden"/>
      <w:text w:multiLine="1"/>
    </w:sdtPr>
    <w:sdtEndPr/>
    <w:sdtContent>
      <w:p w14:paraId="2F1821A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763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62"/>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864"/>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806"/>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566"/>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9D6"/>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90C"/>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9A8"/>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3C"/>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372"/>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43"/>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0B6"/>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577"/>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A7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12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584"/>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AE6"/>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6CA"/>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6A4"/>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18217C"/>
  <w15:chartTrackingRefBased/>
  <w15:docId w15:val="{18130883-A194-4A88-9804-470CB18E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18D81C3A3447C98A37473C53A12C91"/>
        <w:category>
          <w:name w:val="Allmänt"/>
          <w:gallery w:val="placeholder"/>
        </w:category>
        <w:types>
          <w:type w:val="bbPlcHdr"/>
        </w:types>
        <w:behaviors>
          <w:behavior w:val="content"/>
        </w:behaviors>
        <w:guid w:val="{2987E2F7-81E7-4674-B150-4B3412382996}"/>
      </w:docPartPr>
      <w:docPartBody>
        <w:p w:rsidR="00FA40E7" w:rsidRDefault="00AB295B">
          <w:pPr>
            <w:pStyle w:val="6418D81C3A3447C98A37473C53A12C91"/>
          </w:pPr>
          <w:r w:rsidRPr="005A0A93">
            <w:rPr>
              <w:rStyle w:val="Platshllartext"/>
            </w:rPr>
            <w:t>Förslag till riksdagsbeslut</w:t>
          </w:r>
        </w:p>
      </w:docPartBody>
    </w:docPart>
    <w:docPart>
      <w:docPartPr>
        <w:name w:val="EF5DB7FDD4F0499896F97080C6E162BF"/>
        <w:category>
          <w:name w:val="Allmänt"/>
          <w:gallery w:val="placeholder"/>
        </w:category>
        <w:types>
          <w:type w:val="bbPlcHdr"/>
        </w:types>
        <w:behaviors>
          <w:behavior w:val="content"/>
        </w:behaviors>
        <w:guid w:val="{216EE03A-DB3B-4073-8DC9-5A33216FD074}"/>
      </w:docPartPr>
      <w:docPartBody>
        <w:p w:rsidR="00FA40E7" w:rsidRDefault="00AB295B">
          <w:pPr>
            <w:pStyle w:val="EF5DB7FDD4F0499896F97080C6E162BF"/>
          </w:pPr>
          <w:r w:rsidRPr="005A0A93">
            <w:rPr>
              <w:rStyle w:val="Platshllartext"/>
            </w:rPr>
            <w:t>Motivering</w:t>
          </w:r>
        </w:p>
      </w:docPartBody>
    </w:docPart>
    <w:docPart>
      <w:docPartPr>
        <w:name w:val="2CFED8726F474696B4AD63A20A4475D7"/>
        <w:category>
          <w:name w:val="Allmänt"/>
          <w:gallery w:val="placeholder"/>
        </w:category>
        <w:types>
          <w:type w:val="bbPlcHdr"/>
        </w:types>
        <w:behaviors>
          <w:behavior w:val="content"/>
        </w:behaviors>
        <w:guid w:val="{2C154206-B923-4EFE-BB08-D8595FE537FC}"/>
      </w:docPartPr>
      <w:docPartBody>
        <w:p w:rsidR="00FA40E7" w:rsidRDefault="00AB295B">
          <w:pPr>
            <w:pStyle w:val="2CFED8726F474696B4AD63A20A4475D7"/>
          </w:pPr>
          <w:r>
            <w:rPr>
              <w:rStyle w:val="Platshllartext"/>
            </w:rPr>
            <w:t xml:space="preserve"> </w:t>
          </w:r>
        </w:p>
      </w:docPartBody>
    </w:docPart>
    <w:docPart>
      <w:docPartPr>
        <w:name w:val="C60AB41E472B404988AF2DD26B7EBA6D"/>
        <w:category>
          <w:name w:val="Allmänt"/>
          <w:gallery w:val="placeholder"/>
        </w:category>
        <w:types>
          <w:type w:val="bbPlcHdr"/>
        </w:types>
        <w:behaviors>
          <w:behavior w:val="content"/>
        </w:behaviors>
        <w:guid w:val="{F491AD13-EF26-4E0F-B838-60E4EEB581B0}"/>
      </w:docPartPr>
      <w:docPartBody>
        <w:p w:rsidR="00FA40E7" w:rsidRDefault="00AB295B">
          <w:pPr>
            <w:pStyle w:val="C60AB41E472B404988AF2DD26B7EBA6D"/>
          </w:pPr>
          <w:r>
            <w:t xml:space="preserve"> </w:t>
          </w:r>
        </w:p>
      </w:docPartBody>
    </w:docPart>
    <w:docPart>
      <w:docPartPr>
        <w:name w:val="DefaultPlaceholder_-1854013440"/>
        <w:category>
          <w:name w:val="Allmänt"/>
          <w:gallery w:val="placeholder"/>
        </w:category>
        <w:types>
          <w:type w:val="bbPlcHdr"/>
        </w:types>
        <w:behaviors>
          <w:behavior w:val="content"/>
        </w:behaviors>
        <w:guid w:val="{A943F450-BE9D-4F77-ACD3-0A51432FE5A8}"/>
      </w:docPartPr>
      <w:docPartBody>
        <w:p w:rsidR="00FA40E7" w:rsidRDefault="00AB295B">
          <w:r w:rsidRPr="00FE18BC">
            <w:rPr>
              <w:rStyle w:val="Platshllartext"/>
            </w:rPr>
            <w:t>Klicka eller tryck här för att ange text.</w:t>
          </w:r>
        </w:p>
      </w:docPartBody>
    </w:docPart>
    <w:docPart>
      <w:docPartPr>
        <w:name w:val="085E0AB191004D578F963696BB8132D7"/>
        <w:category>
          <w:name w:val="Allmänt"/>
          <w:gallery w:val="placeholder"/>
        </w:category>
        <w:types>
          <w:type w:val="bbPlcHdr"/>
        </w:types>
        <w:behaviors>
          <w:behavior w:val="content"/>
        </w:behaviors>
        <w:guid w:val="{855B8AB1-F91F-455E-B7C5-0E873F6BF993}"/>
      </w:docPartPr>
      <w:docPartBody>
        <w:p w:rsidR="00FA40E7" w:rsidRDefault="00AB295B">
          <w:r w:rsidRPr="00FE18BC">
            <w:rPr>
              <w:rStyle w:val="Platshllartext"/>
            </w:rPr>
            <w:t>[ange din text här]</w:t>
          </w:r>
        </w:p>
      </w:docPartBody>
    </w:docPart>
    <w:docPart>
      <w:docPartPr>
        <w:name w:val="8B3BAD01E9294C238B02EA8D8FBAD00C"/>
        <w:category>
          <w:name w:val="Allmänt"/>
          <w:gallery w:val="placeholder"/>
        </w:category>
        <w:types>
          <w:type w:val="bbPlcHdr"/>
        </w:types>
        <w:behaviors>
          <w:behavior w:val="content"/>
        </w:behaviors>
        <w:guid w:val="{1CC48C77-F695-4CF2-B273-F4D6422F836D}"/>
      </w:docPartPr>
      <w:docPartBody>
        <w:p w:rsidR="00FA40E7" w:rsidRDefault="00AB295B">
          <w:r w:rsidRPr="00FE18BC">
            <w:rPr>
              <w:rStyle w:val="Platshllartext"/>
            </w:rPr>
            <w:t>[ange din text här]</w:t>
          </w:r>
        </w:p>
      </w:docPartBody>
    </w:docPart>
    <w:docPart>
      <w:docPartPr>
        <w:name w:val="1FD705860759412BA60B12110B74735E"/>
        <w:category>
          <w:name w:val="Allmänt"/>
          <w:gallery w:val="placeholder"/>
        </w:category>
        <w:types>
          <w:type w:val="bbPlcHdr"/>
        </w:types>
        <w:behaviors>
          <w:behavior w:val="content"/>
        </w:behaviors>
        <w:guid w:val="{5E49C6A6-6E1A-4D05-900A-4505426321ED}"/>
      </w:docPartPr>
      <w:docPartBody>
        <w:p w:rsidR="00FA40E7" w:rsidRDefault="00AB295B">
          <w:r w:rsidRPr="00FE18BC">
            <w:rPr>
              <w:rStyle w:val="Platshllartext"/>
            </w:rPr>
            <w:t>[ange din text här]</w:t>
          </w:r>
        </w:p>
      </w:docPartBody>
    </w:docPart>
    <w:docPart>
      <w:docPartPr>
        <w:name w:val="35B99F160CA04985907DFC93CA095F15"/>
        <w:category>
          <w:name w:val="Allmänt"/>
          <w:gallery w:val="placeholder"/>
        </w:category>
        <w:types>
          <w:type w:val="bbPlcHdr"/>
        </w:types>
        <w:behaviors>
          <w:behavior w:val="content"/>
        </w:behaviors>
        <w:guid w:val="{3AFE2A64-B243-414B-A718-281F8B09C22F}"/>
      </w:docPartPr>
      <w:docPartBody>
        <w:p w:rsidR="00FA40E7" w:rsidRDefault="00AB295B">
          <w:r w:rsidRPr="00FE18BC">
            <w:rPr>
              <w:rStyle w:val="Platshllartext"/>
            </w:rPr>
            <w:t>[ange din text här]</w:t>
          </w:r>
        </w:p>
      </w:docPartBody>
    </w:docPart>
    <w:docPart>
      <w:docPartPr>
        <w:name w:val="2AF5F29CC55841C99D9AC625D398E342"/>
        <w:category>
          <w:name w:val="Allmänt"/>
          <w:gallery w:val="placeholder"/>
        </w:category>
        <w:types>
          <w:type w:val="bbPlcHdr"/>
        </w:types>
        <w:behaviors>
          <w:behavior w:val="content"/>
        </w:behaviors>
        <w:guid w:val="{14E5935F-D09B-406F-B05A-010A6144992D}"/>
      </w:docPartPr>
      <w:docPartBody>
        <w:p w:rsidR="00FA40E7" w:rsidRDefault="00AB295B">
          <w:r w:rsidRPr="00FE18BC">
            <w:rPr>
              <w:rStyle w:val="Platshllartext"/>
            </w:rPr>
            <w:t>[ange din text här]</w:t>
          </w:r>
        </w:p>
      </w:docPartBody>
    </w:docPart>
    <w:docPart>
      <w:docPartPr>
        <w:name w:val="09C9BD515E3446EAA4B96A9344DD4BC2"/>
        <w:category>
          <w:name w:val="Allmänt"/>
          <w:gallery w:val="placeholder"/>
        </w:category>
        <w:types>
          <w:type w:val="bbPlcHdr"/>
        </w:types>
        <w:behaviors>
          <w:behavior w:val="content"/>
        </w:behaviors>
        <w:guid w:val="{A85FE664-D318-4D34-8331-165E65E9B1F9}"/>
      </w:docPartPr>
      <w:docPartBody>
        <w:p w:rsidR="001541FD" w:rsidRDefault="001541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95B"/>
    <w:rsid w:val="001541FD"/>
    <w:rsid w:val="007465E4"/>
    <w:rsid w:val="00AB295B"/>
    <w:rsid w:val="00FA40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295B"/>
    <w:rPr>
      <w:color w:val="F4B083" w:themeColor="accent2" w:themeTint="99"/>
    </w:rPr>
  </w:style>
  <w:style w:type="paragraph" w:customStyle="1" w:styleId="6418D81C3A3447C98A37473C53A12C91">
    <w:name w:val="6418D81C3A3447C98A37473C53A12C91"/>
  </w:style>
  <w:style w:type="paragraph" w:customStyle="1" w:styleId="EF5DB7FDD4F0499896F97080C6E162BF">
    <w:name w:val="EF5DB7FDD4F0499896F97080C6E162BF"/>
  </w:style>
  <w:style w:type="paragraph" w:customStyle="1" w:styleId="2CFED8726F474696B4AD63A20A4475D7">
    <w:name w:val="2CFED8726F474696B4AD63A20A4475D7"/>
  </w:style>
  <w:style w:type="paragraph" w:customStyle="1" w:styleId="C60AB41E472B404988AF2DD26B7EBA6D">
    <w:name w:val="C60AB41E472B404988AF2DD26B7EB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572A1D-A8D8-497A-AC8D-9D96F659D212}"/>
</file>

<file path=customXml/itemProps2.xml><?xml version="1.0" encoding="utf-8"?>
<ds:datastoreItem xmlns:ds="http://schemas.openxmlformats.org/officeDocument/2006/customXml" ds:itemID="{CE3241E2-38F8-4791-B4A6-2EC55A4F0C1A}"/>
</file>

<file path=customXml/itemProps3.xml><?xml version="1.0" encoding="utf-8"?>
<ds:datastoreItem xmlns:ds="http://schemas.openxmlformats.org/officeDocument/2006/customXml" ds:itemID="{D141EBFA-B8C0-4EA7-95ED-E487EC99D85E}"/>
</file>

<file path=docProps/app.xml><?xml version="1.0" encoding="utf-8"?>
<Properties xmlns="http://schemas.openxmlformats.org/officeDocument/2006/extended-properties" xmlns:vt="http://schemas.openxmlformats.org/officeDocument/2006/docPropsVTypes">
  <Template>Normal</Template>
  <TotalTime>20</TotalTime>
  <Pages>2</Pages>
  <Words>519</Words>
  <Characters>3062</Characters>
  <Application>Microsoft Office Word</Application>
  <DocSecurity>0</DocSecurity>
  <Lines>52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Bekämpa terrorismen</vt:lpstr>
      <vt:lpstr>
      </vt:lpstr>
    </vt:vector>
  </TitlesOfParts>
  <Company>Sveriges riksdag</Company>
  <LinksUpToDate>false</LinksUpToDate>
  <CharactersWithSpaces>3563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