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FD2A56" w:rsidRDefault="009777C6" w14:paraId="022BBB38" w14:textId="77777777">
      <w:pPr>
        <w:pStyle w:val="Rubrik1"/>
        <w:spacing w:after="300"/>
      </w:pPr>
      <w:sdt>
        <w:sdtPr>
          <w:alias w:val="CC_Boilerplate_4"/>
          <w:tag w:val="CC_Boilerplate_4"/>
          <w:id w:val="-1644581176"/>
          <w:lock w:val="sdtLocked"/>
          <w:placeholder>
            <w:docPart w:val="81FDC75299CB4A5888EAB92F928C44E9"/>
          </w:placeholder>
          <w:text/>
        </w:sdtPr>
        <w:sdtEndPr/>
        <w:sdtContent>
          <w:r w:rsidRPr="009B062B" w:rsidR="00AF30DD">
            <w:t>Förslag till riksdagsbeslut</w:t>
          </w:r>
        </w:sdtContent>
      </w:sdt>
      <w:bookmarkEnd w:id="0"/>
      <w:bookmarkEnd w:id="1"/>
    </w:p>
    <w:sdt>
      <w:sdtPr>
        <w:alias w:val="Yrkande 1"/>
        <w:tag w:val="485e9201-476d-4f0e-a5a9-63876199c183"/>
        <w:id w:val="693343551"/>
        <w:lock w:val="sdtLocked"/>
      </w:sdtPr>
      <w:sdtEndPr/>
      <w:sdtContent>
        <w:p w:rsidR="001B26EE" w:rsidRDefault="002025D3" w14:paraId="384F0E58" w14:textId="77777777">
          <w:pPr>
            <w:pStyle w:val="Frslagstext"/>
            <w:numPr>
              <w:ilvl w:val="0"/>
              <w:numId w:val="0"/>
            </w:numPr>
          </w:pPr>
          <w:r>
            <w:t>Riksdagen ställer sig bakom det som anförs i motionen om att överväga att etablera en kriminalvårdsanstalt i Åmål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4A613F94A00495593D3054CC81083FC"/>
        </w:placeholder>
        <w:text/>
      </w:sdtPr>
      <w:sdtEndPr/>
      <w:sdtContent>
        <w:p w:rsidRPr="009B062B" w:rsidR="006D79C9" w:rsidP="00333E95" w:rsidRDefault="006D79C9" w14:paraId="181CDB84" w14:textId="77777777">
          <w:pPr>
            <w:pStyle w:val="Rubrik1"/>
          </w:pPr>
          <w:r>
            <w:t>Motivering</w:t>
          </w:r>
        </w:p>
      </w:sdtContent>
    </w:sdt>
    <w:bookmarkEnd w:displacedByCustomXml="prev" w:id="3"/>
    <w:bookmarkEnd w:displacedByCustomXml="prev" w:id="4"/>
    <w:p w:rsidR="00970490" w:rsidP="009777C6" w:rsidRDefault="00970490" w14:paraId="6E8B8430" w14:textId="6AED68D4">
      <w:pPr>
        <w:pStyle w:val="Normalutanindragellerluft"/>
      </w:pPr>
      <w:r>
        <w:t xml:space="preserve">Sverige lider av en akut brist på kriminalvårdsplatser. </w:t>
      </w:r>
      <w:r w:rsidR="004F3EF0">
        <w:t>Det är e</w:t>
      </w:r>
      <w:r>
        <w:t>n</w:t>
      </w:r>
      <w:r w:rsidR="004F3EF0">
        <w:t xml:space="preserve"> så pass</w:t>
      </w:r>
      <w:r>
        <w:t xml:space="preserve"> svår belägg</w:t>
      </w:r>
      <w:r w:rsidR="009777C6">
        <w:softHyphen/>
      </w:r>
      <w:r>
        <w:t xml:space="preserve">ningssituation </w:t>
      </w:r>
      <w:r w:rsidR="004F3EF0">
        <w:t>att den</w:t>
      </w:r>
      <w:r>
        <w:t xml:space="preserve"> enligt Kriminalvården både hotar deras grunduppdrag och äventyrar säkerheten. </w:t>
      </w:r>
    </w:p>
    <w:p w:rsidR="00AD0049" w:rsidP="009777C6" w:rsidRDefault="00970490" w14:paraId="3186DFDA" w14:textId="77777777">
      <w:r>
        <w:t xml:space="preserve">Kriminalvården brottas med ständiga problem med överbeläggning, problem som i sin tur riskerar att bland annat leda till säkerhetsproblem och en försämrad arbetsmiljö för personalen. </w:t>
      </w:r>
    </w:p>
    <w:p w:rsidR="00AD0049" w:rsidP="009777C6" w:rsidRDefault="00970490" w14:paraId="67F84822" w14:textId="4D14D0C8">
      <w:r>
        <w:t>Platsbristen är dock inte bara ett akut</w:t>
      </w:r>
      <w:r w:rsidR="001E5A42">
        <w:t xml:space="preserve"> utan också ett långsiktigt</w:t>
      </w:r>
      <w:r>
        <w:t xml:space="preserve"> problem. Behovet av platser beräknas nämligen kraftigt och varaktigt öka under de kommande åren. </w:t>
      </w:r>
    </w:p>
    <w:p w:rsidR="00970490" w:rsidP="009777C6" w:rsidRDefault="00970490" w14:paraId="360275E2" w14:textId="6E363829">
      <w:r>
        <w:t xml:space="preserve">Kriminalvården </w:t>
      </w:r>
      <w:r w:rsidR="0085212E">
        <w:t xml:space="preserve">har länge </w:t>
      </w:r>
      <w:r>
        <w:t>prognostisera</w:t>
      </w:r>
      <w:r w:rsidR="001E5A42">
        <w:t>t</w:t>
      </w:r>
      <w:r>
        <w:t xml:space="preserve"> ett behov av fasta anstaltsplatser, nya häktesplatser och därtill ett stort antal beredskapsplatser och tidsbegränsade platser</w:t>
      </w:r>
      <w:r w:rsidR="001E5A42">
        <w:t>. Detta</w:t>
      </w:r>
      <w:r w:rsidR="0085212E">
        <w:t xml:space="preserve"> behov </w:t>
      </w:r>
      <w:r w:rsidR="00600EB2">
        <w:t>ökar</w:t>
      </w:r>
      <w:r>
        <w:t xml:space="preserve"> </w:t>
      </w:r>
      <w:r w:rsidR="001E5A42">
        <w:t xml:space="preserve">nu </w:t>
      </w:r>
      <w:r>
        <w:t xml:space="preserve">ytterligare </w:t>
      </w:r>
      <w:r w:rsidR="001E5A42">
        <w:t xml:space="preserve">i och </w:t>
      </w:r>
      <w:r w:rsidR="00AD0049">
        <w:t xml:space="preserve">med ett ökat antal intagna och längre straff- och häktningstider. </w:t>
      </w:r>
      <w:r>
        <w:t xml:space="preserve">Kriminalvården har </w:t>
      </w:r>
      <w:r w:rsidR="0085212E">
        <w:t xml:space="preserve">därför </w:t>
      </w:r>
      <w:r>
        <w:t xml:space="preserve">tagit beslut om ett stort antal nya platser under </w:t>
      </w:r>
      <w:r w:rsidR="001E5A42">
        <w:t xml:space="preserve">de </w:t>
      </w:r>
      <w:r>
        <w:t>kommande år</w:t>
      </w:r>
      <w:r w:rsidR="001E5A42">
        <w:t>en,</w:t>
      </w:r>
      <w:r w:rsidR="00AD0049">
        <w:t xml:space="preserve"> </w:t>
      </w:r>
      <w:r w:rsidR="004F3EF0">
        <w:t>men</w:t>
      </w:r>
      <w:r w:rsidR="00AD0049">
        <w:t xml:space="preserve"> i budgeten för 2024 har regeringen konstaterat att den pågående utbyggnaden inte räcker till</w:t>
      </w:r>
      <w:r w:rsidR="004F3EF0">
        <w:t>. Regeringen</w:t>
      </w:r>
      <w:r w:rsidR="00AD0049">
        <w:t xml:space="preserve"> har därför föreslagit ett resurstillskott </w:t>
      </w:r>
      <w:r w:rsidR="004F3EF0">
        <w:t xml:space="preserve">för 2024 </w:t>
      </w:r>
      <w:r w:rsidR="00AD0049">
        <w:t>om 1,5 miljarder kronor, för 202</w:t>
      </w:r>
      <w:r w:rsidR="004F3EF0">
        <w:t>5</w:t>
      </w:r>
      <w:r w:rsidR="00AD0049">
        <w:t xml:space="preserve"> ytterligare 1,5 miljarder och för 2026 föreslås </w:t>
      </w:r>
      <w:r w:rsidR="004F3EF0">
        <w:t xml:space="preserve">tillskottet </w:t>
      </w:r>
      <w:r w:rsidR="001E5A42">
        <w:t xml:space="preserve">uppgå </w:t>
      </w:r>
      <w:r w:rsidR="004F3EF0">
        <w:t xml:space="preserve">till </w:t>
      </w:r>
      <w:r w:rsidR="00AD0049">
        <w:t>4</w:t>
      </w:r>
      <w:r w:rsidR="003B5F10">
        <w:t> </w:t>
      </w:r>
      <w:r w:rsidR="00AD0049">
        <w:t xml:space="preserve">miljarder kronor. För </w:t>
      </w:r>
      <w:r w:rsidR="001E5A42">
        <w:t>återstoden av</w:t>
      </w:r>
      <w:r w:rsidR="00AD0049">
        <w:t xml:space="preserve"> 2023 tillförs Kriminalvården 450 miljoner i höständringsbudgeten</w:t>
      </w:r>
      <w:r>
        <w:t xml:space="preserve">. </w:t>
      </w:r>
    </w:p>
    <w:p w:rsidR="00AD0049" w:rsidP="009777C6" w:rsidRDefault="00970490" w14:paraId="5AD409C9" w14:textId="1D00415A">
      <w:r>
        <w:t>Kriminalvårdens</w:t>
      </w:r>
      <w:r w:rsidR="00600EB2">
        <w:t xml:space="preserve"> bedömning</w:t>
      </w:r>
      <w:r w:rsidR="001E5A42">
        <w:t>,</w:t>
      </w:r>
      <w:r w:rsidR="00600EB2">
        <w:t xml:space="preserve"> som i april </w:t>
      </w:r>
      <w:r w:rsidR="001E5A42">
        <w:t>lämnades</w:t>
      </w:r>
      <w:r w:rsidR="00600EB2">
        <w:t xml:space="preserve"> till regeringen</w:t>
      </w:r>
      <w:r w:rsidR="001E5A42">
        <w:t>,</w:t>
      </w:r>
      <w:r w:rsidR="00600EB2">
        <w:t xml:space="preserve"> gällande plats</w:t>
      </w:r>
      <w:r w:rsidR="009777C6">
        <w:softHyphen/>
      </w:r>
      <w:r w:rsidR="00600EB2">
        <w:t xml:space="preserve">kapaciteten med anledning av de rättspolitiska reformerna i Tidöavtalet är att det behövs </w:t>
      </w:r>
      <w:r w:rsidR="00FF3EC5">
        <w:t>11–16</w:t>
      </w:r>
      <w:r w:rsidR="00600EB2">
        <w:t xml:space="preserve"> nya stora anstalter i Sverige.</w:t>
      </w:r>
      <w:r w:rsidR="003B5F10">
        <w:t xml:space="preserve"> </w:t>
      </w:r>
      <w:r w:rsidR="00600EB2">
        <w:t>Minst e</w:t>
      </w:r>
      <w:r>
        <w:t>n ny anstalt bör rimligen lokaliseras till Västsverige</w:t>
      </w:r>
      <w:r w:rsidR="00600EB2">
        <w:t>.</w:t>
      </w:r>
      <w:r>
        <w:t xml:space="preserve"> Grundläggande för var en ny anstalt kan placeras är givetvis att Kriminal</w:t>
      </w:r>
      <w:r w:rsidR="009777C6">
        <w:softHyphen/>
      </w:r>
      <w:r>
        <w:t xml:space="preserve">vårdens krav kan tillmötesgås. </w:t>
      </w:r>
    </w:p>
    <w:p w:rsidR="00970490" w:rsidP="009777C6" w:rsidRDefault="00970490" w14:paraId="6A15F016" w14:textId="43A12664">
      <w:r>
        <w:lastRenderedPageBreak/>
        <w:t xml:space="preserve">Åmål har offentliggjort att kommunen vill och kan bidra till att lösa den allvarliga bristen på kriminalvårdsplatser genom att erbjuda Kriminalvården att på orten bygga en </w:t>
      </w:r>
      <w:r w:rsidRPr="009777C6">
        <w:rPr>
          <w:spacing w:val="-1"/>
        </w:rPr>
        <w:t>ny större anstalt. Åmål har, i politisk enighet, påbörjat ett gediget arbete för att förbereda</w:t>
      </w:r>
      <w:r>
        <w:t xml:space="preserve"> en etablering och för att svara upp mot de behov och krav som Kriminalvården har och ställer. Åmåls kommun kan erbjuda mark som lever upp till myndighetens krav vad beträffar bland annat tillgänglighet för personal och besökare</w:t>
      </w:r>
      <w:r w:rsidR="001E5A42">
        <w:t>. Dessutom är</w:t>
      </w:r>
      <w:r>
        <w:t xml:space="preserve"> kommunika</w:t>
      </w:r>
      <w:r w:rsidR="009777C6">
        <w:softHyphen/>
      </w:r>
      <w:r>
        <w:t xml:space="preserve">tionerna till och från Åmål goda och i kommunen kan </w:t>
      </w:r>
      <w:r w:rsidR="00600EB2">
        <w:t>meningsfull verk</w:t>
      </w:r>
      <w:r>
        <w:t>samhet erbjudas för intagna klienter i samarbete med företag och civilsamhälle. Åmåls kommun har också etablerat ett nära samarbete med sina grannkommuner, Region Värmland, Västra Götalandsregionen, Fyrbodals kommunförbund och länsstyrelserna i såväl Västra Götaland som Värmland</w:t>
      </w:r>
      <w:r w:rsidR="001E5A42">
        <w:t>,</w:t>
      </w:r>
      <w:r>
        <w:t xml:space="preserve"> i syfte att skapa bästa möjliga förutsättningar för etableringen av en större kriminalvårdsanstalt i Åmål. </w:t>
      </w:r>
    </w:p>
    <w:p w:rsidR="00AD0049" w:rsidP="009777C6" w:rsidRDefault="00970490" w14:paraId="563CC7F5" w14:textId="03F5E6DF">
      <w:r>
        <w:t>Utöver att det finns starka skäl för Kriminalvården att välja att placera en ny krimi</w:t>
      </w:r>
      <w:r w:rsidR="00600EB2">
        <w:t>n</w:t>
      </w:r>
      <w:r>
        <w:t xml:space="preserve">alvårdsanstalt i Åmål </w:t>
      </w:r>
      <w:r w:rsidR="00600EB2">
        <w:t>är en</w:t>
      </w:r>
      <w:r>
        <w:t xml:space="preserve"> sådan etablering mycket positiv och viktig för den lokala och regionala utvecklingen och arbetsmarknaden. </w:t>
      </w:r>
    </w:p>
    <w:p w:rsidR="00600EB2" w:rsidP="009777C6" w:rsidRDefault="00970490" w14:paraId="5E412560" w14:textId="4A6AA2AF">
      <w:r>
        <w:t>Och Åmål</w:t>
      </w:r>
      <w:r w:rsidR="003B5F10">
        <w:t>,</w:t>
      </w:r>
      <w:r>
        <w:t xml:space="preserve"> </w:t>
      </w:r>
      <w:r w:rsidR="001E5A42">
        <w:t>vars</w:t>
      </w:r>
      <w:r>
        <w:t xml:space="preserve"> arbetslöshet ligger långt över snittet</w:t>
      </w:r>
      <w:r w:rsidR="00600EB2">
        <w:t>, jämfört</w:t>
      </w:r>
      <w:r>
        <w:t xml:space="preserve"> </w:t>
      </w:r>
      <w:r w:rsidR="001E5A42">
        <w:t xml:space="preserve">med </w:t>
      </w:r>
      <w:r w:rsidR="003B5F10">
        <w:t xml:space="preserve">både </w:t>
      </w:r>
      <w:r w:rsidR="001E5A42">
        <w:t>övriga</w:t>
      </w:r>
      <w:r w:rsidR="00AD0049">
        <w:t xml:space="preserve"> </w:t>
      </w:r>
      <w:r>
        <w:t>Västra Götaland och Sverige i stort</w:t>
      </w:r>
      <w:r w:rsidR="001E5A42">
        <w:t>, behöver verkligen fler arbetstillfällen</w:t>
      </w:r>
      <w:r>
        <w:t xml:space="preserve">. </w:t>
      </w:r>
    </w:p>
    <w:p w:rsidR="00970490" w:rsidP="009777C6" w:rsidRDefault="00970490" w14:paraId="66A879A5" w14:textId="1630D232">
      <w:r>
        <w:t xml:space="preserve">Arbetslösheten är generellt sett relativt hög i Dalsland där antalet statliga </w:t>
      </w:r>
      <w:r w:rsidR="00600EB2">
        <w:t>arbets</w:t>
      </w:r>
      <w:r w:rsidR="009777C6">
        <w:softHyphen/>
      </w:r>
      <w:r w:rsidR="00600EB2">
        <w:t>tillfällen</w:t>
      </w:r>
      <w:r>
        <w:t xml:space="preserve"> har minskat kraftigt på senare år. Bara under perioden 2010</w:t>
      </w:r>
      <w:r w:rsidR="002025D3">
        <w:t>–</w:t>
      </w:r>
      <w:r>
        <w:t>2018 har de stat</w:t>
      </w:r>
      <w:r w:rsidR="009777C6">
        <w:softHyphen/>
      </w:r>
      <w:r>
        <w:t>liga jobb</w:t>
      </w:r>
      <w:r w:rsidR="00600EB2">
        <w:t>en</w:t>
      </w:r>
      <w:r>
        <w:t xml:space="preserve"> i Dalsland blivit 40 procent färre. Att etablera en ny anstalt i Åmål </w:t>
      </w:r>
      <w:r w:rsidR="002025D3">
        <w:t xml:space="preserve">skulle vända </w:t>
      </w:r>
      <w:r>
        <w:t xml:space="preserve">den negativa utvecklingen och </w:t>
      </w:r>
      <w:r w:rsidR="002025D3">
        <w:t>bidra</w:t>
      </w:r>
      <w:r>
        <w:t xml:space="preserve"> till fler statliga jobb i en del av Sverige </w:t>
      </w:r>
      <w:r w:rsidR="003B5F10">
        <w:t>där det finns</w:t>
      </w:r>
      <w:r>
        <w:t xml:space="preserve"> mycket få sådana. Det hade betytt mycket för </w:t>
      </w:r>
      <w:r w:rsidR="00AF350E">
        <w:t>framtidstron med en positiv</w:t>
      </w:r>
      <w:r>
        <w:t xml:space="preserve"> regional utveckling</w:t>
      </w:r>
      <w:r w:rsidR="00AF350E">
        <w:t xml:space="preserve"> </w:t>
      </w:r>
      <w:r>
        <w:t xml:space="preserve">i Dalsland och södra Värmland. </w:t>
      </w:r>
    </w:p>
    <w:p w:rsidR="00AF350E" w:rsidP="009777C6" w:rsidRDefault="00970490" w14:paraId="5B6EE23E" w14:textId="15FAB5EF">
      <w:r>
        <w:t>Mot bakgrund av ovanstående bör regeringen överväga att ge Kriminalvården i uppdrag att omgående utreda förutsättningarna för en ny större kriminalvårdsanstalt i Åmål. Givet att Sverige fått en ny moderatledd regering som är tydlig med att rätts</w:t>
      </w:r>
      <w:r w:rsidR="009777C6">
        <w:softHyphen/>
      </w:r>
      <w:r>
        <w:t>väsendet nu kraftigt ska förstärkas genom bland annat rejält höjda anslag till Kriminal</w:t>
      </w:r>
      <w:r w:rsidR="009777C6">
        <w:softHyphen/>
      </w:r>
      <w:r>
        <w:t xml:space="preserve">vården förbättras nu de ekonomiska förutsättningarna för en ny kriminalvårdsanstalt i Åmål. </w:t>
      </w:r>
    </w:p>
    <w:p w:rsidR="00AF350E" w:rsidP="009777C6" w:rsidRDefault="00970490" w14:paraId="12934398" w14:textId="1A6AE877">
      <w:r>
        <w:t>E</w:t>
      </w:r>
      <w:r w:rsidR="00AF350E">
        <w:t xml:space="preserve">tt letter of intent, en </w:t>
      </w:r>
      <w:r w:rsidR="00FF3EC5">
        <w:t xml:space="preserve">så kallad </w:t>
      </w:r>
      <w:r>
        <w:t>avsiktsförklaring</w:t>
      </w:r>
      <w:r w:rsidR="00AF350E">
        <w:t>,</w:t>
      </w:r>
      <w:r>
        <w:t xml:space="preserve"> om en ny anstalt i Åmål </w:t>
      </w:r>
      <w:r w:rsidR="00AF350E">
        <w:t>är en god grund</w:t>
      </w:r>
      <w:r>
        <w:t xml:space="preserve"> för det konkreta arbetet framåt. </w:t>
      </w:r>
    </w:p>
    <w:p w:rsidR="00FF3EC5" w:rsidP="009777C6" w:rsidRDefault="00970490" w14:paraId="7091F4D5" w14:textId="77777777">
      <w:r>
        <w:t>Bristen på kriminalvårdsplatser är skriande. Nu bör regeringen och Kriminalvården ta Åmåls utsträckta hand och fånga möjligheten att snabbt kunna få en ny mycket välbehövlig kriminalvårdsanstalt på plats.</w:t>
      </w:r>
    </w:p>
    <w:sdt>
      <w:sdtPr>
        <w:alias w:val="CC_Underskrifter"/>
        <w:tag w:val="CC_Underskrifter"/>
        <w:id w:val="583496634"/>
        <w:lock w:val="sdtContentLocked"/>
        <w:placeholder>
          <w:docPart w:val="680C3CDDD1D946D1989E742E53C54985"/>
        </w:placeholder>
      </w:sdtPr>
      <w:sdtEndPr/>
      <w:sdtContent>
        <w:p w:rsidR="00FD2A56" w:rsidP="00FD2A56" w:rsidRDefault="00FD2A56" w14:paraId="604AE6CD" w14:textId="77777777"/>
        <w:p w:rsidRPr="008E0FE2" w:rsidR="004801AC" w:rsidP="00FD2A56" w:rsidRDefault="009777C6" w14:paraId="01B82B17" w14:textId="5FF9D5F4"/>
      </w:sdtContent>
    </w:sdt>
    <w:tbl>
      <w:tblPr>
        <w:tblW w:w="5000" w:type="pct"/>
        <w:tblLook w:val="04A0" w:firstRow="1" w:lastRow="0" w:firstColumn="1" w:lastColumn="0" w:noHBand="0" w:noVBand="1"/>
        <w:tblCaption w:val="underskrifter"/>
      </w:tblPr>
      <w:tblGrid>
        <w:gridCol w:w="4252"/>
        <w:gridCol w:w="4252"/>
      </w:tblGrid>
      <w:tr w:rsidR="004C1700" w14:paraId="26E5114F" w14:textId="77777777">
        <w:trPr>
          <w:cantSplit/>
        </w:trPr>
        <w:tc>
          <w:tcPr>
            <w:tcW w:w="50" w:type="pct"/>
            <w:vAlign w:val="bottom"/>
          </w:tcPr>
          <w:p w:rsidR="004C1700" w:rsidRDefault="003B5F10" w14:paraId="7FAB8F62" w14:textId="77777777">
            <w:pPr>
              <w:pStyle w:val="Underskrifter"/>
              <w:spacing w:after="0"/>
            </w:pPr>
            <w:r>
              <w:t>Johan Hultberg (M)</w:t>
            </w:r>
          </w:p>
        </w:tc>
        <w:tc>
          <w:tcPr>
            <w:tcW w:w="50" w:type="pct"/>
            <w:vAlign w:val="bottom"/>
          </w:tcPr>
          <w:p w:rsidR="004C1700" w:rsidRDefault="003B5F10" w14:paraId="73A89EE8" w14:textId="77777777">
            <w:pPr>
              <w:pStyle w:val="Underskrifter"/>
              <w:spacing w:after="0"/>
            </w:pPr>
            <w:r>
              <w:t>Ann-Sofie Alm (M)</w:t>
            </w:r>
          </w:p>
        </w:tc>
      </w:tr>
    </w:tbl>
    <w:p w:rsidR="004C1700" w:rsidRDefault="004C1700" w14:paraId="55B82514" w14:textId="77777777"/>
    <w:sectPr w:rsidR="004C1700"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2C58B" w14:textId="77777777" w:rsidR="003F337C" w:rsidRDefault="003F337C" w:rsidP="000C1CAD">
      <w:pPr>
        <w:spacing w:line="240" w:lineRule="auto"/>
      </w:pPr>
      <w:r>
        <w:separator/>
      </w:r>
    </w:p>
  </w:endnote>
  <w:endnote w:type="continuationSeparator" w:id="0">
    <w:p w14:paraId="0A5ABE41" w14:textId="77777777" w:rsidR="003F337C" w:rsidRDefault="003F33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CC7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462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4E3A" w14:textId="4D0AAE13" w:rsidR="00262EA3" w:rsidRPr="00FD2A56" w:rsidRDefault="00262EA3" w:rsidP="00FD2A5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BF8E9" w14:textId="77777777" w:rsidR="003F337C" w:rsidRDefault="003F337C" w:rsidP="000C1CAD">
      <w:pPr>
        <w:spacing w:line="240" w:lineRule="auto"/>
      </w:pPr>
      <w:r>
        <w:separator/>
      </w:r>
    </w:p>
  </w:footnote>
  <w:footnote w:type="continuationSeparator" w:id="0">
    <w:p w14:paraId="45CCFFC8" w14:textId="77777777" w:rsidR="003F337C" w:rsidRDefault="003F337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7724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3A83DC7" wp14:editId="1856F7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FC8961E" w14:textId="464CC65E" w:rsidR="00262EA3" w:rsidRDefault="009777C6" w:rsidP="008103B5">
                          <w:pPr>
                            <w:jc w:val="right"/>
                          </w:pPr>
                          <w:sdt>
                            <w:sdtPr>
                              <w:alias w:val="CC_Noformat_Partikod"/>
                              <w:tag w:val="CC_Noformat_Partikod"/>
                              <w:id w:val="-53464382"/>
                              <w:text/>
                            </w:sdtPr>
                            <w:sdtEndPr/>
                            <w:sdtContent>
                              <w:r w:rsidR="00970490">
                                <w:t>M</w:t>
                              </w:r>
                            </w:sdtContent>
                          </w:sdt>
                          <w:sdt>
                            <w:sdtPr>
                              <w:alias w:val="CC_Noformat_Partinummer"/>
                              <w:tag w:val="CC_Noformat_Partinummer"/>
                              <w:id w:val="-1709555926"/>
                              <w:text/>
                            </w:sdtPr>
                            <w:sdtEndPr/>
                            <w:sdtContent>
                              <w:r w:rsidR="00FF3EC5">
                                <w:t>1410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A83DC7"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FC8961E" w14:textId="464CC65E" w:rsidR="00262EA3" w:rsidRDefault="009777C6" w:rsidP="008103B5">
                    <w:pPr>
                      <w:jc w:val="right"/>
                    </w:pPr>
                    <w:sdt>
                      <w:sdtPr>
                        <w:alias w:val="CC_Noformat_Partikod"/>
                        <w:tag w:val="CC_Noformat_Partikod"/>
                        <w:id w:val="-53464382"/>
                        <w:text/>
                      </w:sdtPr>
                      <w:sdtEndPr/>
                      <w:sdtContent>
                        <w:r w:rsidR="00970490">
                          <w:t>M</w:t>
                        </w:r>
                      </w:sdtContent>
                    </w:sdt>
                    <w:sdt>
                      <w:sdtPr>
                        <w:alias w:val="CC_Noformat_Partinummer"/>
                        <w:tag w:val="CC_Noformat_Partinummer"/>
                        <w:id w:val="-1709555926"/>
                        <w:text/>
                      </w:sdtPr>
                      <w:sdtEndPr/>
                      <w:sdtContent>
                        <w:r w:rsidR="00FF3EC5">
                          <w:t>1410</w:t>
                        </w:r>
                      </w:sdtContent>
                    </w:sdt>
                  </w:p>
                </w:txbxContent>
              </v:textbox>
              <w10:wrap anchorx="page"/>
            </v:shape>
          </w:pict>
        </mc:Fallback>
      </mc:AlternateContent>
    </w:r>
  </w:p>
  <w:p w14:paraId="211796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39B4" w14:textId="77777777" w:rsidR="00262EA3" w:rsidRDefault="00262EA3" w:rsidP="008563AC">
    <w:pPr>
      <w:jc w:val="right"/>
    </w:pPr>
  </w:p>
  <w:p w14:paraId="30B165C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6FEF5" w14:textId="77777777" w:rsidR="00262EA3" w:rsidRDefault="009777C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B62AFD0" wp14:editId="73FF9A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1DFD69E" w14:textId="0E38A118" w:rsidR="00262EA3" w:rsidRDefault="009777C6" w:rsidP="00A314CF">
    <w:pPr>
      <w:pStyle w:val="FSHNormal"/>
      <w:spacing w:before="40"/>
    </w:pPr>
    <w:sdt>
      <w:sdtPr>
        <w:alias w:val="CC_Noformat_Motionstyp"/>
        <w:tag w:val="CC_Noformat_Motionstyp"/>
        <w:id w:val="1162973129"/>
        <w:lock w:val="sdtContentLocked"/>
        <w15:appearance w15:val="hidden"/>
        <w:text/>
      </w:sdtPr>
      <w:sdtEndPr/>
      <w:sdtContent>
        <w:r w:rsidR="00FD2A56">
          <w:t>Enskild motion</w:t>
        </w:r>
      </w:sdtContent>
    </w:sdt>
    <w:r w:rsidR="00821B36">
      <w:t xml:space="preserve"> </w:t>
    </w:r>
    <w:sdt>
      <w:sdtPr>
        <w:alias w:val="CC_Noformat_Partikod"/>
        <w:tag w:val="CC_Noformat_Partikod"/>
        <w:id w:val="1471015553"/>
        <w:text/>
      </w:sdtPr>
      <w:sdtEndPr/>
      <w:sdtContent>
        <w:r w:rsidR="00970490">
          <w:t>M</w:t>
        </w:r>
      </w:sdtContent>
    </w:sdt>
    <w:sdt>
      <w:sdtPr>
        <w:alias w:val="CC_Noformat_Partinummer"/>
        <w:tag w:val="CC_Noformat_Partinummer"/>
        <w:id w:val="-2014525982"/>
        <w:text/>
      </w:sdtPr>
      <w:sdtEndPr/>
      <w:sdtContent>
        <w:r w:rsidR="00FF3EC5">
          <w:t>1410</w:t>
        </w:r>
      </w:sdtContent>
    </w:sdt>
  </w:p>
  <w:p w14:paraId="13394E88" w14:textId="77777777" w:rsidR="00262EA3" w:rsidRPr="008227B3" w:rsidRDefault="009777C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88676CC" w14:textId="13549384" w:rsidR="00262EA3" w:rsidRPr="008227B3" w:rsidRDefault="009777C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FD2A56">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FD2A56">
          <w:t>:764</w:t>
        </w:r>
      </w:sdtContent>
    </w:sdt>
  </w:p>
  <w:p w14:paraId="79883D35" w14:textId="53E01300" w:rsidR="00262EA3" w:rsidRDefault="009777C6" w:rsidP="00E03A3D">
    <w:pPr>
      <w:pStyle w:val="Motionr"/>
    </w:pPr>
    <w:sdt>
      <w:sdtPr>
        <w:alias w:val="CC_Noformat_Avtext"/>
        <w:tag w:val="CC_Noformat_Avtext"/>
        <w:id w:val="-2020768203"/>
        <w:lock w:val="sdtContentLocked"/>
        <w15:appearance w15:val="hidden"/>
        <w:text/>
      </w:sdtPr>
      <w:sdtEndPr/>
      <w:sdtContent>
        <w:r w:rsidR="00FD2A56">
          <w:t>av Johan Hultberg och Ann-Sofie Alm (båda M)</w:t>
        </w:r>
      </w:sdtContent>
    </w:sdt>
  </w:p>
  <w:sdt>
    <w:sdtPr>
      <w:alias w:val="CC_Noformat_Rubtext"/>
      <w:tag w:val="CC_Noformat_Rubtext"/>
      <w:id w:val="-218060500"/>
      <w:lock w:val="sdtLocked"/>
      <w:text/>
    </w:sdtPr>
    <w:sdtEndPr/>
    <w:sdtContent>
      <w:p w14:paraId="7AA116EE" w14:textId="0717E183" w:rsidR="00262EA3" w:rsidRDefault="00AF350E" w:rsidP="00283E0F">
        <w:pPr>
          <w:pStyle w:val="FSHRub2"/>
        </w:pPr>
        <w:r>
          <w:t>Ny kriminalvårdsanstalt i Åmål</w:t>
        </w:r>
      </w:p>
    </w:sdtContent>
  </w:sdt>
  <w:sdt>
    <w:sdtPr>
      <w:alias w:val="CC_Boilerplate_3"/>
      <w:tag w:val="CC_Boilerplate_3"/>
      <w:id w:val="1606463544"/>
      <w:lock w:val="sdtContentLocked"/>
      <w15:appearance w15:val="hidden"/>
      <w:text w:multiLine="1"/>
    </w:sdtPr>
    <w:sdtEndPr/>
    <w:sdtContent>
      <w:p w14:paraId="10F9B24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97049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17F"/>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6EE"/>
    <w:rsid w:val="001B2732"/>
    <w:rsid w:val="001B2CC2"/>
    <w:rsid w:val="001B308B"/>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A42"/>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5D3"/>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0D02"/>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5F10"/>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337C"/>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700"/>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EF0"/>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0EB2"/>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12E"/>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490"/>
    <w:rsid w:val="00970635"/>
    <w:rsid w:val="0097178B"/>
    <w:rsid w:val="00972DC8"/>
    <w:rsid w:val="009733BD"/>
    <w:rsid w:val="00973AC0"/>
    <w:rsid w:val="00974566"/>
    <w:rsid w:val="00974758"/>
    <w:rsid w:val="0097703A"/>
    <w:rsid w:val="009777C6"/>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049"/>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50E"/>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E7978"/>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A56"/>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3EC5"/>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660369"/>
  <w15:chartTrackingRefBased/>
  <w15:docId w15:val="{9DFD7518-132E-42EB-943A-3341ECA3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FDC75299CB4A5888EAB92F928C44E9"/>
        <w:category>
          <w:name w:val="Allmänt"/>
          <w:gallery w:val="placeholder"/>
        </w:category>
        <w:types>
          <w:type w:val="bbPlcHdr"/>
        </w:types>
        <w:behaviors>
          <w:behavior w:val="content"/>
        </w:behaviors>
        <w:guid w:val="{B6BDAA78-362F-40C4-868D-C9FDE52CFD19}"/>
      </w:docPartPr>
      <w:docPartBody>
        <w:p w:rsidR="00CF4337" w:rsidRDefault="002A52C4">
          <w:pPr>
            <w:pStyle w:val="81FDC75299CB4A5888EAB92F928C44E9"/>
          </w:pPr>
          <w:r w:rsidRPr="005A0A93">
            <w:rPr>
              <w:rStyle w:val="Platshllartext"/>
            </w:rPr>
            <w:t>Förslag till riksdagsbeslut</w:t>
          </w:r>
        </w:p>
      </w:docPartBody>
    </w:docPart>
    <w:docPart>
      <w:docPartPr>
        <w:name w:val="D4A613F94A00495593D3054CC81083FC"/>
        <w:category>
          <w:name w:val="Allmänt"/>
          <w:gallery w:val="placeholder"/>
        </w:category>
        <w:types>
          <w:type w:val="bbPlcHdr"/>
        </w:types>
        <w:behaviors>
          <w:behavior w:val="content"/>
        </w:behaviors>
        <w:guid w:val="{7156D449-AACD-46CC-BDEC-F6DAFA79A07F}"/>
      </w:docPartPr>
      <w:docPartBody>
        <w:p w:rsidR="00CF4337" w:rsidRDefault="002A52C4">
          <w:pPr>
            <w:pStyle w:val="D4A613F94A00495593D3054CC81083FC"/>
          </w:pPr>
          <w:r w:rsidRPr="005A0A93">
            <w:rPr>
              <w:rStyle w:val="Platshllartext"/>
            </w:rPr>
            <w:t>Motivering</w:t>
          </w:r>
        </w:p>
      </w:docPartBody>
    </w:docPart>
    <w:docPart>
      <w:docPartPr>
        <w:name w:val="680C3CDDD1D946D1989E742E53C54985"/>
        <w:category>
          <w:name w:val="Allmänt"/>
          <w:gallery w:val="placeholder"/>
        </w:category>
        <w:types>
          <w:type w:val="bbPlcHdr"/>
        </w:types>
        <w:behaviors>
          <w:behavior w:val="content"/>
        </w:behaviors>
        <w:guid w:val="{A8474D5C-932D-4410-A734-53D6783DEDCF}"/>
      </w:docPartPr>
      <w:docPartBody>
        <w:p w:rsidR="00251EBD" w:rsidRDefault="00251EB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C4"/>
    <w:rsid w:val="00251EBD"/>
    <w:rsid w:val="002A52C4"/>
    <w:rsid w:val="00CF4337"/>
    <w:rsid w:val="00F442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FDC75299CB4A5888EAB92F928C44E9">
    <w:name w:val="81FDC75299CB4A5888EAB92F928C44E9"/>
  </w:style>
  <w:style w:type="paragraph" w:customStyle="1" w:styleId="D4A613F94A00495593D3054CC81083FC">
    <w:name w:val="D4A613F94A00495593D3054CC81083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4AFE7-13E2-4D2C-B494-88C82ED1C312}"/>
</file>

<file path=customXml/itemProps2.xml><?xml version="1.0" encoding="utf-8"?>
<ds:datastoreItem xmlns:ds="http://schemas.openxmlformats.org/officeDocument/2006/customXml" ds:itemID="{1D97DD61-83E5-4EAC-9040-0B7B22B4BA8E}"/>
</file>

<file path=customXml/itemProps3.xml><?xml version="1.0" encoding="utf-8"?>
<ds:datastoreItem xmlns:ds="http://schemas.openxmlformats.org/officeDocument/2006/customXml" ds:itemID="{8C891475-8C4D-45AE-8BB2-7F05F25E1591}"/>
</file>

<file path=docProps/app.xml><?xml version="1.0" encoding="utf-8"?>
<Properties xmlns="http://schemas.openxmlformats.org/officeDocument/2006/extended-properties" xmlns:vt="http://schemas.openxmlformats.org/officeDocument/2006/docPropsVTypes">
  <Template>Normal</Template>
  <TotalTime>16</TotalTime>
  <Pages>2</Pages>
  <Words>656</Words>
  <Characters>3835</Characters>
  <Application>Microsoft Office Word</Application>
  <DocSecurity>0</DocSecurity>
  <Lines>67</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M1410 Ny kriminalvårdsanstalt i Åmål</vt:lpstr>
      <vt:lpstr>
      </vt:lpstr>
    </vt:vector>
  </TitlesOfParts>
  <Company>Sveriges riksdag</Company>
  <LinksUpToDate>false</LinksUpToDate>
  <CharactersWithSpaces>4472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