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656092B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A7664">
              <w:rPr>
                <w:b/>
                <w:sz w:val="22"/>
                <w:szCs w:val="22"/>
              </w:rPr>
              <w:t>3</w:t>
            </w:r>
            <w:r w:rsidR="004E6713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A43863D" w:rsidR="0096348C" w:rsidRPr="00477C9F" w:rsidRDefault="009D1BB5" w:rsidP="000A7664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0A7664">
              <w:rPr>
                <w:sz w:val="22"/>
                <w:szCs w:val="22"/>
              </w:rPr>
              <w:t>2</w:t>
            </w:r>
            <w:r w:rsidR="00376453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F9595E0" w:rsidR="00D1386D" w:rsidRPr="00477C9F" w:rsidRDefault="00376453" w:rsidP="00602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C2213">
              <w:rPr>
                <w:sz w:val="22"/>
                <w:szCs w:val="22"/>
              </w:rPr>
              <w:t>.</w:t>
            </w:r>
            <w:r w:rsidR="00E30C99">
              <w:rPr>
                <w:sz w:val="22"/>
                <w:szCs w:val="22"/>
              </w:rPr>
              <w:t>00</w:t>
            </w:r>
            <w:r w:rsidR="00EC735D" w:rsidRPr="00477C9F">
              <w:rPr>
                <w:sz w:val="22"/>
                <w:szCs w:val="22"/>
              </w:rPr>
              <w:t>–</w:t>
            </w:r>
            <w:r w:rsidR="00760011">
              <w:rPr>
                <w:sz w:val="22"/>
                <w:szCs w:val="22"/>
              </w:rPr>
              <w:t>1</w:t>
            </w:r>
            <w:r w:rsidR="00602DA3">
              <w:rPr>
                <w:sz w:val="22"/>
                <w:szCs w:val="22"/>
              </w:rPr>
              <w:t>5</w:t>
            </w:r>
            <w:r w:rsidR="000A7664">
              <w:rPr>
                <w:sz w:val="22"/>
                <w:szCs w:val="22"/>
              </w:rPr>
              <w:t>.</w:t>
            </w:r>
            <w:r w:rsidR="007600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3DE8" w:rsidRPr="001701A7" w14:paraId="1B809B02" w14:textId="77777777" w:rsidTr="009B59DC">
        <w:tc>
          <w:tcPr>
            <w:tcW w:w="567" w:type="dxa"/>
          </w:tcPr>
          <w:p w14:paraId="7A16B180" w14:textId="3EA842EB" w:rsidR="00663DE8" w:rsidRPr="00084057" w:rsidRDefault="00663DE8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8405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C99" w:rsidRPr="0008405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24217F1" w14:textId="7E594057" w:rsidR="00663DE8" w:rsidRPr="00084057" w:rsidRDefault="00663DE8" w:rsidP="00663DE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4057">
              <w:rPr>
                <w:b/>
                <w:bCs/>
                <w:color w:val="000000"/>
                <w:sz w:val="22"/>
                <w:szCs w:val="22"/>
              </w:rPr>
              <w:t xml:space="preserve">Offentlig utfrågning med </w:t>
            </w:r>
            <w:r w:rsidR="004E6713" w:rsidRPr="00084057">
              <w:rPr>
                <w:b/>
                <w:bCs/>
                <w:color w:val="000000"/>
                <w:sz w:val="22"/>
                <w:szCs w:val="22"/>
              </w:rPr>
              <w:t>stats</w:t>
            </w:r>
            <w:r w:rsidR="007D7B71" w:rsidRPr="00084057">
              <w:rPr>
                <w:b/>
                <w:bCs/>
                <w:color w:val="000000"/>
                <w:sz w:val="22"/>
                <w:szCs w:val="22"/>
              </w:rPr>
              <w:t xml:space="preserve">minister </w:t>
            </w:r>
            <w:r w:rsidR="004E6713" w:rsidRPr="00084057">
              <w:rPr>
                <w:b/>
                <w:bCs/>
                <w:color w:val="000000"/>
                <w:sz w:val="22"/>
                <w:szCs w:val="22"/>
              </w:rPr>
              <w:t>Stefan Löfven</w:t>
            </w:r>
          </w:p>
          <w:p w14:paraId="04F2DBBE" w14:textId="77777777" w:rsidR="001A3D31" w:rsidRPr="00084057" w:rsidRDefault="001A3D31" w:rsidP="00663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B51382" w14:textId="4ED6E73A" w:rsidR="00084057" w:rsidRDefault="00663DE8" w:rsidP="00AF4F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84057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="004E6713" w:rsidRPr="00084057">
              <w:rPr>
                <w:snapToGrid w:val="0"/>
                <w:sz w:val="22"/>
                <w:szCs w:val="22"/>
              </w:rPr>
              <w:t>statsminister Stefan Löfven</w:t>
            </w:r>
            <w:r w:rsidR="007D2411">
              <w:rPr>
                <w:snapToGrid w:val="0"/>
                <w:sz w:val="22"/>
                <w:szCs w:val="22"/>
              </w:rPr>
              <w:t>,</w:t>
            </w:r>
            <w:r w:rsidRPr="00084057">
              <w:rPr>
                <w:snapToGrid w:val="0"/>
                <w:sz w:val="22"/>
                <w:szCs w:val="22"/>
              </w:rPr>
              <w:t xml:space="preserve"> rörande granskningsärende </w:t>
            </w:r>
            <w:r w:rsidR="004E6713" w:rsidRPr="00084057">
              <w:rPr>
                <w:snapToGrid w:val="0"/>
                <w:sz w:val="22"/>
                <w:szCs w:val="22"/>
              </w:rPr>
              <w:t>7</w:t>
            </w:r>
            <w:r w:rsidR="00084057" w:rsidRPr="00084057">
              <w:rPr>
                <w:snapToGrid w:val="0"/>
                <w:sz w:val="22"/>
                <w:szCs w:val="22"/>
              </w:rPr>
              <w:t xml:space="preserve"> Regeringens beredning av förslag om en ny möjlighet till uppehållstillstånd</w:t>
            </w:r>
            <w:r w:rsidR="00E96236">
              <w:rPr>
                <w:snapToGrid w:val="0"/>
                <w:sz w:val="22"/>
                <w:szCs w:val="22"/>
              </w:rPr>
              <w:t>, g</w:t>
            </w:r>
            <w:r w:rsidR="00E96236">
              <w:rPr>
                <w:color w:val="000000"/>
                <w:sz w:val="22"/>
                <w:szCs w:val="22"/>
              </w:rPr>
              <w:t xml:space="preserve">ranskningsärende 15 </w:t>
            </w:r>
            <w:r w:rsidR="00E96236" w:rsidRPr="00084057">
              <w:rPr>
                <w:color w:val="000000"/>
                <w:sz w:val="22"/>
                <w:szCs w:val="22"/>
              </w:rPr>
              <w:t>Regeringens st</w:t>
            </w:r>
            <w:r w:rsidR="00E96236">
              <w:rPr>
                <w:color w:val="000000"/>
                <w:sz w:val="22"/>
                <w:szCs w:val="22"/>
              </w:rPr>
              <w:t xml:space="preserve">yrning av Svenska kraftnät och </w:t>
            </w:r>
            <w:r w:rsidR="00E96236" w:rsidRPr="007B593A">
              <w:rPr>
                <w:snapToGrid w:val="0"/>
                <w:sz w:val="22"/>
                <w:szCs w:val="22"/>
              </w:rPr>
              <w:t xml:space="preserve">granskningsärende </w:t>
            </w:r>
            <w:r w:rsidR="00E96236">
              <w:rPr>
                <w:snapToGrid w:val="0"/>
                <w:sz w:val="22"/>
                <w:szCs w:val="22"/>
              </w:rPr>
              <w:t xml:space="preserve">18 </w:t>
            </w:r>
            <w:r w:rsidR="00E96236" w:rsidRPr="00084057">
              <w:rPr>
                <w:color w:val="000000"/>
                <w:sz w:val="22"/>
                <w:szCs w:val="22"/>
              </w:rPr>
              <w:t>Utrikesministerns uttalanden om Storbritanniens utträde ur EU</w:t>
            </w:r>
            <w:r w:rsidR="00E96236">
              <w:rPr>
                <w:color w:val="000000"/>
                <w:sz w:val="22"/>
                <w:szCs w:val="22"/>
              </w:rPr>
              <w:t>.</w:t>
            </w:r>
          </w:p>
          <w:p w14:paraId="66530F58" w14:textId="1F858110" w:rsidR="00AF4F8A" w:rsidRPr="00084057" w:rsidRDefault="00AF4F8A" w:rsidP="00AF4F8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C99" w:rsidRPr="001701A7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E30C99" w:rsidRPr="001701A7" w:rsidRDefault="00E30C99" w:rsidP="00E30C9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Vid protokollet</w:t>
            </w:r>
          </w:p>
          <w:p w14:paraId="52F1FE97" w14:textId="77777777" w:rsidR="00F41770" w:rsidRPr="001701A7" w:rsidRDefault="00F41770" w:rsidP="00F4177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2019-05-02</w:t>
            </w:r>
            <w:r w:rsidRPr="001701A7">
              <w:rPr>
                <w:sz w:val="22"/>
                <w:szCs w:val="22"/>
              </w:rPr>
              <w:t xml:space="preserve"> </w:t>
            </w:r>
          </w:p>
          <w:p w14:paraId="32B4C293" w14:textId="58AAB397" w:rsidR="00E30C99" w:rsidRPr="001701A7" w:rsidRDefault="00E30C99" w:rsidP="00E30C99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1701A7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2A0C0C2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90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"/>
        <w:gridCol w:w="1110"/>
        <w:gridCol w:w="2284"/>
        <w:gridCol w:w="10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  <w:gridCol w:w="229"/>
      </w:tblGrid>
      <w:tr w:rsidR="00BF6D6B" w14:paraId="0EFFEA1B" w14:textId="77777777" w:rsidTr="00581DF3">
        <w:trPr>
          <w:gridBefore w:val="1"/>
          <w:gridAfter w:val="2"/>
          <w:wBefore w:w="354" w:type="dxa"/>
          <w:wAfter w:w="237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69C84629" w:rsidR="00BF6D6B" w:rsidRDefault="00BF6D6B" w:rsidP="00E41D3D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E41D3D">
              <w:rPr>
                <w:sz w:val="16"/>
                <w:szCs w:val="16"/>
              </w:rPr>
              <w:t>3</w:t>
            </w:r>
            <w:r w:rsidR="004E6713">
              <w:rPr>
                <w:sz w:val="16"/>
                <w:szCs w:val="16"/>
              </w:rPr>
              <w:t>3</w:t>
            </w:r>
          </w:p>
        </w:tc>
      </w:tr>
      <w:tr w:rsidR="00BF6D6B" w:rsidRPr="00E931D7" w14:paraId="6D495085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6C1317E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41D3D">
              <w:rPr>
                <w:sz w:val="20"/>
              </w:rPr>
              <w:t>1</w:t>
            </w:r>
            <w:r w:rsidR="009128D3">
              <w:rPr>
                <w:sz w:val="20"/>
              </w:rPr>
              <w:t xml:space="preserve"> </w:t>
            </w:r>
            <w:r w:rsidR="006267E3">
              <w:rPr>
                <w:sz w:val="20"/>
                <w:vertAlign w:val="superscript"/>
              </w:rPr>
              <w:t>1</w:t>
            </w:r>
            <w:r w:rsidR="006267E3" w:rsidRPr="00F17ADC">
              <w:rPr>
                <w:sz w:val="20"/>
                <w:vertAlign w:val="superscript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C949BB7" w:rsidR="00BF6D6B" w:rsidRPr="00E931D7" w:rsidRDefault="00BF6D6B" w:rsidP="00643B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581DF3">
              <w:rPr>
                <w:sz w:val="20"/>
              </w:rPr>
              <w:t>1</w:t>
            </w:r>
            <w:r w:rsidR="009128D3">
              <w:rPr>
                <w:sz w:val="20"/>
              </w:rPr>
              <w:t xml:space="preserve"> </w:t>
            </w:r>
            <w:r w:rsidR="00E96236">
              <w:rPr>
                <w:sz w:val="20"/>
                <w:vertAlign w:val="superscript"/>
              </w:rPr>
              <w:t>2</w:t>
            </w:r>
            <w:r w:rsidR="00E96236" w:rsidRPr="00F17ADC">
              <w:rPr>
                <w:sz w:val="20"/>
                <w:vertAlign w:val="superscript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641A5C8" w:rsidR="00BF6D6B" w:rsidRPr="00E931D7" w:rsidRDefault="00BF6D6B" w:rsidP="00E962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FECEB7D" w:rsidR="00BF6D6B" w:rsidRPr="00E931D7" w:rsidRDefault="00BF6D6B" w:rsidP="001A0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E9B31C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81DF3" w:rsidRPr="008E2326" w14:paraId="429C2BE4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581DF3" w:rsidRPr="00F24B88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6E60EC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88A379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F12E9A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F48AA8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65287168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2D157C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983846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901409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1C95E1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46488FA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4227B8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57A65F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EC341C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43C4E2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470692CC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581DF3" w:rsidRPr="00D52B78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9EA20B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3A7723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C93E43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4287A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241C82DC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5F6068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9D4FFD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DC3631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A772D8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2290C8AD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581DF3" w:rsidRPr="000700C4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FED092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A65B1D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B66E75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D9BA7B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0369735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1ED6E609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581DF3" w:rsidRPr="000700C4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4A7890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A64CA3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5C5DC7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2B14281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0FFB0D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5A6000D0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91A76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7AF826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2A744E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628CC5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852A8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5D2582BD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32A165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60B280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071B16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DC916D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2CEBCD7E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326EEE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50AC99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D190B3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112C65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01A223D8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96DE8A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9E573A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0323B5F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A1719F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37B2A407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883D525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292FC4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06AF72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6214319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8E2326" w14:paraId="7E6EA57C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494AAE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BE405A1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5030B1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AFA71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583E5421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66E590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5B8DE4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DE4D7E5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4B2790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40199B09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25A694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034667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18720B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26489B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449C28E6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187010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54BDC2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0C715BC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F60402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207166C8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33E15E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A4A178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739BB9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FB1CDA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E931D7" w14:paraId="347CAE67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581DF3" w:rsidRPr="00E931D7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81DF3" w:rsidRPr="008E2326" w14:paraId="721B3295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581DF3" w:rsidRPr="008E2326" w:rsidRDefault="00581DF3" w:rsidP="0058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41A34F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386CAC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B90BFC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523055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6F25EA98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581DF3" w:rsidRPr="008E2326" w:rsidRDefault="00581DF3" w:rsidP="0058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FD9E0A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775F2A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B19578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8859C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435AD32F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581DF3" w:rsidRPr="008E2326" w:rsidRDefault="00581DF3" w:rsidP="0058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08BECE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48D56C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E1F6C8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0F32071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2DC96C80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581DF3" w:rsidRPr="00B91BEE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01872C82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581DF3" w:rsidRPr="008E2326" w:rsidRDefault="00581DF3" w:rsidP="0058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C6EE34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756DA45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2A4319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A30867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8D557B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6ED13B79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581DF3" w:rsidRPr="008E2326" w:rsidRDefault="00581DF3" w:rsidP="0058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F430DD7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581DF3" w:rsidRPr="008E2326" w:rsidRDefault="00581DF3" w:rsidP="00581DF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0ED8AF52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D7009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D47839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2EA011A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00E5E72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B7A180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7512A20D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361D696F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130D375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236942B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689C6BF2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2AB60FC0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40C763B7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7E3E4D38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581DF3" w:rsidRPr="008E2326" w:rsidRDefault="00581DF3" w:rsidP="00581DF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8079042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0912DF50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581DF3" w:rsidRPr="008E2326" w:rsidRDefault="00581DF3" w:rsidP="00581DF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B86A74C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51CC4C02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CC45953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35426D56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3BBDD6FB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7EF2B0CB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06D14C3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581DF3" w:rsidRPr="008E2326" w:rsidRDefault="00581DF3" w:rsidP="00581DF3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03FB8535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16CFA091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4B0C627C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581DF3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8E2326" w14:paraId="58ACBCBF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581DF3" w:rsidRPr="008E2326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581DF3" w:rsidRPr="008E232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1DF3" w:rsidRPr="004A2966" w14:paraId="21AC5066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581DF3" w:rsidRPr="004A2966" w:rsidRDefault="00581DF3" w:rsidP="0058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4A2966" w14:paraId="04637C1B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581DF3" w:rsidRDefault="00581DF3" w:rsidP="00581DF3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3A0A9BA6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36390A8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0B01D9EA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4489A131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4A2966" w14:paraId="18EFD24D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581DF3" w:rsidRPr="0027450B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298540E7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39CECE4F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4555ACD7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4A2966" w14:paraId="3DB7B63F" w14:textId="77777777" w:rsidTr="005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2" w:type="dxa"/>
          <w:wAfter w:w="229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581DF3" w:rsidRDefault="00581DF3" w:rsidP="0058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581DF3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401FD88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02D49F1B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450F9EB1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581DF3" w:rsidRPr="004A2966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1DF3" w:rsidRPr="002A22E5" w14:paraId="2A07295D" w14:textId="77777777" w:rsidTr="00581DF3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1BDE0" w14:textId="77777777" w:rsidR="00581DF3" w:rsidRPr="002A22E5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76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E14F8" w14:textId="2DD7CBBE" w:rsidR="00581DF3" w:rsidRPr="002A22E5" w:rsidRDefault="00581DF3" w:rsidP="00581DF3">
            <w:pPr>
              <w:tabs>
                <w:tab w:val="left" w:pos="1304"/>
                <w:tab w:val="left" w:pos="2608"/>
                <w:tab w:val="left" w:pos="4042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vid behandlingen av ärende 7</w:t>
            </w:r>
          </w:p>
        </w:tc>
      </w:tr>
      <w:tr w:rsidR="00581DF3" w14:paraId="14E1889E" w14:textId="77777777" w:rsidTr="00581DF3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A242" w14:textId="77777777" w:rsidR="00581DF3" w:rsidRPr="002A22E5" w:rsidRDefault="00581DF3" w:rsidP="00581D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760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14:paraId="4BBFB723" w14:textId="75DE0356" w:rsidR="00581DF3" w:rsidRDefault="00581DF3" w:rsidP="00581DF3">
            <w:pPr>
              <w:tabs>
                <w:tab w:val="left" w:pos="1304"/>
                <w:tab w:val="left" w:pos="2608"/>
                <w:tab w:val="left" w:pos="4095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 xml:space="preserve"> vid behandlingen av ärende 15 och 18</w:t>
            </w:r>
          </w:p>
        </w:tc>
      </w:tr>
    </w:tbl>
    <w:p w14:paraId="40538328" w14:textId="4C8CAFC5" w:rsidR="00EC2FE4" w:rsidRDefault="00EC2FE4" w:rsidP="006267E3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807AA"/>
    <w:rsid w:val="00083947"/>
    <w:rsid w:val="00084057"/>
    <w:rsid w:val="00091145"/>
    <w:rsid w:val="000A10F5"/>
    <w:rsid w:val="000A4BCF"/>
    <w:rsid w:val="000A7664"/>
    <w:rsid w:val="000B427F"/>
    <w:rsid w:val="000B6D85"/>
    <w:rsid w:val="000B7C05"/>
    <w:rsid w:val="000C4720"/>
    <w:rsid w:val="000C6F57"/>
    <w:rsid w:val="000D3641"/>
    <w:rsid w:val="000D4D83"/>
    <w:rsid w:val="000F23FB"/>
    <w:rsid w:val="0010308E"/>
    <w:rsid w:val="00133B7E"/>
    <w:rsid w:val="0013477E"/>
    <w:rsid w:val="00147DEC"/>
    <w:rsid w:val="00160038"/>
    <w:rsid w:val="00160851"/>
    <w:rsid w:val="00161AA6"/>
    <w:rsid w:val="0016422D"/>
    <w:rsid w:val="001701A7"/>
    <w:rsid w:val="00176063"/>
    <w:rsid w:val="00181E22"/>
    <w:rsid w:val="001A005B"/>
    <w:rsid w:val="001A1578"/>
    <w:rsid w:val="001A3D31"/>
    <w:rsid w:val="001A59F8"/>
    <w:rsid w:val="001C092F"/>
    <w:rsid w:val="001C711B"/>
    <w:rsid w:val="001D1130"/>
    <w:rsid w:val="001D3958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1A32"/>
    <w:rsid w:val="002D2AB5"/>
    <w:rsid w:val="002D5DC4"/>
    <w:rsid w:val="002E01CF"/>
    <w:rsid w:val="002E1047"/>
    <w:rsid w:val="002E2960"/>
    <w:rsid w:val="002F0931"/>
    <w:rsid w:val="002F153B"/>
    <w:rsid w:val="002F284C"/>
    <w:rsid w:val="003148A3"/>
    <w:rsid w:val="0031495B"/>
    <w:rsid w:val="003230D6"/>
    <w:rsid w:val="003318C6"/>
    <w:rsid w:val="003522DD"/>
    <w:rsid w:val="00354C78"/>
    <w:rsid w:val="00356809"/>
    <w:rsid w:val="00360479"/>
    <w:rsid w:val="00375087"/>
    <w:rsid w:val="00375670"/>
    <w:rsid w:val="00376453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2213"/>
    <w:rsid w:val="003C234C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1533"/>
    <w:rsid w:val="00441D31"/>
    <w:rsid w:val="00442844"/>
    <w:rsid w:val="00446353"/>
    <w:rsid w:val="0045192D"/>
    <w:rsid w:val="00476280"/>
    <w:rsid w:val="00477C9F"/>
    <w:rsid w:val="004A2966"/>
    <w:rsid w:val="004A7A3C"/>
    <w:rsid w:val="004B3B55"/>
    <w:rsid w:val="004B6D8F"/>
    <w:rsid w:val="004B6FAB"/>
    <w:rsid w:val="004B7458"/>
    <w:rsid w:val="004C5D4F"/>
    <w:rsid w:val="004E6713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11"/>
    <w:rsid w:val="005728AA"/>
    <w:rsid w:val="00576C84"/>
    <w:rsid w:val="00581568"/>
    <w:rsid w:val="00581DF3"/>
    <w:rsid w:val="00584552"/>
    <w:rsid w:val="00584ADC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02DA3"/>
    <w:rsid w:val="006267E3"/>
    <w:rsid w:val="00636DD0"/>
    <w:rsid w:val="00640844"/>
    <w:rsid w:val="006426DE"/>
    <w:rsid w:val="00643B62"/>
    <w:rsid w:val="00643E39"/>
    <w:rsid w:val="00647EED"/>
    <w:rsid w:val="006511C1"/>
    <w:rsid w:val="00663DE8"/>
    <w:rsid w:val="00670893"/>
    <w:rsid w:val="006759DB"/>
    <w:rsid w:val="00677E48"/>
    <w:rsid w:val="0068030F"/>
    <w:rsid w:val="00694CE5"/>
    <w:rsid w:val="006A511D"/>
    <w:rsid w:val="006B3BA0"/>
    <w:rsid w:val="006B7B0C"/>
    <w:rsid w:val="006C21FA"/>
    <w:rsid w:val="006C3B5E"/>
    <w:rsid w:val="006C4168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0011"/>
    <w:rsid w:val="00760454"/>
    <w:rsid w:val="00767BDA"/>
    <w:rsid w:val="007859E6"/>
    <w:rsid w:val="0078643F"/>
    <w:rsid w:val="007911D1"/>
    <w:rsid w:val="007942EC"/>
    <w:rsid w:val="007A139E"/>
    <w:rsid w:val="007A7C5B"/>
    <w:rsid w:val="007B1EF4"/>
    <w:rsid w:val="007B3959"/>
    <w:rsid w:val="007B593A"/>
    <w:rsid w:val="007C05FB"/>
    <w:rsid w:val="007D2411"/>
    <w:rsid w:val="007D7B71"/>
    <w:rsid w:val="007E1F68"/>
    <w:rsid w:val="007E2F8B"/>
    <w:rsid w:val="007F0D9B"/>
    <w:rsid w:val="007F14FB"/>
    <w:rsid w:val="007F1EC1"/>
    <w:rsid w:val="007F6B0D"/>
    <w:rsid w:val="007F7079"/>
    <w:rsid w:val="00822FE0"/>
    <w:rsid w:val="00823A8C"/>
    <w:rsid w:val="00830808"/>
    <w:rsid w:val="00834B38"/>
    <w:rsid w:val="008415FB"/>
    <w:rsid w:val="00850301"/>
    <w:rsid w:val="00851611"/>
    <w:rsid w:val="00853FEA"/>
    <w:rsid w:val="008557FA"/>
    <w:rsid w:val="008653DF"/>
    <w:rsid w:val="0087726B"/>
    <w:rsid w:val="008808A5"/>
    <w:rsid w:val="00881ED6"/>
    <w:rsid w:val="00892BD4"/>
    <w:rsid w:val="008A617D"/>
    <w:rsid w:val="008B235A"/>
    <w:rsid w:val="008B3118"/>
    <w:rsid w:val="008B54CC"/>
    <w:rsid w:val="008C2DEB"/>
    <w:rsid w:val="008C6EC7"/>
    <w:rsid w:val="008C75B7"/>
    <w:rsid w:val="008D52BD"/>
    <w:rsid w:val="008E1B8B"/>
    <w:rsid w:val="008E2E73"/>
    <w:rsid w:val="008E3DC1"/>
    <w:rsid w:val="008F1143"/>
    <w:rsid w:val="008F4D68"/>
    <w:rsid w:val="00905FA2"/>
    <w:rsid w:val="00906C2D"/>
    <w:rsid w:val="009128D3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2B3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644"/>
    <w:rsid w:val="00A26D05"/>
    <w:rsid w:val="00A35C8F"/>
    <w:rsid w:val="00A37318"/>
    <w:rsid w:val="00A401A5"/>
    <w:rsid w:val="00A47E83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4F8A"/>
    <w:rsid w:val="00AF7C8D"/>
    <w:rsid w:val="00B00717"/>
    <w:rsid w:val="00B03FD2"/>
    <w:rsid w:val="00B15788"/>
    <w:rsid w:val="00B163AD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E1AB4"/>
    <w:rsid w:val="00BF21D3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B53DF"/>
    <w:rsid w:val="00CB6A34"/>
    <w:rsid w:val="00CC3A6C"/>
    <w:rsid w:val="00CC45BE"/>
    <w:rsid w:val="00CD7FB6"/>
    <w:rsid w:val="00CE5074"/>
    <w:rsid w:val="00CE5667"/>
    <w:rsid w:val="00CE6AC0"/>
    <w:rsid w:val="00D1386D"/>
    <w:rsid w:val="00D204DA"/>
    <w:rsid w:val="00D24D3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2639B"/>
    <w:rsid w:val="00E30C99"/>
    <w:rsid w:val="00E33857"/>
    <w:rsid w:val="00E36A7B"/>
    <w:rsid w:val="00E41D3D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96236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27C04"/>
    <w:rsid w:val="00F30D30"/>
    <w:rsid w:val="00F41770"/>
    <w:rsid w:val="00F529A2"/>
    <w:rsid w:val="00F55D5D"/>
    <w:rsid w:val="00F566ED"/>
    <w:rsid w:val="00F5737C"/>
    <w:rsid w:val="00F631F0"/>
    <w:rsid w:val="00F70370"/>
    <w:rsid w:val="00F74B21"/>
    <w:rsid w:val="00F755BA"/>
    <w:rsid w:val="00F97E87"/>
    <w:rsid w:val="00FA08D3"/>
    <w:rsid w:val="00FA33D3"/>
    <w:rsid w:val="00FA384F"/>
    <w:rsid w:val="00FB749B"/>
    <w:rsid w:val="00FC57AA"/>
    <w:rsid w:val="00FC593C"/>
    <w:rsid w:val="00FD116D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F5C62-D065-4E2B-AB62-FEED1821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27</TotalTime>
  <Pages>2</Pages>
  <Words>328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23</cp:revision>
  <cp:lastPrinted>2019-04-26T11:09:00Z</cp:lastPrinted>
  <dcterms:created xsi:type="dcterms:W3CDTF">2019-04-16T11:27:00Z</dcterms:created>
  <dcterms:modified xsi:type="dcterms:W3CDTF">2019-05-03T09:43:00Z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