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713A591B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20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F9138F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:</w:t>
            </w:r>
            <w:r w:rsidR="005568D4">
              <w:rPr>
                <w:b/>
                <w:sz w:val="22"/>
                <w:szCs w:val="22"/>
              </w:rPr>
              <w:t>72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519CCDE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602B01">
              <w:rPr>
                <w:sz w:val="22"/>
                <w:szCs w:val="22"/>
              </w:rPr>
              <w:t>1</w:t>
            </w:r>
            <w:r w:rsidRPr="00AA46EB">
              <w:rPr>
                <w:sz w:val="22"/>
                <w:szCs w:val="22"/>
              </w:rPr>
              <w:t>-</w:t>
            </w:r>
            <w:r w:rsidR="00952299">
              <w:rPr>
                <w:sz w:val="22"/>
                <w:szCs w:val="22"/>
              </w:rPr>
              <w:t>0</w:t>
            </w:r>
            <w:r w:rsidR="005568D4">
              <w:rPr>
                <w:sz w:val="22"/>
                <w:szCs w:val="22"/>
              </w:rPr>
              <w:t>8</w:t>
            </w:r>
            <w:r w:rsidR="00A955FF" w:rsidRPr="00AA46EB">
              <w:rPr>
                <w:sz w:val="22"/>
                <w:szCs w:val="22"/>
              </w:rPr>
              <w:t>-</w:t>
            </w:r>
            <w:r w:rsidR="005568D4">
              <w:rPr>
                <w:sz w:val="22"/>
                <w:szCs w:val="22"/>
              </w:rPr>
              <w:t>26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114A7912" w14:textId="04449E2D" w:rsidR="00725D41" w:rsidRPr="00AA46EB" w:rsidRDefault="00FB0AE9" w:rsidP="0062295E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9</w:t>
            </w:r>
            <w:r w:rsidR="00725D41" w:rsidRPr="00AA46EB">
              <w:rPr>
                <w:sz w:val="22"/>
                <w:szCs w:val="22"/>
              </w:rPr>
              <w:t>.00–</w:t>
            </w:r>
            <w:r w:rsidR="005568D4">
              <w:rPr>
                <w:sz w:val="22"/>
                <w:szCs w:val="22"/>
              </w:rPr>
              <w:t>9.49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0336F6D9" w14:textId="77777777" w:rsidR="00BA0AA9" w:rsidRDefault="00BA0AA9" w:rsidP="00BA0AA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Medgivande att delta på distans </w:t>
            </w:r>
          </w:p>
          <w:p w14:paraId="6EA89675" w14:textId="77777777" w:rsidR="00BA0AA9" w:rsidRDefault="00BA0AA9" w:rsidP="00BA0AA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  <w:p w14:paraId="03E059FD" w14:textId="3BD1D8CD" w:rsidR="00B3586A" w:rsidRDefault="00BA0AA9" w:rsidP="00B3586A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medgav deltagande på distans </w:t>
            </w:r>
            <w:r w:rsidRPr="005F6C6F">
              <w:rPr>
                <w:snapToGrid w:val="0"/>
                <w:sz w:val="22"/>
                <w:szCs w:val="22"/>
              </w:rPr>
              <w:t>f</w:t>
            </w:r>
            <w:r>
              <w:rPr>
                <w:snapToGrid w:val="0"/>
                <w:sz w:val="22"/>
                <w:szCs w:val="22"/>
              </w:rPr>
              <w:t xml:space="preserve">ör följande ordinarie </w:t>
            </w:r>
            <w:r w:rsidRPr="008B7327">
              <w:rPr>
                <w:snapToGrid w:val="0"/>
                <w:sz w:val="22"/>
                <w:szCs w:val="22"/>
              </w:rPr>
              <w:t>ledamöter och suppleanter</w:t>
            </w:r>
            <w:r>
              <w:rPr>
                <w:snapToGrid w:val="0"/>
                <w:sz w:val="22"/>
                <w:szCs w:val="22"/>
              </w:rPr>
              <w:t>:</w:t>
            </w:r>
            <w:r w:rsidR="00353DF7">
              <w:rPr>
                <w:snapToGrid w:val="0"/>
                <w:sz w:val="22"/>
                <w:szCs w:val="22"/>
              </w:rPr>
              <w:t xml:space="preserve"> </w:t>
            </w:r>
            <w:r w:rsidR="00B3586A" w:rsidRPr="000B0C51">
              <w:rPr>
                <w:sz w:val="22"/>
                <w:szCs w:val="22"/>
              </w:rPr>
              <w:t>Ida Karkiainen (S), Lars Jilmstad (M)</w:t>
            </w:r>
            <w:r w:rsidR="00B3586A">
              <w:rPr>
                <w:sz w:val="22"/>
                <w:szCs w:val="22"/>
              </w:rPr>
              <w:t>,</w:t>
            </w:r>
            <w:r w:rsidR="00B3586A" w:rsidRPr="000B0C51">
              <w:rPr>
                <w:sz w:val="22"/>
                <w:szCs w:val="22"/>
              </w:rPr>
              <w:t xml:space="preserve"> Matheus Enholm (SD), Per-Arne Håkansson (S), Linda Modig (C), </w:t>
            </w:r>
            <w:r w:rsidR="00B3586A" w:rsidRPr="00A54CE5">
              <w:rPr>
                <w:sz w:val="22"/>
                <w:szCs w:val="22"/>
              </w:rPr>
              <w:t>Mia Sydow Mölleby (V)</w:t>
            </w:r>
            <w:r w:rsidR="00B3586A">
              <w:rPr>
                <w:sz w:val="22"/>
                <w:szCs w:val="22"/>
              </w:rPr>
              <w:t xml:space="preserve">, </w:t>
            </w:r>
            <w:r w:rsidR="00B3586A" w:rsidRPr="000B0C51">
              <w:rPr>
                <w:sz w:val="22"/>
                <w:szCs w:val="22"/>
              </w:rPr>
              <w:t>Ida Drougge (M), Fredrik Lindahl (SD), Laila Naraghi (S), Tuve Skånberg (KD), Daniel Andersson (S), Tina Acketoft (L), Mikael Strandman (SD), Anna Sibinska (MP), Erik Ottoson (M),</w:t>
            </w:r>
            <w:r w:rsidR="00AF2197" w:rsidRPr="00AF2197">
              <w:rPr>
                <w:sz w:val="22"/>
                <w:szCs w:val="22"/>
              </w:rPr>
              <w:t xml:space="preserve"> </w:t>
            </w:r>
            <w:r w:rsidR="00B3586A" w:rsidRPr="000B0C51">
              <w:rPr>
                <w:sz w:val="22"/>
                <w:szCs w:val="22"/>
              </w:rPr>
              <w:t>Erik Ezelius (S), Annicka Engblom (M), Per Söderlund (SD), Jessica Wetterling (V) och</w:t>
            </w:r>
            <w:r w:rsidR="00B3586A">
              <w:rPr>
                <w:sz w:val="22"/>
                <w:szCs w:val="22"/>
              </w:rPr>
              <w:t xml:space="preserve"> Per Schöldberg (C).</w:t>
            </w:r>
          </w:p>
          <w:p w14:paraId="23269BA7" w14:textId="4E1A3A4B" w:rsidR="0058336F" w:rsidRPr="0058336F" w:rsidRDefault="0058336F" w:rsidP="00B3586A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413CBB" w:rsidRPr="00AA46EB" w14:paraId="7CCC2A39" w14:textId="77777777" w:rsidTr="00AA46EB">
        <w:tc>
          <w:tcPr>
            <w:tcW w:w="497" w:type="dxa"/>
          </w:tcPr>
          <w:p w14:paraId="52D877F5" w14:textId="0AEC62BE" w:rsidR="00413CBB" w:rsidRPr="00AA46EB" w:rsidRDefault="00413CBB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840EF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7088" w:type="dxa"/>
          </w:tcPr>
          <w:p w14:paraId="18AA8180" w14:textId="616E646C" w:rsidR="00D060D5" w:rsidRDefault="00D840EF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Information</w:t>
            </w:r>
          </w:p>
          <w:p w14:paraId="6E5CBD41" w14:textId="77777777" w:rsidR="00BA0AA9" w:rsidRPr="00353DF7" w:rsidRDefault="00BA0AA9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4DB68569" w14:textId="45BFEBF0" w:rsidR="00B21831" w:rsidRDefault="00D840EF" w:rsidP="00A9439B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Utskottsrådet</w:t>
            </w:r>
            <w:r w:rsidR="00B37B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informerade utskottet om tidplan m.m. för ett eventuellt yttrande till socialutskottet </w:t>
            </w:r>
            <w:r w:rsidR="00A9439B">
              <w:rPr>
                <w:sz w:val="22"/>
                <w:szCs w:val="22"/>
              </w:rPr>
              <w:t>över</w:t>
            </w:r>
            <w:r>
              <w:rPr>
                <w:sz w:val="22"/>
                <w:szCs w:val="22"/>
              </w:rPr>
              <w:t xml:space="preserve"> </w:t>
            </w:r>
            <w:r w:rsidR="00A9439B">
              <w:rPr>
                <w:sz w:val="22"/>
                <w:szCs w:val="22"/>
              </w:rPr>
              <w:t xml:space="preserve">proposition 2020/21:219 </w:t>
            </w:r>
            <w:r w:rsidR="00A9439B" w:rsidRPr="00A9439B">
              <w:rPr>
                <w:sz w:val="22"/>
                <w:szCs w:val="22"/>
              </w:rPr>
              <w:t>Fortsatt giltighet av covid-19-lagen och lagen om tillfälliga smittskyddsåtgärder på serveringsställen</w:t>
            </w:r>
            <w:r>
              <w:rPr>
                <w:sz w:val="22"/>
                <w:szCs w:val="22"/>
              </w:rPr>
              <w:t xml:space="preserve">. </w:t>
            </w:r>
          </w:p>
          <w:p w14:paraId="7F0E84C6" w14:textId="6B089C29" w:rsidR="00D840EF" w:rsidRDefault="00D840EF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445BB107" w14:textId="4085D918" w:rsidR="00D840EF" w:rsidRPr="00B37B46" w:rsidRDefault="00D840EF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Utskottet </w:t>
            </w:r>
            <w:r w:rsidR="00A9439B">
              <w:rPr>
                <w:sz w:val="22"/>
                <w:szCs w:val="22"/>
              </w:rPr>
              <w:t>beslutade inhämta vissa handlingar som inkommit till Regeringskansliet från Folkhälsomyndigheten</w:t>
            </w:r>
            <w:r>
              <w:rPr>
                <w:sz w:val="22"/>
                <w:szCs w:val="22"/>
              </w:rPr>
              <w:t>.</w:t>
            </w:r>
          </w:p>
          <w:p w14:paraId="557ECEB0" w14:textId="2B99FE1E" w:rsidR="00B37B46" w:rsidRPr="00A9439B" w:rsidRDefault="00B37B46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300FE0" w:rsidRPr="00AA46EB" w14:paraId="2318DFC8" w14:textId="77777777" w:rsidTr="00AA46EB">
        <w:tc>
          <w:tcPr>
            <w:tcW w:w="497" w:type="dxa"/>
          </w:tcPr>
          <w:p w14:paraId="063BA044" w14:textId="452DB9F2" w:rsidR="00300FE0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840EF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5BBDD4A8" w14:textId="77777777" w:rsidR="00D840EF" w:rsidRPr="00266853" w:rsidRDefault="00D840EF" w:rsidP="00D840E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66853">
              <w:rPr>
                <w:b/>
                <w:snapToGrid w:val="0"/>
                <w:sz w:val="22"/>
                <w:szCs w:val="22"/>
              </w:rPr>
              <w:t>Beslut om sammanträden</w:t>
            </w:r>
          </w:p>
          <w:p w14:paraId="1C940973" w14:textId="77777777" w:rsidR="00D840EF" w:rsidRPr="00266853" w:rsidRDefault="00D840EF" w:rsidP="00D840E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63B4123" w14:textId="7C7711E0" w:rsidR="00D840EF" w:rsidRDefault="00D840EF" w:rsidP="00D840E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66853">
              <w:rPr>
                <w:snapToGrid w:val="0"/>
                <w:sz w:val="22"/>
                <w:szCs w:val="22"/>
              </w:rPr>
              <w:t xml:space="preserve">Utskottet beslutade att sammanträda torsdagen den </w:t>
            </w:r>
            <w:r>
              <w:rPr>
                <w:snapToGrid w:val="0"/>
                <w:sz w:val="22"/>
                <w:szCs w:val="22"/>
              </w:rPr>
              <w:t>2 sep</w:t>
            </w:r>
            <w:r w:rsidRPr="00266853">
              <w:rPr>
                <w:snapToGrid w:val="0"/>
                <w:sz w:val="22"/>
                <w:szCs w:val="22"/>
              </w:rPr>
              <w:t>tember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266853">
              <w:rPr>
                <w:snapToGrid w:val="0"/>
                <w:sz w:val="22"/>
                <w:szCs w:val="22"/>
              </w:rPr>
              <w:t>20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266853">
              <w:rPr>
                <w:snapToGrid w:val="0"/>
                <w:sz w:val="22"/>
                <w:szCs w:val="22"/>
              </w:rPr>
              <w:t xml:space="preserve">1 kl. </w:t>
            </w:r>
            <w:r>
              <w:rPr>
                <w:snapToGrid w:val="0"/>
                <w:sz w:val="22"/>
                <w:szCs w:val="22"/>
              </w:rPr>
              <w:t>12</w:t>
            </w:r>
            <w:r w:rsidRPr="00266853">
              <w:rPr>
                <w:snapToGrid w:val="0"/>
                <w:sz w:val="22"/>
                <w:szCs w:val="22"/>
              </w:rPr>
              <w:t>.00</w:t>
            </w:r>
            <w:r>
              <w:rPr>
                <w:snapToGrid w:val="0"/>
                <w:sz w:val="22"/>
                <w:szCs w:val="22"/>
              </w:rPr>
              <w:t xml:space="preserve">, tisdagen den </w:t>
            </w:r>
            <w:r w:rsidR="004B0F22">
              <w:rPr>
                <w:snapToGrid w:val="0"/>
                <w:sz w:val="22"/>
                <w:szCs w:val="22"/>
              </w:rPr>
              <w:t>7</w:t>
            </w:r>
            <w:r w:rsidR="00E41B4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september kl. 11.00, </w:t>
            </w:r>
            <w:r w:rsidRPr="00266853">
              <w:rPr>
                <w:snapToGrid w:val="0"/>
                <w:sz w:val="22"/>
                <w:szCs w:val="22"/>
              </w:rPr>
              <w:t xml:space="preserve">torsdagen den </w:t>
            </w:r>
            <w:r>
              <w:rPr>
                <w:snapToGrid w:val="0"/>
                <w:sz w:val="22"/>
                <w:szCs w:val="22"/>
              </w:rPr>
              <w:t>9</w:t>
            </w:r>
            <w:r w:rsidRPr="00266853">
              <w:rPr>
                <w:snapToGrid w:val="0"/>
                <w:sz w:val="22"/>
                <w:szCs w:val="22"/>
              </w:rPr>
              <w:t xml:space="preserve"> september 20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266853">
              <w:rPr>
                <w:snapToGrid w:val="0"/>
                <w:sz w:val="22"/>
                <w:szCs w:val="22"/>
              </w:rPr>
              <w:t>1 kl. 9.00</w:t>
            </w:r>
            <w:r>
              <w:rPr>
                <w:snapToGrid w:val="0"/>
                <w:sz w:val="22"/>
                <w:szCs w:val="22"/>
              </w:rPr>
              <w:t xml:space="preserve"> och fredagen den 10 september 2021 </w:t>
            </w:r>
            <w:r w:rsidR="00CC29E3">
              <w:rPr>
                <w:snapToGrid w:val="0"/>
                <w:sz w:val="22"/>
                <w:szCs w:val="22"/>
              </w:rPr>
              <w:t>(tidpunkt</w:t>
            </w:r>
            <w:r w:rsidR="004B0F22">
              <w:rPr>
                <w:snapToGrid w:val="0"/>
                <w:sz w:val="22"/>
                <w:szCs w:val="22"/>
              </w:rPr>
              <w:t>en</w:t>
            </w:r>
            <w:r w:rsidR="00CC29E3">
              <w:rPr>
                <w:snapToGrid w:val="0"/>
                <w:sz w:val="22"/>
                <w:szCs w:val="22"/>
              </w:rPr>
              <w:t xml:space="preserve"> </w:t>
            </w:r>
            <w:r w:rsidR="00814EF0">
              <w:rPr>
                <w:snapToGrid w:val="0"/>
                <w:sz w:val="22"/>
                <w:szCs w:val="22"/>
              </w:rPr>
              <w:t>beslutas senare</w:t>
            </w:r>
            <w:r w:rsidR="00CC29E3">
              <w:rPr>
                <w:snapToGrid w:val="0"/>
                <w:sz w:val="22"/>
                <w:szCs w:val="22"/>
              </w:rPr>
              <w:t>)</w:t>
            </w:r>
            <w:r w:rsidR="00A9439B">
              <w:rPr>
                <w:snapToGrid w:val="0"/>
                <w:sz w:val="22"/>
                <w:szCs w:val="22"/>
              </w:rPr>
              <w:t>.</w:t>
            </w:r>
          </w:p>
          <w:p w14:paraId="38800A53" w14:textId="6D1F44D5" w:rsidR="00300FE0" w:rsidRPr="00300FE0" w:rsidRDefault="00300FE0" w:rsidP="00300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74C63" w:rsidRPr="00AA46EB" w14:paraId="590C7DBA" w14:textId="77777777" w:rsidTr="00AA46EB">
        <w:tc>
          <w:tcPr>
            <w:tcW w:w="7585" w:type="dxa"/>
            <w:gridSpan w:val="2"/>
          </w:tcPr>
          <w:p w14:paraId="5C9164F8" w14:textId="77777777" w:rsidR="00C905BC" w:rsidRPr="00AA46EB" w:rsidRDefault="00C905BC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DA423C9" w14:textId="77777777" w:rsidR="00F66346" w:rsidRPr="00AA46E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Vid protokollet</w:t>
            </w:r>
          </w:p>
          <w:p w14:paraId="0EB4F365" w14:textId="270C4333" w:rsidR="00F66346" w:rsidRPr="00353DF7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</w:t>
            </w:r>
            <w:r w:rsidR="00353DF7">
              <w:rPr>
                <w:sz w:val="22"/>
                <w:szCs w:val="22"/>
              </w:rPr>
              <w:t>t 2021-09-02</w:t>
            </w:r>
            <w:r w:rsidRPr="00353DF7">
              <w:rPr>
                <w:sz w:val="22"/>
                <w:szCs w:val="22"/>
              </w:rPr>
              <w:t xml:space="preserve"> </w:t>
            </w:r>
          </w:p>
          <w:p w14:paraId="160DC1EA" w14:textId="4ECEDE75" w:rsidR="00920F2C" w:rsidRPr="00353DF7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53DF7">
              <w:rPr>
                <w:sz w:val="22"/>
                <w:szCs w:val="22"/>
              </w:rPr>
              <w:t>Karin Enström</w:t>
            </w:r>
          </w:p>
          <w:p w14:paraId="5664187E" w14:textId="77777777" w:rsidR="00865055" w:rsidRPr="00AA46EB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560E2F82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F00B43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F00B43" w:rsidRPr="00A31D6E">
              <w:rPr>
                <w:sz w:val="20"/>
              </w:rPr>
              <w:t>0</w:t>
            </w:r>
            <w:r w:rsidR="00A31D6E" w:rsidRPr="00A31D6E">
              <w:rPr>
                <w:sz w:val="20"/>
              </w:rPr>
              <w:t>6</w:t>
            </w:r>
            <w:r w:rsidR="00F00B43" w:rsidRPr="00A31D6E">
              <w:rPr>
                <w:sz w:val="20"/>
              </w:rPr>
              <w:t>-</w:t>
            </w:r>
            <w:r w:rsidR="00BA0AA9" w:rsidRPr="00A31D6E">
              <w:rPr>
                <w:sz w:val="20"/>
              </w:rPr>
              <w:t>1</w:t>
            </w:r>
            <w:r w:rsidR="00A31D6E" w:rsidRPr="00A31D6E">
              <w:rPr>
                <w:sz w:val="20"/>
              </w:rPr>
              <w:t>0</w:t>
            </w:r>
            <w:r w:rsidRPr="00A31D6E"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0F43FC76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2020/21:</w:t>
            </w:r>
            <w:r w:rsidR="00E734CE">
              <w:rPr>
                <w:sz w:val="16"/>
                <w:szCs w:val="16"/>
              </w:rPr>
              <w:t>72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7B14D770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>
              <w:rPr>
                <w:sz w:val="20"/>
              </w:rPr>
              <w:t>2-</w:t>
            </w:r>
            <w:r w:rsidR="00E734CE">
              <w:rPr>
                <w:sz w:val="20"/>
              </w:rPr>
              <w:t>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4B1241C0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7F152B" w14:paraId="2DB7119A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1A8E" w14:textId="410E97C0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1F79F7C8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152B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5104A559" w:rsidR="007F152B" w:rsidRDefault="00E734CE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2523687C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0DEB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Karkiainen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216CC1D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C5247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5A6C1E32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E0DEB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5B5E0DB2" w:rsidR="00DE0DEB" w:rsidRPr="00BA0AA9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645523A1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C5247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1F87E6EB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E0DEB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3144BF1E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C5247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00CF4EC1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E0DEB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35649D64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C5247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2C0CF12B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E0DEB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6FF6E7B5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C5247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078CDB2A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E0DEB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6E23F78C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C5247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1F8E2C2B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E0DEB" w14:paraId="2C355AD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4FCF" w14:textId="74DCAC2B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5247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41C07F63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0DEB" w14:paraId="7480409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441E" w14:textId="50C5E6A1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C5247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10E3BFBD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E0DEB" w14:paraId="1C9CC94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489A" w14:textId="532D95D0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C5247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0C3F6B76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E0DEB" w14:paraId="79716AE4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6D98" w14:textId="16D938E9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C5247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780A5160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E0DEB" w14:paraId="3C8C13A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1391" w14:textId="26690F26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5247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3EE0C2F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0DEB" w14:paraId="05F3870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ACD8" w14:textId="2776E9BE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5247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4FA45792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0DEB" w14:paraId="1013AD30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E0FA" w14:textId="17F1D5B3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5247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6EC04DB5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0DEB" w14:paraId="39E722E6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542928A4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 xml:space="preserve">Anna Sibinska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6D9F" w14:textId="339FE5EE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5247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62721881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0DEB" w14:paraId="08A8D221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5075" w14:textId="1844B441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5247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4E23018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152B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240B2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77777777" w:rsidR="007240B2" w:rsidRDefault="007240B2" w:rsidP="007240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7E35AF3F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3A482EBC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40B2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7240B2" w:rsidRDefault="007240B2" w:rsidP="007240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2B6469A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40B2" w14:paraId="74CEA7C7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77777777" w:rsidR="007240B2" w:rsidRDefault="007240B2" w:rsidP="007240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95F" w14:textId="04979C4F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11CA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0FCA80CB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40B2" w14:paraId="30A97EBF" w14:textId="77777777" w:rsidTr="003B7F4C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7240B2" w:rsidRDefault="007240B2" w:rsidP="00724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3DB6" w14:textId="070AD2DD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11CA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66BBB001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40B2" w14:paraId="0F0C622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77777777" w:rsidR="007240B2" w:rsidRDefault="007240B2" w:rsidP="007240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F8E1" w14:textId="7CD63D0E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11CA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495C0269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40B2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7240B2" w:rsidRDefault="007240B2" w:rsidP="007240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4635F300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40B2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77777777" w:rsidR="007240B2" w:rsidRDefault="007240B2" w:rsidP="00724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Hedin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1EB81DD8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40B2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7240B2" w:rsidRDefault="007240B2" w:rsidP="00724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7D32C5D6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11CA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69D54D22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40B2" w14:paraId="3F00B45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42404858" w:rsidR="007240B2" w:rsidRDefault="007240B2" w:rsidP="007240B2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B708" w14:textId="452481CC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249449ED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40B2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77777777" w:rsidR="007240B2" w:rsidRDefault="007240B2" w:rsidP="00724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185DAEF4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40B2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7240B2" w:rsidRDefault="007240B2" w:rsidP="00724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0FB8F650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6C90F2A1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40B2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7240B2" w:rsidRDefault="007240B2" w:rsidP="00724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40B2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7240B2" w:rsidRDefault="007240B2" w:rsidP="00724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40B2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7240B2" w:rsidRDefault="007240B2" w:rsidP="00724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40B2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77777777" w:rsidR="007240B2" w:rsidRDefault="007240B2" w:rsidP="00724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40B2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7240B2" w:rsidRDefault="007240B2" w:rsidP="00724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40B2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7240B2" w:rsidRDefault="007240B2" w:rsidP="00724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40B2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4B3DB40F" w:rsidR="007240B2" w:rsidRDefault="007240B2" w:rsidP="00724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40B2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7240B2" w:rsidRDefault="007240B2" w:rsidP="00724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40B2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7240B2" w:rsidRDefault="007240B2" w:rsidP="00724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40B2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7240B2" w:rsidRDefault="007240B2" w:rsidP="00724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40B2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0F07A125" w:rsidR="007240B2" w:rsidRDefault="007240B2" w:rsidP="007240B2">
            <w:pPr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>Camilla Hansén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40B2" w14:paraId="49628AB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77777777" w:rsidR="007240B2" w:rsidRDefault="007240B2" w:rsidP="00724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1BA7" w14:textId="41D4EEDF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40B2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150093AB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40B2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7240B2" w:rsidRDefault="007240B2" w:rsidP="00724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40B2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7240B2" w:rsidRDefault="007240B2" w:rsidP="00724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40B2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7240B2" w:rsidRDefault="007240B2" w:rsidP="00724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40B2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77777777" w:rsidR="007240B2" w:rsidRDefault="007240B2" w:rsidP="00724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40B2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7240B2" w:rsidRDefault="007240B2" w:rsidP="00724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40B2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7240B2" w:rsidRDefault="007240B2" w:rsidP="00724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40B2" w14:paraId="66BEF47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9050" w14:textId="5A46C052" w:rsidR="007240B2" w:rsidRDefault="007240B2" w:rsidP="007240B2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093A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F0CD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68B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5D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DC2B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1DEA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47A4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29CF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1C2C5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A78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D295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8C5A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3AB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38B8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40B2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7240B2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6A707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altName w:val="Arial"/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altName w:val="Arial"/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6043F"/>
    <w:rsid w:val="00072429"/>
    <w:rsid w:val="00072835"/>
    <w:rsid w:val="00094A50"/>
    <w:rsid w:val="000A56C4"/>
    <w:rsid w:val="000C5482"/>
    <w:rsid w:val="000E469C"/>
    <w:rsid w:val="000F2853"/>
    <w:rsid w:val="000F5776"/>
    <w:rsid w:val="00107412"/>
    <w:rsid w:val="001150B1"/>
    <w:rsid w:val="00131C6A"/>
    <w:rsid w:val="00136DBE"/>
    <w:rsid w:val="0014124C"/>
    <w:rsid w:val="00147CC0"/>
    <w:rsid w:val="00165046"/>
    <w:rsid w:val="001738B7"/>
    <w:rsid w:val="00175973"/>
    <w:rsid w:val="00182EF0"/>
    <w:rsid w:val="0018621C"/>
    <w:rsid w:val="001A6F90"/>
    <w:rsid w:val="001D64E5"/>
    <w:rsid w:val="001D6F36"/>
    <w:rsid w:val="001F750B"/>
    <w:rsid w:val="00220710"/>
    <w:rsid w:val="00236715"/>
    <w:rsid w:val="0026777C"/>
    <w:rsid w:val="0028015F"/>
    <w:rsid w:val="00280BC7"/>
    <w:rsid w:val="00282A12"/>
    <w:rsid w:val="002B7046"/>
    <w:rsid w:val="002C00A0"/>
    <w:rsid w:val="002C1744"/>
    <w:rsid w:val="002C5236"/>
    <w:rsid w:val="002F5100"/>
    <w:rsid w:val="00300FE0"/>
    <w:rsid w:val="003155B1"/>
    <w:rsid w:val="00321CAF"/>
    <w:rsid w:val="00323E43"/>
    <w:rsid w:val="00325519"/>
    <w:rsid w:val="00353DF7"/>
    <w:rsid w:val="003750A3"/>
    <w:rsid w:val="00375A1E"/>
    <w:rsid w:val="00386CC5"/>
    <w:rsid w:val="003972E5"/>
    <w:rsid w:val="003A6FCA"/>
    <w:rsid w:val="003B0F58"/>
    <w:rsid w:val="003B25C0"/>
    <w:rsid w:val="003B68E1"/>
    <w:rsid w:val="003B7F4C"/>
    <w:rsid w:val="003D1C45"/>
    <w:rsid w:val="003D7E7B"/>
    <w:rsid w:val="003E5814"/>
    <w:rsid w:val="003E7097"/>
    <w:rsid w:val="003F38F6"/>
    <w:rsid w:val="004055FE"/>
    <w:rsid w:val="004118CB"/>
    <w:rsid w:val="00413CBB"/>
    <w:rsid w:val="00430B29"/>
    <w:rsid w:val="00431E1F"/>
    <w:rsid w:val="00435AD7"/>
    <w:rsid w:val="00435E54"/>
    <w:rsid w:val="0045269E"/>
    <w:rsid w:val="00454B9F"/>
    <w:rsid w:val="00473B85"/>
    <w:rsid w:val="004941EE"/>
    <w:rsid w:val="00496FC0"/>
    <w:rsid w:val="00497546"/>
    <w:rsid w:val="004A1916"/>
    <w:rsid w:val="004A64CA"/>
    <w:rsid w:val="004A6B49"/>
    <w:rsid w:val="004B0F22"/>
    <w:rsid w:val="004C69A7"/>
    <w:rsid w:val="004D19CC"/>
    <w:rsid w:val="004F5341"/>
    <w:rsid w:val="00500093"/>
    <w:rsid w:val="00501B03"/>
    <w:rsid w:val="00506AFB"/>
    <w:rsid w:val="005218F0"/>
    <w:rsid w:val="00527B22"/>
    <w:rsid w:val="005315D0"/>
    <w:rsid w:val="0054539E"/>
    <w:rsid w:val="005568D4"/>
    <w:rsid w:val="0058336F"/>
    <w:rsid w:val="00585C22"/>
    <w:rsid w:val="005955A8"/>
    <w:rsid w:val="005A06A0"/>
    <w:rsid w:val="005B4221"/>
    <w:rsid w:val="005D10A8"/>
    <w:rsid w:val="005F4CC7"/>
    <w:rsid w:val="005F51E5"/>
    <w:rsid w:val="005F65FB"/>
    <w:rsid w:val="00602B01"/>
    <w:rsid w:val="0062295E"/>
    <w:rsid w:val="00633071"/>
    <w:rsid w:val="00643703"/>
    <w:rsid w:val="00655861"/>
    <w:rsid w:val="006605FF"/>
    <w:rsid w:val="00674C4D"/>
    <w:rsid w:val="0067706F"/>
    <w:rsid w:val="00685881"/>
    <w:rsid w:val="006A707F"/>
    <w:rsid w:val="006C7DC9"/>
    <w:rsid w:val="006D1877"/>
    <w:rsid w:val="006D3AF9"/>
    <w:rsid w:val="006F312A"/>
    <w:rsid w:val="00712851"/>
    <w:rsid w:val="007149F6"/>
    <w:rsid w:val="007210B8"/>
    <w:rsid w:val="007240B2"/>
    <w:rsid w:val="00725D41"/>
    <w:rsid w:val="007317ED"/>
    <w:rsid w:val="007368F0"/>
    <w:rsid w:val="007377B2"/>
    <w:rsid w:val="00737FB2"/>
    <w:rsid w:val="00764EA4"/>
    <w:rsid w:val="007758D6"/>
    <w:rsid w:val="007772D7"/>
    <w:rsid w:val="00790A46"/>
    <w:rsid w:val="007B4DDB"/>
    <w:rsid w:val="007B6A85"/>
    <w:rsid w:val="007C2C20"/>
    <w:rsid w:val="007F152B"/>
    <w:rsid w:val="00814EF0"/>
    <w:rsid w:val="00820D6E"/>
    <w:rsid w:val="00826215"/>
    <w:rsid w:val="008337D2"/>
    <w:rsid w:val="00854343"/>
    <w:rsid w:val="00860F11"/>
    <w:rsid w:val="00865055"/>
    <w:rsid w:val="0087112D"/>
    <w:rsid w:val="00872F55"/>
    <w:rsid w:val="00874A67"/>
    <w:rsid w:val="00876357"/>
    <w:rsid w:val="00877E30"/>
    <w:rsid w:val="00887975"/>
    <w:rsid w:val="008D3BE8"/>
    <w:rsid w:val="008F5C48"/>
    <w:rsid w:val="008F5E64"/>
    <w:rsid w:val="00920F2C"/>
    <w:rsid w:val="00925EF5"/>
    <w:rsid w:val="00934651"/>
    <w:rsid w:val="00951A97"/>
    <w:rsid w:val="00952299"/>
    <w:rsid w:val="00966DA6"/>
    <w:rsid w:val="00971BA3"/>
    <w:rsid w:val="00977A26"/>
    <w:rsid w:val="00980BA4"/>
    <w:rsid w:val="009855B9"/>
    <w:rsid w:val="0099322A"/>
    <w:rsid w:val="00993B14"/>
    <w:rsid w:val="009A62AC"/>
    <w:rsid w:val="009C66FB"/>
    <w:rsid w:val="009E3885"/>
    <w:rsid w:val="009F0B3F"/>
    <w:rsid w:val="009F3280"/>
    <w:rsid w:val="00A11339"/>
    <w:rsid w:val="00A148DE"/>
    <w:rsid w:val="00A2412F"/>
    <w:rsid w:val="00A27F07"/>
    <w:rsid w:val="00A318A0"/>
    <w:rsid w:val="00A31D6E"/>
    <w:rsid w:val="00A37376"/>
    <w:rsid w:val="00A630B8"/>
    <w:rsid w:val="00A9439B"/>
    <w:rsid w:val="00A9524D"/>
    <w:rsid w:val="00A955FF"/>
    <w:rsid w:val="00A9592D"/>
    <w:rsid w:val="00AA46EB"/>
    <w:rsid w:val="00AB22B8"/>
    <w:rsid w:val="00AB242E"/>
    <w:rsid w:val="00AD561F"/>
    <w:rsid w:val="00AE17F6"/>
    <w:rsid w:val="00AF06AE"/>
    <w:rsid w:val="00AF2197"/>
    <w:rsid w:val="00AF6851"/>
    <w:rsid w:val="00B026D0"/>
    <w:rsid w:val="00B205AF"/>
    <w:rsid w:val="00B21831"/>
    <w:rsid w:val="00B30BC1"/>
    <w:rsid w:val="00B31F82"/>
    <w:rsid w:val="00B33D71"/>
    <w:rsid w:val="00B3586A"/>
    <w:rsid w:val="00B37B46"/>
    <w:rsid w:val="00B430CC"/>
    <w:rsid w:val="00B45F50"/>
    <w:rsid w:val="00B52181"/>
    <w:rsid w:val="00B63581"/>
    <w:rsid w:val="00B7187A"/>
    <w:rsid w:val="00B71B68"/>
    <w:rsid w:val="00B87ECA"/>
    <w:rsid w:val="00BA0AA9"/>
    <w:rsid w:val="00BB3810"/>
    <w:rsid w:val="00BC7ED8"/>
    <w:rsid w:val="00BD7A57"/>
    <w:rsid w:val="00C04BEE"/>
    <w:rsid w:val="00C10F16"/>
    <w:rsid w:val="00C5500B"/>
    <w:rsid w:val="00C74C63"/>
    <w:rsid w:val="00C754DE"/>
    <w:rsid w:val="00C75C07"/>
    <w:rsid w:val="00C905BC"/>
    <w:rsid w:val="00C91D61"/>
    <w:rsid w:val="00C92F8A"/>
    <w:rsid w:val="00CA08EE"/>
    <w:rsid w:val="00CA7261"/>
    <w:rsid w:val="00CB1CB4"/>
    <w:rsid w:val="00CB5D85"/>
    <w:rsid w:val="00CC08C4"/>
    <w:rsid w:val="00CC29E3"/>
    <w:rsid w:val="00CD615F"/>
    <w:rsid w:val="00D060D5"/>
    <w:rsid w:val="00D10CCE"/>
    <w:rsid w:val="00D21AD5"/>
    <w:rsid w:val="00D66118"/>
    <w:rsid w:val="00D6635B"/>
    <w:rsid w:val="00D840EF"/>
    <w:rsid w:val="00D8468E"/>
    <w:rsid w:val="00D9432F"/>
    <w:rsid w:val="00DA3C74"/>
    <w:rsid w:val="00DB5CF8"/>
    <w:rsid w:val="00DB6C3D"/>
    <w:rsid w:val="00DC044B"/>
    <w:rsid w:val="00DE0DEB"/>
    <w:rsid w:val="00DE3D8E"/>
    <w:rsid w:val="00DE593B"/>
    <w:rsid w:val="00E41B43"/>
    <w:rsid w:val="00E51E4F"/>
    <w:rsid w:val="00E734CE"/>
    <w:rsid w:val="00E7376D"/>
    <w:rsid w:val="00EB23A9"/>
    <w:rsid w:val="00ED054E"/>
    <w:rsid w:val="00EE1174"/>
    <w:rsid w:val="00F00B43"/>
    <w:rsid w:val="00F0167C"/>
    <w:rsid w:val="00F063C4"/>
    <w:rsid w:val="00F12699"/>
    <w:rsid w:val="00F36225"/>
    <w:rsid w:val="00F573DC"/>
    <w:rsid w:val="00F64CF3"/>
    <w:rsid w:val="00F66346"/>
    <w:rsid w:val="00F66E5F"/>
    <w:rsid w:val="00F9138F"/>
    <w:rsid w:val="00F96383"/>
    <w:rsid w:val="00FB0AE9"/>
    <w:rsid w:val="00FB3EE7"/>
    <w:rsid w:val="00FD292C"/>
    <w:rsid w:val="00FE7BDF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F39FBA-395B-47D7-A99D-27196D75ED8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2</Pages>
  <Words>514</Words>
  <Characters>2808</Characters>
  <Application>Microsoft Office Word</Application>
  <DocSecurity>4</DocSecurity>
  <Lines>1404</Lines>
  <Paragraphs>184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Anna Bolmström</cp:lastModifiedBy>
  <cp:revision>2</cp:revision>
  <cp:lastPrinted>2021-04-29T05:58:00Z</cp:lastPrinted>
  <dcterms:created xsi:type="dcterms:W3CDTF">2021-09-09T13:16:00Z</dcterms:created>
  <dcterms:modified xsi:type="dcterms:W3CDTF">2021-09-09T13:16:00Z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