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7E456BAEDB48BCAE9DC990AD39BB47"/>
        </w:placeholder>
        <w:text/>
      </w:sdtPr>
      <w:sdtEndPr/>
      <w:sdtContent>
        <w:p w:rsidRPr="009B062B" w:rsidR="00AF30DD" w:rsidP="00DA28CE" w:rsidRDefault="00AF30DD" w14:paraId="4763BA88" w14:textId="77777777">
          <w:pPr>
            <w:pStyle w:val="Rubrik1"/>
            <w:spacing w:after="300"/>
          </w:pPr>
          <w:r w:rsidRPr="009B062B">
            <w:t>Förslag till riksdagsbeslut</w:t>
          </w:r>
        </w:p>
      </w:sdtContent>
    </w:sdt>
    <w:sdt>
      <w:sdtPr>
        <w:alias w:val="Yrkande 1"/>
        <w:tag w:val="8b3016c1-f52c-4426-899f-1a90082d928a"/>
        <w:id w:val="-757287836"/>
        <w:lock w:val="sdtLocked"/>
      </w:sdtPr>
      <w:sdtEndPr/>
      <w:sdtContent>
        <w:p w:rsidR="005D6549" w:rsidRDefault="00ED7A69" w14:paraId="4763BA89" w14:textId="6FEF6484">
          <w:pPr>
            <w:pStyle w:val="Frslagstext"/>
            <w:numPr>
              <w:ilvl w:val="0"/>
              <w:numId w:val="0"/>
            </w:numPr>
          </w:pPr>
          <w:r>
            <w:t>Riksdagen ställer sig bakom det som anförs i motionen om att göra E6 genom Skåne sexfilig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3F8C3094A44238A2B35ACDE8BB441B"/>
        </w:placeholder>
        <w:text/>
      </w:sdtPr>
      <w:sdtEndPr/>
      <w:sdtContent>
        <w:p w:rsidRPr="009B062B" w:rsidR="006D79C9" w:rsidP="00333E95" w:rsidRDefault="006D79C9" w14:paraId="4763BA8A" w14:textId="77777777">
          <w:pPr>
            <w:pStyle w:val="Rubrik1"/>
          </w:pPr>
          <w:r>
            <w:t>Motivering</w:t>
          </w:r>
        </w:p>
      </w:sdtContent>
    </w:sdt>
    <w:p w:rsidR="00371C0D" w:rsidP="0004182E" w:rsidRDefault="00371C0D" w14:paraId="4763BA8C" w14:textId="2683FCF1">
      <w:pPr>
        <w:pStyle w:val="Normalutanindragellerluft"/>
      </w:pPr>
      <w:r>
        <w:t xml:space="preserve">Trafiksituationen </w:t>
      </w:r>
      <w:r w:rsidR="0031746D">
        <w:t>på E6 genom Skåne är ofta ohållbar och trängsel och olyckor är dessvärre vardagsmat. På flera sträckor ligger dygnsmedeltrafiken på uppemot 55</w:t>
      </w:r>
      <w:r w:rsidR="00C65FD8">
        <w:t> </w:t>
      </w:r>
      <w:r w:rsidR="0031746D">
        <w:t>000 fordon per dygn, och lastbilstrafiken utgör en stor del av dessa. Trafikverket har varit motvilliga till en utbyggnad till sex filer och vill istället öka trängseln genom en hastighetssänkning till 100</w:t>
      </w:r>
      <w:r w:rsidR="00C65FD8">
        <w:t> </w:t>
      </w:r>
      <w:r w:rsidR="0031746D">
        <w:t>km/h, i stället för att höja hastighetsbegränsningen till 120</w:t>
      </w:r>
      <w:r w:rsidR="00C65FD8">
        <w:t> </w:t>
      </w:r>
      <w:r w:rsidR="0031746D">
        <w:t xml:space="preserve">km/h för att därmed få ett bättre flöde och minska tiden som varje bil befinner sig på sträckan. </w:t>
      </w:r>
    </w:p>
    <w:p w:rsidR="00371C0D" w:rsidP="0004182E" w:rsidRDefault="00371C0D" w14:paraId="4763BA8E" w14:textId="52D0AB23">
      <w:r>
        <w:t xml:space="preserve">För att minska trängseln på </w:t>
      </w:r>
      <w:r w:rsidR="0031746D">
        <w:t xml:space="preserve">E6:an </w:t>
      </w:r>
      <w:r>
        <w:t xml:space="preserve">och minska de </w:t>
      </w:r>
      <w:proofErr w:type="spellStart"/>
      <w:r>
        <w:t>vägburna</w:t>
      </w:r>
      <w:proofErr w:type="spellEnd"/>
      <w:r>
        <w:t xml:space="preserve"> transporterna så skulle man behöva styra över person- och godstransporter i högre grad till järnvägsnätet än vad som görs idag. Detta låter sig dock inte göras med mindre än att kapaciteten ökar på det skånska järnvägsnätet.</w:t>
      </w:r>
      <w:r w:rsidR="00307413">
        <w:t xml:space="preserve"> </w:t>
      </w:r>
      <w:r w:rsidR="0031746D">
        <w:t>Tågen är också hårt nyttjade längs E6:ans sträcka och tågrese</w:t>
      </w:r>
      <w:r w:rsidR="0004182E">
        <w:softHyphen/>
      </w:r>
      <w:bookmarkStart w:name="_GoBack" w:id="1"/>
      <w:bookmarkEnd w:id="1"/>
      <w:r w:rsidR="0031746D">
        <w:t xml:space="preserve">närerna får ofta stå i brist på sittplatser varför attraktiviteten att åka tåg minskar, lägg därtill frekventa förseningar. </w:t>
      </w:r>
      <w:r w:rsidR="00307413">
        <w:t>Även den allmänna utvecklingen i Europa går mot fler lastbilstransporter varför inget tyder på att flödet skulle minska av varken lastbilstrafik eller personbilstrafik.</w:t>
      </w:r>
    </w:p>
    <w:p w:rsidR="0031746D" w:rsidP="0004182E" w:rsidRDefault="0031746D" w14:paraId="4763BA90" w14:textId="6F0C353C">
      <w:r>
        <w:t xml:space="preserve">E6 genom Skåne är således i stort behov av en kapacitetsförstärkning genom att byggas om till sexfilig motorväg och riksdagen bör därför </w:t>
      </w:r>
      <w:r w:rsidR="005C25E1">
        <w:t>tillkännage detta för regeringen i syfte att snabbt få igång en utbyggnad av Europaväg</w:t>
      </w:r>
      <w:r w:rsidR="00C65FD8">
        <w:t> </w:t>
      </w:r>
      <w:r w:rsidR="005C25E1">
        <w:t>6 genom Skåne.</w:t>
      </w:r>
    </w:p>
    <w:sdt>
      <w:sdtPr>
        <w:rPr>
          <w:i/>
          <w:noProof/>
        </w:rPr>
        <w:alias w:val="CC_Underskrifter"/>
        <w:tag w:val="CC_Underskrifter"/>
        <w:id w:val="583496634"/>
        <w:lock w:val="sdtContentLocked"/>
        <w:placeholder>
          <w:docPart w:val="5ECACDA09E4D4184B27805C161685D04"/>
        </w:placeholder>
      </w:sdtPr>
      <w:sdtEndPr>
        <w:rPr>
          <w:i w:val="0"/>
          <w:noProof w:val="0"/>
        </w:rPr>
      </w:sdtEndPr>
      <w:sdtContent>
        <w:p w:rsidR="00362B9F" w:rsidP="00362B9F" w:rsidRDefault="00362B9F" w14:paraId="4763BA94" w14:textId="77777777"/>
        <w:p w:rsidRPr="008E0FE2" w:rsidR="004801AC" w:rsidP="00362B9F" w:rsidRDefault="0004182E" w14:paraId="4763BA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341658" w:rsidRDefault="00341658" w14:paraId="4763BA99" w14:textId="77777777"/>
    <w:sectPr w:rsidR="003416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BA9B" w14:textId="77777777" w:rsidR="00877D89" w:rsidRDefault="00877D89" w:rsidP="000C1CAD">
      <w:pPr>
        <w:spacing w:line="240" w:lineRule="auto"/>
      </w:pPr>
      <w:r>
        <w:separator/>
      </w:r>
    </w:p>
  </w:endnote>
  <w:endnote w:type="continuationSeparator" w:id="0">
    <w:p w14:paraId="4763BA9C" w14:textId="77777777" w:rsidR="00877D89" w:rsidRDefault="00877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BA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BA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2B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BAAA" w14:textId="77777777" w:rsidR="00262EA3" w:rsidRPr="00362B9F" w:rsidRDefault="00262EA3" w:rsidP="00362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BA99" w14:textId="77777777" w:rsidR="00877D89" w:rsidRDefault="00877D89" w:rsidP="000C1CAD">
      <w:pPr>
        <w:spacing w:line="240" w:lineRule="auto"/>
      </w:pPr>
      <w:r>
        <w:separator/>
      </w:r>
    </w:p>
  </w:footnote>
  <w:footnote w:type="continuationSeparator" w:id="0">
    <w:p w14:paraId="4763BA9A" w14:textId="77777777" w:rsidR="00877D89" w:rsidRDefault="00877D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3BA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3BAAC" wp14:anchorId="4763BA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182E" w14:paraId="4763BAAF" w14:textId="77777777">
                          <w:pPr>
                            <w:jc w:val="right"/>
                          </w:pPr>
                          <w:sdt>
                            <w:sdtPr>
                              <w:alias w:val="CC_Noformat_Partikod"/>
                              <w:tag w:val="CC_Noformat_Partikod"/>
                              <w:id w:val="-53464382"/>
                              <w:placeholder>
                                <w:docPart w:val="D3D3DF115DD34E14A0165F920B7D20A7"/>
                              </w:placeholder>
                              <w:text/>
                            </w:sdtPr>
                            <w:sdtEndPr/>
                            <w:sdtContent>
                              <w:r w:rsidR="00371C0D">
                                <w:t>SD</w:t>
                              </w:r>
                            </w:sdtContent>
                          </w:sdt>
                          <w:sdt>
                            <w:sdtPr>
                              <w:alias w:val="CC_Noformat_Partinummer"/>
                              <w:tag w:val="CC_Noformat_Partinummer"/>
                              <w:id w:val="-1709555926"/>
                              <w:placeholder>
                                <w:docPart w:val="F5B5D0423D124930947BCE4A92F3AB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3BA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182E" w14:paraId="4763BAAF" w14:textId="77777777">
                    <w:pPr>
                      <w:jc w:val="right"/>
                    </w:pPr>
                    <w:sdt>
                      <w:sdtPr>
                        <w:alias w:val="CC_Noformat_Partikod"/>
                        <w:tag w:val="CC_Noformat_Partikod"/>
                        <w:id w:val="-53464382"/>
                        <w:placeholder>
                          <w:docPart w:val="D3D3DF115DD34E14A0165F920B7D20A7"/>
                        </w:placeholder>
                        <w:text/>
                      </w:sdtPr>
                      <w:sdtEndPr/>
                      <w:sdtContent>
                        <w:r w:rsidR="00371C0D">
                          <w:t>SD</w:t>
                        </w:r>
                      </w:sdtContent>
                    </w:sdt>
                    <w:sdt>
                      <w:sdtPr>
                        <w:alias w:val="CC_Noformat_Partinummer"/>
                        <w:tag w:val="CC_Noformat_Partinummer"/>
                        <w:id w:val="-1709555926"/>
                        <w:placeholder>
                          <w:docPart w:val="F5B5D0423D124930947BCE4A92F3AB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63BA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3BA9F" w14:textId="77777777">
    <w:pPr>
      <w:jc w:val="right"/>
    </w:pPr>
  </w:p>
  <w:p w:rsidR="00262EA3" w:rsidP="00776B74" w:rsidRDefault="00262EA3" w14:paraId="4763BA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182E" w14:paraId="4763BA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3BAAE" wp14:anchorId="4763BA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182E" w14:paraId="4763BA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1C0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182E" w14:paraId="4763BA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182E" w14:paraId="4763BA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w:t>
        </w:r>
      </w:sdtContent>
    </w:sdt>
  </w:p>
  <w:p w:rsidR="00262EA3" w:rsidP="00E03A3D" w:rsidRDefault="0004182E" w14:paraId="4763BAA7"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5C25E1" w14:paraId="4763BAA8" w14:textId="77777777">
        <w:pPr>
          <w:pStyle w:val="FSHRub2"/>
        </w:pPr>
        <w:r>
          <w:t>Gör E6 genom Skåne sexfilig</w:t>
        </w:r>
      </w:p>
    </w:sdtContent>
  </w:sdt>
  <w:sdt>
    <w:sdtPr>
      <w:alias w:val="CC_Boilerplate_3"/>
      <w:tag w:val="CC_Boilerplate_3"/>
      <w:id w:val="1606463544"/>
      <w:lock w:val="sdtContentLocked"/>
      <w15:appearance w15:val="hidden"/>
      <w:text w:multiLine="1"/>
    </w:sdtPr>
    <w:sdtEndPr/>
    <w:sdtContent>
      <w:p w:rsidR="00262EA3" w:rsidP="00283E0F" w:rsidRDefault="00262EA3" w14:paraId="4763BA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1C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2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13"/>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46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5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9F"/>
    <w:rsid w:val="00362C00"/>
    <w:rsid w:val="00363439"/>
    <w:rsid w:val="00365CB8"/>
    <w:rsid w:val="00365ED9"/>
    <w:rsid w:val="00366306"/>
    <w:rsid w:val="00370C71"/>
    <w:rsid w:val="003711D4"/>
    <w:rsid w:val="00371C0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AB"/>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E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49"/>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8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ED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029"/>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7D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85C"/>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5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FD8"/>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69"/>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C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3BA87"/>
  <w15:chartTrackingRefBased/>
  <w15:docId w15:val="{B75355CE-64F3-47A3-9119-44B3F60C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E456BAEDB48BCAE9DC990AD39BB47"/>
        <w:category>
          <w:name w:val="Allmänt"/>
          <w:gallery w:val="placeholder"/>
        </w:category>
        <w:types>
          <w:type w:val="bbPlcHdr"/>
        </w:types>
        <w:behaviors>
          <w:behavior w:val="content"/>
        </w:behaviors>
        <w:guid w:val="{3170AA1F-1160-4CEE-9FE5-F6E2F9D884BE}"/>
      </w:docPartPr>
      <w:docPartBody>
        <w:p w:rsidR="00873824" w:rsidRDefault="00141C5B">
          <w:pPr>
            <w:pStyle w:val="F67E456BAEDB48BCAE9DC990AD39BB47"/>
          </w:pPr>
          <w:r w:rsidRPr="005A0A93">
            <w:rPr>
              <w:rStyle w:val="Platshllartext"/>
            </w:rPr>
            <w:t>Förslag till riksdagsbeslut</w:t>
          </w:r>
        </w:p>
      </w:docPartBody>
    </w:docPart>
    <w:docPart>
      <w:docPartPr>
        <w:name w:val="183F8C3094A44238A2B35ACDE8BB441B"/>
        <w:category>
          <w:name w:val="Allmänt"/>
          <w:gallery w:val="placeholder"/>
        </w:category>
        <w:types>
          <w:type w:val="bbPlcHdr"/>
        </w:types>
        <w:behaviors>
          <w:behavior w:val="content"/>
        </w:behaviors>
        <w:guid w:val="{537FFD67-B430-4F1F-846C-54B38FC373C9}"/>
      </w:docPartPr>
      <w:docPartBody>
        <w:p w:rsidR="00873824" w:rsidRDefault="00141C5B">
          <w:pPr>
            <w:pStyle w:val="183F8C3094A44238A2B35ACDE8BB441B"/>
          </w:pPr>
          <w:r w:rsidRPr="005A0A93">
            <w:rPr>
              <w:rStyle w:val="Platshllartext"/>
            </w:rPr>
            <w:t>Motivering</w:t>
          </w:r>
        </w:p>
      </w:docPartBody>
    </w:docPart>
    <w:docPart>
      <w:docPartPr>
        <w:name w:val="D3D3DF115DD34E14A0165F920B7D20A7"/>
        <w:category>
          <w:name w:val="Allmänt"/>
          <w:gallery w:val="placeholder"/>
        </w:category>
        <w:types>
          <w:type w:val="bbPlcHdr"/>
        </w:types>
        <w:behaviors>
          <w:behavior w:val="content"/>
        </w:behaviors>
        <w:guid w:val="{026040E6-5127-45B4-861C-34800564A3D9}"/>
      </w:docPartPr>
      <w:docPartBody>
        <w:p w:rsidR="00873824" w:rsidRDefault="00141C5B">
          <w:pPr>
            <w:pStyle w:val="D3D3DF115DD34E14A0165F920B7D20A7"/>
          </w:pPr>
          <w:r>
            <w:rPr>
              <w:rStyle w:val="Platshllartext"/>
            </w:rPr>
            <w:t xml:space="preserve"> </w:t>
          </w:r>
        </w:p>
      </w:docPartBody>
    </w:docPart>
    <w:docPart>
      <w:docPartPr>
        <w:name w:val="F5B5D0423D124930947BCE4A92F3ABCA"/>
        <w:category>
          <w:name w:val="Allmänt"/>
          <w:gallery w:val="placeholder"/>
        </w:category>
        <w:types>
          <w:type w:val="bbPlcHdr"/>
        </w:types>
        <w:behaviors>
          <w:behavior w:val="content"/>
        </w:behaviors>
        <w:guid w:val="{6D8482A0-5B79-469B-A92A-FA44A9A308EA}"/>
      </w:docPartPr>
      <w:docPartBody>
        <w:p w:rsidR="00873824" w:rsidRDefault="00141C5B">
          <w:pPr>
            <w:pStyle w:val="F5B5D0423D124930947BCE4A92F3ABCA"/>
          </w:pPr>
          <w:r>
            <w:t xml:space="preserve"> </w:t>
          </w:r>
        </w:p>
      </w:docPartBody>
    </w:docPart>
    <w:docPart>
      <w:docPartPr>
        <w:name w:val="5ECACDA09E4D4184B27805C161685D04"/>
        <w:category>
          <w:name w:val="Allmänt"/>
          <w:gallery w:val="placeholder"/>
        </w:category>
        <w:types>
          <w:type w:val="bbPlcHdr"/>
        </w:types>
        <w:behaviors>
          <w:behavior w:val="content"/>
        </w:behaviors>
        <w:guid w:val="{BC6FD1F0-83E3-4B99-B36B-04F554B9C38E}"/>
      </w:docPartPr>
      <w:docPartBody>
        <w:p w:rsidR="00D23E60" w:rsidRDefault="00D23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5B"/>
    <w:rsid w:val="00141C5B"/>
    <w:rsid w:val="00873824"/>
    <w:rsid w:val="009E3BE0"/>
    <w:rsid w:val="00B8696D"/>
    <w:rsid w:val="00D23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7E456BAEDB48BCAE9DC990AD39BB47">
    <w:name w:val="F67E456BAEDB48BCAE9DC990AD39BB47"/>
  </w:style>
  <w:style w:type="paragraph" w:customStyle="1" w:styleId="8C730CB256F94BF48A028487B18FECFD">
    <w:name w:val="8C730CB256F94BF48A028487B18FE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B97480A2234E4A8FE07DF8E4C52BCB">
    <w:name w:val="E5B97480A2234E4A8FE07DF8E4C52BCB"/>
  </w:style>
  <w:style w:type="paragraph" w:customStyle="1" w:styleId="183F8C3094A44238A2B35ACDE8BB441B">
    <w:name w:val="183F8C3094A44238A2B35ACDE8BB441B"/>
  </w:style>
  <w:style w:type="paragraph" w:customStyle="1" w:styleId="056F782CFE9C4778B1B6326266A4B7E9">
    <w:name w:val="056F782CFE9C4778B1B6326266A4B7E9"/>
  </w:style>
  <w:style w:type="paragraph" w:customStyle="1" w:styleId="12D6913A8E404B58BDDBF2218FFF4A4C">
    <w:name w:val="12D6913A8E404B58BDDBF2218FFF4A4C"/>
  </w:style>
  <w:style w:type="paragraph" w:customStyle="1" w:styleId="D3D3DF115DD34E14A0165F920B7D20A7">
    <w:name w:val="D3D3DF115DD34E14A0165F920B7D20A7"/>
  </w:style>
  <w:style w:type="paragraph" w:customStyle="1" w:styleId="F5B5D0423D124930947BCE4A92F3ABCA">
    <w:name w:val="F5B5D0423D124930947BCE4A92F3A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C2FB2-F4B0-402D-A411-9432B578EF4A}"/>
</file>

<file path=customXml/itemProps2.xml><?xml version="1.0" encoding="utf-8"?>
<ds:datastoreItem xmlns:ds="http://schemas.openxmlformats.org/officeDocument/2006/customXml" ds:itemID="{B78726CE-0279-40AA-BB45-86FD17F1A9A1}"/>
</file>

<file path=customXml/itemProps3.xml><?xml version="1.0" encoding="utf-8"?>
<ds:datastoreItem xmlns:ds="http://schemas.openxmlformats.org/officeDocument/2006/customXml" ds:itemID="{D580834C-B105-4C26-82AA-C0383D07D8D6}"/>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1357</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Gör E6 genom Skåne sexfilig</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