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8C75509054544A81988EC403B2B15E6E"/>
        </w:placeholder>
        <w:text/>
      </w:sdtPr>
      <w:sdtEndPr/>
      <w:sdtContent>
        <w:p xmlns:w14="http://schemas.microsoft.com/office/word/2010/wordml" w:rsidRPr="009B062B" w:rsidR="00AF30DD" w:rsidP="00901D15" w:rsidRDefault="00AF30DD" w14:paraId="5AC8C1C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02a1831-8ad6-494d-966a-f02da10c6d21"/>
        <w:id w:val="-403988554"/>
        <w:lock w:val="sdtLocked"/>
      </w:sdtPr>
      <w:sdtEndPr/>
      <w:sdtContent>
        <w:p xmlns:w14="http://schemas.microsoft.com/office/word/2010/wordml" w:rsidR="002B35CB" w:rsidRDefault="003A4450" w14:paraId="5AC8C1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anmälan till donationsregistret obligatorisk med bibehållen rätt att välja om man vill bli donator eller ej och tillkännager detta för regeringen.</w:t>
          </w:r>
        </w:p>
      </w:sdtContent>
    </w:sdt>
    <w:bookmarkStart w:name="_Hlk83631916" w:displacedByCustomXml="next" w:id="0"/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33E4024FF2642279E55B523858CA9C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5AC8C1CD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C807D9" w:rsidP="00C807D9" w:rsidRDefault="00C807D9" w14:paraId="5AC8C1CE" w14:textId="41160502">
      <w:pPr>
        <w:pStyle w:val="Normalutanindragellerluft"/>
      </w:pPr>
      <w:r>
        <w:t>Transplantation av organ och vävnader är livsavgörande för många svårt sjuka i Sverige. En transplantation kan även ge avsevärt förbättrad hälsa och högre livskvalitet för andra. De organ som kan doneras och transplanteras i Sverige är hjärta, lunga, njure, lever, bukspottkörtel och tunntarm. I Sverige transplanteras drygt 800 organ och 1</w:t>
      </w:r>
      <w:r w:rsidR="00037C16">
        <w:t> </w:t>
      </w:r>
      <w:r>
        <w:t>300 vävnader om året.</w:t>
      </w:r>
    </w:p>
    <w:p xmlns:w14="http://schemas.microsoft.com/office/word/2010/wordml" w:rsidRPr="00443D0F" w:rsidR="00C807D9" w:rsidP="00443D0F" w:rsidRDefault="00C807D9" w14:paraId="5AC8C1D0" w14:textId="064E087B">
      <w:r w:rsidRPr="00443D0F">
        <w:t>För att en transplantation ska kunna ske är förutsättningen att människor är villiga att donera sina organ och vävnader efter sin död. Behovet av organ och vävnader över</w:t>
      </w:r>
      <w:r w:rsidR="00443D0F">
        <w:softHyphen/>
      </w:r>
      <w:bookmarkStart w:name="_GoBack" w:id="2"/>
      <w:bookmarkEnd w:id="2"/>
      <w:r w:rsidRPr="00443D0F">
        <w:t>skrider tillgången och varje år dör 30</w:t>
      </w:r>
      <w:r w:rsidRPr="00443D0F" w:rsidR="00037C16">
        <w:t>–</w:t>
      </w:r>
      <w:r w:rsidRPr="00443D0F">
        <w:t>50 personer i Sverige under tiden de väntar på organtransplantation.</w:t>
      </w:r>
    </w:p>
    <w:p xmlns:w14="http://schemas.microsoft.com/office/word/2010/wordml" w:rsidRPr="00443D0F" w:rsidR="00BB6339" w:rsidP="00443D0F" w:rsidRDefault="00C807D9" w14:paraId="5AC8C1D2" w14:textId="21800B02">
      <w:r w:rsidRPr="00443D0F">
        <w:t>År 2020 var drygt 1,7 miljoner anmälda till donationsregistret i Sverige varav 70</w:t>
      </w:r>
      <w:r w:rsidRPr="00443D0F" w:rsidR="00037C16">
        <w:t> </w:t>
      </w:r>
      <w:r w:rsidRPr="00443D0F">
        <w:t xml:space="preserve">% var positivt inställda till att donera sina organ. Många fler donatorer skulle kunna finnas. </w:t>
      </w:r>
      <w:r w:rsidRPr="00443D0F">
        <w:lastRenderedPageBreak/>
        <w:t>För att få upp antalet donatorer b</w:t>
      </w:r>
      <w:r w:rsidRPr="00443D0F" w:rsidR="004C18E1">
        <w:t>ör det vara obligatoriskt att anmäla sig till registret med bibehållen rätt att välja om man vill bli donator eller ej.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DE1AC2ED1E43E9BCCAB888F5F8D594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901D15" w:rsidP="00901D15" w:rsidRDefault="00901D15" w14:paraId="5AC8C1D3" w14:textId="77777777"/>
        <w:p xmlns:w14="http://schemas.microsoft.com/office/word/2010/wordml" w:rsidRPr="008E0FE2" w:rsidR="004801AC" w:rsidP="00901D15" w:rsidRDefault="00443D0F" w14:paraId="5AC8C1D4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D6C38" w14:paraId="07F88E29" w14:textId="77777777">
        <w:trPr>
          <w:cantSplit/>
        </w:trPr>
        <w:tc>
          <w:tcPr>
            <w:tcW w:w="50" w:type="pct"/>
            <w:vAlign w:val="bottom"/>
          </w:tcPr>
          <w:p w:rsidR="008D6C38" w:rsidRDefault="00037C16" w14:paraId="67C918C0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8D6C38" w:rsidRDefault="00037C16" w14:paraId="67C918C0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E6122F" w:rsidRDefault="00E6122F" w14:paraId="5AC8C1D8" w14:textId="77777777"/>
    <w:sectPr w:rsidR="00E6122F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C1DA" w14:textId="77777777" w:rsidR="00C807D9" w:rsidRDefault="00C807D9" w:rsidP="000C1CAD">
      <w:pPr>
        <w:spacing w:line="240" w:lineRule="auto"/>
      </w:pPr>
      <w:r>
        <w:separator/>
      </w:r>
    </w:p>
  </w:endnote>
  <w:endnote w:type="continuationSeparator" w:id="0">
    <w:p w14:paraId="5AC8C1DB" w14:textId="77777777" w:rsidR="00C807D9" w:rsidRDefault="00C807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C1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C1E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3CAE" w14:textId="77777777" w:rsidR="00AD6825" w:rsidRDefault="00AD68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C1D8" w14:textId="77777777" w:rsidR="00C807D9" w:rsidRDefault="00C807D9" w:rsidP="000C1CAD">
      <w:pPr>
        <w:spacing w:line="240" w:lineRule="auto"/>
      </w:pPr>
      <w:r>
        <w:separator/>
      </w:r>
    </w:p>
  </w:footnote>
  <w:footnote w:type="continuationSeparator" w:id="0">
    <w:p w14:paraId="5AC8C1D9" w14:textId="77777777" w:rsidR="00C807D9" w:rsidRDefault="00C807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C8C1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C8C1EB" wp14:anchorId="5AC8C1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43D0F" w14:paraId="5AC8C1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597935BBF324DB086783774CC5A87E7"/>
                              </w:placeholder>
                              <w:text/>
                            </w:sdtPr>
                            <w:sdtEndPr/>
                            <w:sdtContent>
                              <w:r w:rsidR="00C807D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7CD2358EC34411B26ABFA1CED862D7"/>
                              </w:placeholder>
                              <w:text/>
                            </w:sdtPr>
                            <w:sdtEndPr/>
                            <w:sdtContent>
                              <w:r w:rsidR="00901D15">
                                <w:t>411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C8C1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43D0F" w14:paraId="5AC8C1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597935BBF324DB086783774CC5A87E7"/>
                        </w:placeholder>
                        <w:text/>
                      </w:sdtPr>
                      <w:sdtEndPr/>
                      <w:sdtContent>
                        <w:r w:rsidR="00C807D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7CD2358EC34411B26ABFA1CED862D7"/>
                        </w:placeholder>
                        <w:text/>
                      </w:sdtPr>
                      <w:sdtEndPr/>
                      <w:sdtContent>
                        <w:r w:rsidR="00901D15">
                          <w:t>411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C8C1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C8C1DE" w14:textId="77777777">
    <w:pPr>
      <w:jc w:val="right"/>
    </w:pPr>
  </w:p>
  <w:p w:rsidR="00262EA3" w:rsidP="00776B74" w:rsidRDefault="00262EA3" w14:paraId="5AC8C1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43D0F" w14:paraId="5AC8C1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C8C1ED" wp14:anchorId="5AC8C1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43D0F" w14:paraId="5AC8C1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D68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7D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01D15">
          <w:t>411</w:t>
        </w:r>
      </w:sdtContent>
    </w:sdt>
  </w:p>
  <w:p w:rsidRPr="008227B3" w:rsidR="00262EA3" w:rsidP="008227B3" w:rsidRDefault="00443D0F" w14:paraId="5AC8C1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43D0F" w14:paraId="5AC8C1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682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D6825">
          <w:t>:357</w:t>
        </w:r>
      </w:sdtContent>
    </w:sdt>
  </w:p>
  <w:p w:rsidR="00262EA3" w:rsidP="00E03A3D" w:rsidRDefault="00443D0F" w14:paraId="5AC8C1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D6825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4450" w14:paraId="5AC8C1E7" w14:textId="26C49284">
        <w:pPr>
          <w:pStyle w:val="FSHRub2"/>
        </w:pPr>
        <w:r>
          <w:t>Obligatorisk anmälan till donationsregistret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C8C1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807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C16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5CB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450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D0F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8E1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1D2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C38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D15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825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7D9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22F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C8C1CA"/>
  <w15:chartTrackingRefBased/>
  <w15:docId w15:val="{0CDEDD07-7FF6-4258-92C0-9A69C067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75509054544A81988EC403B2B15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82CC8-F98F-45AA-9F6D-47DA2E65619E}"/>
      </w:docPartPr>
      <w:docPartBody>
        <w:p w:rsidR="006F6F15" w:rsidRDefault="006F6F15">
          <w:pPr>
            <w:pStyle w:val="8C75509054544A81988EC403B2B15E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3E4024FF2642279E55B523858CA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B90F2-38E1-4DE5-A38C-6F0761D24F68}"/>
      </w:docPartPr>
      <w:docPartBody>
        <w:p w:rsidR="006F6F15" w:rsidRDefault="006F6F15">
          <w:pPr>
            <w:pStyle w:val="533E4024FF2642279E55B523858CA9C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597935BBF324DB086783774CC5A8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D772F-185A-4728-806B-F3A39F7C7B3C}"/>
      </w:docPartPr>
      <w:docPartBody>
        <w:p w:rsidR="006F6F15" w:rsidRDefault="006F6F15">
          <w:pPr>
            <w:pStyle w:val="7597935BBF324DB086783774CC5A87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7CD2358EC34411B26ABFA1CED86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20E43-7D33-46ED-BC33-D1918B7575D4}"/>
      </w:docPartPr>
      <w:docPartBody>
        <w:p w:rsidR="006F6F15" w:rsidRDefault="006F6F15">
          <w:pPr>
            <w:pStyle w:val="0C7CD2358EC34411B26ABFA1CED862D7"/>
          </w:pPr>
          <w:r>
            <w:t xml:space="preserve"> </w:t>
          </w:r>
        </w:p>
      </w:docPartBody>
    </w:docPart>
    <w:docPart>
      <w:docPartPr>
        <w:name w:val="DEDE1AC2ED1E43E9BCCAB888F5F8D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D419-1ACB-42C9-9228-B4AB136DA792}"/>
      </w:docPartPr>
      <w:docPartBody>
        <w:p w:rsidR="00D63D49" w:rsidRDefault="00D63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15"/>
    <w:rsid w:val="006F6F15"/>
    <w:rsid w:val="00D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75509054544A81988EC403B2B15E6E">
    <w:name w:val="8C75509054544A81988EC403B2B15E6E"/>
  </w:style>
  <w:style w:type="paragraph" w:customStyle="1" w:styleId="C267C41255D640BCB2887F3AC6BE620C">
    <w:name w:val="C267C41255D640BCB2887F3AC6BE62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263A1659270452F87F10208E7C91786">
    <w:name w:val="1263A1659270452F87F10208E7C91786"/>
  </w:style>
  <w:style w:type="paragraph" w:customStyle="1" w:styleId="533E4024FF2642279E55B523858CA9C8">
    <w:name w:val="533E4024FF2642279E55B523858CA9C8"/>
  </w:style>
  <w:style w:type="paragraph" w:customStyle="1" w:styleId="764CF8A708934B8F8183DE7FDFCEA1FE">
    <w:name w:val="764CF8A708934B8F8183DE7FDFCEA1FE"/>
  </w:style>
  <w:style w:type="paragraph" w:customStyle="1" w:styleId="B4D862982E8F413D8B5DC777A5E1C0C8">
    <w:name w:val="B4D862982E8F413D8B5DC777A5E1C0C8"/>
  </w:style>
  <w:style w:type="paragraph" w:customStyle="1" w:styleId="7597935BBF324DB086783774CC5A87E7">
    <w:name w:val="7597935BBF324DB086783774CC5A87E7"/>
  </w:style>
  <w:style w:type="paragraph" w:customStyle="1" w:styleId="0C7CD2358EC34411B26ABFA1CED862D7">
    <w:name w:val="0C7CD2358EC34411B26ABFA1CED86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9D580-0879-44D4-82BA-FD47D309E3AA}"/>
</file>

<file path=customXml/itemProps2.xml><?xml version="1.0" encoding="utf-8"?>
<ds:datastoreItem xmlns:ds="http://schemas.openxmlformats.org/officeDocument/2006/customXml" ds:itemID="{1B835BFB-701F-4F33-BAA9-185224681868}"/>
</file>

<file path=customXml/itemProps3.xml><?xml version="1.0" encoding="utf-8"?>
<ds:datastoreItem xmlns:ds="http://schemas.openxmlformats.org/officeDocument/2006/customXml" ds:itemID="{FC400FFF-17F0-4140-869F-9503388A4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1063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Obligatorisk anmälan i donationsregistret</vt:lpstr>
      <vt:lpstr>
      </vt:lpstr>
    </vt:vector>
  </TitlesOfParts>
  <Company>Sveriges riksdag</Company>
  <LinksUpToDate>false</LinksUpToDate>
  <CharactersWithSpaces>1251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