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0914A84C3CD427ABF976976CC4AA58E"/>
        </w:placeholder>
        <w:text/>
      </w:sdtPr>
      <w:sdtEndPr/>
      <w:sdtContent>
        <w:p w:rsidRPr="009B062B" w:rsidR="00AF30DD" w:rsidP="00353B3D" w:rsidRDefault="00AF30DD" w14:paraId="651252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5327b14-2f78-4f3f-b5f9-1cb1db42c335"/>
        <w:id w:val="-1852171379"/>
        <w:lock w:val="sdtLocked"/>
      </w:sdtPr>
      <w:sdtEndPr/>
      <w:sdtContent>
        <w:p w:rsidR="00E8134B" w:rsidRDefault="00F1081F" w14:paraId="64987BAD" w14:textId="42E925E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ges i uppdrag att tillsammans med länderna kring Nordsjön arbeta för minskat skräp i Nordsjön,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180066C77964D63BBEF85FF6CC7E827"/>
        </w:placeholder>
        <w:text/>
      </w:sdtPr>
      <w:sdtEndPr/>
      <w:sdtContent>
        <w:p w:rsidRPr="009B062B" w:rsidR="006D79C9" w:rsidP="00333E95" w:rsidRDefault="006D79C9" w14:paraId="61BB142B" w14:textId="77777777">
          <w:pPr>
            <w:pStyle w:val="Rubrik1"/>
          </w:pPr>
          <w:r>
            <w:t>Motivering</w:t>
          </w:r>
        </w:p>
      </w:sdtContent>
    </w:sdt>
    <w:p w:rsidR="00E770B7" w:rsidP="00E770B7" w:rsidRDefault="00E770B7" w14:paraId="6101B333" w14:textId="25EB0335">
      <w:pPr>
        <w:pStyle w:val="Normalutanindragellerluft"/>
      </w:pPr>
      <w:r>
        <w:t>Uppskattningsvis 220</w:t>
      </w:r>
      <w:r w:rsidR="006039B0">
        <w:t> </w:t>
      </w:r>
      <w:r>
        <w:t>000 kubikmeter skräp hamnar varje år i Nordsjön, huvuddelen av det är plast. 8</w:t>
      </w:r>
      <w:r w:rsidR="006039B0">
        <w:t> </w:t>
      </w:r>
      <w:r>
        <w:t>000 kubikmeter av det skräpet hamnar på Bohuskusten på grund av havsströmmar. För att ge en bild av mängden har man vid mätningar på så kallade ”referensstränder” i Bohuslän hittat 1</w:t>
      </w:r>
      <w:r w:rsidR="006039B0">
        <w:t> </w:t>
      </w:r>
      <w:r>
        <w:t>200 föremål per 100 meter. Skräpet kommer från hela Nordsjöområdet, i huvudsak från länder som inte har en fungerande avfalls</w:t>
      </w:r>
      <w:r w:rsidR="00C146E2">
        <w:softHyphen/>
      </w:r>
      <w:r>
        <w:t xml:space="preserve">hantering men till viss del även </w:t>
      </w:r>
      <w:r w:rsidR="006039B0">
        <w:t>från Sverige</w:t>
      </w:r>
      <w:r>
        <w:t>.</w:t>
      </w:r>
    </w:p>
    <w:p w:rsidR="00E770B7" w:rsidP="00E770B7" w:rsidRDefault="00E770B7" w14:paraId="194495DA" w14:textId="1671EF58">
      <w:r w:rsidRPr="00E770B7">
        <w:t>Problemen förvärras av att skräpet tar väldigt lång tid på sig att brytas ne</w:t>
      </w:r>
      <w:r w:rsidR="006039B0">
        <w:t>d</w:t>
      </w:r>
      <w:r w:rsidRPr="00E770B7">
        <w:t xml:space="preserve">, från några år upp till 100 år beroende på material. När plast bryts ner skapas det istället mikroplaster som är ännu svårare att fånga upp. </w:t>
      </w:r>
    </w:p>
    <w:p w:rsidR="00E770B7" w:rsidP="00E770B7" w:rsidRDefault="00E770B7" w14:paraId="77359C5E" w14:textId="78739375">
      <w:r>
        <w:t xml:space="preserve">Samtidigt är problemen komplexa att lösa. Skräpet på stränderna i Bohuslän är en konsekvens </w:t>
      </w:r>
      <w:r w:rsidR="006039B0">
        <w:t>av</w:t>
      </w:r>
      <w:r>
        <w:t xml:space="preserve"> ett problem där orsaken oftast finns att hitta på helt andra platser.</w:t>
      </w:r>
    </w:p>
    <w:p w:rsidR="00E770B7" w:rsidP="00E770B7" w:rsidRDefault="00E770B7" w14:paraId="5EBCA99F" w14:textId="77777777">
      <w:r>
        <w:t>Mycket av problemen handlar om ett utökat producent- och konsumentansvar. Producentledet är i grunden det första ledet för att minska skräpmängderna genom att helt enkelt minska tillverkningen av varor som skapar problem med skräp i havet och hitta miljövänligare alternativ, genom exempelvis mindre miljöskadliga emballage och emballage som är enklare att återvinna då en stor del av skräpet är förpackningar av plast.</w:t>
      </w:r>
    </w:p>
    <w:p w:rsidR="00E770B7" w:rsidP="00E770B7" w:rsidRDefault="00E770B7" w14:paraId="06C43320" w14:textId="43E6D162">
      <w:r>
        <w:t>Men kopplat till producentledet är också konsumentledet – att få folk att bruka engångsförpackningar och uppmuntra att återanvända förpackningar samt välja miljö</w:t>
      </w:r>
      <w:r w:rsidR="00C146E2">
        <w:softHyphen/>
      </w:r>
      <w:bookmarkStart w:name="_GoBack" w:id="1"/>
      <w:bookmarkEnd w:id="1"/>
      <w:r>
        <w:t xml:space="preserve">vänliga alternativ. </w:t>
      </w:r>
    </w:p>
    <w:p w:rsidRPr="00422B9E" w:rsidR="00422B9E" w:rsidP="00E770B7" w:rsidRDefault="00E770B7" w14:paraId="2FE9F77E" w14:textId="77777777">
      <w:r>
        <w:t xml:space="preserve">I dagsläget kommer majoriteten av det skräp som flyter i land på västkusten inte från Sverige. Politiskt måste framförallt våra grannländer kring Nordsjön ta ett större ansvar. </w:t>
      </w:r>
      <w:r>
        <w:lastRenderedPageBreak/>
        <w:t xml:space="preserve">En stor del av skräpet som hamnar på svenska kuster har ”läckt” från andra länders avfallshantering. Till exempel finns fortfarande öppna tippar i vissa länder runt Nordsjön, insamlings- och återvinnandegraden av plastartiklar är låg i Europa och i många länder fångar inte dagvattensystemen upp skräp på ett effektivt sätt.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6EFF32DE55456BB6FB365DB4E2AFAE"/>
        </w:placeholder>
      </w:sdtPr>
      <w:sdtEndPr>
        <w:rPr>
          <w:i w:val="0"/>
          <w:noProof w:val="0"/>
        </w:rPr>
      </w:sdtEndPr>
      <w:sdtContent>
        <w:p w:rsidR="00353B3D" w:rsidP="000950A3" w:rsidRDefault="00353B3D" w14:paraId="2DDD57E4" w14:textId="77777777"/>
        <w:p w:rsidRPr="008E0FE2" w:rsidR="004801AC" w:rsidP="000950A3" w:rsidRDefault="00C146E2" w14:paraId="0A13FB8A" w14:textId="205E7EE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B0B49" w:rsidRDefault="000B0B49" w14:paraId="1512EB82" w14:textId="77777777"/>
    <w:sectPr w:rsidR="000B0B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98B5A" w14:textId="77777777" w:rsidR="00E770B7" w:rsidRDefault="00E770B7" w:rsidP="000C1CAD">
      <w:pPr>
        <w:spacing w:line="240" w:lineRule="auto"/>
      </w:pPr>
      <w:r>
        <w:separator/>
      </w:r>
    </w:p>
  </w:endnote>
  <w:endnote w:type="continuationSeparator" w:id="0">
    <w:p w14:paraId="44C3D768" w14:textId="77777777" w:rsidR="00E770B7" w:rsidRDefault="00E770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969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BC5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80B8" w14:textId="77777777" w:rsidR="00B3453D" w:rsidRDefault="00B345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45DD" w14:textId="77777777" w:rsidR="00E770B7" w:rsidRDefault="00E770B7" w:rsidP="000C1CAD">
      <w:pPr>
        <w:spacing w:line="240" w:lineRule="auto"/>
      </w:pPr>
      <w:r>
        <w:separator/>
      </w:r>
    </w:p>
  </w:footnote>
  <w:footnote w:type="continuationSeparator" w:id="0">
    <w:p w14:paraId="173B1677" w14:textId="77777777" w:rsidR="00E770B7" w:rsidRDefault="00E770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733FE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146E2" w14:paraId="2262346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C72258B79D442A9E68DACDF016FC61"/>
                              </w:placeholder>
                              <w:text/>
                            </w:sdtPr>
                            <w:sdtEndPr/>
                            <w:sdtContent>
                              <w:r w:rsidR="00E770B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BB6CBCAFBB4DFCA631439EEA712E19"/>
                              </w:placeholder>
                              <w:text/>
                            </w:sdtPr>
                            <w:sdtEndPr/>
                            <w:sdtContent>
                              <w:r w:rsidR="00E770B7">
                                <w:t>1166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146E2" w14:paraId="2262346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C72258B79D442A9E68DACDF016FC61"/>
                        </w:placeholder>
                        <w:text/>
                      </w:sdtPr>
                      <w:sdtEndPr/>
                      <w:sdtContent>
                        <w:r w:rsidR="00E770B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BB6CBCAFBB4DFCA631439EEA712E19"/>
                        </w:placeholder>
                        <w:text/>
                      </w:sdtPr>
                      <w:sdtEndPr/>
                      <w:sdtContent>
                        <w:r w:rsidR="00E770B7">
                          <w:t>1166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81C1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7570CE1" w14:textId="77777777">
    <w:pPr>
      <w:jc w:val="right"/>
    </w:pPr>
  </w:p>
  <w:p w:rsidR="00262EA3" w:rsidP="00776B74" w:rsidRDefault="00262EA3" w14:paraId="1195EFF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146E2" w14:paraId="74FE609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146E2" w14:paraId="5DCC3D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770B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770B7">
          <w:t>1166</w:t>
        </w:r>
      </w:sdtContent>
    </w:sdt>
  </w:p>
  <w:p w:rsidRPr="008227B3" w:rsidR="00262EA3" w:rsidP="008227B3" w:rsidRDefault="00C146E2" w14:paraId="7F6D82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146E2" w14:paraId="272BAC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:2986</w:t>
        </w:r>
      </w:sdtContent>
    </w:sdt>
  </w:p>
  <w:p w:rsidR="00262EA3" w:rsidP="00E03A3D" w:rsidRDefault="00C146E2" w14:paraId="518446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David Josefsson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3453D" w14:paraId="5AA2731A" w14:textId="64DD34E3">
        <w:pPr>
          <w:pStyle w:val="FSHRub2"/>
        </w:pPr>
        <w:r>
          <w:t>A</w:t>
        </w:r>
        <w:r w:rsidR="00E770B7">
          <w:t>rbetet mot skräp i Nordsjön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26875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770B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0A3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B49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B3D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B0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B2B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BD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945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53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6E2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229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0B7"/>
    <w:rsid w:val="00E77FD3"/>
    <w:rsid w:val="00E803FC"/>
    <w:rsid w:val="00E8053F"/>
    <w:rsid w:val="00E8134B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185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081F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78C15FF6-DF3D-473D-BACC-3180930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914A84C3CD427ABF976976CC4AA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29483-1389-420C-B7C6-ED507A03E5A4}"/>
      </w:docPartPr>
      <w:docPartBody>
        <w:p w:rsidR="00745593" w:rsidRDefault="00745593">
          <w:pPr>
            <w:pStyle w:val="70914A84C3CD427ABF976976CC4AA5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80066C77964D63BBEF85FF6CC7E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2EF0F-51F7-4F06-9A6C-14E67C3863B9}"/>
      </w:docPartPr>
      <w:docPartBody>
        <w:p w:rsidR="00745593" w:rsidRDefault="00745593">
          <w:pPr>
            <w:pStyle w:val="5180066C77964D63BBEF85FF6CC7E8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C72258B79D442A9E68DACDF016F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A0283-8345-4862-8F7F-CE8BE1FF0671}"/>
      </w:docPartPr>
      <w:docPartBody>
        <w:p w:rsidR="00745593" w:rsidRDefault="00745593">
          <w:pPr>
            <w:pStyle w:val="56C72258B79D442A9E68DACDF016FC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BB6CBCAFBB4DFCA631439EEA712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4AD55-5F99-42CA-B183-8519E8656E2D}"/>
      </w:docPartPr>
      <w:docPartBody>
        <w:p w:rsidR="00745593" w:rsidRDefault="00745593">
          <w:pPr>
            <w:pStyle w:val="2EBB6CBCAFBB4DFCA631439EEA712E19"/>
          </w:pPr>
          <w:r>
            <w:t xml:space="preserve"> </w:t>
          </w:r>
        </w:p>
      </w:docPartBody>
    </w:docPart>
    <w:docPart>
      <w:docPartPr>
        <w:name w:val="016EFF32DE55456BB6FB365DB4E2A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9CE02-9E19-4ABC-9F95-102207FC0505}"/>
      </w:docPartPr>
      <w:docPartBody>
        <w:p w:rsidR="00726E0D" w:rsidRDefault="00726E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93"/>
    <w:rsid w:val="00726E0D"/>
    <w:rsid w:val="007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914A84C3CD427ABF976976CC4AA58E">
    <w:name w:val="70914A84C3CD427ABF976976CC4AA58E"/>
  </w:style>
  <w:style w:type="paragraph" w:customStyle="1" w:styleId="42A0B4DEC0C846A680E507DF02C98CA8">
    <w:name w:val="42A0B4DEC0C846A680E507DF02C98C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14248949CCB42E7A4F270B376CA8873">
    <w:name w:val="614248949CCB42E7A4F270B376CA8873"/>
  </w:style>
  <w:style w:type="paragraph" w:customStyle="1" w:styleId="5180066C77964D63BBEF85FF6CC7E827">
    <w:name w:val="5180066C77964D63BBEF85FF6CC7E827"/>
  </w:style>
  <w:style w:type="paragraph" w:customStyle="1" w:styleId="17C18C6BFD624B2BA8CFA08D18F20369">
    <w:name w:val="17C18C6BFD624B2BA8CFA08D18F20369"/>
  </w:style>
  <w:style w:type="paragraph" w:customStyle="1" w:styleId="932133BBFA3741F08C1A3E50BBAB5772">
    <w:name w:val="932133BBFA3741F08C1A3E50BBAB5772"/>
  </w:style>
  <w:style w:type="paragraph" w:customStyle="1" w:styleId="56C72258B79D442A9E68DACDF016FC61">
    <w:name w:val="56C72258B79D442A9E68DACDF016FC61"/>
  </w:style>
  <w:style w:type="paragraph" w:customStyle="1" w:styleId="2EBB6CBCAFBB4DFCA631439EEA712E19">
    <w:name w:val="2EBB6CBCAFBB4DFCA631439EEA712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EC50C-3618-4A20-BBE6-4638CE3C1888}"/>
</file>

<file path=customXml/itemProps2.xml><?xml version="1.0" encoding="utf-8"?>
<ds:datastoreItem xmlns:ds="http://schemas.openxmlformats.org/officeDocument/2006/customXml" ds:itemID="{0B3B4769-DC8B-4B77-9769-4BD5E9F65BA0}"/>
</file>

<file path=customXml/itemProps3.xml><?xml version="1.0" encoding="utf-8"?>
<ds:datastoreItem xmlns:ds="http://schemas.openxmlformats.org/officeDocument/2006/customXml" ds:itemID="{5B39A684-D42C-4833-B5DC-79F690107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1896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M1166 Skärp arbetet mot skräp i Nordsjön</vt:lpstr>
      <vt:lpstr>
      </vt:lpstr>
    </vt:vector>
  </TitlesOfParts>
  <Company>Sveriges riksdag</Company>
  <LinksUpToDate>false</LinksUpToDate>
  <CharactersWithSpaces>2228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