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BED9BFF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76784D">
              <w:rPr>
                <w:b/>
                <w:lang w:eastAsia="en-US"/>
              </w:rPr>
              <w:t>9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38DC039E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7E02E7">
              <w:rPr>
                <w:lang w:eastAsia="en-US"/>
              </w:rPr>
              <w:t>10-</w:t>
            </w:r>
            <w:r w:rsidR="00906388">
              <w:rPr>
                <w:lang w:eastAsia="en-US"/>
              </w:rPr>
              <w:t>20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D9D6CFC" w:rsidR="00626DFC" w:rsidRPr="005F6757" w:rsidRDefault="0076784D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14.00 – </w:t>
            </w:r>
            <w:r w:rsidR="00DF1AA8" w:rsidRPr="00DF1AA8">
              <w:rPr>
                <w:color w:val="000000" w:themeColor="text1"/>
                <w:lang w:eastAsia="en-US"/>
              </w:rPr>
              <w:t>15.16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3A7404B" w:rsidR="006546C2" w:rsidRDefault="006546C2"/>
    <w:p w14:paraId="125A3991" w14:textId="77777777" w:rsidR="00EA3878" w:rsidRDefault="00EA3878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466A6E76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E80754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12ECCF30" w14:textId="1449465B" w:rsidR="00E04298" w:rsidRDefault="0076784D" w:rsidP="00E0429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76784D">
              <w:rPr>
                <w:rFonts w:eastAsiaTheme="minorHAnsi"/>
                <w:color w:val="000000"/>
                <w:lang w:eastAsia="en-US"/>
              </w:rPr>
              <w:t xml:space="preserve">Statsminister Stefan </w:t>
            </w:r>
            <w:proofErr w:type="spellStart"/>
            <w:r w:rsidRPr="0076784D"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 w:rsidRPr="0076784D">
              <w:rPr>
                <w:rFonts w:eastAsiaTheme="minorHAnsi"/>
                <w:color w:val="000000"/>
                <w:lang w:eastAsia="en-US"/>
              </w:rPr>
              <w:t xml:space="preserve"> m. fl. från Statsrådsberedningen</w:t>
            </w:r>
            <w:r w:rsidRPr="00287C6E">
              <w:rPr>
                <w:rFonts w:eastAsiaTheme="minorHAnsi"/>
                <w:color w:val="000000"/>
                <w:lang w:eastAsia="en-US"/>
              </w:rPr>
              <w:t>, samt medarbetare från Utrikesdepartementet,</w:t>
            </w:r>
            <w:r w:rsidRPr="0076784D">
              <w:rPr>
                <w:rFonts w:eastAsiaTheme="minorHAnsi"/>
                <w:color w:val="000000"/>
                <w:lang w:eastAsia="en-US"/>
              </w:rPr>
              <w:t xml:space="preserve"> informerade och samrådde inför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6784D">
              <w:rPr>
                <w:rFonts w:eastAsiaTheme="minorHAnsi"/>
                <w:color w:val="000000"/>
                <w:lang w:eastAsia="en-US"/>
              </w:rPr>
              <w:t xml:space="preserve">Europeiska rådet den </w:t>
            </w:r>
            <w:proofErr w:type="gramStart"/>
            <w:r w:rsidRPr="0076784D">
              <w:rPr>
                <w:rFonts w:eastAsiaTheme="minorHAnsi"/>
                <w:color w:val="000000"/>
                <w:lang w:eastAsia="en-US"/>
              </w:rPr>
              <w:t>21-22</w:t>
            </w:r>
            <w:proofErr w:type="gramEnd"/>
            <w:r w:rsidRPr="0076784D">
              <w:rPr>
                <w:rFonts w:eastAsiaTheme="minorHAnsi"/>
                <w:color w:val="000000"/>
                <w:lang w:eastAsia="en-US"/>
              </w:rPr>
              <w:t xml:space="preserve"> oktober 2021</w:t>
            </w:r>
            <w:r w:rsidR="00C00F59">
              <w:rPr>
                <w:rFonts w:eastAsiaTheme="minorHAnsi"/>
                <w:color w:val="000000"/>
                <w:lang w:eastAsia="en-US"/>
              </w:rPr>
              <w:t>.</w:t>
            </w:r>
            <w:bookmarkStart w:id="1" w:name="_GoBack"/>
            <w:bookmarkEnd w:id="1"/>
          </w:p>
          <w:p w14:paraId="21D52507" w14:textId="77777777" w:rsidR="00E04298" w:rsidRDefault="00E04298" w:rsidP="00E04298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08FA470D" w14:textId="0972FF6C" w:rsidR="00E04298" w:rsidRDefault="00E2080F" w:rsidP="00E0429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 Europeiska rådet</w:t>
            </w:r>
          </w:p>
          <w:p w14:paraId="74BBCAAD" w14:textId="77777777" w:rsidR="00EF13EA" w:rsidRDefault="00EF13EA" w:rsidP="00EA6438">
            <w:pPr>
              <w:rPr>
                <w:rFonts w:eastAsiaTheme="minorHAnsi"/>
                <w:color w:val="000000"/>
                <w:lang w:eastAsia="en-US"/>
              </w:rPr>
            </w:pPr>
          </w:p>
          <w:p w14:paraId="57ECFA85" w14:textId="65C93CFA" w:rsidR="009E1632" w:rsidRDefault="009E1632" w:rsidP="009E1632">
            <w:pPr>
              <w:rPr>
                <w:iCs/>
                <w:color w:val="000000"/>
              </w:rPr>
            </w:pPr>
            <w:r w:rsidRPr="009E1632">
              <w:rPr>
                <w:iCs/>
                <w:color w:val="000000"/>
              </w:rPr>
              <w:t>Det fanns stöd för regeringens ståndpunkt förutom i den del som avsåg kärnkraft. I den delen fanns det istället majoritet för den ståndpunkt som presenterades av M-, SD-, L- och KD-</w:t>
            </w:r>
            <w:r w:rsidR="00143545">
              <w:rPr>
                <w:iCs/>
                <w:color w:val="000000"/>
              </w:rPr>
              <w:t xml:space="preserve"> </w:t>
            </w:r>
            <w:r w:rsidRPr="009E1632">
              <w:rPr>
                <w:iCs/>
                <w:color w:val="000000"/>
              </w:rPr>
              <w:t>ledamöterna. S-, C-, V- och MP- ledamöterna anmälde avvikande ståndpunkt i denna del.</w:t>
            </w:r>
          </w:p>
          <w:p w14:paraId="1ED5BC06" w14:textId="77777777" w:rsidR="009E1632" w:rsidRPr="009E1632" w:rsidRDefault="009E1632" w:rsidP="009E1632">
            <w:pPr>
              <w:rPr>
                <w:sz w:val="22"/>
                <w:szCs w:val="22"/>
              </w:rPr>
            </w:pPr>
          </w:p>
          <w:p w14:paraId="3953B0EF" w14:textId="4D5D4F5D" w:rsidR="009E1632" w:rsidRPr="009E1632" w:rsidRDefault="009E1632" w:rsidP="009E1632">
            <w:pPr>
              <w:rPr>
                <w:color w:val="000000"/>
                <w:highlight w:val="yellow"/>
              </w:rPr>
            </w:pPr>
            <w:r w:rsidRPr="009E1632">
              <w:rPr>
                <w:iCs/>
                <w:color w:val="000000"/>
              </w:rPr>
              <w:t>M-, SD- och KD-</w:t>
            </w:r>
            <w:r w:rsidR="00143545">
              <w:rPr>
                <w:iCs/>
                <w:color w:val="000000"/>
              </w:rPr>
              <w:t xml:space="preserve"> </w:t>
            </w:r>
            <w:r w:rsidRPr="009E1632">
              <w:rPr>
                <w:iCs/>
                <w:color w:val="000000"/>
              </w:rPr>
              <w:t>ledamöterna anmälde avvikande ståndpunkt</w:t>
            </w:r>
            <w:r w:rsidR="00E80A33">
              <w:rPr>
                <w:iCs/>
                <w:color w:val="000000"/>
              </w:rPr>
              <w:t>.</w:t>
            </w:r>
            <w:r w:rsidR="00143545">
              <w:rPr>
                <w:iCs/>
                <w:color w:val="000000"/>
              </w:rPr>
              <w:br/>
            </w:r>
            <w:r w:rsidR="00143545">
              <w:rPr>
                <w:iCs/>
                <w:color w:val="000000"/>
                <w:highlight w:val="yellow"/>
              </w:rPr>
              <w:br/>
            </w:r>
            <w:r w:rsidR="00143545" w:rsidRPr="00143545">
              <w:rPr>
                <w:color w:val="000000"/>
              </w:rPr>
              <w:t>M- och KD</w:t>
            </w:r>
            <w:r w:rsidR="00143545">
              <w:rPr>
                <w:color w:val="000000"/>
              </w:rPr>
              <w:t>-</w:t>
            </w:r>
            <w:r w:rsidR="00143545" w:rsidRPr="00143545">
              <w:rPr>
                <w:color w:val="000000"/>
              </w:rPr>
              <w:t xml:space="preserve"> ledamöterna anmälde avvikande ståndpunkt</w:t>
            </w:r>
            <w:r w:rsidR="00C00F59">
              <w:rPr>
                <w:color w:val="000000"/>
              </w:rPr>
              <w:t>.</w:t>
            </w:r>
          </w:p>
          <w:p w14:paraId="3D967F98" w14:textId="77777777" w:rsidR="009E1632" w:rsidRDefault="009E1632" w:rsidP="009E1632">
            <w:pPr>
              <w:rPr>
                <w:iCs/>
                <w:color w:val="000000"/>
              </w:rPr>
            </w:pPr>
          </w:p>
          <w:p w14:paraId="05FF3452" w14:textId="18918D7A" w:rsidR="005F6757" w:rsidRPr="00E80A33" w:rsidRDefault="009E1632" w:rsidP="00E80A33">
            <w:pPr>
              <w:rPr>
                <w:iCs/>
                <w:color w:val="000000"/>
              </w:rPr>
            </w:pPr>
            <w:r w:rsidRPr="009E1632">
              <w:rPr>
                <w:iCs/>
                <w:color w:val="000000"/>
              </w:rPr>
              <w:t>SD- och V- ledamöterna anmälde avvikande ståndpunkter.</w:t>
            </w:r>
            <w:r w:rsidR="008B49D6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6EC5B105" w14:textId="458DDC90" w:rsidR="002B1034" w:rsidRDefault="00CA41A5" w:rsidP="00876288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</w:p>
    <w:p w14:paraId="7243CF16" w14:textId="77777777" w:rsidR="002B1034" w:rsidRDefault="002B1034">
      <w:pPr>
        <w:widowControl/>
        <w:spacing w:after="160" w:line="259" w:lineRule="auto"/>
      </w:pPr>
    </w:p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C1F7F9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0B7F1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2DBB03" w14:textId="396C2E5E" w:rsidR="00B975F5" w:rsidRDefault="00B975F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63BA28B" w14:textId="6BC63181" w:rsidR="00B975F5" w:rsidRDefault="00B975F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D660E83" w14:textId="3F4779C0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16A380" w14:textId="638B3CCA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802AC" w14:textId="77777777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EEEE2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3CC676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E3585E0" w14:textId="7996518A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2CA3A9" w14:textId="42E96A73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B975F5">
        <w:rPr>
          <w:b/>
          <w:snapToGrid w:val="0"/>
          <w:lang w:eastAsia="en-US"/>
        </w:rPr>
        <w:t>Filip Garpenby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17D60A93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76784D">
              <w:rPr>
                <w:b/>
                <w:color w:val="000000"/>
                <w:lang w:val="en-GB" w:eastAsia="en-US"/>
              </w:rPr>
              <w:t>9</w:t>
            </w:r>
          </w:p>
        </w:tc>
      </w:tr>
      <w:tr w:rsidR="00DE5153" w:rsidRPr="00DE5153" w14:paraId="2B828F56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0A30AFA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5D6412F0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7446DB9D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CF5C27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63377998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3A0DE5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AFFD52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2BB6E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4A04B928" w:rsidR="00DE5153" w:rsidRPr="00DE5153" w:rsidRDefault="00BB13F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4F6B5F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4F8228F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F762A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6D2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324021E7" w:rsidR="00DE5153" w:rsidRPr="00DE5153" w:rsidRDefault="00BB13F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4F367E6A" w:rsidR="00DE5153" w:rsidRPr="0053205B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652B750E" w:rsidR="00DE5153" w:rsidRPr="0053205B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FFD2A94" w:rsidR="00DE5153" w:rsidRPr="0053205B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DE5153" w:rsidRPr="0053205B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DE5153" w:rsidRPr="0053205B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DE5153" w:rsidRPr="0053205B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772BD4D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2ECC00B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288073A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789C8AA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AC7B9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5FF89E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3A1305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9699A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723782A2" w:rsidR="00DE5153" w:rsidRPr="00DE5153" w:rsidRDefault="00061489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06BF59D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B803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5E0F04A0" w:rsidR="00DE5153" w:rsidRPr="00DE5153" w:rsidRDefault="00BB13F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0085F5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62E183B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1AE5846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883E66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569B80FA" w:rsidR="00DE5153" w:rsidRPr="00DE5153" w:rsidRDefault="00061489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0F1B503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2E30543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136E54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8BBCE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36FB648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75E5E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DD3F9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5EA011B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F79561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616163BF" w:rsidR="00DE5153" w:rsidRPr="00DE5153" w:rsidRDefault="00BB13F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12A8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0471E65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4E6BCF3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E14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94B13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286C373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3F213EF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18F9B8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8F510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1F857610" w:rsidR="00DE5153" w:rsidRPr="00DE5153" w:rsidRDefault="00BB13F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63E4D6F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797A4CE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3A1F1C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6D44DB36" w:rsidR="00DE5153" w:rsidRPr="00166DC1" w:rsidRDefault="00166DC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43DBC845" w:rsidR="00DE5153" w:rsidRPr="00061489" w:rsidRDefault="00061489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061489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D9617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0AE71A6F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50A65B1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C8970D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01314C8A" w:rsidR="00DE5153" w:rsidRPr="00DE5153" w:rsidRDefault="00BB13F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7DDE87E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B81A1F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45658CB7" w:rsidR="00DE5153" w:rsidRPr="00DE5153" w:rsidRDefault="00061489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07E0B6E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5324C2C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41D1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5D1094A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2C72EF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FBC4ED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21D49E9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52D5C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0A96E2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8B6207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6C0F74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="00DE5153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5099415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2F3D4D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5D18940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2340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E05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71C76A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75DFC3A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DB30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7EC9D3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730193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26AFE80A" w:rsidR="00DE5153" w:rsidRPr="00DE5153" w:rsidRDefault="00061489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30235D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F3A19F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749E43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C5D3A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16733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487822CC" w:rsidR="00DE5153" w:rsidRPr="00DE5153" w:rsidRDefault="00061489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7E4CD8E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66D7C27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39463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64D50CC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8CADA1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1A967EC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D45F26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9F6AF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6D32E8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7E97FFF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C590DA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015535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68421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2461F28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7021E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3D251E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2842E38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5F6CCEA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C3F158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63D43473" w:rsidR="00DE5153" w:rsidRPr="00DE5153" w:rsidRDefault="00061489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7F0D3CB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ACC5D7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226BCC9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6C419FF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2AB471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617A6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1C959D7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53447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738EE90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D164B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A89A54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37EDE37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52AD9A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5A200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2F2E2E8C" w:rsidR="00DE5153" w:rsidRPr="00EC257D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1EE044E" w14:textId="77777777" w:rsidTr="004A3472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D6915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002A628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6F24FD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3C3C44B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56C8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DE5153" w:rsidRPr="00DE5153" w:rsidRDefault="005B2DF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19BC8F5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1E420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EFFCC7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9A0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34FFA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DFCE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7093ACE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2D4DB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26EBA88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ECD342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F78FB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2B8F5B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1A892BB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31D6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909AA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9240C9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75117BE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FA85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3013A8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4B5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52B86B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367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61A8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95A7A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8247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C2101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1F8DBA7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8B73E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71D3FEA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0BB949D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AFF0F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CA8BC8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3025873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0A0AEC0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2B7A6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168345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FAEADE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DE5153" w:rsidRPr="00DE5153" w:rsidRDefault="005C1372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="00DE5153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5F3F42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E0F7B4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4837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8EC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5EED162A" w:rsidR="00DE5153" w:rsidRPr="00DE5153" w:rsidRDefault="00061489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2487F2" w14:textId="77777777" w:rsidTr="004A3472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3C95A7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3ACB17A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7EDA2D0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9DF8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7492F4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E533C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1EE4C7F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7AED6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EECD9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0A7FD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235534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4E7118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4786F583" w:rsidR="00DE5153" w:rsidRPr="00DE5153" w:rsidRDefault="00BB13F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4A532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5ECA17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6178C0A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68BAC35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B1B132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B27F00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7084BD6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BD9F2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49492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4D02C37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45512C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6F2138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E61D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C9AE2E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41043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479E83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0D320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09C81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78A0A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91425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FDCE5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E4DC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54DF33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DE5153" w:rsidRPr="00DE5153" w:rsidRDefault="005C1372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="00DE5153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9007D3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55301C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42D13E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05622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7BA5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976C0E8" w14:textId="256ECB3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BD343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2C0EB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E1C03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3C631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DD40B" w14:textId="77777777" w:rsidTr="004A3472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C78FAC7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8396DF3" w14:textId="107C35FA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E3BCBF5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70C5731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F79968A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6911E9F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850A895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960287C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37CF0" w:rsidRPr="00DE5153" w14:paraId="62238D5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D6BEF07" w14:textId="6A3951FD" w:rsidR="00F37CF0" w:rsidRDefault="00061489" w:rsidP="00166DC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061489">
              <w:rPr>
                <w:color w:val="000000"/>
                <w:sz w:val="18"/>
                <w:szCs w:val="18"/>
                <w:lang w:val="en-GB" w:eastAsia="en-US"/>
              </w:rPr>
              <w:t>Arman Teimouri (L)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0BDC140" w14:textId="5426395B" w:rsidR="00F37CF0" w:rsidRDefault="006E4E48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AAB88B2" w14:textId="77777777" w:rsidR="00F37CF0" w:rsidRPr="00DE5153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1A7E357" w14:textId="77777777" w:rsidR="00F37CF0" w:rsidRPr="00DE5153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0C94FCF" w14:textId="77777777" w:rsidR="00F37CF0" w:rsidRPr="00DE5153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6076B74" w14:textId="77777777" w:rsidR="00F37CF0" w:rsidRPr="00DE5153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5B1FDE9" w14:textId="77777777" w:rsidR="00F37CF0" w:rsidRPr="00DE5153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866930A" w14:textId="77777777" w:rsidR="00F37CF0" w:rsidRPr="00DE5153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61489" w:rsidRPr="00DE5153" w14:paraId="0A120F06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C20F671" w14:textId="60279984" w:rsidR="00061489" w:rsidRDefault="00061489" w:rsidP="00166DC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Caroline Nordengrip  (SD)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79B2564" w14:textId="4F1E952A" w:rsidR="00061489" w:rsidRDefault="00061489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5F64D15" w14:textId="77777777" w:rsidR="00061489" w:rsidRPr="00DE5153" w:rsidRDefault="00061489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4F82415" w14:textId="77777777" w:rsidR="00061489" w:rsidRPr="00DE5153" w:rsidRDefault="00061489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E8CDA13" w14:textId="77777777" w:rsidR="00061489" w:rsidRPr="00DE5153" w:rsidRDefault="00061489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C96D754" w14:textId="77777777" w:rsidR="00061489" w:rsidRPr="00DE5153" w:rsidRDefault="00061489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1CF95D9" w14:textId="77777777" w:rsidR="00061489" w:rsidRPr="00DE5153" w:rsidRDefault="00061489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3B461A1" w14:textId="77777777" w:rsidR="00061489" w:rsidRPr="00DE5153" w:rsidRDefault="00061489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4C400FC8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0E94F526" w14:textId="6DE41261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3476A925" w14:textId="77F57DC9" w:rsidR="00876288" w:rsidRDefault="005579B6" w:rsidP="005579B6">
      <w:pPr>
        <w:widowControl/>
        <w:spacing w:after="160" w:line="259" w:lineRule="auto"/>
        <w:rPr>
          <w:sz w:val="22"/>
          <w:szCs w:val="22"/>
        </w:rPr>
      </w:pPr>
      <w:r>
        <w:br/>
      </w:r>
    </w:p>
    <w:sectPr w:rsidR="00876288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9336C6" w:rsidRDefault="009336C6" w:rsidP="00011EB2">
      <w:r>
        <w:separator/>
      </w:r>
    </w:p>
  </w:endnote>
  <w:endnote w:type="continuationSeparator" w:id="0">
    <w:p w14:paraId="2203FCD8" w14:textId="77777777" w:rsidR="009336C6" w:rsidRDefault="009336C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9336C6" w:rsidRDefault="009336C6" w:rsidP="00011EB2">
      <w:r>
        <w:separator/>
      </w:r>
    </w:p>
  </w:footnote>
  <w:footnote w:type="continuationSeparator" w:id="0">
    <w:p w14:paraId="7A734F61" w14:textId="77777777" w:rsidR="009336C6" w:rsidRDefault="009336C6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1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8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4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8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1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8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1"/>
  </w:num>
  <w:num w:numId="7">
    <w:abstractNumId w:val="0"/>
  </w:num>
  <w:num w:numId="8">
    <w:abstractNumId w:val="30"/>
  </w:num>
  <w:num w:numId="9">
    <w:abstractNumId w:val="15"/>
  </w:num>
  <w:num w:numId="10">
    <w:abstractNumId w:val="37"/>
  </w:num>
  <w:num w:numId="11">
    <w:abstractNumId w:val="10"/>
  </w:num>
  <w:num w:numId="12">
    <w:abstractNumId w:val="23"/>
  </w:num>
  <w:num w:numId="13">
    <w:abstractNumId w:val="34"/>
  </w:num>
  <w:num w:numId="14">
    <w:abstractNumId w:val="18"/>
  </w:num>
  <w:num w:numId="15">
    <w:abstractNumId w:val="6"/>
  </w:num>
  <w:num w:numId="16">
    <w:abstractNumId w:val="13"/>
  </w:num>
  <w:num w:numId="17">
    <w:abstractNumId w:val="31"/>
  </w:num>
  <w:num w:numId="18">
    <w:abstractNumId w:val="17"/>
  </w:num>
  <w:num w:numId="19">
    <w:abstractNumId w:val="16"/>
  </w:num>
  <w:num w:numId="20">
    <w:abstractNumId w:val="20"/>
  </w:num>
  <w:num w:numId="21">
    <w:abstractNumId w:val="33"/>
  </w:num>
  <w:num w:numId="22">
    <w:abstractNumId w:val="40"/>
  </w:num>
  <w:num w:numId="23">
    <w:abstractNumId w:val="1"/>
  </w:num>
  <w:num w:numId="24">
    <w:abstractNumId w:val="39"/>
  </w:num>
  <w:num w:numId="25">
    <w:abstractNumId w:val="22"/>
  </w:num>
  <w:num w:numId="26">
    <w:abstractNumId w:val="42"/>
  </w:num>
  <w:num w:numId="27">
    <w:abstractNumId w:val="42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9"/>
  </w:num>
  <w:num w:numId="29">
    <w:abstractNumId w:val="35"/>
  </w:num>
  <w:num w:numId="30">
    <w:abstractNumId w:val="2"/>
  </w:num>
  <w:num w:numId="31">
    <w:abstractNumId w:val="24"/>
  </w:num>
  <w:num w:numId="32">
    <w:abstractNumId w:val="14"/>
  </w:num>
  <w:num w:numId="33">
    <w:abstractNumId w:val="12"/>
  </w:num>
  <w:num w:numId="34">
    <w:abstractNumId w:val="4"/>
  </w:num>
  <w:num w:numId="35">
    <w:abstractNumId w:val="25"/>
  </w:num>
  <w:num w:numId="36">
    <w:abstractNumId w:val="38"/>
  </w:num>
  <w:num w:numId="37">
    <w:abstractNumId w:val="21"/>
  </w:num>
  <w:num w:numId="38">
    <w:abstractNumId w:val="36"/>
  </w:num>
  <w:num w:numId="39">
    <w:abstractNumId w:val="27"/>
  </w:num>
  <w:num w:numId="40">
    <w:abstractNumId w:val="9"/>
  </w:num>
  <w:num w:numId="41">
    <w:abstractNumId w:val="32"/>
  </w:num>
  <w:num w:numId="42">
    <w:abstractNumId w:val="11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89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1166"/>
    <w:rsid w:val="000726A5"/>
    <w:rsid w:val="00072835"/>
    <w:rsid w:val="00074FA7"/>
    <w:rsid w:val="000761A8"/>
    <w:rsid w:val="000762EB"/>
    <w:rsid w:val="000779B0"/>
    <w:rsid w:val="00077C14"/>
    <w:rsid w:val="000801BB"/>
    <w:rsid w:val="00080511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DF3"/>
    <w:rsid w:val="00096209"/>
    <w:rsid w:val="00096707"/>
    <w:rsid w:val="000973F6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4DAD"/>
    <w:rsid w:val="00107264"/>
    <w:rsid w:val="001072BA"/>
    <w:rsid w:val="00107698"/>
    <w:rsid w:val="00110D81"/>
    <w:rsid w:val="00110EFD"/>
    <w:rsid w:val="00110F2E"/>
    <w:rsid w:val="001115CC"/>
    <w:rsid w:val="00111CFE"/>
    <w:rsid w:val="00114519"/>
    <w:rsid w:val="00114844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4F3A"/>
    <w:rsid w:val="001256E8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61E0"/>
    <w:rsid w:val="00136D22"/>
    <w:rsid w:val="001373D6"/>
    <w:rsid w:val="001401F8"/>
    <w:rsid w:val="00141975"/>
    <w:rsid w:val="00141FEE"/>
    <w:rsid w:val="00143545"/>
    <w:rsid w:val="00143A04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5304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D9"/>
    <w:rsid w:val="001B1AF8"/>
    <w:rsid w:val="001B2F6B"/>
    <w:rsid w:val="001B300F"/>
    <w:rsid w:val="001B33BB"/>
    <w:rsid w:val="001B3CDD"/>
    <w:rsid w:val="001B43CC"/>
    <w:rsid w:val="001B6CAA"/>
    <w:rsid w:val="001C05EA"/>
    <w:rsid w:val="001C105E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4AA"/>
    <w:rsid w:val="00202915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745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6C50"/>
    <w:rsid w:val="002576F3"/>
    <w:rsid w:val="002578AB"/>
    <w:rsid w:val="00260E5A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14F"/>
    <w:rsid w:val="0028520A"/>
    <w:rsid w:val="002854EF"/>
    <w:rsid w:val="00287373"/>
    <w:rsid w:val="00287C6E"/>
    <w:rsid w:val="00291856"/>
    <w:rsid w:val="00292846"/>
    <w:rsid w:val="002949F1"/>
    <w:rsid w:val="00295E2B"/>
    <w:rsid w:val="00295FA7"/>
    <w:rsid w:val="00296168"/>
    <w:rsid w:val="00296183"/>
    <w:rsid w:val="00296453"/>
    <w:rsid w:val="002969B6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2C5"/>
    <w:rsid w:val="002C1D17"/>
    <w:rsid w:val="002C3618"/>
    <w:rsid w:val="002C464B"/>
    <w:rsid w:val="002C471E"/>
    <w:rsid w:val="002C5894"/>
    <w:rsid w:val="002C6D2C"/>
    <w:rsid w:val="002C6E46"/>
    <w:rsid w:val="002C735A"/>
    <w:rsid w:val="002D0DEF"/>
    <w:rsid w:val="002D0FD7"/>
    <w:rsid w:val="002D1567"/>
    <w:rsid w:val="002D198D"/>
    <w:rsid w:val="002D27DC"/>
    <w:rsid w:val="002D3BC5"/>
    <w:rsid w:val="002D47D3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C7E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4E80"/>
    <w:rsid w:val="00304F7D"/>
    <w:rsid w:val="00305BD6"/>
    <w:rsid w:val="0030614A"/>
    <w:rsid w:val="00306E2E"/>
    <w:rsid w:val="003071E1"/>
    <w:rsid w:val="003078B8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0C61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C8"/>
    <w:rsid w:val="00364D87"/>
    <w:rsid w:val="003655CB"/>
    <w:rsid w:val="00366EA9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6A2B"/>
    <w:rsid w:val="003A0314"/>
    <w:rsid w:val="003A0E8F"/>
    <w:rsid w:val="003A1AC8"/>
    <w:rsid w:val="003A1FD6"/>
    <w:rsid w:val="003A2AC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16D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4E8C"/>
    <w:rsid w:val="003F5664"/>
    <w:rsid w:val="00400F13"/>
    <w:rsid w:val="00401370"/>
    <w:rsid w:val="00401976"/>
    <w:rsid w:val="00404205"/>
    <w:rsid w:val="00405DBE"/>
    <w:rsid w:val="004061F8"/>
    <w:rsid w:val="004062A3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52AB"/>
    <w:rsid w:val="0043609E"/>
    <w:rsid w:val="004363BF"/>
    <w:rsid w:val="00436950"/>
    <w:rsid w:val="00437981"/>
    <w:rsid w:val="004406D8"/>
    <w:rsid w:val="00440FBA"/>
    <w:rsid w:val="004412A4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2C19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58FF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05B"/>
    <w:rsid w:val="00532321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1C3"/>
    <w:rsid w:val="005516D7"/>
    <w:rsid w:val="00553C0C"/>
    <w:rsid w:val="00553C22"/>
    <w:rsid w:val="00553ECD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5FFC"/>
    <w:rsid w:val="005669F4"/>
    <w:rsid w:val="00566A32"/>
    <w:rsid w:val="0056723C"/>
    <w:rsid w:val="0057013F"/>
    <w:rsid w:val="005717E1"/>
    <w:rsid w:val="00573410"/>
    <w:rsid w:val="00574540"/>
    <w:rsid w:val="0057463C"/>
    <w:rsid w:val="00575140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B7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5F6757"/>
    <w:rsid w:val="006002F8"/>
    <w:rsid w:val="0060080E"/>
    <w:rsid w:val="00600E6C"/>
    <w:rsid w:val="006014B5"/>
    <w:rsid w:val="00601C68"/>
    <w:rsid w:val="00601E29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0E5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4E4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0CE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6784D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D7F7C"/>
    <w:rsid w:val="007E02E7"/>
    <w:rsid w:val="007E0362"/>
    <w:rsid w:val="007E11FF"/>
    <w:rsid w:val="007E1D97"/>
    <w:rsid w:val="007E28C9"/>
    <w:rsid w:val="007E2AF8"/>
    <w:rsid w:val="007E3C7D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4110"/>
    <w:rsid w:val="0080509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304A4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7254D"/>
    <w:rsid w:val="00872690"/>
    <w:rsid w:val="00874635"/>
    <w:rsid w:val="00874A67"/>
    <w:rsid w:val="00875069"/>
    <w:rsid w:val="00875376"/>
    <w:rsid w:val="008757FD"/>
    <w:rsid w:val="00876288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49D6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D7ECB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8F7FC8"/>
    <w:rsid w:val="009004DF"/>
    <w:rsid w:val="009012B0"/>
    <w:rsid w:val="00901C1B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2628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2852"/>
    <w:rsid w:val="009336C6"/>
    <w:rsid w:val="00933BC0"/>
    <w:rsid w:val="0093451F"/>
    <w:rsid w:val="00934AF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60B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57E2B"/>
    <w:rsid w:val="00961419"/>
    <w:rsid w:val="00961BBC"/>
    <w:rsid w:val="00962F95"/>
    <w:rsid w:val="0096501A"/>
    <w:rsid w:val="009650EB"/>
    <w:rsid w:val="00965A60"/>
    <w:rsid w:val="00965AEF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A03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6DC3"/>
    <w:rsid w:val="009C0538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1632"/>
    <w:rsid w:val="009E3006"/>
    <w:rsid w:val="009E3728"/>
    <w:rsid w:val="009E3E34"/>
    <w:rsid w:val="009E4271"/>
    <w:rsid w:val="009E4277"/>
    <w:rsid w:val="009F05F2"/>
    <w:rsid w:val="009F0B07"/>
    <w:rsid w:val="009F3A49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2874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60D5"/>
    <w:rsid w:val="00A96D4C"/>
    <w:rsid w:val="00AA07C3"/>
    <w:rsid w:val="00AA1089"/>
    <w:rsid w:val="00AA2174"/>
    <w:rsid w:val="00AA324D"/>
    <w:rsid w:val="00AA391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302F"/>
    <w:rsid w:val="00AD3A26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3211"/>
    <w:rsid w:val="00B13295"/>
    <w:rsid w:val="00B13F9D"/>
    <w:rsid w:val="00B150E8"/>
    <w:rsid w:val="00B15499"/>
    <w:rsid w:val="00B16320"/>
    <w:rsid w:val="00B17B15"/>
    <w:rsid w:val="00B17B5F"/>
    <w:rsid w:val="00B20105"/>
    <w:rsid w:val="00B21F60"/>
    <w:rsid w:val="00B221C7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0C9B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5F5"/>
    <w:rsid w:val="00B97884"/>
    <w:rsid w:val="00BA0BA4"/>
    <w:rsid w:val="00BA1271"/>
    <w:rsid w:val="00BA1428"/>
    <w:rsid w:val="00BA15B0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3F1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ACB"/>
    <w:rsid w:val="00BF4F6F"/>
    <w:rsid w:val="00BF5AB1"/>
    <w:rsid w:val="00BF6BBD"/>
    <w:rsid w:val="00BF6FB5"/>
    <w:rsid w:val="00BF7066"/>
    <w:rsid w:val="00C006EF"/>
    <w:rsid w:val="00C00F59"/>
    <w:rsid w:val="00C01AE4"/>
    <w:rsid w:val="00C020D8"/>
    <w:rsid w:val="00C03555"/>
    <w:rsid w:val="00C04E88"/>
    <w:rsid w:val="00C04FE6"/>
    <w:rsid w:val="00C07184"/>
    <w:rsid w:val="00C074E9"/>
    <w:rsid w:val="00C103CF"/>
    <w:rsid w:val="00C11EEA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14FE"/>
    <w:rsid w:val="00C4151A"/>
    <w:rsid w:val="00C42C72"/>
    <w:rsid w:val="00C42FE6"/>
    <w:rsid w:val="00C430A2"/>
    <w:rsid w:val="00C43516"/>
    <w:rsid w:val="00C45673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31C6"/>
    <w:rsid w:val="00C531CC"/>
    <w:rsid w:val="00C531CE"/>
    <w:rsid w:val="00C53BC8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09D5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040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43D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DDA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54F3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1AA8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080F"/>
    <w:rsid w:val="00E225E8"/>
    <w:rsid w:val="00E2548C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0ED"/>
    <w:rsid w:val="00E32A7A"/>
    <w:rsid w:val="00E33171"/>
    <w:rsid w:val="00E333AF"/>
    <w:rsid w:val="00E340F5"/>
    <w:rsid w:val="00E34B2D"/>
    <w:rsid w:val="00E35283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2B74"/>
    <w:rsid w:val="00E44757"/>
    <w:rsid w:val="00E44922"/>
    <w:rsid w:val="00E44CC0"/>
    <w:rsid w:val="00E463F9"/>
    <w:rsid w:val="00E46907"/>
    <w:rsid w:val="00E51534"/>
    <w:rsid w:val="00E52CEA"/>
    <w:rsid w:val="00E53A71"/>
    <w:rsid w:val="00E559D0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A33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4AB6"/>
    <w:rsid w:val="00E958A9"/>
    <w:rsid w:val="00E95BBA"/>
    <w:rsid w:val="00E95DC3"/>
    <w:rsid w:val="00E960D4"/>
    <w:rsid w:val="00E96F19"/>
    <w:rsid w:val="00EA1350"/>
    <w:rsid w:val="00EA17EA"/>
    <w:rsid w:val="00EA319D"/>
    <w:rsid w:val="00EA3878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13EA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F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503DE"/>
    <w:rsid w:val="00F51914"/>
    <w:rsid w:val="00F51AE5"/>
    <w:rsid w:val="00F52E08"/>
    <w:rsid w:val="00F53DBA"/>
    <w:rsid w:val="00F53F49"/>
    <w:rsid w:val="00F53F6D"/>
    <w:rsid w:val="00F543A8"/>
    <w:rsid w:val="00F543B5"/>
    <w:rsid w:val="00F54E27"/>
    <w:rsid w:val="00F5511C"/>
    <w:rsid w:val="00F5702E"/>
    <w:rsid w:val="00F61746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A34"/>
    <w:rsid w:val="00F77C9E"/>
    <w:rsid w:val="00F77FCE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23CA"/>
    <w:rsid w:val="00FA2CC0"/>
    <w:rsid w:val="00FA3028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501F-D234-47BB-B45C-E326E738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81</TotalTime>
  <Pages>5</Pages>
  <Words>689</Words>
  <Characters>4123</Characters>
  <Application>Microsoft Office Word</Application>
  <DocSecurity>0</DocSecurity>
  <Lines>589</Lines>
  <Paragraphs>114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21</cp:revision>
  <cp:lastPrinted>2021-10-11T13:07:00Z</cp:lastPrinted>
  <dcterms:created xsi:type="dcterms:W3CDTF">2021-10-20T12:05:00Z</dcterms:created>
  <dcterms:modified xsi:type="dcterms:W3CDTF">2021-10-26T13:19:00Z</dcterms:modified>
</cp:coreProperties>
</file>