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A0DDB" w:rsidRDefault="006915CC" w14:paraId="253BCBDD" w14:textId="77777777">
      <w:pPr>
        <w:pStyle w:val="Rubrik1"/>
        <w:spacing w:after="300"/>
      </w:pPr>
      <w:sdt>
        <w:sdtPr>
          <w:alias w:val="CC_Boilerplate_4"/>
          <w:tag w:val="CC_Boilerplate_4"/>
          <w:id w:val="-1644581176"/>
          <w:lock w:val="sdtLocked"/>
          <w:placeholder>
            <w:docPart w:val="61823181D1B34CBC92EF2E7EFB4733B7"/>
          </w:placeholder>
          <w:text/>
        </w:sdtPr>
        <w:sdtEndPr/>
        <w:sdtContent>
          <w:r w:rsidRPr="009B062B" w:rsidR="00AF30DD">
            <w:t>Förslag till riksdagsbeslut</w:t>
          </w:r>
        </w:sdtContent>
      </w:sdt>
      <w:bookmarkEnd w:id="0"/>
      <w:bookmarkEnd w:id="1"/>
    </w:p>
    <w:sdt>
      <w:sdtPr>
        <w:alias w:val="Yrkande 1"/>
        <w:tag w:val="9099fddf-f94a-4c71-b421-7dce0f4457c8"/>
        <w:id w:val="1045797934"/>
        <w:lock w:val="sdtLocked"/>
      </w:sdtPr>
      <w:sdtEndPr/>
      <w:sdtContent>
        <w:p w:rsidR="00883C3C" w:rsidRDefault="00881C20" w14:paraId="11936B48" w14:textId="77777777">
          <w:pPr>
            <w:pStyle w:val="Frslagstext"/>
            <w:numPr>
              <w:ilvl w:val="0"/>
              <w:numId w:val="0"/>
            </w:numPr>
          </w:pPr>
          <w:r>
            <w:t>Riksdagen ställer sig bakom det som anförs i motionen om att överväga att höja åldern till 18 år för föräldrars ansvar för barns läkarkontakter och tillgång till läkemedelsföreskrifter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BA1680453E04FE3B255B3DF5230C595"/>
        </w:placeholder>
        <w:text/>
      </w:sdtPr>
      <w:sdtEndPr/>
      <w:sdtContent>
        <w:p w:rsidRPr="009B062B" w:rsidR="006D79C9" w:rsidP="00333E95" w:rsidRDefault="006D79C9" w14:paraId="20B9F714" w14:textId="77777777">
          <w:pPr>
            <w:pStyle w:val="Rubrik1"/>
          </w:pPr>
          <w:r>
            <w:t>Motivering</w:t>
          </w:r>
        </w:p>
      </w:sdtContent>
    </w:sdt>
    <w:bookmarkEnd w:displacedByCustomXml="prev" w:id="3"/>
    <w:bookmarkEnd w:displacedByCustomXml="prev" w:id="4"/>
    <w:p w:rsidR="00350FB5" w:rsidP="006915CC" w:rsidRDefault="00F949CA" w14:paraId="3E261D43" w14:textId="4A8ADC20">
      <w:pPr>
        <w:pStyle w:val="Normalutanindragellerluft"/>
      </w:pPr>
      <w:r>
        <w:t>Ett barn anses moget nog att ta ansvar för sig själv och sina beslut den dag personen fyller 18 år. Däremot har vi en betydligt lägre nivå, 13 år, för att själv hantera sina läkar</w:t>
      </w:r>
      <w:r w:rsidR="006915CC">
        <w:softHyphen/>
      </w:r>
      <w:r>
        <w:t>kontakter, behov av medicin eller andra inom sjukvården nödvändig</w:t>
      </w:r>
      <w:r w:rsidR="00350FB5">
        <w:t>a</w:t>
      </w:r>
      <w:r>
        <w:t xml:space="preserve"> kontakter. Det innebär en utökad risk att föräldrar till barn som mår psykiskt dåligt inte har möjlighet att vara det självklara stödet en förälder bör vara för att förhindra konsekvenserna av psykisk ohälsa. </w:t>
      </w:r>
      <w:r w:rsidR="00350FB5">
        <w:t xml:space="preserve">En ung människa som inte mår bra tenderar att försöka dölja detta för sina föräldrar för att inte belasta dem i ”onödan” och </w:t>
      </w:r>
      <w:r w:rsidR="00881C20">
        <w:t xml:space="preserve">får </w:t>
      </w:r>
      <w:r w:rsidR="00350FB5">
        <w:t>dessa inte möjlighet att följa journal och läkemedelslista, boka tider till läkare m</w:t>
      </w:r>
      <w:r w:rsidR="00881C20">
        <w:t>.</w:t>
      </w:r>
      <w:r w:rsidR="00350FB5">
        <w:t>m</w:t>
      </w:r>
      <w:r w:rsidR="00881C20">
        <w:t>.</w:t>
      </w:r>
      <w:r w:rsidR="00350FB5">
        <w:t xml:space="preserve"> försvårar det helheten i att stödja den som inte mår bra. </w:t>
      </w:r>
    </w:p>
    <w:p w:rsidR="00350FB5" w:rsidP="00350FB5" w:rsidRDefault="00F949CA" w14:paraId="0D0329CC" w14:textId="5C898699">
      <w:r>
        <w:t>Lik</w:t>
      </w:r>
      <w:r w:rsidR="00881C20">
        <w:t>aså</w:t>
      </w:r>
      <w:r>
        <w:t xml:space="preserve"> innebär det att ett barn som är 13 år med en funktionsned</w:t>
      </w:r>
      <w:r w:rsidRPr="006915CC">
        <w:t>s</w:t>
      </w:r>
      <w:r>
        <w:t xml:space="preserve">ättning som gör att den inte har möjlighet att själv förstå att söka hjälp eller att läsa sin myndighetspost helt utestängs från viktiga delar av vården. I och med att du inte är myndig och därmed heller inte betalningsansvarig bör en vårdnadshavare så länge denne har dessa ansvar även ha </w:t>
      </w:r>
      <w:r w:rsidR="00350FB5">
        <w:t xml:space="preserve">ansvar för och </w:t>
      </w:r>
      <w:r>
        <w:t xml:space="preserve">tillgång till </w:t>
      </w:r>
      <w:r w:rsidR="00350FB5">
        <w:t>att hjälpa och stödja sin ungdom och unga vuxna i även denna del av livet.</w:t>
      </w:r>
    </w:p>
    <w:sdt>
      <w:sdtPr>
        <w:rPr>
          <w:i/>
          <w:noProof/>
        </w:rPr>
        <w:alias w:val="CC_Underskrifter"/>
        <w:tag w:val="CC_Underskrifter"/>
        <w:id w:val="583496634"/>
        <w:lock w:val="sdtContentLocked"/>
        <w:placeholder>
          <w:docPart w:val="253802ADCB744858ABAF2064673C792D"/>
        </w:placeholder>
      </w:sdtPr>
      <w:sdtEndPr>
        <w:rPr>
          <w:i w:val="0"/>
          <w:noProof w:val="0"/>
        </w:rPr>
      </w:sdtEndPr>
      <w:sdtContent>
        <w:p w:rsidR="00DA0DDB" w:rsidP="00DA0DDB" w:rsidRDefault="00DA0DDB" w14:paraId="7680FEE9" w14:textId="77777777"/>
        <w:p w:rsidRPr="008E0FE2" w:rsidR="004801AC" w:rsidP="00DA0DDB" w:rsidRDefault="006915CC" w14:paraId="2D07C655" w14:textId="258C0119"/>
      </w:sdtContent>
    </w:sdt>
    <w:tbl>
      <w:tblPr>
        <w:tblW w:w="5000" w:type="pct"/>
        <w:tblLook w:val="04A0" w:firstRow="1" w:lastRow="0" w:firstColumn="1" w:lastColumn="0" w:noHBand="0" w:noVBand="1"/>
        <w:tblCaption w:val="underskrifter"/>
      </w:tblPr>
      <w:tblGrid>
        <w:gridCol w:w="4252"/>
        <w:gridCol w:w="4252"/>
      </w:tblGrid>
      <w:tr w:rsidR="00883C3C" w14:paraId="7ABAD6A8" w14:textId="77777777">
        <w:trPr>
          <w:cantSplit/>
        </w:trPr>
        <w:tc>
          <w:tcPr>
            <w:tcW w:w="50" w:type="pct"/>
            <w:vAlign w:val="bottom"/>
          </w:tcPr>
          <w:p w:rsidR="00883C3C" w:rsidRDefault="00881C20" w14:paraId="7C9CA1C9" w14:textId="77777777">
            <w:pPr>
              <w:pStyle w:val="Underskrifter"/>
              <w:spacing w:after="0"/>
            </w:pPr>
            <w:r>
              <w:lastRenderedPageBreak/>
              <w:t>Ann-Sofie Lifvenhage (M)</w:t>
            </w:r>
          </w:p>
        </w:tc>
        <w:tc>
          <w:tcPr>
            <w:tcW w:w="50" w:type="pct"/>
            <w:vAlign w:val="bottom"/>
          </w:tcPr>
          <w:p w:rsidR="00883C3C" w:rsidRDefault="00883C3C" w14:paraId="1FF7A67D" w14:textId="77777777">
            <w:pPr>
              <w:pStyle w:val="Underskrifter"/>
              <w:spacing w:after="0"/>
            </w:pPr>
          </w:p>
        </w:tc>
      </w:tr>
    </w:tbl>
    <w:p w:rsidR="00F7672C" w:rsidRDefault="00F7672C" w14:paraId="487792E0" w14:textId="77777777"/>
    <w:sectPr w:rsidR="00F7672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EF07" w14:textId="77777777" w:rsidR="00515F66" w:rsidRDefault="00515F66" w:rsidP="000C1CAD">
      <w:pPr>
        <w:spacing w:line="240" w:lineRule="auto"/>
      </w:pPr>
      <w:r>
        <w:separator/>
      </w:r>
    </w:p>
  </w:endnote>
  <w:endnote w:type="continuationSeparator" w:id="0">
    <w:p w14:paraId="42DE00E1" w14:textId="77777777" w:rsidR="00515F66" w:rsidRDefault="00515F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8E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B5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83E1" w14:textId="179C9208" w:rsidR="00262EA3" w:rsidRPr="00DA0DDB" w:rsidRDefault="00262EA3" w:rsidP="00DA0D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6EEA" w14:textId="77777777" w:rsidR="00515F66" w:rsidRDefault="00515F66" w:rsidP="000C1CAD">
      <w:pPr>
        <w:spacing w:line="240" w:lineRule="auto"/>
      </w:pPr>
      <w:r>
        <w:separator/>
      </w:r>
    </w:p>
  </w:footnote>
  <w:footnote w:type="continuationSeparator" w:id="0">
    <w:p w14:paraId="46EEAF26" w14:textId="77777777" w:rsidR="00515F66" w:rsidRDefault="00515F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3A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488DBD" wp14:editId="7F7256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6B0D7A" w14:textId="5C32FA1C" w:rsidR="00262EA3" w:rsidRDefault="006915CC" w:rsidP="008103B5">
                          <w:pPr>
                            <w:jc w:val="right"/>
                          </w:pPr>
                          <w:sdt>
                            <w:sdtPr>
                              <w:alias w:val="CC_Noformat_Partikod"/>
                              <w:tag w:val="CC_Noformat_Partikod"/>
                              <w:id w:val="-53464382"/>
                              <w:text/>
                            </w:sdtPr>
                            <w:sdtEndPr/>
                            <w:sdtContent>
                              <w:r w:rsidR="00F949CA">
                                <w:t>M</w:t>
                              </w:r>
                            </w:sdtContent>
                          </w:sdt>
                          <w:sdt>
                            <w:sdtPr>
                              <w:alias w:val="CC_Noformat_Partinummer"/>
                              <w:tag w:val="CC_Noformat_Partinummer"/>
                              <w:id w:val="-1709555926"/>
                              <w:text/>
                            </w:sdtPr>
                            <w:sdtEndPr/>
                            <w:sdtContent>
                              <w:r w:rsidR="00B7717F">
                                <w:t>1497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488D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6B0D7A" w14:textId="5C32FA1C" w:rsidR="00262EA3" w:rsidRDefault="006915CC" w:rsidP="008103B5">
                    <w:pPr>
                      <w:jc w:val="right"/>
                    </w:pPr>
                    <w:sdt>
                      <w:sdtPr>
                        <w:alias w:val="CC_Noformat_Partikod"/>
                        <w:tag w:val="CC_Noformat_Partikod"/>
                        <w:id w:val="-53464382"/>
                        <w:text/>
                      </w:sdtPr>
                      <w:sdtEndPr/>
                      <w:sdtContent>
                        <w:r w:rsidR="00F949CA">
                          <w:t>M</w:t>
                        </w:r>
                      </w:sdtContent>
                    </w:sdt>
                    <w:sdt>
                      <w:sdtPr>
                        <w:alias w:val="CC_Noformat_Partinummer"/>
                        <w:tag w:val="CC_Noformat_Partinummer"/>
                        <w:id w:val="-1709555926"/>
                        <w:text/>
                      </w:sdtPr>
                      <w:sdtEndPr/>
                      <w:sdtContent>
                        <w:r w:rsidR="00B7717F">
                          <w:t>1497</w:t>
                        </w:r>
                      </w:sdtContent>
                    </w:sdt>
                  </w:p>
                </w:txbxContent>
              </v:textbox>
              <w10:wrap anchorx="page"/>
            </v:shape>
          </w:pict>
        </mc:Fallback>
      </mc:AlternateContent>
    </w:r>
  </w:p>
  <w:p w14:paraId="19D617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8A6C" w14:textId="77777777" w:rsidR="00262EA3" w:rsidRDefault="00262EA3" w:rsidP="008563AC">
    <w:pPr>
      <w:jc w:val="right"/>
    </w:pPr>
  </w:p>
  <w:p w14:paraId="5ECF41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9C48" w14:textId="77777777" w:rsidR="00262EA3" w:rsidRDefault="006915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624B8D" wp14:editId="35F95C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697863" w14:textId="0722CDCC" w:rsidR="00262EA3" w:rsidRDefault="006915CC" w:rsidP="00A314CF">
    <w:pPr>
      <w:pStyle w:val="FSHNormal"/>
      <w:spacing w:before="40"/>
    </w:pPr>
    <w:sdt>
      <w:sdtPr>
        <w:alias w:val="CC_Noformat_Motionstyp"/>
        <w:tag w:val="CC_Noformat_Motionstyp"/>
        <w:id w:val="1162973129"/>
        <w:lock w:val="sdtContentLocked"/>
        <w15:appearance w15:val="hidden"/>
        <w:text/>
      </w:sdtPr>
      <w:sdtEndPr/>
      <w:sdtContent>
        <w:r w:rsidR="00DA0DDB">
          <w:t>Enskild motion</w:t>
        </w:r>
      </w:sdtContent>
    </w:sdt>
    <w:r w:rsidR="00821B36">
      <w:t xml:space="preserve"> </w:t>
    </w:r>
    <w:sdt>
      <w:sdtPr>
        <w:alias w:val="CC_Noformat_Partikod"/>
        <w:tag w:val="CC_Noformat_Partikod"/>
        <w:id w:val="1471015553"/>
        <w:text/>
      </w:sdtPr>
      <w:sdtEndPr/>
      <w:sdtContent>
        <w:r w:rsidR="00F949CA">
          <w:t>M</w:t>
        </w:r>
      </w:sdtContent>
    </w:sdt>
    <w:sdt>
      <w:sdtPr>
        <w:alias w:val="CC_Noformat_Partinummer"/>
        <w:tag w:val="CC_Noformat_Partinummer"/>
        <w:id w:val="-2014525982"/>
        <w:text/>
      </w:sdtPr>
      <w:sdtEndPr/>
      <w:sdtContent>
        <w:r w:rsidR="00B7717F">
          <w:t>1497</w:t>
        </w:r>
      </w:sdtContent>
    </w:sdt>
  </w:p>
  <w:p w14:paraId="163C159B" w14:textId="77777777" w:rsidR="00262EA3" w:rsidRPr="008227B3" w:rsidRDefault="006915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159229" w14:textId="48FFCCD4" w:rsidR="00262EA3" w:rsidRPr="008227B3" w:rsidRDefault="006915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0D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0DDB">
          <w:t>:2284</w:t>
        </w:r>
      </w:sdtContent>
    </w:sdt>
  </w:p>
  <w:p w14:paraId="4894E0DF" w14:textId="5E902BA7" w:rsidR="00262EA3" w:rsidRDefault="006915CC" w:rsidP="00E03A3D">
    <w:pPr>
      <w:pStyle w:val="Motionr"/>
    </w:pPr>
    <w:sdt>
      <w:sdtPr>
        <w:alias w:val="CC_Noformat_Avtext"/>
        <w:tag w:val="CC_Noformat_Avtext"/>
        <w:id w:val="-2020768203"/>
        <w:lock w:val="sdtContentLocked"/>
        <w15:appearance w15:val="hidden"/>
        <w:text/>
      </w:sdtPr>
      <w:sdtEndPr/>
      <w:sdtContent>
        <w:r w:rsidR="00DA0DDB">
          <w:t>av Ann-Sofie Lifvenhage (M)</w:t>
        </w:r>
      </w:sdtContent>
    </w:sdt>
  </w:p>
  <w:sdt>
    <w:sdtPr>
      <w:alias w:val="CC_Noformat_Rubtext"/>
      <w:tag w:val="CC_Noformat_Rubtext"/>
      <w:id w:val="-218060500"/>
      <w:lock w:val="sdtLocked"/>
      <w:text/>
    </w:sdtPr>
    <w:sdtEndPr/>
    <w:sdtContent>
      <w:p w14:paraId="1283AAC6" w14:textId="1C4306A1" w:rsidR="00262EA3" w:rsidRDefault="000B2D65" w:rsidP="00283E0F">
        <w:pPr>
          <w:pStyle w:val="FSHRub2"/>
        </w:pPr>
        <w:r>
          <w:t>Höjd ålder för föräldrars ansvar för läkarkontakter och tillgång till läkemedelslista till 18 år</w:t>
        </w:r>
      </w:p>
    </w:sdtContent>
  </w:sdt>
  <w:sdt>
    <w:sdtPr>
      <w:alias w:val="CC_Boilerplate_3"/>
      <w:tag w:val="CC_Boilerplate_3"/>
      <w:id w:val="1606463544"/>
      <w:lock w:val="sdtContentLocked"/>
      <w15:appearance w15:val="hidden"/>
      <w:text w:multiLine="1"/>
    </w:sdtPr>
    <w:sdtEndPr/>
    <w:sdtContent>
      <w:p w14:paraId="603B26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949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171"/>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65"/>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6A9"/>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B5"/>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B57"/>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F66"/>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5CC"/>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C20"/>
    <w:rsid w:val="00881E9F"/>
    <w:rsid w:val="008827A9"/>
    <w:rsid w:val="0088342E"/>
    <w:rsid w:val="00883544"/>
    <w:rsid w:val="00883C3C"/>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477"/>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14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17F"/>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DD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72C"/>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9CA"/>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81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F3BA68"/>
  <w15:chartTrackingRefBased/>
  <w15:docId w15:val="{5D69126D-2075-4A15-B031-302B0E0E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823181D1B34CBC92EF2E7EFB4733B7"/>
        <w:category>
          <w:name w:val="Allmänt"/>
          <w:gallery w:val="placeholder"/>
        </w:category>
        <w:types>
          <w:type w:val="bbPlcHdr"/>
        </w:types>
        <w:behaviors>
          <w:behavior w:val="content"/>
        </w:behaviors>
        <w:guid w:val="{99360A98-C8AA-4B5F-87E7-425A7EA78CC1}"/>
      </w:docPartPr>
      <w:docPartBody>
        <w:p w:rsidR="00A91E20" w:rsidRDefault="006158BF">
          <w:pPr>
            <w:pStyle w:val="61823181D1B34CBC92EF2E7EFB4733B7"/>
          </w:pPr>
          <w:r w:rsidRPr="005A0A93">
            <w:rPr>
              <w:rStyle w:val="Platshllartext"/>
            </w:rPr>
            <w:t>Förslag till riksdagsbeslut</w:t>
          </w:r>
        </w:p>
      </w:docPartBody>
    </w:docPart>
    <w:docPart>
      <w:docPartPr>
        <w:name w:val="ABA1680453E04FE3B255B3DF5230C595"/>
        <w:category>
          <w:name w:val="Allmänt"/>
          <w:gallery w:val="placeholder"/>
        </w:category>
        <w:types>
          <w:type w:val="bbPlcHdr"/>
        </w:types>
        <w:behaviors>
          <w:behavior w:val="content"/>
        </w:behaviors>
        <w:guid w:val="{714264BB-6FAD-489C-A1C1-2CFFB518ACF2}"/>
      </w:docPartPr>
      <w:docPartBody>
        <w:p w:rsidR="00A91E20" w:rsidRDefault="006158BF">
          <w:pPr>
            <w:pStyle w:val="ABA1680453E04FE3B255B3DF5230C595"/>
          </w:pPr>
          <w:r w:rsidRPr="005A0A93">
            <w:rPr>
              <w:rStyle w:val="Platshllartext"/>
            </w:rPr>
            <w:t>Motivering</w:t>
          </w:r>
        </w:p>
      </w:docPartBody>
    </w:docPart>
    <w:docPart>
      <w:docPartPr>
        <w:name w:val="253802ADCB744858ABAF2064673C792D"/>
        <w:category>
          <w:name w:val="Allmänt"/>
          <w:gallery w:val="placeholder"/>
        </w:category>
        <w:types>
          <w:type w:val="bbPlcHdr"/>
        </w:types>
        <w:behaviors>
          <w:behavior w:val="content"/>
        </w:behaviors>
        <w:guid w:val="{6A4F3442-165D-4F24-9F84-3A4F6201C8DB}"/>
      </w:docPartPr>
      <w:docPartBody>
        <w:p w:rsidR="00240BD8" w:rsidRDefault="00240B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BF"/>
    <w:rsid w:val="00063F0A"/>
    <w:rsid w:val="00240BD8"/>
    <w:rsid w:val="006158BF"/>
    <w:rsid w:val="006B461A"/>
    <w:rsid w:val="00A91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823181D1B34CBC92EF2E7EFB4733B7">
    <w:name w:val="61823181D1B34CBC92EF2E7EFB4733B7"/>
  </w:style>
  <w:style w:type="paragraph" w:customStyle="1" w:styleId="ABA1680453E04FE3B255B3DF5230C595">
    <w:name w:val="ABA1680453E04FE3B255B3DF5230C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5A776-4828-4E7D-9397-791845ED35EB}"/>
</file>

<file path=customXml/itemProps2.xml><?xml version="1.0" encoding="utf-8"?>
<ds:datastoreItem xmlns:ds="http://schemas.openxmlformats.org/officeDocument/2006/customXml" ds:itemID="{DC440219-EA27-49DC-B593-B22343D8684C}"/>
</file>

<file path=customXml/itemProps3.xml><?xml version="1.0" encoding="utf-8"?>
<ds:datastoreItem xmlns:ds="http://schemas.openxmlformats.org/officeDocument/2006/customXml" ds:itemID="{0E59D1F0-F2B2-4590-8B50-A4C6797781C6}"/>
</file>

<file path=docProps/app.xml><?xml version="1.0" encoding="utf-8"?>
<Properties xmlns="http://schemas.openxmlformats.org/officeDocument/2006/extended-properties" xmlns:vt="http://schemas.openxmlformats.org/officeDocument/2006/docPropsVTypes">
  <Template>Normal</Template>
  <TotalTime>132</TotalTime>
  <Pages>2</Pages>
  <Words>248</Words>
  <Characters>1244</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Höja ålder för föräldrars ansvar för läkarkontakter och tillgång till läkemedelstilldelning till 18 år</vt:lpstr>
      <vt:lpstr>
      </vt:lpstr>
    </vt:vector>
  </TitlesOfParts>
  <Company>Sveriges riksdag</Company>
  <LinksUpToDate>false</LinksUpToDate>
  <CharactersWithSpaces>1485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