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986C8807DE430AA82715B0744BDE7C"/>
        </w:placeholder>
        <w15:appearance w15:val="hidden"/>
        <w:text/>
      </w:sdtPr>
      <w:sdtEndPr/>
      <w:sdtContent>
        <w:p w:rsidRPr="009B062B" w:rsidR="00AF30DD" w:rsidP="009B062B" w:rsidRDefault="00AF30DD" w14:paraId="1F4704A6" w14:textId="77777777">
          <w:pPr>
            <w:pStyle w:val="RubrikFrslagTIllRiksdagsbeslut"/>
          </w:pPr>
          <w:r w:rsidRPr="009B062B">
            <w:t>Förslag till riksdagsbeslut</w:t>
          </w:r>
        </w:p>
      </w:sdtContent>
    </w:sdt>
    <w:sdt>
      <w:sdtPr>
        <w:alias w:val="Yrkande 1"/>
        <w:tag w:val="d26d4f49-54c7-4011-b451-bd201e545a65"/>
        <w:id w:val="-1737924762"/>
        <w:lock w:val="sdtLocked"/>
      </w:sdtPr>
      <w:sdtEndPr/>
      <w:sdtContent>
        <w:p w:rsidR="00E22182" w:rsidRDefault="00023E21" w14:paraId="3E07CC4B" w14:textId="77777777">
          <w:pPr>
            <w:pStyle w:val="Frslagstext"/>
            <w:numPr>
              <w:ilvl w:val="0"/>
              <w:numId w:val="0"/>
            </w:numPr>
          </w:pPr>
          <w:r>
            <w:t>Riksdagen ställer sig bakom det som anförs i motionen om att Sverige bör söka medlemskap i Nato och tillkännager detta för regeringen.</w:t>
          </w:r>
        </w:p>
      </w:sdtContent>
    </w:sdt>
    <w:p w:rsidR="009D5008" w:rsidP="009D5008" w:rsidRDefault="000156D9" w14:paraId="07B2AF26" w14:textId="77777777">
      <w:pPr>
        <w:pStyle w:val="Rubrik1"/>
      </w:pPr>
      <w:bookmarkStart w:name="MotionsStart" w:id="0"/>
      <w:bookmarkEnd w:id="0"/>
      <w:r w:rsidRPr="009B062B">
        <w:t>Motivering</w:t>
      </w:r>
    </w:p>
    <w:p w:rsidR="009D5008" w:rsidP="009D5008" w:rsidRDefault="00D41512" w14:paraId="6CF5F7E5" w14:textId="5710D5BC">
      <w:pPr>
        <w:pStyle w:val="Normalutanindragellerluft"/>
      </w:pPr>
      <w:r w:rsidRPr="00D41512">
        <w:t>Ambassadör Krister Bringéus utredning om Sveriges försvars- och säke</w:t>
      </w:r>
      <w:r w:rsidR="000477B6">
        <w:t>rhetspolitiska samarbeten (Nato</w:t>
      </w:r>
      <w:r w:rsidRPr="00D41512">
        <w:t>utredningen), som presenterades i september 2016, var ett resultat av försvarsuppgörelsen. Den bör, givet sin grundliga, oberoende analys, ligga till grund för den kommande Försvarsberedningens arbete. Med tanke på det osäkra omvärldsläget kan Försvarsberedningen inte undvika att också ha en fördjupad diskuss</w:t>
      </w:r>
      <w:r w:rsidR="000477B6">
        <w:t>ion vad gäller ett svenskt Nato</w:t>
      </w:r>
      <w:bookmarkStart w:name="_GoBack" w:id="1"/>
      <w:bookmarkEnd w:id="1"/>
      <w:r w:rsidRPr="00D41512">
        <w:t>medlemskap.</w:t>
      </w:r>
      <w:r w:rsidR="009D5008">
        <w:t xml:space="preserve"> </w:t>
      </w:r>
    </w:p>
    <w:p w:rsidR="009D5008" w:rsidP="009D5008" w:rsidRDefault="009D5008" w14:paraId="3333F87E" w14:textId="0056E9C5">
      <w:r>
        <w:t xml:space="preserve">Sverige bör </w:t>
      </w:r>
      <w:r w:rsidR="007D67E3">
        <w:t>även</w:t>
      </w:r>
      <w:r>
        <w:t xml:space="preserve"> vidta omgående åtgärder och rusta upp vårt försvar för att kunna hantera ett eventuellt allvarligt läge. När andra stater kränker vårt lands gränser vid flera tillfällen måste vi reagera. Detta är helt oacceptabelt. </w:t>
      </w:r>
    </w:p>
    <w:p w:rsidR="00D41512" w:rsidP="00A56B76" w:rsidRDefault="009D5008" w14:paraId="72C3B0FE" w14:textId="52926DEA">
      <w:r>
        <w:t xml:space="preserve">Vi behöver därmed omgående få igång en debatt om vilka framtida förslag det finns gällande vårt svenska försvar och </w:t>
      </w:r>
      <w:r w:rsidR="00244212">
        <w:t xml:space="preserve">skynda på </w:t>
      </w:r>
      <w:r w:rsidR="00E30E1E">
        <w:t>ett m</w:t>
      </w:r>
      <w:r w:rsidR="00376942">
        <w:t>edlemskap i Nato</w:t>
      </w:r>
      <w:r>
        <w:t xml:space="preserve">. Ett starkt svenskt </w:t>
      </w:r>
      <w:r>
        <w:lastRenderedPageBreak/>
        <w:t>för</w:t>
      </w:r>
      <w:r w:rsidR="00E30E1E">
        <w:t xml:space="preserve">svar och </w:t>
      </w:r>
      <w:r w:rsidR="00376942">
        <w:t>ett medlemskap i Nato</w:t>
      </w:r>
      <w:r>
        <w:t xml:space="preserve"> är vad som behövs för att </w:t>
      </w:r>
      <w:r w:rsidR="00975D2E">
        <w:t>s</w:t>
      </w:r>
      <w:r>
        <w:t>äkra vårt land och våra invånares trygghet.</w:t>
      </w:r>
    </w:p>
    <w:p w:rsidRPr="00093F48" w:rsidR="00D41512" w:rsidP="00A56B76" w:rsidRDefault="00D41512" w14:paraId="761CB494" w14:textId="77777777"/>
    <w:sdt>
      <w:sdtPr>
        <w:rPr>
          <w:i/>
          <w:noProof/>
        </w:rPr>
        <w:alias w:val="CC_Underskrifter"/>
        <w:tag w:val="CC_Underskrifter"/>
        <w:id w:val="583496634"/>
        <w:lock w:val="sdtContentLocked"/>
        <w:placeholder>
          <w:docPart w:val="DFC0E44D231D426FBE8E05E2CD12B4DB"/>
        </w:placeholder>
        <w15:appearance w15:val="hidden"/>
      </w:sdtPr>
      <w:sdtEndPr>
        <w:rPr>
          <w:i w:val="0"/>
          <w:noProof w:val="0"/>
        </w:rPr>
      </w:sdtEndPr>
      <w:sdtContent>
        <w:p w:rsidR="004801AC" w:rsidP="00FB2CCF" w:rsidRDefault="000477B6" w14:paraId="0D915D31" w14:textId="1696A0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971BB" w:rsidRDefault="003971BB" w14:paraId="045D4EAE" w14:textId="77777777"/>
    <w:sectPr w:rsidR="003971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87A0" w14:textId="77777777" w:rsidR="00415012" w:rsidRDefault="00415012" w:rsidP="000C1CAD">
      <w:pPr>
        <w:spacing w:line="240" w:lineRule="auto"/>
      </w:pPr>
      <w:r>
        <w:separator/>
      </w:r>
    </w:p>
  </w:endnote>
  <w:endnote w:type="continuationSeparator" w:id="0">
    <w:p w14:paraId="439381AB" w14:textId="77777777" w:rsidR="00415012" w:rsidRDefault="00415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93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45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7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5F42" w14:textId="77777777" w:rsidR="00415012" w:rsidRDefault="00415012" w:rsidP="000C1CAD">
      <w:pPr>
        <w:spacing w:line="240" w:lineRule="auto"/>
      </w:pPr>
      <w:r>
        <w:separator/>
      </w:r>
    </w:p>
  </w:footnote>
  <w:footnote w:type="continuationSeparator" w:id="0">
    <w:p w14:paraId="601A223F" w14:textId="77777777" w:rsidR="00415012" w:rsidRDefault="004150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43F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66BDB" wp14:anchorId="215B0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77B6" w14:paraId="14B49078" w14:textId="77777777">
                          <w:pPr>
                            <w:jc w:val="right"/>
                          </w:pPr>
                          <w:sdt>
                            <w:sdtPr>
                              <w:alias w:val="CC_Noformat_Partikod"/>
                              <w:tag w:val="CC_Noformat_Partikod"/>
                              <w:id w:val="-53464382"/>
                              <w:placeholder>
                                <w:docPart w:val="0022D4CE0ABC4BAF97824D666672992F"/>
                              </w:placeholder>
                              <w:text/>
                            </w:sdtPr>
                            <w:sdtEndPr/>
                            <w:sdtContent>
                              <w:r w:rsidR="009D5008">
                                <w:t>M</w:t>
                              </w:r>
                            </w:sdtContent>
                          </w:sdt>
                          <w:sdt>
                            <w:sdtPr>
                              <w:alias w:val="CC_Noformat_Partinummer"/>
                              <w:tag w:val="CC_Noformat_Partinummer"/>
                              <w:id w:val="-1709555926"/>
                              <w:placeholder>
                                <w:docPart w:val="401FE0E5578E46B19ED5FE2E9586374D"/>
                              </w:placeholder>
                              <w:text/>
                            </w:sdtPr>
                            <w:sdtEndPr/>
                            <w:sdtContent>
                              <w:r w:rsidR="009D5008">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5B0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77B6" w14:paraId="14B49078" w14:textId="77777777">
                    <w:pPr>
                      <w:jc w:val="right"/>
                    </w:pPr>
                    <w:sdt>
                      <w:sdtPr>
                        <w:alias w:val="CC_Noformat_Partikod"/>
                        <w:tag w:val="CC_Noformat_Partikod"/>
                        <w:id w:val="-53464382"/>
                        <w:placeholder>
                          <w:docPart w:val="0022D4CE0ABC4BAF97824D666672992F"/>
                        </w:placeholder>
                        <w:text/>
                      </w:sdtPr>
                      <w:sdtEndPr/>
                      <w:sdtContent>
                        <w:r w:rsidR="009D5008">
                          <w:t>M</w:t>
                        </w:r>
                      </w:sdtContent>
                    </w:sdt>
                    <w:sdt>
                      <w:sdtPr>
                        <w:alias w:val="CC_Noformat_Partinummer"/>
                        <w:tag w:val="CC_Noformat_Partinummer"/>
                        <w:id w:val="-1709555926"/>
                        <w:placeholder>
                          <w:docPart w:val="401FE0E5578E46B19ED5FE2E9586374D"/>
                        </w:placeholder>
                        <w:text/>
                      </w:sdtPr>
                      <w:sdtEndPr/>
                      <w:sdtContent>
                        <w:r w:rsidR="009D5008">
                          <w:t>1963</w:t>
                        </w:r>
                      </w:sdtContent>
                    </w:sdt>
                  </w:p>
                </w:txbxContent>
              </v:textbox>
              <w10:wrap anchorx="page"/>
            </v:shape>
          </w:pict>
        </mc:Fallback>
      </mc:AlternateContent>
    </w:r>
  </w:p>
  <w:p w:rsidRPr="00293C4F" w:rsidR="007A5507" w:rsidP="00776B74" w:rsidRDefault="007A5507" w14:paraId="43BAB9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77B6" w14:paraId="71FEFF8E" w14:textId="77777777">
    <w:pPr>
      <w:jc w:val="right"/>
    </w:pPr>
    <w:sdt>
      <w:sdtPr>
        <w:alias w:val="CC_Noformat_Partikod"/>
        <w:tag w:val="CC_Noformat_Partikod"/>
        <w:id w:val="559911109"/>
        <w:text/>
      </w:sdtPr>
      <w:sdtEndPr/>
      <w:sdtContent>
        <w:r w:rsidR="009D5008">
          <w:t>M</w:t>
        </w:r>
      </w:sdtContent>
    </w:sdt>
    <w:sdt>
      <w:sdtPr>
        <w:alias w:val="CC_Noformat_Partinummer"/>
        <w:tag w:val="CC_Noformat_Partinummer"/>
        <w:id w:val="1197820850"/>
        <w:text/>
      </w:sdtPr>
      <w:sdtEndPr/>
      <w:sdtContent>
        <w:r w:rsidR="009D5008">
          <w:t>1963</w:t>
        </w:r>
      </w:sdtContent>
    </w:sdt>
  </w:p>
  <w:p w:rsidR="007A5507" w:rsidP="00776B74" w:rsidRDefault="007A5507" w14:paraId="5E9ED1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77B6" w14:paraId="248B259A" w14:textId="77777777">
    <w:pPr>
      <w:jc w:val="right"/>
    </w:pPr>
    <w:sdt>
      <w:sdtPr>
        <w:alias w:val="CC_Noformat_Partikod"/>
        <w:tag w:val="CC_Noformat_Partikod"/>
        <w:id w:val="1471015553"/>
        <w:text/>
      </w:sdtPr>
      <w:sdtEndPr/>
      <w:sdtContent>
        <w:r w:rsidR="009D5008">
          <w:t>M</w:t>
        </w:r>
      </w:sdtContent>
    </w:sdt>
    <w:sdt>
      <w:sdtPr>
        <w:alias w:val="CC_Noformat_Partinummer"/>
        <w:tag w:val="CC_Noformat_Partinummer"/>
        <w:id w:val="-2014525982"/>
        <w:text/>
      </w:sdtPr>
      <w:sdtEndPr/>
      <w:sdtContent>
        <w:r w:rsidR="009D5008">
          <w:t>1963</w:t>
        </w:r>
      </w:sdtContent>
    </w:sdt>
  </w:p>
  <w:p w:rsidR="007A5507" w:rsidP="00A314CF" w:rsidRDefault="000477B6" w14:paraId="0DADC09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477B6" w14:paraId="4EE68582" w14:textId="77777777">
    <w:pPr>
      <w:pStyle w:val="MotionTIllRiksdagen"/>
    </w:pPr>
    <w:sdt>
      <w:sdtPr>
        <w:alias w:val="CC_Boilerplate_1"/>
        <w:tag w:val="CC_Boilerplate_1"/>
        <w:id w:val="2134750458"/>
        <w:lock w:val="sdtContentLocked"/>
        <w:placeholder>
          <w:docPart w:val="30926036BCD9400E9FE005B040395362"/>
        </w:placeholder>
        <w15:appearance w15:val="hidden"/>
        <w:text/>
      </w:sdtPr>
      <w:sdtEndPr/>
      <w:sdtContent>
        <w:r w:rsidRPr="008227B3" w:rsidR="007A5507">
          <w:t>Motion till riksdagen </w:t>
        </w:r>
      </w:sdtContent>
    </w:sdt>
  </w:p>
  <w:p w:rsidRPr="008227B3" w:rsidR="007A5507" w:rsidP="00B37A37" w:rsidRDefault="000477B6" w14:paraId="7C9CA144" w14:textId="77777777">
    <w:pPr>
      <w:pStyle w:val="MotionTIllRiksdagen"/>
    </w:pPr>
    <w:sdt>
      <w:sdtPr>
        <w:rPr>
          <w:rStyle w:val="BeteckningChar"/>
        </w:rPr>
        <w:alias w:val="CC_Noformat_Riksmote"/>
        <w:tag w:val="CC_Noformat_Riksmote"/>
        <w:id w:val="1201050710"/>
        <w:lock w:val="sdtContentLocked"/>
        <w:placeholder>
          <w:docPart w:val="D2188F890E964DBDB2E885A58A52B53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:1462</w:t>
        </w:r>
      </w:sdtContent>
    </w:sdt>
  </w:p>
  <w:p w:rsidR="007A5507" w:rsidP="00E03A3D" w:rsidRDefault="000477B6" w14:paraId="1FE3B42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EE62F4" w14:paraId="7D82045E" w14:textId="77777777">
        <w:pPr>
          <w:pStyle w:val="FSHRub2"/>
        </w:pPr>
        <w:r>
          <w:t>Medlemskap i Nato</w:t>
        </w:r>
      </w:p>
    </w:sdtContent>
  </w:sdt>
  <w:sdt>
    <w:sdtPr>
      <w:alias w:val="CC_Boilerplate_3"/>
      <w:tag w:val="CC_Boilerplate_3"/>
      <w:id w:val="1606463544"/>
      <w:lock w:val="sdtContentLocked"/>
      <w:placeholder>
        <w:docPart w:val="30926036BCD9400E9FE005B040395362"/>
      </w:placeholder>
      <w15:appearance w15:val="hidden"/>
      <w:text w:multiLine="1"/>
    </w:sdtPr>
    <w:sdtEndPr/>
    <w:sdtContent>
      <w:p w:rsidR="007A5507" w:rsidP="00283E0F" w:rsidRDefault="007A5507" w14:paraId="7FEE74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50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E21"/>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7B6"/>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8DD"/>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ADD"/>
    <w:rsid w:val="00237A4F"/>
    <w:rsid w:val="00237EA6"/>
    <w:rsid w:val="00242A12"/>
    <w:rsid w:val="002442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942"/>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1BB"/>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DE8"/>
    <w:rsid w:val="0041501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9C3"/>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526"/>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D80"/>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9D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0BA"/>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40F"/>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7E3"/>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C0F"/>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45A"/>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D2E"/>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18"/>
    <w:rsid w:val="009A44A0"/>
    <w:rsid w:val="009B062B"/>
    <w:rsid w:val="009B0BA1"/>
    <w:rsid w:val="009B0C68"/>
    <w:rsid w:val="009B13D9"/>
    <w:rsid w:val="009B36AC"/>
    <w:rsid w:val="009B4205"/>
    <w:rsid w:val="009B42D9"/>
    <w:rsid w:val="009C186D"/>
    <w:rsid w:val="009C58BB"/>
    <w:rsid w:val="009C6332"/>
    <w:rsid w:val="009C6FEF"/>
    <w:rsid w:val="009D500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03D"/>
    <w:rsid w:val="00A42228"/>
    <w:rsid w:val="00A4468A"/>
    <w:rsid w:val="00A446B2"/>
    <w:rsid w:val="00A45896"/>
    <w:rsid w:val="00A4763D"/>
    <w:rsid w:val="00A478E1"/>
    <w:rsid w:val="00A51B5D"/>
    <w:rsid w:val="00A54783"/>
    <w:rsid w:val="00A54CB2"/>
    <w:rsid w:val="00A5506B"/>
    <w:rsid w:val="00A562FC"/>
    <w:rsid w:val="00A565D7"/>
    <w:rsid w:val="00A56B76"/>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86D"/>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2"/>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182"/>
    <w:rsid w:val="00E241CC"/>
    <w:rsid w:val="00E24663"/>
    <w:rsid w:val="00E26E06"/>
    <w:rsid w:val="00E30E1E"/>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3A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2F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AA7"/>
    <w:rsid w:val="00FA5447"/>
    <w:rsid w:val="00FB0CFB"/>
    <w:rsid w:val="00FB2CCF"/>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C6749"/>
  <w15:chartTrackingRefBased/>
  <w15:docId w15:val="{2180F746-3CF0-4CC3-977B-53A24CDE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unhideWhenUsed/>
    <w:locked/>
    <w:rsid w:val="007754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986C8807DE430AA82715B0744BDE7C"/>
        <w:category>
          <w:name w:val="Allmänt"/>
          <w:gallery w:val="placeholder"/>
        </w:category>
        <w:types>
          <w:type w:val="bbPlcHdr"/>
        </w:types>
        <w:behaviors>
          <w:behavior w:val="content"/>
        </w:behaviors>
        <w:guid w:val="{B022EEE7-A6EC-4638-ACA4-CA5D233FB39C}"/>
      </w:docPartPr>
      <w:docPartBody>
        <w:p w:rsidR="00857997" w:rsidRDefault="00FF72A0">
          <w:pPr>
            <w:pStyle w:val="6E986C8807DE430AA82715B0744BDE7C"/>
          </w:pPr>
          <w:r w:rsidRPr="009A726D">
            <w:rPr>
              <w:rStyle w:val="Platshllartext"/>
            </w:rPr>
            <w:t>Klicka här för att ange text.</w:t>
          </w:r>
        </w:p>
      </w:docPartBody>
    </w:docPart>
    <w:docPart>
      <w:docPartPr>
        <w:name w:val="DFC0E44D231D426FBE8E05E2CD12B4DB"/>
        <w:category>
          <w:name w:val="Allmänt"/>
          <w:gallery w:val="placeholder"/>
        </w:category>
        <w:types>
          <w:type w:val="bbPlcHdr"/>
        </w:types>
        <w:behaviors>
          <w:behavior w:val="content"/>
        </w:behaviors>
        <w:guid w:val="{5CAE0D28-C8AE-43E9-A961-B2BFFE3D868F}"/>
      </w:docPartPr>
      <w:docPartBody>
        <w:p w:rsidR="00857997" w:rsidRDefault="00FF72A0">
          <w:pPr>
            <w:pStyle w:val="DFC0E44D231D426FBE8E05E2CD12B4DB"/>
          </w:pPr>
          <w:r w:rsidRPr="002551EA">
            <w:rPr>
              <w:rStyle w:val="Platshllartext"/>
              <w:color w:val="808080" w:themeColor="background1" w:themeShade="80"/>
            </w:rPr>
            <w:t>[Motionärernas namn]</w:t>
          </w:r>
        </w:p>
      </w:docPartBody>
    </w:docPart>
    <w:docPart>
      <w:docPartPr>
        <w:name w:val="0022D4CE0ABC4BAF97824D666672992F"/>
        <w:category>
          <w:name w:val="Allmänt"/>
          <w:gallery w:val="placeholder"/>
        </w:category>
        <w:types>
          <w:type w:val="bbPlcHdr"/>
        </w:types>
        <w:behaviors>
          <w:behavior w:val="content"/>
        </w:behaviors>
        <w:guid w:val="{1FA8AC64-4B88-4E1C-B407-3B30DE8B5F49}"/>
      </w:docPartPr>
      <w:docPartBody>
        <w:p w:rsidR="00857997" w:rsidRDefault="00FF72A0">
          <w:pPr>
            <w:pStyle w:val="0022D4CE0ABC4BAF97824D666672992F"/>
          </w:pPr>
          <w:r>
            <w:rPr>
              <w:rStyle w:val="Platshllartext"/>
            </w:rPr>
            <w:t xml:space="preserve"> </w:t>
          </w:r>
        </w:p>
      </w:docPartBody>
    </w:docPart>
    <w:docPart>
      <w:docPartPr>
        <w:name w:val="401FE0E5578E46B19ED5FE2E9586374D"/>
        <w:category>
          <w:name w:val="Allmänt"/>
          <w:gallery w:val="placeholder"/>
        </w:category>
        <w:types>
          <w:type w:val="bbPlcHdr"/>
        </w:types>
        <w:behaviors>
          <w:behavior w:val="content"/>
        </w:behaviors>
        <w:guid w:val="{290260BC-DC1F-4480-8565-736A8EDD7540}"/>
      </w:docPartPr>
      <w:docPartBody>
        <w:p w:rsidR="00857997" w:rsidRDefault="00FF72A0">
          <w:pPr>
            <w:pStyle w:val="401FE0E5578E46B19ED5FE2E9586374D"/>
          </w:pPr>
          <w:r>
            <w:t xml:space="preserve"> </w:t>
          </w:r>
        </w:p>
      </w:docPartBody>
    </w:docPart>
    <w:docPart>
      <w:docPartPr>
        <w:name w:val="DefaultPlaceholder_1081868574"/>
        <w:category>
          <w:name w:val="Allmänt"/>
          <w:gallery w:val="placeholder"/>
        </w:category>
        <w:types>
          <w:type w:val="bbPlcHdr"/>
        </w:types>
        <w:behaviors>
          <w:behavior w:val="content"/>
        </w:behaviors>
        <w:guid w:val="{D019BB4D-5CDD-451D-8C00-5D90F8FF8250}"/>
      </w:docPartPr>
      <w:docPartBody>
        <w:p w:rsidR="00857997" w:rsidRDefault="00625999">
          <w:r w:rsidRPr="00AC6056">
            <w:rPr>
              <w:rStyle w:val="Platshllartext"/>
            </w:rPr>
            <w:t>Klicka här för att ange text.</w:t>
          </w:r>
        </w:p>
      </w:docPartBody>
    </w:docPart>
    <w:docPart>
      <w:docPartPr>
        <w:name w:val="30926036BCD9400E9FE005B040395362"/>
        <w:category>
          <w:name w:val="Allmänt"/>
          <w:gallery w:val="placeholder"/>
        </w:category>
        <w:types>
          <w:type w:val="bbPlcHdr"/>
        </w:types>
        <w:behaviors>
          <w:behavior w:val="content"/>
        </w:behaviors>
        <w:guid w:val="{A5740CF5-C678-4503-88FE-D93A3AC90625}"/>
      </w:docPartPr>
      <w:docPartBody>
        <w:p w:rsidR="00857997" w:rsidRDefault="00625999">
          <w:r w:rsidRPr="00AC6056">
            <w:rPr>
              <w:rStyle w:val="Platshllartext"/>
            </w:rPr>
            <w:t>[ange din text här]</w:t>
          </w:r>
        </w:p>
      </w:docPartBody>
    </w:docPart>
    <w:docPart>
      <w:docPartPr>
        <w:name w:val="D2188F890E964DBDB2E885A58A52B536"/>
        <w:category>
          <w:name w:val="Allmänt"/>
          <w:gallery w:val="placeholder"/>
        </w:category>
        <w:types>
          <w:type w:val="bbPlcHdr"/>
        </w:types>
        <w:behaviors>
          <w:behavior w:val="content"/>
        </w:behaviors>
        <w:guid w:val="{10565B71-45DE-44FE-8BB2-A37019CFB6A0}"/>
      </w:docPartPr>
      <w:docPartBody>
        <w:p w:rsidR="00857997" w:rsidRDefault="00625999">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99"/>
    <w:rsid w:val="00066046"/>
    <w:rsid w:val="00625999"/>
    <w:rsid w:val="006B34E9"/>
    <w:rsid w:val="008020C0"/>
    <w:rsid w:val="00857997"/>
    <w:rsid w:val="008F2DC5"/>
    <w:rsid w:val="00A80B7F"/>
    <w:rsid w:val="00F2048C"/>
    <w:rsid w:val="00FF7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B7F"/>
    <w:rPr>
      <w:color w:val="F4B083" w:themeColor="accent2" w:themeTint="99"/>
    </w:rPr>
  </w:style>
  <w:style w:type="paragraph" w:customStyle="1" w:styleId="6E986C8807DE430AA82715B0744BDE7C">
    <w:name w:val="6E986C8807DE430AA82715B0744BDE7C"/>
  </w:style>
  <w:style w:type="paragraph" w:customStyle="1" w:styleId="82686467FFFE4A94B5D7157C9D51F708">
    <w:name w:val="82686467FFFE4A94B5D7157C9D51F708"/>
  </w:style>
  <w:style w:type="paragraph" w:customStyle="1" w:styleId="177D7C0F5A104C4893C7E73348BB8A94">
    <w:name w:val="177D7C0F5A104C4893C7E73348BB8A94"/>
  </w:style>
  <w:style w:type="paragraph" w:customStyle="1" w:styleId="DFC0E44D231D426FBE8E05E2CD12B4DB">
    <w:name w:val="DFC0E44D231D426FBE8E05E2CD12B4DB"/>
  </w:style>
  <w:style w:type="paragraph" w:customStyle="1" w:styleId="0022D4CE0ABC4BAF97824D666672992F">
    <w:name w:val="0022D4CE0ABC4BAF97824D666672992F"/>
  </w:style>
  <w:style w:type="paragraph" w:customStyle="1" w:styleId="401FE0E5578E46B19ED5FE2E9586374D">
    <w:name w:val="401FE0E5578E46B19ED5FE2E9586374D"/>
  </w:style>
  <w:style w:type="paragraph" w:customStyle="1" w:styleId="338A28EAE95146F7BADE5DF6D9690ACD">
    <w:name w:val="338A28EAE95146F7BADE5DF6D9690ACD"/>
    <w:rsid w:val="0080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89E0F-53D7-4E6D-A45B-3799F1AF3DD6}"/>
</file>

<file path=customXml/itemProps2.xml><?xml version="1.0" encoding="utf-8"?>
<ds:datastoreItem xmlns:ds="http://schemas.openxmlformats.org/officeDocument/2006/customXml" ds:itemID="{F5E4EEC3-8E89-47B6-9DC1-AD3762E7BDF8}"/>
</file>

<file path=customXml/itemProps3.xml><?xml version="1.0" encoding="utf-8"?>
<ds:datastoreItem xmlns:ds="http://schemas.openxmlformats.org/officeDocument/2006/customXml" ds:itemID="{C1A2172C-9935-4118-A4FB-E9FEDF6440BC}"/>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994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201617M1963 Utred Nato alternativet</vt:lpstr>
      <vt:lpstr>
      </vt:lpstr>
    </vt:vector>
  </TitlesOfParts>
  <Company>Sveriges riksdag</Company>
  <LinksUpToDate>false</LinksUpToDate>
  <CharactersWithSpaces>1156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