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95999B6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6B4A59">
              <w:rPr>
                <w:b/>
                <w:lang w:eastAsia="en-US"/>
              </w:rPr>
              <w:t>2</w:t>
            </w:r>
            <w:r w:rsidR="00D256BA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D3388B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2C37C3">
              <w:rPr>
                <w:lang w:eastAsia="en-US"/>
              </w:rPr>
              <w:t>2-</w:t>
            </w:r>
            <w:r w:rsidR="00D256BA">
              <w:rPr>
                <w:lang w:eastAsia="en-US"/>
              </w:rPr>
              <w:t>10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C7CC7BE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130455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2C37C3">
              <w:rPr>
                <w:color w:val="000000" w:themeColor="text1"/>
                <w:lang w:eastAsia="en-US"/>
              </w:rPr>
              <w:t>09.</w:t>
            </w:r>
            <w:r w:rsidR="00D256BA">
              <w:rPr>
                <w:color w:val="000000" w:themeColor="text1"/>
                <w:lang w:eastAsia="en-US"/>
              </w:rPr>
              <w:t>30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3D13E2D9" w:rsidR="00BA5211" w:rsidRPr="00DF4413" w:rsidRDefault="007E3EBE">
      <w:r w:rsidRPr="0029021C">
        <w:rPr>
          <w:b/>
          <w:bCs/>
        </w:rPr>
        <w:br/>
      </w:r>
    </w:p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22B9E82C" w:rsidR="003063D1" w:rsidRPr="00BD58DF" w:rsidRDefault="00D256BA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Ekonomiska och finansiella frågor</w:t>
            </w:r>
          </w:p>
          <w:p w14:paraId="4686EA47" w14:textId="346A0669" w:rsidR="002B6B2C" w:rsidRPr="00AA5C69" w:rsidRDefault="00D256BA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Finansminister</w:t>
            </w:r>
            <w:r w:rsidR="002C37C3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Elisabeth Svantesson</w:t>
            </w:r>
            <w:r w:rsidR="004A6313">
              <w:rPr>
                <w:rFonts w:eastAsiaTheme="minorHAnsi"/>
                <w:color w:val="000000"/>
                <w:lang w:eastAsia="en-US"/>
              </w:rPr>
              <w:t xml:space="preserve"> samt medarbetare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Finansdepartementet och </w:t>
            </w:r>
            <w:r w:rsidR="004A6313">
              <w:rPr>
                <w:rFonts w:eastAsiaTheme="minorHAnsi"/>
                <w:color w:val="000000"/>
                <w:lang w:eastAsia="en-US"/>
              </w:rPr>
              <w:t>Statsrådsberedningen,</w:t>
            </w:r>
            <w:r w:rsidR="00CF156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D58DF">
              <w:rPr>
                <w:rFonts w:eastAsiaTheme="minorHAnsi"/>
                <w:color w:val="000000"/>
                <w:lang w:eastAsia="en-US"/>
              </w:rPr>
              <w:t>i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14</w:t>
            </w:r>
            <w:r w:rsidR="002C37C3">
              <w:rPr>
                <w:rFonts w:eastAsiaTheme="minorHAnsi"/>
                <w:color w:val="000000"/>
                <w:lang w:eastAsia="en-US"/>
              </w:rPr>
              <w:t xml:space="preserve"> februari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58FA6268" w14:textId="0935F3AA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5D18790" w14:textId="024A921B" w:rsidR="004A6313" w:rsidRDefault="004A6313" w:rsidP="009870EC">
            <w:pPr>
              <w:rPr>
                <w:rFonts w:eastAsiaTheme="minorHAnsi"/>
                <w:color w:val="000000"/>
                <w:lang w:eastAsia="en-US"/>
              </w:rPr>
            </w:pPr>
          </w:p>
          <w:p w14:paraId="18A53626" w14:textId="23C86AEE" w:rsidR="002C37C3" w:rsidRDefault="002C37C3" w:rsidP="002C37C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C37C3"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mötet i rådet den 1</w:t>
            </w:r>
            <w:r w:rsidR="00D256BA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  <w:r w:rsidRPr="002C37C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D256BA">
              <w:rPr>
                <w:rFonts w:eastAsiaTheme="minorHAnsi"/>
                <w:b/>
                <w:bCs/>
                <w:color w:val="000000"/>
                <w:lang w:eastAsia="en-US"/>
              </w:rPr>
              <w:t>januari</w:t>
            </w:r>
            <w:r w:rsidRPr="002C37C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</w:t>
            </w:r>
            <w:r w:rsidR="00D256BA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  <w:p w14:paraId="7024B9E2" w14:textId="77777777" w:rsidR="00287C6A" w:rsidRDefault="00287C6A" w:rsidP="00D256B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57A1A83C" w14:textId="7591A99C" w:rsidR="00D256BA" w:rsidRDefault="00D256BA" w:rsidP="00D256B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87C6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Övriga frågor</w:t>
            </w:r>
            <w:r w:rsidRPr="00D256B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</w:r>
            <w:r w:rsidRPr="007D3EE9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Aktuella lagstiftningsförslag om finansiella tjänster</w:t>
            </w:r>
            <w:r w:rsidRPr="00D256B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332C1143" w14:textId="77777777" w:rsidR="00D256BA" w:rsidRDefault="00D256BA" w:rsidP="00D256B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09F2D385" w14:textId="072A6AE6" w:rsidR="00D256BA" w:rsidRPr="00D256BA" w:rsidRDefault="00D256BA" w:rsidP="00D256BA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A683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Ekonomiska och finansiella konsekvenser av Rysslands angrepp mot Ukraina</w:t>
            </w:r>
            <w:r w:rsidR="009A68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br/>
              <w:t>Ordföranden konstaterade att det fanns stöd för regeringens inriktning.</w:t>
            </w:r>
          </w:p>
          <w:p w14:paraId="43A942B9" w14:textId="0DC5DF25" w:rsidR="00D256BA" w:rsidRPr="009A6838" w:rsidRDefault="00D256BA" w:rsidP="00D256BA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9A683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Översyn av den ekonomiska styrningen</w:t>
            </w:r>
            <w:r w:rsidR="009A683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 w:rsidR="009A68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inriktning.</w:t>
            </w:r>
          </w:p>
          <w:p w14:paraId="4F718FE5" w14:textId="6BCA2534" w:rsidR="00D256BA" w:rsidRPr="009A6838" w:rsidRDefault="00D256BA" w:rsidP="00D256BA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9A683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Rådets genomförandebeslut inom ramen för faciliteten för återhämtning och </w:t>
            </w:r>
            <w:proofErr w:type="spellStart"/>
            <w:r w:rsidRPr="009A683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resiliens</w:t>
            </w:r>
            <w:proofErr w:type="spellEnd"/>
            <w:r w:rsidR="009A683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 w:rsidR="009A68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ståndpunkt.</w:t>
            </w:r>
          </w:p>
          <w:p w14:paraId="05FF3452" w14:textId="5E2B5ADE" w:rsidR="00130455" w:rsidRPr="009A6838" w:rsidRDefault="00D256BA" w:rsidP="009A6838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A683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- Förberedelser inför G20-mötet med finansministrar och centralbankschefer den 23–24 februari 2023 – EU:s mandat vid G20</w:t>
            </w:r>
            <w:r w:rsidR="009A6838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br/>
            </w:r>
            <w:r w:rsidR="009A68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Ordföranden konstaterade att det fanns stöd för regeringens ståndpunkt.</w:t>
            </w:r>
          </w:p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53E79BCE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331A0C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30" w:type="dxa"/>
          </w:tcPr>
          <w:p w14:paraId="4EC4AE4E" w14:textId="77777777" w:rsidR="00F236B7" w:rsidRDefault="00AC18C2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066BAA48" w14:textId="7E0BBCB0" w:rsidR="00AC18C2" w:rsidRDefault="00331A0C" w:rsidP="009F7EF5">
            <w:pPr>
              <w:rPr>
                <w:rFonts w:eastAsiaTheme="minorHAnsi"/>
                <w:color w:val="000000"/>
                <w:lang w:eastAsia="en-US"/>
              </w:rPr>
            </w:pPr>
            <w:r w:rsidRPr="001B42CA">
              <w:rPr>
                <w:bCs/>
              </w:rPr>
              <w:t>Uppteckningar från sammanträde</w:t>
            </w:r>
            <w:r w:rsidR="004A6313">
              <w:rPr>
                <w:bCs/>
              </w:rPr>
              <w:t xml:space="preserve">t den </w:t>
            </w:r>
            <w:r w:rsidR="002C37C3">
              <w:rPr>
                <w:bCs/>
              </w:rPr>
              <w:t>2</w:t>
            </w:r>
            <w:r w:rsidR="00D256BA">
              <w:rPr>
                <w:bCs/>
              </w:rPr>
              <w:t>7</w:t>
            </w:r>
            <w:r w:rsidR="002C37C3">
              <w:rPr>
                <w:bCs/>
              </w:rPr>
              <w:t xml:space="preserve"> januari</w:t>
            </w:r>
            <w:r w:rsidRPr="001B42CA">
              <w:rPr>
                <w:bCs/>
              </w:rPr>
              <w:t xml:space="preserve"> samt protokoll från sammanträde</w:t>
            </w:r>
            <w:r w:rsidR="00D256BA">
              <w:rPr>
                <w:bCs/>
              </w:rPr>
              <w:t>na</w:t>
            </w:r>
            <w:r w:rsidRPr="001B42CA">
              <w:rPr>
                <w:bCs/>
              </w:rPr>
              <w:t xml:space="preserve"> den</w:t>
            </w:r>
            <w:r>
              <w:rPr>
                <w:bCs/>
              </w:rPr>
              <w:t xml:space="preserve"> </w:t>
            </w:r>
            <w:r w:rsidR="00D256BA">
              <w:rPr>
                <w:bCs/>
              </w:rPr>
              <w:t>3 och den 8 februari</w:t>
            </w:r>
            <w:r>
              <w:rPr>
                <w:bCs/>
              </w:rPr>
              <w:t xml:space="preserve"> 2023</w:t>
            </w:r>
            <w:r w:rsidRPr="001B42CA">
              <w:rPr>
                <w:bCs/>
              </w:rPr>
              <w:t>.</w:t>
            </w:r>
            <w:r w:rsidR="00AC18C2">
              <w:rPr>
                <w:rFonts w:eastAsiaTheme="minorHAnsi"/>
                <w:color w:val="000000"/>
                <w:lang w:eastAsia="en-US"/>
              </w:rPr>
              <w:br/>
            </w:r>
            <w:r w:rsidR="00AC18C2">
              <w:rPr>
                <w:rFonts w:eastAsiaTheme="minorHAnsi"/>
                <w:color w:val="000000"/>
                <w:lang w:eastAsia="en-US"/>
              </w:rPr>
              <w:br/>
              <w:t xml:space="preserve">Skriftliga samråd som ägt rum sedan sammanträdet den </w:t>
            </w:r>
            <w:r w:rsidR="001031A4">
              <w:rPr>
                <w:rFonts w:eastAsiaTheme="minorHAnsi"/>
                <w:color w:val="000000"/>
                <w:lang w:eastAsia="en-US"/>
              </w:rPr>
              <w:t>3 februari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C18C2">
              <w:rPr>
                <w:rFonts w:eastAsiaTheme="minorHAnsi"/>
                <w:color w:val="000000"/>
                <w:lang w:eastAsia="en-US"/>
              </w:rPr>
              <w:t>2022 (återfinns i bilaga 2).</w:t>
            </w:r>
          </w:p>
          <w:p w14:paraId="10960214" w14:textId="579B9338" w:rsidR="00130455" w:rsidRPr="00AC18C2" w:rsidRDefault="00130455" w:rsidP="009F7EF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lastRenderedPageBreak/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4DF0E4ED" w14:textId="2D8B4605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09F333" w14:textId="583ED220" w:rsidR="004A6313" w:rsidRDefault="004A631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0FFCDF" w14:textId="696502C0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2776CF" w14:textId="7C05D516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CCB0CB" w14:textId="1751F949" w:rsidR="0019299B" w:rsidRDefault="001929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D51A92" w14:textId="10691D99" w:rsidR="002A0B52" w:rsidRDefault="002A0B5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A11FCB" w14:textId="5F4D84D6" w:rsidR="002A0B52" w:rsidRDefault="002A0B5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5C1A8D" w14:textId="3D738590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D7C633" w14:textId="57DB40AF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4D4F38" w14:textId="5DE4E26C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CF2339" w14:textId="15872152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15F192" w14:textId="70E16360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AE451A" w14:textId="659DA739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25190F" w14:textId="663F4F1B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CAA5FD" w14:textId="6A4E92F4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6895BF" w14:textId="77777777" w:rsidR="00050F7B" w:rsidRDefault="00050F7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5A618FBF" w:rsidR="00D67773" w:rsidRPr="00FB792F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661DD7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331A0C">
        <w:rPr>
          <w:b/>
          <w:snapToGrid w:val="0"/>
          <w:lang w:eastAsia="en-US"/>
        </w:rPr>
        <w:t>Tina Hökebro Bergh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4267123A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72C33297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A6313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1EEAFB31" w14:textId="77777777" w:rsidR="00287C6A" w:rsidRDefault="00287C6A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287C6A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7BC862C1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130455">
              <w:rPr>
                <w:b/>
                <w:color w:val="000000"/>
                <w:lang w:val="en-GB" w:eastAsia="en-US"/>
              </w:rPr>
              <w:t>2</w:t>
            </w:r>
            <w:r w:rsidR="002A0B52">
              <w:rPr>
                <w:b/>
                <w:color w:val="000000"/>
                <w:lang w:val="en-GB" w:eastAsia="en-US"/>
              </w:rPr>
              <w:t>7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608A01F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C13270">
              <w:rPr>
                <w:b/>
                <w:color w:val="000000"/>
                <w:sz w:val="22"/>
                <w:szCs w:val="22"/>
                <w:lang w:val="en-GB" w:eastAsia="en-US"/>
              </w:rPr>
              <w:t>–</w:t>
            </w:r>
            <w:r w:rsidR="00331A0C">
              <w:rPr>
                <w:b/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622453F4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1D124D18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201654E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71609F5D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0452A3C0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21E24798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26B5A75C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13C3AA1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3DB5DD7D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76308045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51BECA1B" w:rsidR="00F61823" w:rsidRPr="00DE5153" w:rsidRDefault="002C37C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604957A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2D9C4D2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5579681F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6E3CAB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22CEAFD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67942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5C5E9E15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60CDA635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00E15D8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5460E01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4654A3EA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287C5EFC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AC18C2" w:rsidRPr="0053205B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1BE24EE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34E36552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3B88540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4C6E38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23829560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382134F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E1614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485CB101" w:rsidR="00AC18C2" w:rsidRPr="00DE5153" w:rsidRDefault="002A0B5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CD689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23911340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AAE4D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29A3A830" w:rsidR="00AC18C2" w:rsidRPr="00DE5153" w:rsidRDefault="002A0B5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DAF35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10B07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4C90EF3D" w:rsidR="00AC18C2" w:rsidRPr="00DE5153" w:rsidRDefault="002A0B5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0530985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780C26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5250FB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33DFCF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6CF9528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028E0B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4133568A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7F8937E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345016D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63A9395F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2C23508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3CF0E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4469406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AC18C2" w:rsidRPr="00070C4A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ABA68C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14D91D05" w:rsidR="00AC18C2" w:rsidRPr="00DE5153" w:rsidRDefault="002A0B5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30AC2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0F9C45BC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45EDF8F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1773862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F7F7335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613E4C0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1D5C6F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5383C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AC18C2" w:rsidRPr="00166DC1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683AFB9E" w:rsidR="00AC18C2" w:rsidRPr="00E67B54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616033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4E31A3A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6E0AE5DF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1249E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39D3BC1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7CCBD9D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03B2C8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33219F9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20372A9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2DF80D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0FF58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5634C470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470B82D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42AB77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2BF415D6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226860D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7F6A0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F8D4DA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4160CECF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66B9209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1FA70D6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DF66C23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AF3D3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39EAB809" w:rsidR="00AC18C2" w:rsidRPr="00DE5153" w:rsidRDefault="008975A1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56532E0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6723752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32EF823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7F42E2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1958D0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080D3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AC18C2" w:rsidRPr="00DE5153" w:rsidRDefault="00AC18C2" w:rsidP="00AC18C2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10385D" w14:paraId="7587C51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4B6FED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0AED44A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39A1B0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4E053A7D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EB4C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57F3D495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3B79A23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4DBBDF7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1FEC77C7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0FBA7F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43F7AD2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6F3E68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AC18C2" w:rsidRPr="0010385D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6FCB20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71F2C12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50193428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AA1D05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6F36E29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79F80F9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8E951E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19F59C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4F1299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3081F8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444D1A7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53D3D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27645AB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796CFCC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3C7BEE2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70095A9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2E9B4C1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00BEB1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91987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4F3B2A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4B1DBF2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235691A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3FB524E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274DC4B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16C1E3D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C766F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366A4E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45EE2A1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652B371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28C11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27A04048" w:rsidR="00AC18C2" w:rsidRPr="00DE5153" w:rsidRDefault="002A0B5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5BDBDA0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5CD1133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5944D43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20ECA22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D81A03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B87D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372F637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3373910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61F5F2E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408DBAB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08D1FD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4FF92A5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4463F5D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1C49558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1840CC0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FE2999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3006B80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70426FD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49DAF6F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73D2E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402F4E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3934B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0C7AE1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D29317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73C10AB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5C1A306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4BA4E25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31169D7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D94959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CD0B64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71EC97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4FC5A42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946DA1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D49DD4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15B003E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08E028A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9B9DE9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63EF9E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4C8A71D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36FE157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31B63AE4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0F8CB9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9339E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22C3AE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7F9700B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56992C7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2C1256D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09B6276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690541B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10BF1B2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24B00BB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7470F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CF75E9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B9E1F6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B7D9C9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4572022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46D3BCB8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CB92FD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A4188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41C8A66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EAA72E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C3A34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6B071C5E" w:rsidR="00AC18C2" w:rsidRPr="00DE5153" w:rsidRDefault="002C37C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2A486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4EB08B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49CEDA4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1586CE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3FC8CD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4D4BFFAA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0E81FB5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B7FCC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27897D8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038AC5B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0F68C8E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2B95083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50EF02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65E512C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13CB8E0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2CE2CC7C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1A85193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4B7A7F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403786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72E5FB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22B345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0617DD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12691F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492BAF0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6FB457A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63CE1F9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B6A03D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BC930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1F97D020" w:rsidR="00AC18C2" w:rsidRPr="00DE5153" w:rsidRDefault="002A0B5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6782A8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E64DDD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9437C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0CB8824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0B5310CF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40AB6BCB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7DD071D1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2C3440E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41EFEBC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685E68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B83B26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57478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2E208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188E30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490C03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AC18C2" w:rsidRPr="002D20C8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9F7CB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89D6A8A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FE4E6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200DC0F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D9B6B0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1E180D4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DB99B1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6FB995E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7F2423F2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511A21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4AAFD24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1F3C8BE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AC18C2" w:rsidRPr="002D20C8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C8C2A3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208ADD24" w:rsidR="00AC18C2" w:rsidRPr="00DE5153" w:rsidRDefault="004A6313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CFD1781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5176FE0D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2883EF21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EA10E2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0AD835C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727978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3985CA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22D07EAC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0CB1FDA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BAAA61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902527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0A52695A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221DF953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84C614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5319301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8E7E3C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52A432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235D7026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27106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217000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62299A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E39972E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2BB07F4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007C48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2F046E1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AC18C2" w:rsidRPr="00C1609B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4449D150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61E5B47C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42B983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129394A0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59897E1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0029AA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9E6C7F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64DF0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3935E2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AC18C2" w:rsidRPr="00A64DF0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AC18C2" w:rsidRPr="00A64DF0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DE5153" w14:paraId="3F88F7CD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1F21244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08361DC8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2F13086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5EEFC2DA" w:rsidR="00AC18C2" w:rsidRPr="00FF3401" w:rsidRDefault="00AC18C2" w:rsidP="00AC18C2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2EFF48A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0AB7247B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4FCEBBF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33A17974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558D953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16C31872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68799456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6E6B6C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7FC81FC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Nicklas Attefjord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9E825FB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18FE478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0EE54853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63F1E060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014CF50F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4E4D5AD6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BB58B0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74FA8D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31ACBE05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AC18C2" w:rsidRPr="003D3F25" w:rsidRDefault="00AC18C2" w:rsidP="00AC18C2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AC18C2" w:rsidRPr="00605C66" w:rsidRDefault="00AC18C2" w:rsidP="00AC18C2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AC18C2" w:rsidRPr="00DE5153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35E50E2C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30852B" w14:textId="1C4F2F56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19E8F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CA8E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9187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C3FA7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2F33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A318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A845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71C48FE8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603D25" w14:textId="24D7AA9E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687C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31D1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F6EFE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E13C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AA84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62101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CF73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567261E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7EBC8" w14:textId="00B947F8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D2C66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D2F9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80C07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21D5E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D7B2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AFD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8535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09F1D997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D739CE" w14:textId="5F0A9D07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17D7B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7DC6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E6974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0566B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00118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6AE5D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C0BEA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2721B4" w:rsidRPr="00DE5153" w14:paraId="13BD9E11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395C7F" w14:textId="35370EA1" w:rsidR="002721B4" w:rsidRPr="00EF494A" w:rsidRDefault="002721B4" w:rsidP="002721B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E3B52" w14:textId="1BC32D39" w:rsidR="002721B4" w:rsidRPr="00DE5153" w:rsidRDefault="002A0B52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681B2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A5963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40EFF" w14:textId="77777777" w:rsidR="002721B4" w:rsidRPr="00605C66" w:rsidRDefault="002721B4" w:rsidP="002721B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012EC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A9C0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6DF35" w14:textId="77777777" w:rsidR="002721B4" w:rsidRPr="00DE5153" w:rsidRDefault="002721B4" w:rsidP="002721B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AC18C2" w:rsidRPr="00DE5153" w14:paraId="5D95A8F2" w14:textId="77777777" w:rsidTr="00287C6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AC18C2" w:rsidRPr="004A267C" w:rsidRDefault="00AC18C2" w:rsidP="00AC18C2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5F107E1D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6FA3195A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D3EDCA1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1B3C8ECC" w:rsidR="00AC18C2" w:rsidRPr="00605C66" w:rsidRDefault="00AC18C2" w:rsidP="00AC18C2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AC18C2" w:rsidRPr="00F61746" w:rsidRDefault="00AC18C2" w:rsidP="00AC18C2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18C2" w:rsidRPr="00321ABF" w14:paraId="17127D74" w14:textId="77777777" w:rsidTr="00287C6A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AC18C2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AC18C2" w:rsidRPr="00C80B21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7E1E62D9" w:rsidR="00AC18C2" w:rsidRPr="00E47E4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>X till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kl.</w:t>
            </w:r>
            <w:r w:rsidR="00384DA1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1C50A0">
              <w:rPr>
                <w:color w:val="000000" w:themeColor="text1"/>
                <w:sz w:val="20"/>
                <w:lang w:eastAsia="en-US"/>
              </w:rPr>
              <w:t>09:</w:t>
            </w:r>
            <w:r w:rsidR="002A0B52">
              <w:rPr>
                <w:color w:val="000000" w:themeColor="text1"/>
                <w:sz w:val="20"/>
                <w:lang w:eastAsia="en-US"/>
              </w:rPr>
              <w:t>22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 w:rsidR="00384DA1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1C50A0">
              <w:rPr>
                <w:color w:val="000000" w:themeColor="text1"/>
                <w:sz w:val="20"/>
                <w:lang w:eastAsia="en-US"/>
              </w:rPr>
              <w:t>09:</w:t>
            </w:r>
            <w:r w:rsidR="002A0B52">
              <w:rPr>
                <w:color w:val="000000" w:themeColor="text1"/>
                <w:sz w:val="20"/>
                <w:lang w:eastAsia="en-US"/>
              </w:rPr>
              <w:t>22</w:t>
            </w:r>
            <w:r w:rsidR="008975A1">
              <w:rPr>
                <w:color w:val="000000" w:themeColor="text1"/>
                <w:sz w:val="20"/>
                <w:lang w:eastAsia="en-US"/>
              </w:rPr>
              <w:br/>
              <w:t xml:space="preserve">3) X till kl. </w:t>
            </w:r>
            <w:r w:rsidR="008975A1">
              <w:rPr>
                <w:color w:val="000000" w:themeColor="text1"/>
                <w:sz w:val="20"/>
                <w:lang w:eastAsia="en-US"/>
              </w:rPr>
              <w:br/>
              <w:t xml:space="preserve">4) X från kl. </w:t>
            </w: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AC18C2" w:rsidRPr="000475F8" w:rsidRDefault="00AC18C2" w:rsidP="00AC1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096A2525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BA5211">
        <w:rPr>
          <w:b/>
          <w:color w:val="000000"/>
          <w:lang w:eastAsia="en-US"/>
        </w:rPr>
        <w:t>2</w:t>
      </w:r>
      <w:r w:rsidR="009A6838">
        <w:rPr>
          <w:b/>
          <w:color w:val="000000"/>
          <w:lang w:eastAsia="en-US"/>
        </w:rPr>
        <w:t>7</w:t>
      </w:r>
    </w:p>
    <w:p w14:paraId="7ECC4CA7" w14:textId="38EA0D53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060E0E02" w14:textId="77777777" w:rsidR="00B12810" w:rsidRDefault="00B12810" w:rsidP="00331A0C">
      <w:pPr>
        <w:rPr>
          <w:b/>
        </w:rPr>
      </w:pPr>
    </w:p>
    <w:p w14:paraId="4BB2F7D3" w14:textId="2E744849" w:rsidR="00E75A1E" w:rsidRDefault="00E75A1E" w:rsidP="00331A0C">
      <w:pPr>
        <w:rPr>
          <w:b/>
        </w:rPr>
      </w:pPr>
    </w:p>
    <w:p w14:paraId="3E05D643" w14:textId="00F99598" w:rsidR="001031A4" w:rsidRDefault="001031A4" w:rsidP="00331A0C">
      <w:pPr>
        <w:rPr>
          <w:b/>
        </w:rPr>
      </w:pPr>
    </w:p>
    <w:p w14:paraId="01ECA61D" w14:textId="66B9C584" w:rsidR="001031A4" w:rsidRDefault="001031A4" w:rsidP="00331A0C">
      <w:pPr>
        <w:rPr>
          <w:b/>
        </w:rPr>
      </w:pPr>
      <w:r>
        <w:rPr>
          <w:b/>
        </w:rPr>
        <w:t>S</w:t>
      </w:r>
      <w:r w:rsidRPr="001031A4">
        <w:rPr>
          <w:b/>
        </w:rPr>
        <w:t xml:space="preserve">kriftligt samråd </w:t>
      </w:r>
      <w:r>
        <w:rPr>
          <w:b/>
        </w:rPr>
        <w:t>med EU-nämnden avseende</w:t>
      </w:r>
      <w:r w:rsidRPr="001031A4">
        <w:rPr>
          <w:b/>
        </w:rPr>
        <w:t xml:space="preserve"> frågor på utrikesområdet</w:t>
      </w:r>
    </w:p>
    <w:p w14:paraId="4940E82C" w14:textId="0D07847F" w:rsidR="001031A4" w:rsidRDefault="001031A4" w:rsidP="001031A4">
      <w:r>
        <w:rPr>
          <w:bCs/>
        </w:rPr>
        <w:t xml:space="preserve">Samrådet avslutades den 8 februari 2023. </w:t>
      </w:r>
      <w:r>
        <w:t xml:space="preserve">Det fanns stöd för regeringens ståndpunkter. </w:t>
      </w:r>
      <w:r>
        <w:br/>
      </w:r>
      <w:r>
        <w:t xml:space="preserve">Ingen avvikande ståndpunkt har anmälts. </w:t>
      </w:r>
    </w:p>
    <w:p w14:paraId="0B96BFF0" w14:textId="77777777" w:rsidR="001031A4" w:rsidRDefault="001031A4" w:rsidP="00331A0C">
      <w:pPr>
        <w:rPr>
          <w:b/>
        </w:rPr>
      </w:pPr>
    </w:p>
    <w:p w14:paraId="5C8AA216" w14:textId="5AF2C4C9" w:rsidR="001031A4" w:rsidRDefault="001031A4" w:rsidP="001031A4">
      <w:pPr>
        <w:rPr>
          <w:sz w:val="22"/>
          <w:szCs w:val="22"/>
        </w:rPr>
      </w:pPr>
      <w:r>
        <w:rPr>
          <w:b/>
        </w:rPr>
        <w:t>S</w:t>
      </w:r>
      <w:r w:rsidRPr="001031A4">
        <w:rPr>
          <w:b/>
        </w:rPr>
        <w:t xml:space="preserve">kriftligt samråd </w:t>
      </w:r>
      <w:r>
        <w:rPr>
          <w:b/>
        </w:rPr>
        <w:t xml:space="preserve">med EU-nämnden avseende </w:t>
      </w:r>
      <w:r w:rsidRPr="001031A4">
        <w:rPr>
          <w:b/>
        </w:rPr>
        <w:t>frågor på utrikesområdet (restriktiva åtgärder RU)</w:t>
      </w:r>
      <w:r>
        <w:rPr>
          <w:b/>
        </w:rPr>
        <w:br/>
      </w:r>
      <w:r>
        <w:rPr>
          <w:bCs/>
        </w:rPr>
        <w:t xml:space="preserve">Samrådet avslutades den 3 februari 2023. </w:t>
      </w:r>
      <w:r>
        <w:t xml:space="preserve">Det fanns stöd för regeringens ståndpunkt. </w:t>
      </w:r>
      <w:r>
        <w:br/>
      </w:r>
      <w:r>
        <w:t xml:space="preserve">Ingen avvikande ståndpunkt har anmälts. </w:t>
      </w:r>
    </w:p>
    <w:p w14:paraId="3380545B" w14:textId="4D790094" w:rsidR="002C37C3" w:rsidRPr="001031A4" w:rsidRDefault="002C37C3" w:rsidP="00331A0C">
      <w:pPr>
        <w:rPr>
          <w:bCs/>
        </w:rPr>
      </w:pPr>
    </w:p>
    <w:p w14:paraId="6922364C" w14:textId="04E088EA" w:rsidR="009A6838" w:rsidRDefault="001031A4" w:rsidP="00331A0C">
      <w:pPr>
        <w:rPr>
          <w:b/>
        </w:rPr>
      </w:pPr>
      <w:r w:rsidRPr="001031A4">
        <w:rPr>
          <w:b/>
        </w:rPr>
        <w:t>Skriftligt samråd</w:t>
      </w:r>
      <w:r>
        <w:rPr>
          <w:b/>
        </w:rPr>
        <w:t xml:space="preserve"> med EU-nämnden</w:t>
      </w:r>
      <w:r w:rsidRPr="001031A4">
        <w:rPr>
          <w:b/>
        </w:rPr>
        <w:t xml:space="preserve"> troliga A-punkter v</w:t>
      </w:r>
      <w:r>
        <w:rPr>
          <w:b/>
        </w:rPr>
        <w:t>.</w:t>
      </w:r>
      <w:r w:rsidRPr="001031A4">
        <w:rPr>
          <w:b/>
        </w:rPr>
        <w:t xml:space="preserve"> 5</w:t>
      </w:r>
    </w:p>
    <w:p w14:paraId="2F295BF9" w14:textId="7A88A92B" w:rsidR="001031A4" w:rsidRDefault="001031A4" w:rsidP="001031A4">
      <w:pPr>
        <w:rPr>
          <w:sz w:val="22"/>
          <w:szCs w:val="22"/>
        </w:rPr>
      </w:pPr>
      <w:r>
        <w:t>Samrådet avslutades den 3 februari 2023</w:t>
      </w:r>
      <w:r>
        <w:t xml:space="preserve">. Det fanns stöd för regeringens ståndpunkter. </w:t>
      </w:r>
      <w:r>
        <w:br/>
      </w:r>
      <w:r>
        <w:t>Ingen avvikande ståndpunkt har anmälts.</w:t>
      </w:r>
    </w:p>
    <w:p w14:paraId="34F11F39" w14:textId="77777777" w:rsidR="001031A4" w:rsidRDefault="001031A4" w:rsidP="00331A0C">
      <w:pPr>
        <w:rPr>
          <w:b/>
        </w:rPr>
      </w:pPr>
    </w:p>
    <w:p w14:paraId="24FF2D94" w14:textId="6C845297" w:rsidR="009A6838" w:rsidRDefault="009A6838" w:rsidP="00331A0C">
      <w:pPr>
        <w:rPr>
          <w:b/>
        </w:rPr>
      </w:pPr>
    </w:p>
    <w:p w14:paraId="7967DB4B" w14:textId="2054CF39" w:rsidR="00C11844" w:rsidRDefault="00C11844" w:rsidP="00331A0C">
      <w:pPr>
        <w:rPr>
          <w:b/>
        </w:rPr>
      </w:pPr>
    </w:p>
    <w:sectPr w:rsidR="00C11844" w:rsidSect="00050F7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3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0F7B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46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1A4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299B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0A0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87C6A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0B52"/>
    <w:rsid w:val="002A1A16"/>
    <w:rsid w:val="002A2851"/>
    <w:rsid w:val="002A3049"/>
    <w:rsid w:val="002A3491"/>
    <w:rsid w:val="002A368A"/>
    <w:rsid w:val="002A3F7C"/>
    <w:rsid w:val="002A7044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37C3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5EEF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6313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52EA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0E1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874CE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69F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3EE9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088C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38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1E28"/>
    <w:rsid w:val="00B12810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C84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1844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6BA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A1E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C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431</TotalTime>
  <Pages>6</Pages>
  <Words>945</Words>
  <Characters>4853</Characters>
  <Application>Microsoft Office Word</Application>
  <DocSecurity>0</DocSecurity>
  <Lines>202</Lines>
  <Paragraphs>141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11</cp:revision>
  <cp:lastPrinted>2023-01-19T15:32:00Z</cp:lastPrinted>
  <dcterms:created xsi:type="dcterms:W3CDTF">2023-02-10T12:25:00Z</dcterms:created>
  <dcterms:modified xsi:type="dcterms:W3CDTF">2023-02-14T13:31:00Z</dcterms:modified>
</cp:coreProperties>
</file>