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E7708F" w:rsidRDefault="005A24AA" w14:paraId="116A0760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A3B4982187D4A91AF78984F983AD89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59f1422-52f7-4e59-a436-43ab1e43c633"/>
        <w:id w:val="-526708296"/>
        <w:lock w:val="sdtLocked"/>
      </w:sdtPr>
      <w:sdtEndPr/>
      <w:sdtContent>
        <w:p w:rsidR="00D83B08" w:rsidRDefault="009208C8" w14:paraId="61F59AF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fortsatt utbyggnad av alkobommar i samtliga hamnar med anlöp av utländsk färjetrafik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BF9C4E7610814CDB9EF2D1B9DDC3993E"/>
        </w:placeholder>
        <w:text/>
      </w:sdtPr>
      <w:sdtEndPr/>
      <w:sdtContent>
        <w:p w:rsidRPr="009B062B" w:rsidR="006D79C9" w:rsidP="00333E95" w:rsidRDefault="006D79C9" w14:paraId="260466D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E7708F" w:rsidP="005A24AA" w:rsidRDefault="001D7E96" w14:paraId="0B00ED8E" w14:textId="6FBE0727">
      <w:pPr>
        <w:pStyle w:val="Normalutanindragellerluft"/>
      </w:pPr>
      <w:r w:rsidRPr="001D7E96">
        <w:t xml:space="preserve">I dag är det ett stort problem med påverkade lastbilschaufförer som kommer in via våra </w:t>
      </w:r>
      <w:r w:rsidRPr="005A24AA">
        <w:rPr>
          <w:spacing w:val="-1"/>
        </w:rPr>
        <w:t>hamnar. Alltför många dricker alkohol under båtresan till Sverige trots att man sedan ska</w:t>
      </w:r>
      <w:r w:rsidRPr="001D7E96">
        <w:t xml:space="preserve"> ge sig ut i trafiken. Den tidigare socialdemokratiska regeringen har anslagit medel </w:t>
      </w:r>
      <w:r w:rsidRPr="005A24AA">
        <w:rPr>
          <w:spacing w:val="-3"/>
        </w:rPr>
        <w:t xml:space="preserve">till </w:t>
      </w:r>
      <w:r w:rsidRPr="005A24AA">
        <w:rPr>
          <w:spacing w:val="-2"/>
        </w:rPr>
        <w:t xml:space="preserve">utbyggnad </w:t>
      </w:r>
      <w:r w:rsidRPr="005A24AA" w:rsidR="009208C8">
        <w:rPr>
          <w:spacing w:val="-2"/>
        </w:rPr>
        <w:t>av</w:t>
      </w:r>
      <w:r w:rsidRPr="005A24AA">
        <w:rPr>
          <w:spacing w:val="-2"/>
        </w:rPr>
        <w:t xml:space="preserve"> alkobommar vid hamnar med utländska anlöp av färjetrafik. Trafikverket</w:t>
      </w:r>
      <w:r w:rsidRPr="001D7E96">
        <w:t xml:space="preserve"> har fått i uppdrag att installera alkobommar för att förhindra att påverkade chaufförer ger sig ut i trafiken och orsakar allvarliga trafikolyckor. Bommarna är en viktig trafik</w:t>
      </w:r>
      <w:r w:rsidR="005A24AA">
        <w:softHyphen/>
      </w:r>
      <w:r w:rsidRPr="001D7E96">
        <w:t>säkerhetsåtgärd som enkelt och snabbt kontrollerar chaufförerna. En kombi</w:t>
      </w:r>
      <w:r w:rsidR="005A24AA">
        <w:softHyphen/>
      </w:r>
      <w:r w:rsidRPr="001D7E96">
        <w:t>nation av fasta och mobila enheter behövs för att säkra våra hamnar. Medveten</w:t>
      </w:r>
      <w:r w:rsidR="005A24AA">
        <w:softHyphen/>
      </w:r>
      <w:r w:rsidRPr="001D7E96">
        <w:t xml:space="preserve">heten om att det finns en </w:t>
      </w:r>
      <w:proofErr w:type="spellStart"/>
      <w:r w:rsidRPr="001D7E96">
        <w:t>alkobom</w:t>
      </w:r>
      <w:proofErr w:type="spellEnd"/>
      <w:r w:rsidRPr="001D7E96">
        <w:t xml:space="preserve"> i hamnen chaufförerna anlöper har en stor preventiv inverkan. Vet man att man måste genomgå ett alkoholtest för att köra vidare så bidrar det till att nå nollvision</w:t>
      </w:r>
      <w:r w:rsidR="009208C8">
        <w:t>en</w:t>
      </w:r>
      <w:r w:rsidRPr="001D7E96">
        <w:t xml:space="preserve"> om att ingen ska skadas eller dö i trafiken. Vår förhoppning är att arbetet fortsätter med utbyggnad till samtliga hamnar med utländskt anlöp av färjetrafik.</w:t>
      </w:r>
    </w:p>
    <w:sdt>
      <w:sdtPr>
        <w:alias w:val="CC_Underskrifter"/>
        <w:tag w:val="CC_Underskrifter"/>
        <w:id w:val="583496634"/>
        <w:lock w:val="sdtContentLocked"/>
        <w:placeholder>
          <w:docPart w:val="CDE410738493483086EA045636ADE2A6"/>
        </w:placeholder>
      </w:sdtPr>
      <w:sdtEndPr/>
      <w:sdtContent>
        <w:p w:rsidR="00E7708F" w:rsidP="000B175F" w:rsidRDefault="00E7708F" w14:paraId="42AEFD22" w14:textId="518C3603"/>
        <w:p w:rsidRPr="008E0FE2" w:rsidR="004801AC" w:rsidP="000B175F" w:rsidRDefault="005A24AA" w14:paraId="470B930D" w14:textId="7FAD2B6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83B08" w14:paraId="6276F154" w14:textId="77777777">
        <w:trPr>
          <w:cantSplit/>
        </w:trPr>
        <w:tc>
          <w:tcPr>
            <w:tcW w:w="50" w:type="pct"/>
            <w:vAlign w:val="bottom"/>
          </w:tcPr>
          <w:p w:rsidR="00D83B08" w:rsidRDefault="009208C8" w14:paraId="035C673D" w14:textId="77777777">
            <w:pPr>
              <w:pStyle w:val="Underskrifter"/>
              <w:spacing w:after="0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 w:rsidR="00D83B08" w:rsidRDefault="00D83B08" w14:paraId="0AF1347A" w14:textId="77777777">
            <w:pPr>
              <w:pStyle w:val="Underskrifter"/>
              <w:spacing w:after="0"/>
            </w:pPr>
          </w:p>
        </w:tc>
      </w:tr>
      <w:tr w:rsidR="00D83B08" w14:paraId="2A3C4A09" w14:textId="77777777">
        <w:trPr>
          <w:cantSplit/>
        </w:trPr>
        <w:tc>
          <w:tcPr>
            <w:tcW w:w="50" w:type="pct"/>
            <w:vAlign w:val="bottom"/>
          </w:tcPr>
          <w:p w:rsidR="00D83B08" w:rsidRDefault="009208C8" w14:paraId="08150886" w14:textId="77777777">
            <w:pPr>
              <w:pStyle w:val="Underskrifter"/>
              <w:spacing w:after="0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D83B08" w:rsidRDefault="009208C8" w14:paraId="29F4AA76" w14:textId="77777777">
            <w:pPr>
              <w:pStyle w:val="Underskrifter"/>
              <w:spacing w:after="0"/>
            </w:pPr>
            <w:r>
              <w:t>Eva Lindh (S)</w:t>
            </w:r>
          </w:p>
        </w:tc>
      </w:tr>
      <w:tr w:rsidR="00D83B08" w14:paraId="35384750" w14:textId="77777777">
        <w:trPr>
          <w:cantSplit/>
        </w:trPr>
        <w:tc>
          <w:tcPr>
            <w:tcW w:w="50" w:type="pct"/>
            <w:vAlign w:val="bottom"/>
          </w:tcPr>
          <w:p w:rsidR="00D83B08" w:rsidRDefault="009208C8" w14:paraId="65F0F496" w14:textId="77777777">
            <w:pPr>
              <w:pStyle w:val="Underskrifter"/>
              <w:spacing w:after="0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 w:rsidR="00D83B08" w:rsidRDefault="00D83B08" w14:paraId="67E41CF8" w14:textId="77777777">
            <w:pPr>
              <w:pStyle w:val="Underskrifter"/>
              <w:spacing w:after="0"/>
            </w:pPr>
          </w:p>
        </w:tc>
      </w:tr>
    </w:tbl>
    <w:p w:rsidR="00B40BBA" w:rsidRDefault="00B40BBA" w14:paraId="2E621261" w14:textId="77777777"/>
    <w:sectPr w:rsidR="00B40BB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1177" w14:textId="77777777" w:rsidR="001D7E96" w:rsidRDefault="001D7E96" w:rsidP="000C1CAD">
      <w:pPr>
        <w:spacing w:line="240" w:lineRule="auto"/>
      </w:pPr>
      <w:r>
        <w:separator/>
      </w:r>
    </w:p>
  </w:endnote>
  <w:endnote w:type="continuationSeparator" w:id="0">
    <w:p w14:paraId="6838B172" w14:textId="77777777" w:rsidR="001D7E96" w:rsidRDefault="001D7E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33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D5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2D2D" w14:textId="37DDBD8D" w:rsidR="00262EA3" w:rsidRPr="000B175F" w:rsidRDefault="00262EA3" w:rsidP="000B17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D419" w14:textId="77777777" w:rsidR="001D7E96" w:rsidRDefault="001D7E96" w:rsidP="000C1CAD">
      <w:pPr>
        <w:spacing w:line="240" w:lineRule="auto"/>
      </w:pPr>
      <w:r>
        <w:separator/>
      </w:r>
    </w:p>
  </w:footnote>
  <w:footnote w:type="continuationSeparator" w:id="0">
    <w:p w14:paraId="1B2A8243" w14:textId="77777777" w:rsidR="001D7E96" w:rsidRDefault="001D7E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13D8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F5DA71" wp14:editId="1DC9DD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EC2C6" w14:textId="66DD460D" w:rsidR="00262EA3" w:rsidRDefault="005A24A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D7E9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D7E96">
                                <w:t>1719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F5DA7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77EC2C6" w14:textId="66DD460D" w:rsidR="00262EA3" w:rsidRDefault="005A24A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D7E9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D7E96">
                          <w:t>1719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BF019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3E4F" w14:textId="77777777" w:rsidR="00262EA3" w:rsidRDefault="00262EA3" w:rsidP="008563AC">
    <w:pPr>
      <w:jc w:val="right"/>
    </w:pPr>
  </w:p>
  <w:p w14:paraId="07232FA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BDB8" w14:textId="77777777" w:rsidR="00262EA3" w:rsidRDefault="005A24A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46E111" wp14:editId="0E3522A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9A6EF2C" w14:textId="01A3B965" w:rsidR="00262EA3" w:rsidRDefault="005A24A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B175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D7E9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D7E96">
          <w:t>1719</w:t>
        </w:r>
      </w:sdtContent>
    </w:sdt>
  </w:p>
  <w:p w14:paraId="54322EB8" w14:textId="77777777" w:rsidR="00262EA3" w:rsidRPr="008227B3" w:rsidRDefault="005A24A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4372A7A" w14:textId="303EF984" w:rsidR="00262EA3" w:rsidRPr="008227B3" w:rsidRDefault="005A24A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175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175F">
          <w:t>:1660</w:t>
        </w:r>
      </w:sdtContent>
    </w:sdt>
  </w:p>
  <w:p w14:paraId="736557CB" w14:textId="79C9BAA8" w:rsidR="00262EA3" w:rsidRDefault="005A24A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B175F">
          <w:t>av Johan Andersson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E5FFE9" w14:textId="3ADFE383" w:rsidR="00262EA3" w:rsidRDefault="001D7E96" w:rsidP="00283E0F">
        <w:pPr>
          <w:pStyle w:val="FSHRub2"/>
        </w:pPr>
        <w:r>
          <w:t>Utveckling av utbyggnaden av alkobommar i alla våra hamnar med utländska anlöp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F97362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D7E9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175F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4660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D7E96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0EF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4AA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921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08C8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BBA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B08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08F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FD012C"/>
  <w15:chartTrackingRefBased/>
  <w15:docId w15:val="{1B6883F3-9E4E-4504-9A85-F4935F3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B4982187D4A91AF78984F983AD8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1385C3-9676-4378-A008-577DA7C14682}"/>
      </w:docPartPr>
      <w:docPartBody>
        <w:p w:rsidR="003A50B0" w:rsidRDefault="003A50B0">
          <w:pPr>
            <w:pStyle w:val="EA3B4982187D4A91AF78984F983AD89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9C4E7610814CDB9EF2D1B9DDC39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75FBC-62FE-4274-8CE3-FA94D1F4F4AE}"/>
      </w:docPartPr>
      <w:docPartBody>
        <w:p w:rsidR="003A50B0" w:rsidRDefault="003A50B0">
          <w:pPr>
            <w:pStyle w:val="BF9C4E7610814CDB9EF2D1B9DDC399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E410738493483086EA045636ADE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D9BCE-B4CF-4383-A2A6-E616CF0ED931}"/>
      </w:docPartPr>
      <w:docPartBody>
        <w:p w:rsidR="007831BB" w:rsidRDefault="007831B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B0"/>
    <w:rsid w:val="003A50B0"/>
    <w:rsid w:val="007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A3B4982187D4A91AF78984F983AD89D">
    <w:name w:val="EA3B4982187D4A91AF78984F983AD89D"/>
  </w:style>
  <w:style w:type="paragraph" w:customStyle="1" w:styleId="BF9C4E7610814CDB9EF2D1B9DDC3993E">
    <w:name w:val="BF9C4E7610814CDB9EF2D1B9DDC39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D2766-05A7-4613-9E7A-C1E24C416BC4}"/>
</file>

<file path=customXml/itemProps2.xml><?xml version="1.0" encoding="utf-8"?>
<ds:datastoreItem xmlns:ds="http://schemas.openxmlformats.org/officeDocument/2006/customXml" ds:itemID="{123DFA31-04FC-4AE8-AE87-775CC81D4D7E}"/>
</file>

<file path=customXml/itemProps3.xml><?xml version="1.0" encoding="utf-8"?>
<ds:datastoreItem xmlns:ds="http://schemas.openxmlformats.org/officeDocument/2006/customXml" ds:itemID="{EE395B13-FBF2-4031-A655-87AD4CB85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1154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