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A2FEB72B055431B93788FBC7FC0B529"/>
        </w:placeholder>
        <w:text/>
      </w:sdtPr>
      <w:sdtEndPr/>
      <w:sdtContent>
        <w:p w:rsidRPr="009B062B" w:rsidR="00AF30DD" w:rsidP="00083CD9" w:rsidRDefault="00AF30DD" w14:paraId="777FB04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2319633-1766-4552-ae2b-c07e5cea9d82"/>
        <w:id w:val="-1668465739"/>
        <w:lock w:val="sdtLocked"/>
      </w:sdtPr>
      <w:sdtEndPr/>
      <w:sdtContent>
        <w:p w:rsidR="00D12E83" w:rsidRDefault="00E32888" w14:paraId="17846C9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skapa incitament för att förhindra digitalt utanförskap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0EB87DFBE53493EB15228656A674028"/>
        </w:placeholder>
        <w:text/>
      </w:sdtPr>
      <w:sdtEndPr/>
      <w:sdtContent>
        <w:p w:rsidRPr="009B062B" w:rsidR="006D79C9" w:rsidP="00333E95" w:rsidRDefault="006D79C9" w14:paraId="41DAD57F" w14:textId="77777777">
          <w:pPr>
            <w:pStyle w:val="Rubrik1"/>
          </w:pPr>
          <w:r>
            <w:t>Motivering</w:t>
          </w:r>
        </w:p>
      </w:sdtContent>
    </w:sdt>
    <w:p w:rsidR="00BB6339" w:rsidP="008E0FE2" w:rsidRDefault="5F1536AE" w14:paraId="6216AD48" w14:textId="15863220">
      <w:pPr>
        <w:pStyle w:val="Normalutanindragellerluft"/>
      </w:pPr>
      <w:r w:rsidRPr="00083CD9">
        <w:t>I dagens samhälle och i framtidens samhälle behöver allt fler bli digitala. Digital delaktighet är viktigt ur många aspekter. De flesta vardagliga tjänster utförs nu via nätet som t</w:t>
      </w:r>
      <w:r w:rsidR="00930828">
        <w:t>.</w:t>
      </w:r>
      <w:r w:rsidRPr="00083CD9">
        <w:t>ex</w:t>
      </w:r>
      <w:r w:rsidR="00930828">
        <w:t>.</w:t>
      </w:r>
      <w:r w:rsidRPr="00083CD9">
        <w:t xml:space="preserve"> </w:t>
      </w:r>
      <w:r w:rsidR="00930828">
        <w:t xml:space="preserve">att </w:t>
      </w:r>
      <w:r w:rsidRPr="00083CD9">
        <w:t>betala räkningar, handla</w:t>
      </w:r>
      <w:r w:rsidR="00930828">
        <w:t xml:space="preserve"> och</w:t>
      </w:r>
      <w:r w:rsidRPr="00083CD9">
        <w:t xml:space="preserve"> boka läkarbesök</w:t>
      </w:r>
      <w:r w:rsidR="00930828">
        <w:t>,</w:t>
      </w:r>
      <w:r w:rsidRPr="00083CD9">
        <w:t xml:space="preserve"> och det behövs en viss digital kompetens. Inte minst nu under coronapandemin blev detta aktuellt då flera regioner krävde mobilt bank-id för att boka sin vaccination mot covid-19. Nära sex procent av svenskarna lever i digitalt utanförskap. De allra flesta är äldre. För många av våra äldre är det en utmaning att följa med i den digitala utvecklingen och även en utgift som många av våra äldre inte har råd med. Det finns idag möjlighet att använda sig av </w:t>
      </w:r>
      <w:r w:rsidR="00930828">
        <w:t>rot-</w:t>
      </w:r>
      <w:r w:rsidRPr="00083CD9">
        <w:t xml:space="preserve"> och </w:t>
      </w:r>
      <w:r w:rsidR="00930828">
        <w:t>rut-</w:t>
      </w:r>
      <w:r w:rsidRPr="00083CD9">
        <w:t>avdrag för att utföra mark</w:t>
      </w:r>
      <w:r w:rsidR="00930828">
        <w:t xml:space="preserve">- </w:t>
      </w:r>
      <w:r w:rsidRPr="00083CD9">
        <w:t xml:space="preserve">och grävarbete samt vid installation av bredband. Dock finns inte möjlighet att få </w:t>
      </w:r>
      <w:r w:rsidR="00930828">
        <w:t xml:space="preserve">en </w:t>
      </w:r>
      <w:r w:rsidRPr="00083CD9">
        <w:t xml:space="preserve">skattelättnad för själva abonnemanget för bredband. Genom att se över möjligheten att kunna erbjuda </w:t>
      </w:r>
      <w:r w:rsidR="00930828">
        <w:t xml:space="preserve">en </w:t>
      </w:r>
      <w:r w:rsidRPr="00083CD9">
        <w:t>viss skattelättnad för bredbands</w:t>
      </w:r>
      <w:r w:rsidR="004450FF">
        <w:softHyphen/>
      </w:r>
      <w:bookmarkStart w:name="_GoBack" w:id="1"/>
      <w:bookmarkEnd w:id="1"/>
      <w:r w:rsidRPr="00083CD9">
        <w:t>abonnemang för gruppen äldre med låg inkomst/pension så skulle vi till viss del förhindra digitalt utanförskap.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CBE68931A5A48EDB1F6D26596E219F7"/>
        </w:placeholder>
      </w:sdtPr>
      <w:sdtEndPr>
        <w:rPr>
          <w:i w:val="0"/>
          <w:noProof w:val="0"/>
        </w:rPr>
      </w:sdtEndPr>
      <w:sdtContent>
        <w:p w:rsidR="00083CD9" w:rsidP="00743B12" w:rsidRDefault="00083CD9" w14:paraId="124E051C" w14:textId="77777777"/>
        <w:p w:rsidRPr="008E0FE2" w:rsidR="004801AC" w:rsidP="00743B12" w:rsidRDefault="004450FF" w14:paraId="14EAFA51" w14:textId="5ED628A3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B017C" w14:paraId="10355848" w14:textId="77777777">
        <w:trPr>
          <w:cantSplit/>
        </w:trPr>
        <w:tc>
          <w:tcPr>
            <w:tcW w:w="50" w:type="pct"/>
            <w:vAlign w:val="bottom"/>
          </w:tcPr>
          <w:p w:rsidR="00DB017C" w:rsidRDefault="00930828" w14:paraId="127DCC33" w14:textId="77777777">
            <w:pPr>
              <w:pStyle w:val="Underskrifter"/>
            </w:pPr>
            <w:r>
              <w:t>Ulrika Jörgensen (M)</w:t>
            </w:r>
          </w:p>
        </w:tc>
        <w:tc>
          <w:tcPr>
            <w:tcW w:w="50" w:type="pct"/>
            <w:vAlign w:val="bottom"/>
          </w:tcPr>
          <w:p w:rsidR="00DB017C" w:rsidRDefault="00DB017C" w14:paraId="7F0F7CD8" w14:textId="77777777">
            <w:pPr>
              <w:pStyle w:val="Underskrifter"/>
            </w:pPr>
          </w:p>
        </w:tc>
      </w:tr>
    </w:tbl>
    <w:p w:rsidR="00325576" w:rsidRDefault="00325576" w14:paraId="548E3492" w14:textId="77777777"/>
    <w:sectPr w:rsidR="0032557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2A768" w14:textId="77777777" w:rsidR="005974A5" w:rsidRDefault="005974A5" w:rsidP="000C1CAD">
      <w:pPr>
        <w:spacing w:line="240" w:lineRule="auto"/>
      </w:pPr>
      <w:r>
        <w:separator/>
      </w:r>
    </w:p>
  </w:endnote>
  <w:endnote w:type="continuationSeparator" w:id="0">
    <w:p w14:paraId="3BCD06D3" w14:textId="77777777" w:rsidR="005974A5" w:rsidRDefault="005974A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BAFBE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EFC9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77457" w14:textId="03BDCC2E" w:rsidR="00262EA3" w:rsidRPr="00743B12" w:rsidRDefault="00262EA3" w:rsidP="00743B1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0AD1C" w14:textId="77777777" w:rsidR="005974A5" w:rsidRDefault="005974A5" w:rsidP="000C1CAD">
      <w:pPr>
        <w:spacing w:line="240" w:lineRule="auto"/>
      </w:pPr>
      <w:r>
        <w:separator/>
      </w:r>
    </w:p>
  </w:footnote>
  <w:footnote w:type="continuationSeparator" w:id="0">
    <w:p w14:paraId="0EDFCEE9" w14:textId="77777777" w:rsidR="005974A5" w:rsidRDefault="005974A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EB093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042326" wp14:editId="18C54C6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1E9513" w14:textId="77777777" w:rsidR="00262EA3" w:rsidRDefault="004450FF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2DBF0F9C7794D5A9FDD31C0DB485448"/>
                              </w:placeholder>
                              <w:text/>
                            </w:sdtPr>
                            <w:sdtEndPr/>
                            <w:sdtContent>
                              <w:r w:rsidR="005058B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7A12FC2DFC540B4B972706090D202EF"/>
                              </w:placeholder>
                              <w:text/>
                            </w:sdtPr>
                            <w:sdtEndPr/>
                            <w:sdtContent>
                              <w:r w:rsidR="002D3E03">
                                <w:t>1125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04232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331E9513" w14:textId="77777777" w:rsidR="00262EA3" w:rsidRDefault="004450FF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2DBF0F9C7794D5A9FDD31C0DB485448"/>
                        </w:placeholder>
                        <w:text/>
                      </w:sdtPr>
                      <w:sdtEndPr/>
                      <w:sdtContent>
                        <w:r w:rsidR="005058B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7A12FC2DFC540B4B972706090D202EF"/>
                        </w:placeholder>
                        <w:text/>
                      </w:sdtPr>
                      <w:sdtEndPr/>
                      <w:sdtContent>
                        <w:r w:rsidR="002D3E03">
                          <w:t>1125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038E69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17F64" w14:textId="77777777" w:rsidR="00262EA3" w:rsidRDefault="00262EA3" w:rsidP="008563AC">
    <w:pPr>
      <w:jc w:val="right"/>
    </w:pPr>
  </w:p>
  <w:p w14:paraId="04D10B9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5F370" w14:textId="77777777" w:rsidR="00262EA3" w:rsidRDefault="004450FF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641034E0" wp14:editId="5CC9571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5890E04" w14:textId="77777777" w:rsidR="00262EA3" w:rsidRDefault="004450FF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D371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058B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D3E03">
          <w:t>1125</w:t>
        </w:r>
      </w:sdtContent>
    </w:sdt>
  </w:p>
  <w:p w14:paraId="05EB92E3" w14:textId="77777777" w:rsidR="00262EA3" w:rsidRPr="008227B3" w:rsidRDefault="004450FF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396EC35D" w14:textId="77777777" w:rsidR="00262EA3" w:rsidRPr="008227B3" w:rsidRDefault="004450FF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D3715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D3715">
          <w:t>:1119</w:t>
        </w:r>
      </w:sdtContent>
    </w:sdt>
  </w:p>
  <w:p w14:paraId="6949A9C3" w14:textId="77777777" w:rsidR="00262EA3" w:rsidRDefault="004450FF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D3715">
          <w:t>av Ulrika Jörgensen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A029C05" w14:textId="77777777" w:rsidR="00262EA3" w:rsidRDefault="005058B7" w:rsidP="00283E0F">
        <w:pPr>
          <w:pStyle w:val="FSHRub2"/>
        </w:pPr>
        <w:r>
          <w:t>Incitament för att förhindra digitalt utanförskap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6128412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5058B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E9D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3CD9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0BE8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7F7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3E03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272"/>
    <w:rsid w:val="002F6E41"/>
    <w:rsid w:val="003010E0"/>
    <w:rsid w:val="003032C9"/>
    <w:rsid w:val="00303C09"/>
    <w:rsid w:val="0030446D"/>
    <w:rsid w:val="00304E25"/>
    <w:rsid w:val="00304E69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576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0FF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8A6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58B7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4A5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1BFF"/>
    <w:rsid w:val="00632057"/>
    <w:rsid w:val="0063287B"/>
    <w:rsid w:val="00633358"/>
    <w:rsid w:val="00633744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12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1E53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503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828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264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715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13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4EEF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A83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9B2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2E83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7C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288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8CC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  <w:rsid w:val="5F15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3A201A"/>
  <w15:chartTrackingRefBased/>
  <w15:docId w15:val="{6650A59A-3EEE-4276-A288-BFDB36B2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2FEB72B055431B93788FBC7FC0B5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E711C8-31F2-403A-A648-4A378EA9799C}"/>
      </w:docPartPr>
      <w:docPartBody>
        <w:p w:rsidR="00C97A9B" w:rsidRDefault="00521499">
          <w:pPr>
            <w:pStyle w:val="BA2FEB72B055431B93788FBC7FC0B52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0EB87DFBE53493EB15228656A6740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87B305-07E4-4ADF-820A-41D3E6226F05}"/>
      </w:docPartPr>
      <w:docPartBody>
        <w:p w:rsidR="00C97A9B" w:rsidRDefault="00521499">
          <w:pPr>
            <w:pStyle w:val="90EB87DFBE53493EB15228656A67402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2DBF0F9C7794D5A9FDD31C0DB4854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EA352F-DD23-4697-9F08-C280FEA8CAAE}"/>
      </w:docPartPr>
      <w:docPartBody>
        <w:p w:rsidR="00C97A9B" w:rsidRDefault="00521499">
          <w:pPr>
            <w:pStyle w:val="D2DBF0F9C7794D5A9FDD31C0DB48544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7A12FC2DFC540B4B972706090D202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B5D701-10C7-4893-8BA2-576F5BFC94E1}"/>
      </w:docPartPr>
      <w:docPartBody>
        <w:p w:rsidR="00C97A9B" w:rsidRDefault="00521499">
          <w:pPr>
            <w:pStyle w:val="E7A12FC2DFC540B4B972706090D202EF"/>
          </w:pPr>
          <w:r>
            <w:t xml:space="preserve"> </w:t>
          </w:r>
        </w:p>
      </w:docPartBody>
    </w:docPart>
    <w:docPart>
      <w:docPartPr>
        <w:name w:val="ACBE68931A5A48EDB1F6D26596E219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89A00D-9794-47BC-82C5-F4FE70FD6C15}"/>
      </w:docPartPr>
      <w:docPartBody>
        <w:p w:rsidR="00DA229D" w:rsidRDefault="00DA229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99"/>
    <w:rsid w:val="00521499"/>
    <w:rsid w:val="00C97A9B"/>
    <w:rsid w:val="00D63DB3"/>
    <w:rsid w:val="00DA229D"/>
    <w:rsid w:val="00EB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A2FEB72B055431B93788FBC7FC0B529">
    <w:name w:val="BA2FEB72B055431B93788FBC7FC0B529"/>
  </w:style>
  <w:style w:type="paragraph" w:customStyle="1" w:styleId="E00CACB35383459899D0D36E71376C29">
    <w:name w:val="E00CACB35383459899D0D36E71376C2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2F23F8CB6E4473D95B62AC44F47F1D5">
    <w:name w:val="72F23F8CB6E4473D95B62AC44F47F1D5"/>
  </w:style>
  <w:style w:type="paragraph" w:customStyle="1" w:styleId="90EB87DFBE53493EB15228656A674028">
    <w:name w:val="90EB87DFBE53493EB15228656A674028"/>
  </w:style>
  <w:style w:type="paragraph" w:customStyle="1" w:styleId="6AEC0987E9F94F5B84110D9CDD10A625">
    <w:name w:val="6AEC0987E9F94F5B84110D9CDD10A625"/>
  </w:style>
  <w:style w:type="paragraph" w:customStyle="1" w:styleId="5AA87117A9AD43A1967BAD60D8BFDAE5">
    <w:name w:val="5AA87117A9AD43A1967BAD60D8BFDAE5"/>
  </w:style>
  <w:style w:type="paragraph" w:customStyle="1" w:styleId="D2DBF0F9C7794D5A9FDD31C0DB485448">
    <w:name w:val="D2DBF0F9C7794D5A9FDD31C0DB485448"/>
  </w:style>
  <w:style w:type="paragraph" w:customStyle="1" w:styleId="E7A12FC2DFC540B4B972706090D202EF">
    <w:name w:val="E7A12FC2DFC540B4B972706090D202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048353-64DD-4AA8-8023-226465657427}"/>
</file>

<file path=customXml/itemProps2.xml><?xml version="1.0" encoding="utf-8"?>
<ds:datastoreItem xmlns:ds="http://schemas.openxmlformats.org/officeDocument/2006/customXml" ds:itemID="{9379E865-2C06-4D15-A8D3-0E5223D892C6}"/>
</file>

<file path=customXml/itemProps3.xml><?xml version="1.0" encoding="utf-8"?>
<ds:datastoreItem xmlns:ds="http://schemas.openxmlformats.org/officeDocument/2006/customXml" ds:itemID="{CD5F64D4-25D3-41AD-AE91-6862ADA51C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1095</Characters>
  <Application>Microsoft Office Word</Application>
  <DocSecurity>0</DocSecurity>
  <Lines>23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M1125 Incitament för att förhindra digitalt utanförskap</vt:lpstr>
    </vt:vector>
  </TitlesOfParts>
  <Company>Sveriges riksdag</Company>
  <LinksUpToDate>false</LinksUpToDate>
  <CharactersWithSpaces>1292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