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AE48BB" w14:paraId="661E42C6" w14:textId="77777777">
      <w:pPr>
        <w:pStyle w:val="RubrikFrslagTIllRiksdagsbeslut"/>
      </w:pPr>
      <w:sdt>
        <w:sdtPr>
          <w:alias w:val="CC_Boilerplate_4"/>
          <w:tag w:val="CC_Boilerplate_4"/>
          <w:id w:val="-1644581176"/>
          <w:lock w:val="sdtLocked"/>
          <w:placeholder>
            <w:docPart w:val="E6188875A92A4313ACDF5D71AD632E5E"/>
          </w:placeholder>
          <w:text/>
        </w:sdtPr>
        <w:sdtEndPr/>
        <w:sdtContent>
          <w:r w:rsidRPr="009B062B" w:rsidR="00AF30DD">
            <w:t>Förslag till riksdagsbeslut</w:t>
          </w:r>
        </w:sdtContent>
      </w:sdt>
      <w:bookmarkEnd w:id="0"/>
      <w:bookmarkEnd w:id="1"/>
    </w:p>
    <w:sdt>
      <w:sdtPr>
        <w:alias w:val="Yrkande 1"/>
        <w:tag w:val="31f327fa-3259-4ca8-a5c6-e4ed9ffb6702"/>
        <w:id w:val="1678767188"/>
        <w:lock w:val="sdtLocked"/>
      </w:sdtPr>
      <w:sdtEndPr/>
      <w:sdtContent>
        <w:p w:rsidR="00F036B2" w:rsidRDefault="007542BC" w14:paraId="0645BE94" w14:textId="77777777">
          <w:pPr>
            <w:pStyle w:val="Frslagstext"/>
            <w:numPr>
              <w:ilvl w:val="0"/>
              <w:numId w:val="0"/>
            </w:numPr>
          </w:pPr>
          <w:r>
            <w:t>Riksdagen ställer sig bakom det som anförs i motionen om att utreda utökade ersättningsnivåer till lantbrukare som blivit utsatta för vargangrepp,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418E830A7DB409B9870FB4FC2D082DE"/>
        </w:placeholder>
        <w:text/>
      </w:sdtPr>
      <w:sdtEndPr/>
      <w:sdtContent>
        <w:p w:rsidRPr="009B062B" w:rsidR="006D79C9" w:rsidP="00333E95" w:rsidRDefault="006D79C9" w14:paraId="11907849" w14:textId="77777777">
          <w:pPr>
            <w:pStyle w:val="Rubrik1"/>
          </w:pPr>
          <w:r>
            <w:t>Motivering</w:t>
          </w:r>
        </w:p>
      </w:sdtContent>
    </w:sdt>
    <w:bookmarkEnd w:displacedByCustomXml="prev" w:id="3"/>
    <w:bookmarkEnd w:displacedByCustomXml="prev" w:id="4"/>
    <w:p w:rsidR="00757F02" w:rsidP="00757F02" w:rsidRDefault="00757F02" w14:paraId="5B309067" w14:textId="723C6B5B">
      <w:pPr>
        <w:pStyle w:val="Normalutanindragellerluft"/>
      </w:pPr>
      <w:r>
        <w:t>Vargangreppen påverkar tillhörande lantbruksfamiljer både ekonomiskt och psykiskt. Hela livsverk kan gå till spillo och det är en stor påfrestning för de utsatta. Ett flertal olika angrepp av varg har skett runt om i landet, även i Västra Sverige och i Skaraborg. Detta medför att det sprider sig en stor oro för eventuella fler vargangrepp och vad det innebär för den egna verksamheten i framtiden. Många i näringen ser detta som ett stort hot mot en bra utveckling för djurhållningen.</w:t>
      </w:r>
    </w:p>
    <w:p w:rsidR="00757F02" w:rsidP="008B598B" w:rsidRDefault="00757F02" w14:paraId="0B1185BD" w14:textId="77777777">
      <w:r>
        <w:t>Regeringen har nu tillsatt en utredning om en nationell jakt- och viltvårdsmyndighet. Vargförvaltningen är på väg att förändras så att trycket i rovdjursdrabbade områden ska minska och det ska bli lättare att få till skyddsjakt. Praktiskt sett behöver vargstammen minska ner till 170–200 vargar i Sverige. Flera åtgärder är på gång men mer behöver till.</w:t>
      </w:r>
    </w:p>
    <w:p w:rsidRPr="00422B9E" w:rsidR="00422B9E" w:rsidP="008B598B" w:rsidRDefault="00757F02" w14:paraId="6E6343C9" w14:textId="6333F1F0">
      <w:r>
        <w:t>Man kan därför ändå vara orolig över om vi kommer ha djurproduktion i vissa ut</w:t>
      </w:r>
      <w:r w:rsidR="008B598B">
        <w:softHyphen/>
      </w:r>
      <w:r>
        <w:t>satta områden i framtiden. Ett vargangrepp medför många åtgärder och medför stora kostnader för lantbrukarna. Därför bör man utreda utökade ersättningsnivåer till lant</w:t>
      </w:r>
      <w:r w:rsidR="008B598B">
        <w:softHyphen/>
      </w:r>
      <w:r>
        <w:t>brukare som blivit drabbade av ett vargangrepp. Mot denna bakgrund bör regeringen få i uppdrag att utreda utökade ersättningsnivåer till lantbrukare som blivit utsatta för varg</w:t>
      </w:r>
      <w:r w:rsidR="008B598B">
        <w:softHyphen/>
      </w:r>
      <w:r>
        <w:t xml:space="preserve">angrepp. </w:t>
      </w:r>
    </w:p>
    <w:sdt>
      <w:sdtPr>
        <w:alias w:val="CC_Underskrifter"/>
        <w:tag w:val="CC_Underskrifter"/>
        <w:id w:val="583496634"/>
        <w:lock w:val="sdtContentLocked"/>
        <w:placeholder>
          <w:docPart w:val="94AC6ED7F78346DFA2AF9C301C97581A"/>
        </w:placeholder>
      </w:sdtPr>
      <w:sdtEndPr>
        <w:rPr>
          <w:i/>
          <w:noProof/>
        </w:rPr>
      </w:sdtEndPr>
      <w:sdtContent>
        <w:p w:rsidR="00757F02" w:rsidP="005737F8" w:rsidRDefault="00757F02" w14:paraId="02E60801" w14:textId="77777777"/>
        <w:p w:rsidR="00CC11BF" w:rsidP="005737F8" w:rsidRDefault="00AE48BB" w14:paraId="4FE5EFDE" w14:textId="75A93D2F"/>
      </w:sdtContent>
    </w:sdt>
    <w:tbl>
      <w:tblPr>
        <w:tblW w:w="5000" w:type="pct"/>
        <w:tblLook w:val="04A0" w:firstRow="1" w:lastRow="0" w:firstColumn="1" w:lastColumn="0" w:noHBand="0" w:noVBand="1"/>
        <w:tblCaption w:val="underskrifter"/>
      </w:tblPr>
      <w:tblGrid>
        <w:gridCol w:w="4252"/>
        <w:gridCol w:w="4252"/>
      </w:tblGrid>
      <w:tr w:rsidR="00CF3925" w14:paraId="7D80EB40" w14:textId="77777777">
        <w:trPr>
          <w:cantSplit/>
        </w:trPr>
        <w:tc>
          <w:tcPr>
            <w:tcW w:w="50" w:type="pct"/>
            <w:vAlign w:val="bottom"/>
          </w:tcPr>
          <w:p w:rsidR="00CF3925" w:rsidRDefault="00AE48BB" w14:paraId="75E3E357" w14:textId="77777777">
            <w:pPr>
              <w:pStyle w:val="Underskrifter"/>
              <w:spacing w:after="0"/>
            </w:pPr>
            <w:r>
              <w:t>Dan Hovskär (KD)</w:t>
            </w:r>
          </w:p>
        </w:tc>
        <w:tc>
          <w:tcPr>
            <w:tcW w:w="50" w:type="pct"/>
            <w:vAlign w:val="bottom"/>
          </w:tcPr>
          <w:p w:rsidR="00CF3925" w:rsidRDefault="00CF3925" w14:paraId="429587A0" w14:textId="77777777">
            <w:pPr>
              <w:pStyle w:val="Underskrifter"/>
              <w:spacing w:after="0"/>
            </w:pPr>
          </w:p>
        </w:tc>
      </w:tr>
    </w:tbl>
    <w:p w:rsidRPr="008E0FE2" w:rsidR="004801AC" w:rsidP="00DF3554" w:rsidRDefault="004801AC" w14:paraId="432FF47C"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33C7" w14:textId="77777777" w:rsidR="003E1130" w:rsidRDefault="003E1130" w:rsidP="000C1CAD">
      <w:pPr>
        <w:spacing w:line="240" w:lineRule="auto"/>
      </w:pPr>
      <w:r>
        <w:separator/>
      </w:r>
    </w:p>
  </w:endnote>
  <w:endnote w:type="continuationSeparator" w:id="0">
    <w:p w14:paraId="657BB7AD" w14:textId="77777777" w:rsidR="003E1130" w:rsidRDefault="003E11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05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FF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6743" w14:textId="2FCACDA5" w:rsidR="00262EA3" w:rsidRPr="005737F8" w:rsidRDefault="00262EA3" w:rsidP="005737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FCA5" w14:textId="77777777" w:rsidR="003E1130" w:rsidRDefault="003E1130" w:rsidP="000C1CAD">
      <w:pPr>
        <w:spacing w:line="240" w:lineRule="auto"/>
      </w:pPr>
      <w:r>
        <w:separator/>
      </w:r>
    </w:p>
  </w:footnote>
  <w:footnote w:type="continuationSeparator" w:id="0">
    <w:p w14:paraId="73E36781" w14:textId="77777777" w:rsidR="003E1130" w:rsidRDefault="003E11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4F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162CF4" wp14:editId="63C77D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CB7D4E" w14:textId="2E5C3C18" w:rsidR="00262EA3" w:rsidRDefault="00AE48BB" w:rsidP="008103B5">
                          <w:pPr>
                            <w:jc w:val="right"/>
                          </w:pPr>
                          <w:sdt>
                            <w:sdtPr>
                              <w:alias w:val="CC_Noformat_Partikod"/>
                              <w:tag w:val="CC_Noformat_Partikod"/>
                              <w:id w:val="-53464382"/>
                              <w:text/>
                            </w:sdtPr>
                            <w:sdtEndPr/>
                            <w:sdtContent>
                              <w:r w:rsidR="003E1130">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162C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CB7D4E" w14:textId="2E5C3C18" w:rsidR="00262EA3" w:rsidRDefault="00AE48BB" w:rsidP="008103B5">
                    <w:pPr>
                      <w:jc w:val="right"/>
                    </w:pPr>
                    <w:sdt>
                      <w:sdtPr>
                        <w:alias w:val="CC_Noformat_Partikod"/>
                        <w:tag w:val="CC_Noformat_Partikod"/>
                        <w:id w:val="-53464382"/>
                        <w:text/>
                      </w:sdtPr>
                      <w:sdtEndPr/>
                      <w:sdtContent>
                        <w:r w:rsidR="003E1130">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97F93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2E0E" w14:textId="77777777" w:rsidR="00262EA3" w:rsidRDefault="00262EA3" w:rsidP="008563AC">
    <w:pPr>
      <w:jc w:val="right"/>
    </w:pPr>
  </w:p>
  <w:p w14:paraId="6FA187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51E3" w14:textId="77777777" w:rsidR="00262EA3" w:rsidRDefault="00AE48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342614" wp14:editId="26A5C0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463473" w14:textId="23D8A476" w:rsidR="00262EA3" w:rsidRDefault="00AE48BB" w:rsidP="00A314CF">
    <w:pPr>
      <w:pStyle w:val="FSHNormal"/>
      <w:spacing w:before="40"/>
    </w:pPr>
    <w:sdt>
      <w:sdtPr>
        <w:alias w:val="CC_Noformat_Motionstyp"/>
        <w:tag w:val="CC_Noformat_Motionstyp"/>
        <w:id w:val="1162973129"/>
        <w:lock w:val="sdtContentLocked"/>
        <w15:appearance w15:val="hidden"/>
        <w:text/>
      </w:sdtPr>
      <w:sdtEndPr/>
      <w:sdtContent>
        <w:r w:rsidR="005737F8">
          <w:t>Enskild motion</w:t>
        </w:r>
      </w:sdtContent>
    </w:sdt>
    <w:r w:rsidR="00821B36">
      <w:t xml:space="preserve"> </w:t>
    </w:r>
    <w:sdt>
      <w:sdtPr>
        <w:alias w:val="CC_Noformat_Partikod"/>
        <w:tag w:val="CC_Noformat_Partikod"/>
        <w:id w:val="1471015553"/>
        <w:text/>
      </w:sdtPr>
      <w:sdtEndPr/>
      <w:sdtContent>
        <w:r w:rsidR="003E1130">
          <w:t>KD</w:t>
        </w:r>
      </w:sdtContent>
    </w:sdt>
    <w:sdt>
      <w:sdtPr>
        <w:alias w:val="CC_Noformat_Partinummer"/>
        <w:tag w:val="CC_Noformat_Partinummer"/>
        <w:id w:val="-2014525982"/>
        <w:showingPlcHdr/>
        <w:text/>
      </w:sdtPr>
      <w:sdtEndPr/>
      <w:sdtContent>
        <w:r w:rsidR="00821B36">
          <w:t xml:space="preserve"> </w:t>
        </w:r>
      </w:sdtContent>
    </w:sdt>
  </w:p>
  <w:p w14:paraId="23570874" w14:textId="77777777" w:rsidR="00262EA3" w:rsidRPr="008227B3" w:rsidRDefault="00AE48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EC1A76" w14:textId="4717D990" w:rsidR="00262EA3" w:rsidRPr="008227B3" w:rsidRDefault="00AE48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37F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737F8">
          <w:t>:286</w:t>
        </w:r>
      </w:sdtContent>
    </w:sdt>
  </w:p>
  <w:p w14:paraId="68C01647" w14:textId="335206F7" w:rsidR="00262EA3" w:rsidRDefault="00AE48BB" w:rsidP="00E03A3D">
    <w:pPr>
      <w:pStyle w:val="Motionr"/>
    </w:pPr>
    <w:sdt>
      <w:sdtPr>
        <w:alias w:val="CC_Noformat_Avtext"/>
        <w:tag w:val="CC_Noformat_Avtext"/>
        <w:id w:val="-2020768203"/>
        <w:lock w:val="sdtContentLocked"/>
        <w15:appearance w15:val="hidden"/>
        <w:text/>
      </w:sdtPr>
      <w:sdtEndPr/>
      <w:sdtContent>
        <w:r w:rsidR="005737F8">
          <w:t>av Dan Hovskär (KD)</w:t>
        </w:r>
      </w:sdtContent>
    </w:sdt>
  </w:p>
  <w:sdt>
    <w:sdtPr>
      <w:alias w:val="CC_Noformat_Rubtext"/>
      <w:tag w:val="CC_Noformat_Rubtext"/>
      <w:id w:val="-218060500"/>
      <w:lock w:val="sdtLocked"/>
      <w:text/>
    </w:sdtPr>
    <w:sdtEndPr/>
    <w:sdtContent>
      <w:p w14:paraId="2C2393D6" w14:textId="35718E02" w:rsidR="00262EA3" w:rsidRDefault="00757F02" w:rsidP="00283E0F">
        <w:pPr>
          <w:pStyle w:val="FSHRub2"/>
        </w:pPr>
        <w:r>
          <w:t>Utredning om utökade ersättningsnivåer vid vargangrepp</w:t>
        </w:r>
      </w:p>
    </w:sdtContent>
  </w:sdt>
  <w:sdt>
    <w:sdtPr>
      <w:alias w:val="CC_Boilerplate_3"/>
      <w:tag w:val="CC_Boilerplate_3"/>
      <w:id w:val="1606463544"/>
      <w:lock w:val="sdtContentLocked"/>
      <w15:appearance w15:val="hidden"/>
      <w:text w:multiLine="1"/>
    </w:sdtPr>
    <w:sdtEndPr/>
    <w:sdtContent>
      <w:p w14:paraId="6BEB3D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E11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2F2"/>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130"/>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7F8"/>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2BC"/>
    <w:rsid w:val="00754668"/>
    <w:rsid w:val="00755447"/>
    <w:rsid w:val="007556B6"/>
    <w:rsid w:val="007558B3"/>
    <w:rsid w:val="00755D11"/>
    <w:rsid w:val="00756032"/>
    <w:rsid w:val="0075632D"/>
    <w:rsid w:val="00756606"/>
    <w:rsid w:val="00757633"/>
    <w:rsid w:val="00757D0A"/>
    <w:rsid w:val="00757F02"/>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98B"/>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8BB"/>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925"/>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6B2"/>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DF9945"/>
  <w15:chartTrackingRefBased/>
  <w15:docId w15:val="{ADADF60E-72B7-4D7B-8BD2-BE5F52E2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188875A92A4313ACDF5D71AD632E5E"/>
        <w:category>
          <w:name w:val="Allmänt"/>
          <w:gallery w:val="placeholder"/>
        </w:category>
        <w:types>
          <w:type w:val="bbPlcHdr"/>
        </w:types>
        <w:behaviors>
          <w:behavior w:val="content"/>
        </w:behaviors>
        <w:guid w:val="{6D1941C2-46C8-43CB-8678-1C3E06DF4697}"/>
      </w:docPartPr>
      <w:docPartBody>
        <w:p w:rsidR="00402687" w:rsidRDefault="00402687">
          <w:pPr>
            <w:pStyle w:val="E6188875A92A4313ACDF5D71AD632E5E"/>
          </w:pPr>
          <w:r w:rsidRPr="005A0A93">
            <w:rPr>
              <w:rStyle w:val="Platshllartext"/>
            </w:rPr>
            <w:t>Förslag till riksdagsbeslut</w:t>
          </w:r>
        </w:p>
      </w:docPartBody>
    </w:docPart>
    <w:docPart>
      <w:docPartPr>
        <w:name w:val="D418E830A7DB409B9870FB4FC2D082DE"/>
        <w:category>
          <w:name w:val="Allmänt"/>
          <w:gallery w:val="placeholder"/>
        </w:category>
        <w:types>
          <w:type w:val="bbPlcHdr"/>
        </w:types>
        <w:behaviors>
          <w:behavior w:val="content"/>
        </w:behaviors>
        <w:guid w:val="{B726C1B5-E6DC-4BA5-B3E7-0679E4025823}"/>
      </w:docPartPr>
      <w:docPartBody>
        <w:p w:rsidR="00402687" w:rsidRDefault="00402687">
          <w:pPr>
            <w:pStyle w:val="D418E830A7DB409B9870FB4FC2D082DE"/>
          </w:pPr>
          <w:r w:rsidRPr="005A0A93">
            <w:rPr>
              <w:rStyle w:val="Platshllartext"/>
            </w:rPr>
            <w:t>Motivering</w:t>
          </w:r>
        </w:p>
      </w:docPartBody>
    </w:docPart>
    <w:docPart>
      <w:docPartPr>
        <w:name w:val="94AC6ED7F78346DFA2AF9C301C97581A"/>
        <w:category>
          <w:name w:val="Allmänt"/>
          <w:gallery w:val="placeholder"/>
        </w:category>
        <w:types>
          <w:type w:val="bbPlcHdr"/>
        </w:types>
        <w:behaviors>
          <w:behavior w:val="content"/>
        </w:behaviors>
        <w:guid w:val="{5BCF46AB-427F-4447-ACF8-04DAA797E4A4}"/>
      </w:docPartPr>
      <w:docPartBody>
        <w:p w:rsidR="00FA7FEE" w:rsidRDefault="00FA7F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87"/>
    <w:rsid w:val="00402687"/>
    <w:rsid w:val="00FA7F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188875A92A4313ACDF5D71AD632E5E">
    <w:name w:val="E6188875A92A4313ACDF5D71AD632E5E"/>
  </w:style>
  <w:style w:type="paragraph" w:customStyle="1" w:styleId="D418E830A7DB409B9870FB4FC2D082DE">
    <w:name w:val="D418E830A7DB409B9870FB4FC2D08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63869-7A8F-4CFE-B93C-F8D29F7FCC6A}"/>
</file>

<file path=customXml/itemProps2.xml><?xml version="1.0" encoding="utf-8"?>
<ds:datastoreItem xmlns:ds="http://schemas.openxmlformats.org/officeDocument/2006/customXml" ds:itemID="{F78CF3DE-25A0-4599-9089-880A5E9BB9F3}"/>
</file>

<file path=customXml/itemProps3.xml><?xml version="1.0" encoding="utf-8"?>
<ds:datastoreItem xmlns:ds="http://schemas.openxmlformats.org/officeDocument/2006/customXml" ds:itemID="{20354797-4C9A-41B8-802D-0A34BE85419F}"/>
</file>

<file path=docProps/app.xml><?xml version="1.0" encoding="utf-8"?>
<Properties xmlns="http://schemas.openxmlformats.org/officeDocument/2006/extended-properties" xmlns:vt="http://schemas.openxmlformats.org/officeDocument/2006/docPropsVTypes">
  <Template>Normal</Template>
  <TotalTime>20</TotalTime>
  <Pages>2</Pages>
  <Words>234</Words>
  <Characters>1306</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vt:lpstr>
      <vt:lpstr>
      </vt:lpstr>
    </vt:vector>
  </TitlesOfParts>
  <Company>Sveriges riksdag</Company>
  <LinksUpToDate>false</LinksUpToDate>
  <CharactersWithSpaces>1532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