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D7DF5A6D16B450C9696A767CF1A0F80"/>
        </w:placeholder>
        <w:text/>
      </w:sdtPr>
      <w:sdtEndPr/>
      <w:sdtContent>
        <w:p w:rsidRPr="009B062B" w:rsidR="00AF30DD" w:rsidP="00602F01" w:rsidRDefault="00AF30DD" w14:paraId="6437C9B3" w14:textId="77777777">
          <w:pPr>
            <w:pStyle w:val="Rubrik1"/>
            <w:spacing w:after="300"/>
          </w:pPr>
          <w:r w:rsidRPr="009B062B">
            <w:t>Förslag till riksdagsbeslut</w:t>
          </w:r>
        </w:p>
      </w:sdtContent>
    </w:sdt>
    <w:bookmarkStart w:name="_Hlk52806412" w:displacedByCustomXml="next" w:id="0"/>
    <w:sdt>
      <w:sdtPr>
        <w:alias w:val="Yrkande 1"/>
        <w:tag w:val="3445c9ac-ceb5-4733-96bc-15dd3093cc11"/>
        <w:id w:val="-1910068583"/>
        <w:lock w:val="sdtLocked"/>
      </w:sdtPr>
      <w:sdtEndPr/>
      <w:sdtContent>
        <w:p w:rsidR="002C61FD" w:rsidRDefault="00F10851" w14:paraId="4B41CAF8" w14:textId="030F75E8">
          <w:pPr>
            <w:pStyle w:val="Frslagstext"/>
            <w:numPr>
              <w:ilvl w:val="0"/>
              <w:numId w:val="0"/>
            </w:numPr>
          </w:pPr>
          <w:r>
            <w:t>Riksdagen ställer sig bakom det som anförs i motionen om att utreda infrastrukturåtgärder för att möta den starka tillväxten på Södertörn, där Tvärförbindelse Södertörn, väg 225, en ny passage över Södertälje kanal samt Bytespunkt Flemingsberg är särskilt prioriterat, och</w:t>
          </w:r>
          <w:r w:rsidR="005D0D33">
            <w:t xml:space="preserve"> </w:t>
          </w:r>
          <w:r>
            <w:t xml:space="preserve">tillkännager </w:t>
          </w:r>
          <w:r w:rsidR="005D0D33">
            <w:t xml:space="preserve">detta </w:t>
          </w:r>
          <w:r>
            <w:t>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64C9816308014DCE9DAAC66EB957FE1D"/>
        </w:placeholder>
        <w:text/>
      </w:sdtPr>
      <w:sdtEndPr/>
      <w:sdtContent>
        <w:p w:rsidR="007B2ED0" w:rsidP="00AE3A03" w:rsidRDefault="006D79C9" w14:paraId="361457FF" w14:textId="77777777">
          <w:pPr>
            <w:pStyle w:val="Rubrik1"/>
          </w:pPr>
          <w:r>
            <w:t>Motivering</w:t>
          </w:r>
        </w:p>
      </w:sdtContent>
    </w:sdt>
    <w:p w:rsidRPr="00F42FBA" w:rsidR="00F42FBA" w:rsidP="00F42FBA" w:rsidRDefault="007B2ED0" w14:paraId="16A2BCE0" w14:textId="35ED146B">
      <w:pPr>
        <w:pStyle w:val="Normalutanindragellerluft"/>
        <w:rPr>
          <w:spacing w:val="-1"/>
        </w:rPr>
      </w:pPr>
      <w:r w:rsidRPr="00F42FBA">
        <w:rPr>
          <w:spacing w:val="-1"/>
        </w:rPr>
        <w:t>Stockholmsregionen är landets stora tillväxtmotor, hela 40</w:t>
      </w:r>
      <w:r w:rsidRPr="00F42FBA" w:rsidR="001F09C0">
        <w:rPr>
          <w:spacing w:val="-1"/>
        </w:rPr>
        <w:t> </w:t>
      </w:r>
      <w:r w:rsidRPr="00F42FBA">
        <w:rPr>
          <w:spacing w:val="-1"/>
        </w:rPr>
        <w:t xml:space="preserve">% av Sveriges tillväxt sker i regionen. I den södra delen av Stockholm, Södertörn, är företagstillväxten högre än i </w:t>
      </w:r>
      <w:r w:rsidRPr="00F42FBA">
        <w:rPr>
          <w:spacing w:val="-2"/>
        </w:rPr>
        <w:t xml:space="preserve">länet som helhet och tillväxten i antalet anställda är </w:t>
      </w:r>
      <w:r w:rsidRPr="00F42FBA" w:rsidR="0095721C">
        <w:rPr>
          <w:spacing w:val="-2"/>
        </w:rPr>
        <w:t>starkare</w:t>
      </w:r>
      <w:r w:rsidRPr="00F42FBA">
        <w:rPr>
          <w:spacing w:val="-2"/>
        </w:rPr>
        <w:t xml:space="preserve"> på Södertörn än i Stockholms</w:t>
      </w:r>
      <w:r w:rsidRPr="00F42FBA">
        <w:rPr>
          <w:spacing w:val="-1"/>
        </w:rPr>
        <w:t xml:space="preserve"> län och i Sverige som helhet. Fram till 2030 beräknas 70</w:t>
      </w:r>
      <w:r w:rsidRPr="00F42FBA" w:rsidR="001F09C0">
        <w:rPr>
          <w:spacing w:val="-1"/>
        </w:rPr>
        <w:t> </w:t>
      </w:r>
      <w:r w:rsidRPr="00F42FBA">
        <w:rPr>
          <w:spacing w:val="-1"/>
        </w:rPr>
        <w:t>000 bostäder och 90</w:t>
      </w:r>
      <w:r w:rsidRPr="00F42FBA" w:rsidR="001F09C0">
        <w:rPr>
          <w:spacing w:val="-1"/>
        </w:rPr>
        <w:t> </w:t>
      </w:r>
      <w:r w:rsidRPr="00F42FBA">
        <w:rPr>
          <w:spacing w:val="-1"/>
        </w:rPr>
        <w:t>000 arbetstillfällen tillkomma på Södertörn.</w:t>
      </w:r>
    </w:p>
    <w:p w:rsidR="00F42FBA" w:rsidP="00F42FBA" w:rsidRDefault="007B2ED0" w14:paraId="0974980D" w14:textId="7DCD394C">
      <w:r w:rsidRPr="00F629A7">
        <w:t>Södertörn är också en föregångare vad det gäller hållbara transporter. Genom att samordna varudistributionen till de kommunala verksamheterna har kommunerna på Södertörn gemensamt minskat sina klimatutsläpp med 70</w:t>
      </w:r>
      <w:r w:rsidR="001F09C0">
        <w:t> </w:t>
      </w:r>
      <w:r w:rsidRPr="00F629A7">
        <w:t>%. Norviks hamn i Nynäs</w:t>
      </w:r>
      <w:r w:rsidR="00F42FBA">
        <w:softHyphen/>
      </w:r>
      <w:r w:rsidRPr="00F629A7">
        <w:t>hamn lägger grunden för att fler transporter från övriga i Europa till Stockholmsregion kan flyttas över från lastbilar till sjötransporter. Spårväg syd, som är en del av Sverige</w:t>
      </w:r>
      <w:r w:rsidR="00F42FBA">
        <w:softHyphen/>
      </w:r>
      <w:r w:rsidRPr="00F629A7">
        <w:t xml:space="preserve">förhandlingen, kommer öka kollektivtrafikresandet betydligt och Tvärförbindelse Södertörn kommer att förbättra framkomligheten för </w:t>
      </w:r>
      <w:r w:rsidRPr="00F629A7" w:rsidR="0095721C">
        <w:t xml:space="preserve">bland annat </w:t>
      </w:r>
      <w:r w:rsidRPr="00F629A7">
        <w:t xml:space="preserve">busstrafiken. </w:t>
      </w:r>
    </w:p>
    <w:p w:rsidR="00F42FBA" w:rsidP="00F42FBA" w:rsidRDefault="007B2ED0" w14:paraId="030DB061" w14:textId="451C2746">
      <w:r w:rsidRPr="00F629A7">
        <w:t>Södertörn har över 500</w:t>
      </w:r>
      <w:r w:rsidR="001F09C0">
        <w:t> </w:t>
      </w:r>
      <w:r w:rsidRPr="00F629A7">
        <w:t>000 invånare och fyra regionala stadskärnor</w:t>
      </w:r>
      <w:r w:rsidR="001F09C0">
        <w:t>:</w:t>
      </w:r>
      <w:r w:rsidRPr="00F629A7">
        <w:t xml:space="preserve"> Södertälje, Kungens kurva, Flemingsberg och Haninge. I Södertälje finns globala företag som AstraZeneca och Scania. Kungens kurva är norra Europas största handelsområde som nu förtätas med bostäder</w:t>
      </w:r>
      <w:r w:rsidRPr="00F629A7" w:rsidR="00B74288">
        <w:t>.</w:t>
      </w:r>
      <w:r w:rsidRPr="00F629A7">
        <w:t xml:space="preserve"> I Flemingsberg finns ett starkt växande campus med snart fem akademier, 17</w:t>
      </w:r>
      <w:r w:rsidR="001F09C0">
        <w:t> </w:t>
      </w:r>
      <w:r w:rsidRPr="00F629A7">
        <w:t>000 studenter, universitetssjukhus och världsledande forskning. Här finns också ett växande rättscentrum kring Södertörns tingsrätt och basen för polisområde Stockholm syd. Haninge stad utvecklar stadskärnan genom förtätning av bostäder, verk</w:t>
      </w:r>
      <w:r w:rsidR="00F42FBA">
        <w:softHyphen/>
      </w:r>
      <w:r w:rsidRPr="00F629A7">
        <w:t>samheter och service i kollektivtrafiknära lägen</w:t>
      </w:r>
    </w:p>
    <w:p w:rsidR="00F42FBA" w:rsidP="00F42FBA" w:rsidRDefault="007B2ED0" w14:paraId="4E2E8AF7" w14:textId="641B7C46">
      <w:r w:rsidRPr="00F629A7">
        <w:lastRenderedPageBreak/>
        <w:t xml:space="preserve">Utöver de regionala kärnorna växer flera företagsområden fram på Södertörn </w:t>
      </w:r>
      <w:r w:rsidRPr="00F629A7" w:rsidR="0095721C">
        <w:t>såsom</w:t>
      </w:r>
      <w:r w:rsidRPr="00F629A7">
        <w:t xml:space="preserve"> </w:t>
      </w:r>
      <w:r w:rsidRPr="00F629A7" w:rsidR="0095721C">
        <w:t>l</w:t>
      </w:r>
      <w:r w:rsidRPr="00F629A7">
        <w:t>ogistikcentret Stockholm Syd i Södertälje/Nykvarn, hamnområdet i Nynäshamn och Albyberg i Haninge.</w:t>
      </w:r>
      <w:r w:rsidRPr="00F629A7" w:rsidR="0095721C">
        <w:t xml:space="preserve"> En färdigställd förbifart Tullinge kommer även möjliggöra ytter</w:t>
      </w:r>
      <w:r w:rsidR="00F42FBA">
        <w:softHyphen/>
      </w:r>
      <w:r w:rsidRPr="00F629A7" w:rsidR="0095721C">
        <w:t xml:space="preserve">ligare företagsmark i Botkyrka. </w:t>
      </w:r>
    </w:p>
    <w:p w:rsidR="00F42FBA" w:rsidP="00F42FBA" w:rsidRDefault="007B2ED0" w14:paraId="1AA7D11D" w14:textId="0D7B6D16">
      <w:r w:rsidRPr="00F629A7">
        <w:t>För att möte den starka tillväxten på Södertörn krävs fortsatta investeringar i Söder</w:t>
      </w:r>
      <w:r w:rsidR="00F42FBA">
        <w:softHyphen/>
      </w:r>
      <w:r w:rsidRPr="00F629A7">
        <w:t xml:space="preserve">törns infrastruktur. Särskilt prioriterade är Tvärförbindelse Södertörn, väg 225, en ny passage över Södertälje kanal samt bytespunkt Flemingsberg. </w:t>
      </w:r>
    </w:p>
    <w:p w:rsidRPr="00F42FBA" w:rsidR="007B2ED0" w:rsidP="00F42FBA" w:rsidRDefault="007B2ED0" w14:paraId="44F120BA" w14:textId="6A9614C6">
      <w:pPr>
        <w:pStyle w:val="Rubrik2"/>
      </w:pPr>
      <w:r w:rsidRPr="00F42FBA">
        <w:t>Tvärförbindelse Södertörn</w:t>
      </w:r>
    </w:p>
    <w:p w:rsidR="00F42FBA" w:rsidP="00F42FBA" w:rsidRDefault="007B2ED0" w14:paraId="3D77F2D6" w14:textId="2E6F525F">
      <w:pPr>
        <w:pStyle w:val="Normalutanindragellerluft"/>
      </w:pPr>
      <w:r w:rsidRPr="00F629A7">
        <w:t>Tvärförbindelse Södertörn är nödvändig för att Stockholmsregionen ska kunna ta emot de transporter som kommer att anlända till Norviks hamn som nu har öppnat. Tunga transporter går idag genom bostadsområden och trafiksäkerheten på de vägar som den tunga trafiken tvingas använda i brist på alternativ har stora brister.</w:t>
      </w:r>
      <w:r w:rsidRPr="00F629A7" w:rsidR="006722F3">
        <w:t xml:space="preserve"> Ett av Stockholms mest överbelastade vägavsnitt väg 73, mellan Gubbängskorset och Södra länken, kommer att avlastas av Tvärförbindelsen.</w:t>
      </w:r>
      <w:r w:rsidRPr="00F629A7">
        <w:t xml:space="preserve"> Framkomligheten till Karolinska Huddinge för utryckningsfordon påverkas också</w:t>
      </w:r>
      <w:r w:rsidRPr="00F629A7" w:rsidR="006722F3">
        <w:t xml:space="preserve"> positivt när Tvärförbindelsen är på plats</w:t>
      </w:r>
      <w:r w:rsidRPr="00F629A7">
        <w:t>. Tvärför</w:t>
      </w:r>
      <w:r w:rsidR="00F42FBA">
        <w:softHyphen/>
      </w:r>
      <w:r w:rsidRPr="00F629A7">
        <w:t>bindelsen möjliggör även för förbättrad kollektivtrafik mellan de olika regionala kärnor</w:t>
      </w:r>
      <w:r w:rsidR="00F42FBA">
        <w:softHyphen/>
      </w:r>
      <w:r w:rsidRPr="00F629A7">
        <w:t>na som pekats ut i den regionala utvecklingsplanen för Stockholm. Inom kort kommer en vägplan vara färdigställd och fastställd för Tvärförbindelse Södertörn men i nationell plan är endast halva finansieringen säkrad.</w:t>
      </w:r>
    </w:p>
    <w:p w:rsidRPr="00F42FBA" w:rsidR="007B2ED0" w:rsidP="00F42FBA" w:rsidRDefault="007B2ED0" w14:paraId="3F3FB9C9" w14:textId="330E0F91">
      <w:pPr>
        <w:pStyle w:val="Rubrik2"/>
      </w:pPr>
      <w:r w:rsidRPr="00F42FBA">
        <w:t>Ny passage över Södertälje kanal</w:t>
      </w:r>
    </w:p>
    <w:p w:rsidRPr="00F42FBA" w:rsidR="00F42FBA" w:rsidP="00F42FBA" w:rsidRDefault="007B2ED0" w14:paraId="0230BDB2" w14:textId="59ED0255">
      <w:pPr>
        <w:pStyle w:val="Normalutanindragellerluft"/>
        <w:rPr>
          <w:spacing w:val="-1"/>
        </w:rPr>
      </w:pPr>
      <w:r w:rsidRPr="00F42FBA">
        <w:rPr>
          <w:spacing w:val="-1"/>
        </w:rPr>
        <w:t xml:space="preserve">Stockholmsregionen har också en stor andel tung trafik på väg som är genomgående och som behöver passera genom flera av Södertörns kommuner för att nå sitt mål. Dagens infrastruktur är mycket sårbar för störningar och främst gäller det E4/E20 söderifrån och passagen över Södertälje kanal, där godsflödena med lastbil går till och från Stockholm. Detta tydliggjordes vid olyckan på midsommarafton 2016 då trafiken på E4 </w:t>
      </w:r>
      <w:r w:rsidRPr="00F42FBA" w:rsidR="0095721C">
        <w:rPr>
          <w:spacing w:val="-1"/>
        </w:rPr>
        <w:t xml:space="preserve">stod helt still </w:t>
      </w:r>
      <w:r w:rsidRPr="00F42FBA">
        <w:rPr>
          <w:spacing w:val="-1"/>
        </w:rPr>
        <w:t>under många timmar</w:t>
      </w:r>
      <w:r w:rsidRPr="00F42FBA" w:rsidR="006722F3">
        <w:rPr>
          <w:spacing w:val="-1"/>
        </w:rPr>
        <w:t xml:space="preserve"> och där </w:t>
      </w:r>
      <w:r w:rsidRPr="00F42FBA" w:rsidR="0095721C">
        <w:rPr>
          <w:spacing w:val="-1"/>
        </w:rPr>
        <w:t>bron var avstängd fram till hösten vilket starkt påverkade den lokala trafiken i Södertälje då E4/E20 leddes om till en kommunal väg.</w:t>
      </w:r>
    </w:p>
    <w:p w:rsidRPr="00F42FBA" w:rsidR="007B2ED0" w:rsidP="00F42FBA" w:rsidRDefault="007B2ED0" w14:paraId="4CA282C7" w14:textId="3DABC852">
      <w:pPr>
        <w:pStyle w:val="Rubrik2"/>
      </w:pPr>
      <w:r w:rsidRPr="00F42FBA">
        <w:t>Väg 225</w:t>
      </w:r>
    </w:p>
    <w:p w:rsidR="00F42FBA" w:rsidP="00F42FBA" w:rsidRDefault="007B2ED0" w14:paraId="07705BA0" w14:textId="77777777">
      <w:pPr>
        <w:pStyle w:val="Normalutanindragellerluft"/>
      </w:pPr>
      <w:r w:rsidRPr="00F629A7">
        <w:t xml:space="preserve">Norviks hamn för </w:t>
      </w:r>
      <w:proofErr w:type="spellStart"/>
      <w:r w:rsidRPr="00F629A7">
        <w:t>roro</w:t>
      </w:r>
      <w:proofErr w:type="spellEnd"/>
      <w:r w:rsidRPr="00F629A7">
        <w:t>- och containertransporter invigdes i maj 2020 och kommer kunna ta emot betydligt mer gods tidigare. Fullt utbyggd beräknas 350</w:t>
      </w:r>
      <w:r w:rsidR="001F09C0">
        <w:t> </w:t>
      </w:r>
      <w:r w:rsidRPr="00F629A7">
        <w:t>000 lastbilslaster per år transporteras från hamnen. Till hamnen kommer gods som skall levereras till olika delar av Sverige. Väg 225 förbinder Nynäshamn med E4an i höjd med Södertälje men vägen</w:t>
      </w:r>
      <w:r w:rsidRPr="00F629A7" w:rsidR="006722F3">
        <w:t xml:space="preserve"> är smal, krokig och </w:t>
      </w:r>
      <w:r w:rsidRPr="00F629A7">
        <w:t xml:space="preserve">inte </w:t>
      </w:r>
      <w:r w:rsidRPr="00F629A7" w:rsidR="00931B0C">
        <w:t>lämpad</w:t>
      </w:r>
      <w:r w:rsidRPr="00F629A7">
        <w:t xml:space="preserve"> för tunga transporter. </w:t>
      </w:r>
      <w:bookmarkStart w:name="_Hlk50633585" w:id="2"/>
      <w:r w:rsidRPr="00F629A7" w:rsidR="00931B0C">
        <w:t xml:space="preserve">Trafiksäkerheten för samtliga trafikslag behöver stärkas på väg 225 och nya lösningar för hur gods når E4 på väg söderut utan att behöva belasta t ex Södra länken och kommande Tvärförbindelse Södertörn behöver utredas. </w:t>
      </w:r>
      <w:bookmarkEnd w:id="2"/>
    </w:p>
    <w:p w:rsidRPr="00F42FBA" w:rsidR="007B2ED0" w:rsidP="00F42FBA" w:rsidRDefault="007B2ED0" w14:paraId="57D0AB60" w14:textId="22EA0938">
      <w:pPr>
        <w:pStyle w:val="Rubrik2"/>
      </w:pPr>
      <w:r w:rsidRPr="00F42FBA">
        <w:t xml:space="preserve">Bytespunkt Flemingsberg </w:t>
      </w:r>
    </w:p>
    <w:p w:rsidR="00F42FBA" w:rsidP="00F42FBA" w:rsidRDefault="007B2ED0" w14:paraId="63A6F28F" w14:textId="747F67A5">
      <w:pPr>
        <w:pStyle w:val="Normalutanindragellerluft"/>
      </w:pPr>
      <w:r w:rsidRPr="00F629A7">
        <w:t>I Flemingsberg planeras för en ny bytespunkt. Här möts fjärrtåg, regionaltåg, pendeltåg, bussar, bil och en framtida spårväg. Redan idag har stationen cirka 25</w:t>
      </w:r>
      <w:r w:rsidR="001F09C0">
        <w:t> </w:t>
      </w:r>
      <w:r w:rsidRPr="00F629A7">
        <w:t>000 av- och på</w:t>
      </w:r>
      <w:r w:rsidR="00F42FBA">
        <w:softHyphen/>
      </w:r>
      <w:bookmarkStart w:name="_GoBack" w:id="3"/>
      <w:bookmarkEnd w:id="3"/>
      <w:r w:rsidRPr="00F629A7">
        <w:lastRenderedPageBreak/>
        <w:t xml:space="preserve">stigningar per dygn och på sikt kommer antalet att fyrdubblas. Bytespunkten är viktig för hela Stockholms fortsatta utveckling då den kommer att kunna avlasta Stockholms centralstation. För att bytespunkten ska ha tillräcklig kapacitet och fungera smidigt krävs att väg 226 sänks ned och tillsammans med stambanan överdäckas. </w:t>
      </w:r>
    </w:p>
    <w:sdt>
      <w:sdtPr>
        <w:rPr>
          <w:i/>
          <w:noProof/>
        </w:rPr>
        <w:alias w:val="CC_Underskrifter"/>
        <w:tag w:val="CC_Underskrifter"/>
        <w:id w:val="583496634"/>
        <w:lock w:val="sdtContentLocked"/>
        <w:placeholder>
          <w:docPart w:val="62FD2B2352284A6283FCEABC34D82324"/>
        </w:placeholder>
      </w:sdtPr>
      <w:sdtEndPr>
        <w:rPr>
          <w:i w:val="0"/>
          <w:noProof w:val="0"/>
        </w:rPr>
      </w:sdtEndPr>
      <w:sdtContent>
        <w:p w:rsidR="00602F01" w:rsidP="00AE3A03" w:rsidRDefault="00602F01" w14:paraId="20767005" w14:textId="19C63333"/>
        <w:p w:rsidRPr="008E0FE2" w:rsidR="004801AC" w:rsidP="00AE3A03" w:rsidRDefault="00F42FBA" w14:paraId="7AB4404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Malin Danielsson (L)</w:t>
            </w:r>
          </w:p>
        </w:tc>
        <w:tc>
          <w:tcPr>
            <w:tcW w:w="50" w:type="pct"/>
            <w:vAlign w:val="bottom"/>
          </w:tcPr>
          <w:p>
            <w:pPr>
              <w:pStyle w:val="Underskrifter"/>
            </w:pPr>
            <w:r>
              <w:t>Nina Lundström (L)</w:t>
            </w:r>
          </w:p>
        </w:tc>
      </w:tr>
    </w:tbl>
    <w:p w:rsidR="00E26C34" w:rsidRDefault="00E26C34" w14:paraId="51E7297D" w14:textId="77777777"/>
    <w:sectPr w:rsidR="00E26C3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54DED" w14:textId="77777777" w:rsidR="00AE604E" w:rsidRDefault="00AE604E" w:rsidP="000C1CAD">
      <w:pPr>
        <w:spacing w:line="240" w:lineRule="auto"/>
      </w:pPr>
      <w:r>
        <w:separator/>
      </w:r>
    </w:p>
  </w:endnote>
  <w:endnote w:type="continuationSeparator" w:id="0">
    <w:p w14:paraId="30047198" w14:textId="77777777" w:rsidR="00AE604E" w:rsidRDefault="00AE60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7559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8B72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1DD0F" w14:textId="77777777" w:rsidR="005D0D33" w:rsidRDefault="005D0D3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3DD46" w14:textId="77777777" w:rsidR="00AE604E" w:rsidRDefault="00AE604E" w:rsidP="000C1CAD">
      <w:pPr>
        <w:spacing w:line="240" w:lineRule="auto"/>
      </w:pPr>
      <w:r>
        <w:separator/>
      </w:r>
    </w:p>
  </w:footnote>
  <w:footnote w:type="continuationSeparator" w:id="0">
    <w:p w14:paraId="2DB50466" w14:textId="77777777" w:rsidR="00AE604E" w:rsidRDefault="00AE604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A4378F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22CCAF" wp14:anchorId="7C422F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42FBA" w14:paraId="3C0E0DE4" w14:textId="77777777">
                          <w:pPr>
                            <w:jc w:val="right"/>
                          </w:pPr>
                          <w:sdt>
                            <w:sdtPr>
                              <w:alias w:val="CC_Noformat_Partikod"/>
                              <w:tag w:val="CC_Noformat_Partikod"/>
                              <w:id w:val="-53464382"/>
                              <w:placeholder>
                                <w:docPart w:val="3F56632B30EC41B984A2BED10148E45D"/>
                              </w:placeholder>
                              <w:text/>
                            </w:sdtPr>
                            <w:sdtEndPr/>
                            <w:sdtContent>
                              <w:r w:rsidR="00F55556">
                                <w:t>L</w:t>
                              </w:r>
                            </w:sdtContent>
                          </w:sdt>
                          <w:sdt>
                            <w:sdtPr>
                              <w:alias w:val="CC_Noformat_Partinummer"/>
                              <w:tag w:val="CC_Noformat_Partinummer"/>
                              <w:id w:val="-1709555926"/>
                              <w:placeholder>
                                <w:docPart w:val="0D22910386684B2795B6923D0224211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422F7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42FBA" w14:paraId="3C0E0DE4" w14:textId="77777777">
                    <w:pPr>
                      <w:jc w:val="right"/>
                    </w:pPr>
                    <w:sdt>
                      <w:sdtPr>
                        <w:alias w:val="CC_Noformat_Partikod"/>
                        <w:tag w:val="CC_Noformat_Partikod"/>
                        <w:id w:val="-53464382"/>
                        <w:placeholder>
                          <w:docPart w:val="3F56632B30EC41B984A2BED10148E45D"/>
                        </w:placeholder>
                        <w:text/>
                      </w:sdtPr>
                      <w:sdtEndPr/>
                      <w:sdtContent>
                        <w:r w:rsidR="00F55556">
                          <w:t>L</w:t>
                        </w:r>
                      </w:sdtContent>
                    </w:sdt>
                    <w:sdt>
                      <w:sdtPr>
                        <w:alias w:val="CC_Noformat_Partinummer"/>
                        <w:tag w:val="CC_Noformat_Partinummer"/>
                        <w:id w:val="-1709555926"/>
                        <w:placeholder>
                          <w:docPart w:val="0D22910386684B2795B6923D0224211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984413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14C84EE" w14:textId="77777777">
    <w:pPr>
      <w:jc w:val="right"/>
    </w:pPr>
  </w:p>
  <w:p w:rsidR="00262EA3" w:rsidP="00776B74" w:rsidRDefault="00262EA3" w14:paraId="4F9499B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42FBA" w14:paraId="5D391CA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D08F15" wp14:anchorId="5C1305C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42FBA" w14:paraId="730D126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F55556">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F42FBA" w14:paraId="5788BEA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42FBA" w14:paraId="3408066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:2670</w:t>
        </w:r>
      </w:sdtContent>
    </w:sdt>
  </w:p>
  <w:p w:rsidR="00262EA3" w:rsidP="00E03A3D" w:rsidRDefault="00F42FBA" w14:paraId="32E9AA08" w14:textId="77777777">
    <w:pPr>
      <w:pStyle w:val="Motionr"/>
    </w:pPr>
    <w:sdt>
      <w:sdtPr>
        <w:alias w:val="CC_Noformat_Avtext"/>
        <w:tag w:val="CC_Noformat_Avtext"/>
        <w:id w:val="-2020768203"/>
        <w:lock w:val="sdtContentLocked"/>
        <w15:appearance w15:val="hidden"/>
        <w:text/>
      </w:sdtPr>
      <w:sdtEndPr/>
      <w:sdtContent>
        <w:r>
          <w:t>av Malin Danielsson och Nina Lundström (båda L)</w:t>
        </w:r>
      </w:sdtContent>
    </w:sdt>
  </w:p>
  <w:sdt>
    <w:sdtPr>
      <w:alias w:val="CC_Noformat_Rubtext"/>
      <w:tag w:val="CC_Noformat_Rubtext"/>
      <w:id w:val="-218060500"/>
      <w:lock w:val="sdtLocked"/>
      <w:text/>
    </w:sdtPr>
    <w:sdtEndPr/>
    <w:sdtContent>
      <w:p w:rsidR="00262EA3" w:rsidP="00283E0F" w:rsidRDefault="00F55556" w14:paraId="492CB2DF" w14:textId="77777777">
        <w:pPr>
          <w:pStyle w:val="FSHRub2"/>
        </w:pPr>
        <w:r>
          <w:t>Södertörns infrastruktur</w:t>
        </w:r>
      </w:p>
    </w:sdtContent>
  </w:sdt>
  <w:sdt>
    <w:sdtPr>
      <w:alias w:val="CC_Boilerplate_3"/>
      <w:tag w:val="CC_Boilerplate_3"/>
      <w:id w:val="1606463544"/>
      <w:lock w:val="sdtContentLocked"/>
      <w15:appearance w15:val="hidden"/>
      <w:text w:multiLine="1"/>
    </w:sdtPr>
    <w:sdtEndPr/>
    <w:sdtContent>
      <w:p w:rsidR="00262EA3" w:rsidP="00283E0F" w:rsidRDefault="00262EA3" w14:paraId="52D6F72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5555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09C0"/>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1BC"/>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1FD"/>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7B9"/>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0D3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2F01"/>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839"/>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2F3"/>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2F5"/>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165"/>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ED0"/>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B0C"/>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21C"/>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A03"/>
    <w:rsid w:val="00AE4510"/>
    <w:rsid w:val="00AE49CE"/>
    <w:rsid w:val="00AE4D7A"/>
    <w:rsid w:val="00AE4E95"/>
    <w:rsid w:val="00AE604E"/>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288"/>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2B"/>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70"/>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2C9"/>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C34"/>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0851"/>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2FBA"/>
    <w:rsid w:val="00F43544"/>
    <w:rsid w:val="00F442D3"/>
    <w:rsid w:val="00F449F0"/>
    <w:rsid w:val="00F45191"/>
    <w:rsid w:val="00F46284"/>
    <w:rsid w:val="00F46C6E"/>
    <w:rsid w:val="00F46D1E"/>
    <w:rsid w:val="00F47A22"/>
    <w:rsid w:val="00F506CD"/>
    <w:rsid w:val="00F51331"/>
    <w:rsid w:val="00F5224A"/>
    <w:rsid w:val="00F538D9"/>
    <w:rsid w:val="00F55331"/>
    <w:rsid w:val="00F55556"/>
    <w:rsid w:val="00F55F38"/>
    <w:rsid w:val="00F55FA4"/>
    <w:rsid w:val="00F5648F"/>
    <w:rsid w:val="00F5735D"/>
    <w:rsid w:val="00F57966"/>
    <w:rsid w:val="00F60262"/>
    <w:rsid w:val="00F6045E"/>
    <w:rsid w:val="00F6188A"/>
    <w:rsid w:val="00F61F60"/>
    <w:rsid w:val="00F621CE"/>
    <w:rsid w:val="00F629A7"/>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398ABA"/>
  <w15:chartTrackingRefBased/>
  <w15:docId w15:val="{0F3D2322-17AB-42B1-8FE6-421307E9A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7DF5A6D16B450C9696A767CF1A0F80"/>
        <w:category>
          <w:name w:val="Allmänt"/>
          <w:gallery w:val="placeholder"/>
        </w:category>
        <w:types>
          <w:type w:val="bbPlcHdr"/>
        </w:types>
        <w:behaviors>
          <w:behavior w:val="content"/>
        </w:behaviors>
        <w:guid w:val="{58DC9980-45FA-4DD8-B08D-E4A9CB2E5FF8}"/>
      </w:docPartPr>
      <w:docPartBody>
        <w:p w:rsidR="003C46D6" w:rsidRDefault="00E36B4B">
          <w:pPr>
            <w:pStyle w:val="CD7DF5A6D16B450C9696A767CF1A0F80"/>
          </w:pPr>
          <w:r w:rsidRPr="005A0A93">
            <w:rPr>
              <w:rStyle w:val="Platshllartext"/>
            </w:rPr>
            <w:t>Förslag till riksdagsbeslut</w:t>
          </w:r>
        </w:p>
      </w:docPartBody>
    </w:docPart>
    <w:docPart>
      <w:docPartPr>
        <w:name w:val="64C9816308014DCE9DAAC66EB957FE1D"/>
        <w:category>
          <w:name w:val="Allmänt"/>
          <w:gallery w:val="placeholder"/>
        </w:category>
        <w:types>
          <w:type w:val="bbPlcHdr"/>
        </w:types>
        <w:behaviors>
          <w:behavior w:val="content"/>
        </w:behaviors>
        <w:guid w:val="{6CBB18B4-A1AF-4AC3-B3A2-5402EE103576}"/>
      </w:docPartPr>
      <w:docPartBody>
        <w:p w:rsidR="003C46D6" w:rsidRDefault="00E36B4B">
          <w:pPr>
            <w:pStyle w:val="64C9816308014DCE9DAAC66EB957FE1D"/>
          </w:pPr>
          <w:r w:rsidRPr="005A0A93">
            <w:rPr>
              <w:rStyle w:val="Platshllartext"/>
            </w:rPr>
            <w:t>Motivering</w:t>
          </w:r>
        </w:p>
      </w:docPartBody>
    </w:docPart>
    <w:docPart>
      <w:docPartPr>
        <w:name w:val="3F56632B30EC41B984A2BED10148E45D"/>
        <w:category>
          <w:name w:val="Allmänt"/>
          <w:gallery w:val="placeholder"/>
        </w:category>
        <w:types>
          <w:type w:val="bbPlcHdr"/>
        </w:types>
        <w:behaviors>
          <w:behavior w:val="content"/>
        </w:behaviors>
        <w:guid w:val="{9FEDAA53-0A1E-43B0-BDCF-BE3C4606CE69}"/>
      </w:docPartPr>
      <w:docPartBody>
        <w:p w:rsidR="003C46D6" w:rsidRDefault="00E36B4B">
          <w:pPr>
            <w:pStyle w:val="3F56632B30EC41B984A2BED10148E45D"/>
          </w:pPr>
          <w:r>
            <w:rPr>
              <w:rStyle w:val="Platshllartext"/>
            </w:rPr>
            <w:t xml:space="preserve"> </w:t>
          </w:r>
        </w:p>
      </w:docPartBody>
    </w:docPart>
    <w:docPart>
      <w:docPartPr>
        <w:name w:val="0D22910386684B2795B6923D0224211C"/>
        <w:category>
          <w:name w:val="Allmänt"/>
          <w:gallery w:val="placeholder"/>
        </w:category>
        <w:types>
          <w:type w:val="bbPlcHdr"/>
        </w:types>
        <w:behaviors>
          <w:behavior w:val="content"/>
        </w:behaviors>
        <w:guid w:val="{E373740B-3C2B-4BC1-BBD9-81298B36C4F7}"/>
      </w:docPartPr>
      <w:docPartBody>
        <w:p w:rsidR="003C46D6" w:rsidRDefault="00E36B4B">
          <w:pPr>
            <w:pStyle w:val="0D22910386684B2795B6923D0224211C"/>
          </w:pPr>
          <w:r>
            <w:t xml:space="preserve"> </w:t>
          </w:r>
        </w:p>
      </w:docPartBody>
    </w:docPart>
    <w:docPart>
      <w:docPartPr>
        <w:name w:val="62FD2B2352284A6283FCEABC34D82324"/>
        <w:category>
          <w:name w:val="Allmänt"/>
          <w:gallery w:val="placeholder"/>
        </w:category>
        <w:types>
          <w:type w:val="bbPlcHdr"/>
        </w:types>
        <w:behaviors>
          <w:behavior w:val="content"/>
        </w:behaviors>
        <w:guid w:val="{F07585E1-8F73-494D-80AB-6271E1674FA2}"/>
      </w:docPartPr>
      <w:docPartBody>
        <w:p w:rsidR="00F539F8" w:rsidRDefault="00F539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4B"/>
    <w:rsid w:val="00276B68"/>
    <w:rsid w:val="003C46D6"/>
    <w:rsid w:val="00991112"/>
    <w:rsid w:val="00C11E0C"/>
    <w:rsid w:val="00CC5439"/>
    <w:rsid w:val="00DC7818"/>
    <w:rsid w:val="00E36B4B"/>
    <w:rsid w:val="00F539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D7DF5A6D16B450C9696A767CF1A0F80">
    <w:name w:val="CD7DF5A6D16B450C9696A767CF1A0F80"/>
  </w:style>
  <w:style w:type="paragraph" w:customStyle="1" w:styleId="CABC1EA8F7EB4BABA4A1C94CF7D495B3">
    <w:name w:val="CABC1EA8F7EB4BABA4A1C94CF7D495B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28AF0D5DBF14067A44A6575906FAF86">
    <w:name w:val="328AF0D5DBF14067A44A6575906FAF86"/>
  </w:style>
  <w:style w:type="paragraph" w:customStyle="1" w:styleId="64C9816308014DCE9DAAC66EB957FE1D">
    <w:name w:val="64C9816308014DCE9DAAC66EB957FE1D"/>
  </w:style>
  <w:style w:type="paragraph" w:customStyle="1" w:styleId="900B19FEF1554BB898AF8B40F5EB4703">
    <w:name w:val="900B19FEF1554BB898AF8B40F5EB4703"/>
  </w:style>
  <w:style w:type="paragraph" w:customStyle="1" w:styleId="883118C9D5104BD2A69E0F397DE1D2CA">
    <w:name w:val="883118C9D5104BD2A69E0F397DE1D2CA"/>
  </w:style>
  <w:style w:type="paragraph" w:customStyle="1" w:styleId="3F56632B30EC41B984A2BED10148E45D">
    <w:name w:val="3F56632B30EC41B984A2BED10148E45D"/>
  </w:style>
  <w:style w:type="paragraph" w:customStyle="1" w:styleId="0D22910386684B2795B6923D0224211C">
    <w:name w:val="0D22910386684B2795B6923D022421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485DF1-D56A-45C1-8C84-3BCF4A4A295D}"/>
</file>

<file path=customXml/itemProps2.xml><?xml version="1.0" encoding="utf-8"?>
<ds:datastoreItem xmlns:ds="http://schemas.openxmlformats.org/officeDocument/2006/customXml" ds:itemID="{4013F1EF-E43E-4BDB-B315-164A1DE65E97}"/>
</file>

<file path=customXml/itemProps3.xml><?xml version="1.0" encoding="utf-8"?>
<ds:datastoreItem xmlns:ds="http://schemas.openxmlformats.org/officeDocument/2006/customXml" ds:itemID="{099C981A-7703-484A-AB8A-FD8B0AEAB2E8}"/>
</file>

<file path=docProps/app.xml><?xml version="1.0" encoding="utf-8"?>
<Properties xmlns="http://schemas.openxmlformats.org/officeDocument/2006/extended-properties" xmlns:vt="http://schemas.openxmlformats.org/officeDocument/2006/docPropsVTypes">
  <Template>Normal</Template>
  <TotalTime>9</TotalTime>
  <Pages>3</Pages>
  <Words>739</Words>
  <Characters>4474</Characters>
  <Application>Microsoft Office Word</Application>
  <DocSecurity>0</DocSecurity>
  <Lines>87</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Södertörns infrastruktur</vt:lpstr>
      <vt:lpstr>
      </vt:lpstr>
    </vt:vector>
  </TitlesOfParts>
  <Company>Sveriges riksdag</Company>
  <LinksUpToDate>false</LinksUpToDate>
  <CharactersWithSpaces>5192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