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10AA5" w:rsidR="00C57C2E" w:rsidP="00C57C2E" w:rsidRDefault="001F4293" w14:paraId="55A61B29" w14:textId="77777777">
      <w:pPr>
        <w:pStyle w:val="Normalutanindragellerluft"/>
      </w:pPr>
      <w:bookmarkStart w:name="_GoBack" w:id="0"/>
      <w:bookmarkEnd w:id="0"/>
      <w:r w:rsidRPr="00510AA5">
        <w:t xml:space="preserve"> </w:t>
      </w:r>
    </w:p>
    <w:sdt>
      <w:sdtPr>
        <w:alias w:val="CC_Boilerplate_4"/>
        <w:tag w:val="CC_Boilerplate_4"/>
        <w:id w:val="-1644581176"/>
        <w:lock w:val="sdtLocked"/>
        <w:placeholder>
          <w:docPart w:val="159AC76E2E484E20B96867FE6868ADE4"/>
        </w:placeholder>
        <w15:appearance w15:val="hidden"/>
        <w:text/>
      </w:sdtPr>
      <w:sdtEndPr/>
      <w:sdtContent>
        <w:p w:rsidRPr="00510AA5" w:rsidR="00AF30DD" w:rsidP="00CC4C93" w:rsidRDefault="00AF30DD" w14:paraId="55A61B2A" w14:textId="77777777">
          <w:pPr>
            <w:pStyle w:val="Rubrik1"/>
          </w:pPr>
          <w:r w:rsidRPr="00510AA5">
            <w:t>Förslag till riksdagsbeslut</w:t>
          </w:r>
        </w:p>
      </w:sdtContent>
    </w:sdt>
    <w:sdt>
      <w:sdtPr>
        <w:alias w:val="Yrkande 1"/>
        <w:tag w:val="ce019615-e0a3-4e92-92b7-35ae14940ff8"/>
        <w:id w:val="-1344779707"/>
        <w:lock w:val="sdtLocked"/>
      </w:sdtPr>
      <w:sdtEndPr/>
      <w:sdtContent>
        <w:p w:rsidR="006E77CA" w:rsidRDefault="00DE2FC4" w14:paraId="55A61B2B" w14:textId="77777777">
          <w:pPr>
            <w:pStyle w:val="Frslagstext"/>
          </w:pPr>
          <w:r>
            <w:t>Riksdagen ställer sig bakom det som anförs i motionen om att erkänna älvdalskan officiellt som ett eget språk och tillkännager detta för regeringen.</w:t>
          </w:r>
        </w:p>
      </w:sdtContent>
    </w:sdt>
    <w:p w:rsidRPr="00510AA5" w:rsidR="00AF30DD" w:rsidP="00AF30DD" w:rsidRDefault="000156D9" w14:paraId="55A61B2C" w14:textId="77777777">
      <w:pPr>
        <w:pStyle w:val="Rubrik1"/>
      </w:pPr>
      <w:bookmarkStart w:name="MotionsStart" w:id="1"/>
      <w:bookmarkEnd w:id="1"/>
      <w:r w:rsidRPr="00510AA5">
        <w:t>Motivering</w:t>
      </w:r>
    </w:p>
    <w:p w:rsidRPr="00510AA5" w:rsidR="00510AA5" w:rsidP="00510AA5" w:rsidRDefault="00510AA5" w14:paraId="55A61B2D" w14:textId="77777777">
      <w:pPr>
        <w:pStyle w:val="Normalutanindragellerluft"/>
      </w:pPr>
      <w:r w:rsidRPr="00510AA5">
        <w:rPr>
          <w:rFonts w:eastAsia="Times New Roman"/>
          <w:lang w:eastAsia="sv-SE"/>
        </w:rPr>
        <w:t xml:space="preserve">Svenska språket har många dialekter, det finns för varje landskap påfallande </w:t>
      </w:r>
      <w:r>
        <w:rPr>
          <w:rFonts w:eastAsia="Times New Roman"/>
          <w:lang w:eastAsia="sv-SE"/>
        </w:rPr>
        <w:t>sär</w:t>
      </w:r>
      <w:r w:rsidRPr="00510AA5">
        <w:rPr>
          <w:rFonts w:eastAsia="Times New Roman"/>
          <w:lang w:eastAsia="sv-SE"/>
        </w:rPr>
        <w:t xml:space="preserve">skillnader, ja till och med för varje ort finns små </w:t>
      </w:r>
      <w:r>
        <w:rPr>
          <w:rFonts w:eastAsia="Times New Roman"/>
          <w:lang w:eastAsia="sv-SE"/>
        </w:rPr>
        <w:t>sär</w:t>
      </w:r>
      <w:r w:rsidRPr="00510AA5">
        <w:rPr>
          <w:rFonts w:eastAsia="Times New Roman"/>
          <w:lang w:eastAsia="sv-SE"/>
        </w:rPr>
        <w:t xml:space="preserve">skillnader. Dialekterna är viktiga för vår kultur, men tyvärr är de i avtagande. Först försvinner dialekternas ”egna” </w:t>
      </w:r>
      <w:r>
        <w:rPr>
          <w:rFonts w:eastAsia="Times New Roman"/>
          <w:lang w:eastAsia="sv-SE"/>
        </w:rPr>
        <w:t xml:space="preserve">annorlunda </w:t>
      </w:r>
      <w:r w:rsidRPr="00510AA5">
        <w:rPr>
          <w:rFonts w:eastAsia="Times New Roman"/>
          <w:lang w:eastAsia="sv-SE"/>
        </w:rPr>
        <w:t>ord eftersom de inte alls förstås i övriga riket, den processen är nästan genomgången. Sedan försvinner särskilt avvikande uttalsskillnader. Många medborgare talar redan rikssvenska som är en form mer eller mindre bestämd av hur skådespelare och tjänstemän vid SVT talar och låter.</w:t>
      </w:r>
    </w:p>
    <w:p w:rsidRPr="00510AA5" w:rsidR="00510AA5" w:rsidP="00510AA5" w:rsidRDefault="00510AA5" w14:paraId="55A61B2E" w14:textId="77777777">
      <w:pPr>
        <w:rPr>
          <w:rFonts w:eastAsia="Times New Roman"/>
          <w:lang w:eastAsia="sv-SE"/>
        </w:rPr>
      </w:pPr>
      <w:r w:rsidRPr="00510AA5">
        <w:rPr>
          <w:rFonts w:eastAsia="Times New Roman"/>
          <w:lang w:eastAsia="sv-SE"/>
        </w:rPr>
        <w:lastRenderedPageBreak/>
        <w:t xml:space="preserve">Undantaget mot denna process är de orter företrädelsevis i </w:t>
      </w:r>
      <w:r w:rsidR="002173E0">
        <w:rPr>
          <w:rFonts w:eastAsia="Times New Roman"/>
          <w:lang w:eastAsia="sv-SE"/>
        </w:rPr>
        <w:t xml:space="preserve">norra </w:t>
      </w:r>
      <w:r w:rsidRPr="00510AA5">
        <w:rPr>
          <w:rFonts w:eastAsia="Times New Roman"/>
          <w:lang w:eastAsia="sv-SE"/>
        </w:rPr>
        <w:t xml:space="preserve">Dalarna där den egna dialekten behållits som ett eget språk och används parallellt med svenskan. Varför det blivit så på vissa orter kan ha olika skäl: isolation, stor </w:t>
      </w:r>
      <w:r>
        <w:rPr>
          <w:rFonts w:eastAsia="Times New Roman"/>
          <w:lang w:eastAsia="sv-SE"/>
        </w:rPr>
        <w:t>sär</w:t>
      </w:r>
      <w:r w:rsidRPr="00510AA5">
        <w:rPr>
          <w:rFonts w:eastAsia="Times New Roman"/>
          <w:lang w:eastAsia="sv-SE"/>
        </w:rPr>
        <w:t>ski</w:t>
      </w:r>
      <w:r>
        <w:rPr>
          <w:rFonts w:eastAsia="Times New Roman"/>
          <w:lang w:eastAsia="sv-SE"/>
        </w:rPr>
        <w:t>llnad i dialekt och en underliggande kamp</w:t>
      </w:r>
      <w:r w:rsidRPr="00510AA5">
        <w:rPr>
          <w:rFonts w:eastAsia="Times New Roman"/>
          <w:lang w:eastAsia="sv-SE"/>
        </w:rPr>
        <w:t xml:space="preserve"> mot centralmakten. Främst i detta perspektiv är älvdalskan i Älvdalen.</w:t>
      </w:r>
    </w:p>
    <w:p w:rsidRPr="00510AA5" w:rsidR="00510AA5" w:rsidP="00510AA5" w:rsidRDefault="00510AA5" w14:paraId="55A61B2F" w14:textId="77777777">
      <w:pPr>
        <w:rPr>
          <w:rFonts w:eastAsia="Times New Roman"/>
          <w:lang w:eastAsia="sv-SE"/>
        </w:rPr>
      </w:pPr>
      <w:r w:rsidRPr="00510AA5">
        <w:rPr>
          <w:rFonts w:eastAsia="Times New Roman"/>
          <w:lang w:eastAsia="sv-SE"/>
        </w:rPr>
        <w:t>Vikingatidens mer gemensamma nordiska språk har under tidernas gång sönderfallit i sex nordi</w:t>
      </w:r>
      <w:r>
        <w:rPr>
          <w:rFonts w:eastAsia="Times New Roman"/>
          <w:lang w:eastAsia="sv-SE"/>
        </w:rPr>
        <w:t>ska språk: svenska, norska bokmå</w:t>
      </w:r>
      <w:r w:rsidRPr="00510AA5">
        <w:rPr>
          <w:rFonts w:eastAsia="Times New Roman"/>
          <w:lang w:eastAsia="sv-SE"/>
        </w:rPr>
        <w:t>l, norska nynorsk, danska, isländska och färöiska. Svenskan har tagit emot många låneord, först främst från tyskan och senare främst från engelskan, men även från andra språk.</w:t>
      </w:r>
    </w:p>
    <w:p w:rsidRPr="00510AA5" w:rsidR="00510AA5" w:rsidP="00510AA5" w:rsidRDefault="00510AA5" w14:paraId="55A61B30" w14:textId="77777777">
      <w:pPr>
        <w:rPr>
          <w:rFonts w:eastAsia="Times New Roman"/>
          <w:lang w:eastAsia="sv-SE"/>
        </w:rPr>
      </w:pPr>
      <w:r w:rsidRPr="00510AA5">
        <w:rPr>
          <w:rFonts w:eastAsia="Times New Roman"/>
          <w:lang w:eastAsia="sv-SE"/>
        </w:rPr>
        <w:t xml:space="preserve">Älvdalen har inte emottagit så många låneord och har därför behållit likheter i ord med isländskan och engelskan allt ifrån förhållandena som de var på vikingatiden. England tillhörde ju då Skandinavien. Även älvdalskans grammatik är vikingatida och mer komplicerad än svenskans och språket har fler bokstäver än svenskan, eftersom de har kvar ett par ljudande bokstäver som försvunnit i svenskan. Dessa betecknas med runor och det finns </w:t>
      </w:r>
      <w:r>
        <w:rPr>
          <w:rFonts w:eastAsia="Times New Roman"/>
          <w:lang w:eastAsia="sv-SE"/>
        </w:rPr>
        <w:t xml:space="preserve">särskilda </w:t>
      </w:r>
      <w:r w:rsidRPr="00510AA5">
        <w:rPr>
          <w:rFonts w:eastAsia="Times New Roman"/>
          <w:lang w:eastAsia="sv-SE"/>
        </w:rPr>
        <w:t xml:space="preserve">typsnitt på data som </w:t>
      </w:r>
      <w:r>
        <w:rPr>
          <w:rFonts w:eastAsia="Times New Roman"/>
          <w:lang w:eastAsia="sv-SE"/>
        </w:rPr>
        <w:t>rymmer dessa runor</w:t>
      </w:r>
      <w:r w:rsidRPr="00510AA5">
        <w:rPr>
          <w:rFonts w:eastAsia="Times New Roman"/>
          <w:lang w:eastAsia="sv-SE"/>
        </w:rPr>
        <w:t>.</w:t>
      </w:r>
    </w:p>
    <w:p w:rsidRPr="00510AA5" w:rsidR="00510AA5" w:rsidP="00510AA5" w:rsidRDefault="00510AA5" w14:paraId="55A61B31" w14:textId="77777777">
      <w:pPr>
        <w:rPr>
          <w:rFonts w:eastAsia="Times New Roman"/>
          <w:lang w:eastAsia="sv-SE"/>
        </w:rPr>
      </w:pPr>
      <w:r w:rsidRPr="00510AA5">
        <w:rPr>
          <w:rFonts w:eastAsia="Times New Roman"/>
          <w:lang w:eastAsia="sv-SE"/>
        </w:rPr>
        <w:lastRenderedPageBreak/>
        <w:t xml:space="preserve">Tråkigt nog såg regeringsmakten </w:t>
      </w:r>
      <w:r w:rsidR="002173E0">
        <w:rPr>
          <w:rFonts w:eastAsia="Times New Roman"/>
          <w:lang w:eastAsia="sv-SE"/>
        </w:rPr>
        <w:t xml:space="preserve">i </w:t>
      </w:r>
      <w:r w:rsidRPr="00510AA5">
        <w:rPr>
          <w:rFonts w:eastAsia="Times New Roman"/>
          <w:lang w:eastAsia="sv-SE"/>
        </w:rPr>
        <w:t>tidigare</w:t>
      </w:r>
      <w:r>
        <w:rPr>
          <w:rFonts w:eastAsia="Times New Roman"/>
          <w:lang w:eastAsia="sv-SE"/>
        </w:rPr>
        <w:t xml:space="preserve"> sekler</w:t>
      </w:r>
      <w:r w:rsidRPr="00510AA5">
        <w:rPr>
          <w:rFonts w:eastAsia="Times New Roman"/>
          <w:lang w:eastAsia="sv-SE"/>
        </w:rPr>
        <w:t xml:space="preserve"> dialekter som problem och älvdalska barn som råkade tala älvdalska i skolan fick stryk. Dialekten skulle hamras ut ur älvdalingarna, lyckligtvis gick inte detta och idag är älvdalingarna tvåspråkiga: man </w:t>
      </w:r>
      <w:r w:rsidR="00DB5390">
        <w:rPr>
          <w:rFonts w:eastAsia="Times New Roman"/>
          <w:lang w:eastAsia="sv-SE"/>
        </w:rPr>
        <w:t>dalskar och man swenskar (förklaring:</w:t>
      </w:r>
      <w:r w:rsidRPr="00510AA5">
        <w:rPr>
          <w:rFonts w:eastAsia="Times New Roman"/>
          <w:lang w:eastAsia="sv-SE"/>
        </w:rPr>
        <w:t xml:space="preserve"> Man talar älvdalska och man talar svenska). Antalet som talar älvdalska är inte så många tusen och även älvdalskan förvandlas.</w:t>
      </w:r>
    </w:p>
    <w:p w:rsidRPr="00510AA5" w:rsidR="00510AA5" w:rsidP="00510AA5" w:rsidRDefault="00510AA5" w14:paraId="55A61B32" w14:textId="77777777">
      <w:pPr>
        <w:rPr>
          <w:rFonts w:eastAsia="Times New Roman"/>
          <w:lang w:eastAsia="sv-SE"/>
        </w:rPr>
      </w:pPr>
      <w:r w:rsidRPr="00510AA5">
        <w:rPr>
          <w:rFonts w:eastAsia="Times New Roman"/>
          <w:lang w:eastAsia="sv-SE"/>
        </w:rPr>
        <w:t>Älvdalskan är ett eget språk eftersom det är så annorlunda att man måste lära sig det för att förstå det. Genom att förklara älvdalskan officiellt som eget språk vinner vi:</w:t>
      </w:r>
    </w:p>
    <w:p w:rsidRPr="00DB5390" w:rsidR="00510AA5" w:rsidP="00DB5390" w:rsidRDefault="00DB5390" w14:paraId="55A61B33" w14:textId="77777777">
      <w:pPr>
        <w:ind w:left="284" w:firstLine="0"/>
      </w:pPr>
      <w:r>
        <w:t xml:space="preserve">♦ </w:t>
      </w:r>
      <w:r w:rsidRPr="00DB5390" w:rsidR="00510AA5">
        <w:t xml:space="preserve">Kulturellt, ett starkare samband med </w:t>
      </w:r>
      <w:r>
        <w:t>viktig historia</w:t>
      </w:r>
      <w:r w:rsidRPr="00DB5390" w:rsidR="00510AA5">
        <w:t>.</w:t>
      </w:r>
    </w:p>
    <w:p w:rsidRPr="00DB5390" w:rsidR="00510AA5" w:rsidP="00DB5390" w:rsidRDefault="00DB5390" w14:paraId="55A61B34" w14:textId="77777777">
      <w:pPr>
        <w:ind w:left="284" w:firstLine="0"/>
      </w:pPr>
      <w:r>
        <w:t xml:space="preserve">♦ </w:t>
      </w:r>
      <w:r w:rsidRPr="00DB5390" w:rsidR="00510AA5">
        <w:t>Demokratiskt, ett erkännande av älvdalsbornas kamp för sitt språk.</w:t>
      </w:r>
    </w:p>
    <w:p w:rsidRPr="00DB5390" w:rsidR="00510AA5" w:rsidP="00DB5390" w:rsidRDefault="00DB5390" w14:paraId="55A61B35" w14:textId="77777777">
      <w:pPr>
        <w:ind w:left="284" w:firstLine="0"/>
      </w:pPr>
      <w:r>
        <w:t xml:space="preserve">♦ </w:t>
      </w:r>
      <w:r w:rsidRPr="00DB5390" w:rsidR="00510AA5">
        <w:t>Forskningsmässigt, en levande fördjupning i nordiska språk.</w:t>
      </w:r>
    </w:p>
    <w:p w:rsidRPr="00510AA5" w:rsidR="00510AA5" w:rsidP="00510AA5" w:rsidRDefault="00510AA5" w14:paraId="55A61B36" w14:textId="77777777"/>
    <w:sdt>
      <w:sdtPr>
        <w:rPr>
          <w:i/>
          <w:noProof/>
        </w:rPr>
        <w:alias w:val="CC_Underskrifter"/>
        <w:tag w:val="CC_Underskrifter"/>
        <w:id w:val="583496634"/>
        <w:lock w:val="sdtContentLocked"/>
        <w:placeholder>
          <w:docPart w:val="79EB7106AC4B4DC394313CE5526FA814"/>
        </w:placeholder>
        <w15:appearance w15:val="hidden"/>
      </w:sdtPr>
      <w:sdtEndPr>
        <w:rPr>
          <w:i w:val="0"/>
        </w:rPr>
      </w:sdtEndPr>
      <w:sdtContent>
        <w:p w:rsidRPr="00DB5390" w:rsidR="00865E70" w:rsidP="001147C7" w:rsidRDefault="000C5988" w14:paraId="55A61B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Roger Richtoff (SD)</w:t>
            </w:r>
          </w:p>
        </w:tc>
      </w:tr>
    </w:tbl>
    <w:p w:rsidR="00BE2C6A" w:rsidRDefault="00BE2C6A" w14:paraId="55A61B3B" w14:textId="77777777"/>
    <w:sectPr w:rsidR="00BE2C6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61B3D" w14:textId="77777777" w:rsidR="00047061" w:rsidRDefault="00047061" w:rsidP="000C1CAD">
      <w:pPr>
        <w:spacing w:line="240" w:lineRule="auto"/>
      </w:pPr>
      <w:r>
        <w:separator/>
      </w:r>
    </w:p>
  </w:endnote>
  <w:endnote w:type="continuationSeparator" w:id="0">
    <w:p w14:paraId="55A61B3E" w14:textId="77777777" w:rsidR="00047061" w:rsidRDefault="000470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34B80" w14:textId="77777777" w:rsidR="000C5988" w:rsidRDefault="000C598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61B4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598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61B49" w14:textId="77777777" w:rsidR="00EF645D" w:rsidRDefault="00EF645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201510050517</w:instrText>
    </w:r>
    <w:r>
      <w:fldChar w:fldCharType="end"/>
    </w:r>
    <w:r>
      <w:instrText xml:space="preserve"> &gt; </w:instrText>
    </w:r>
    <w:r>
      <w:fldChar w:fldCharType="begin"/>
    </w:r>
    <w:r>
      <w:instrText xml:space="preserve"> PRINTDATE \@ "yyyyMMddHHmm" </w:instrText>
    </w:r>
    <w:r>
      <w:fldChar w:fldCharType="separate"/>
    </w:r>
    <w:r>
      <w:rPr>
        <w:noProof/>
      </w:rPr>
      <w:instrText>201510051525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15:25</w:instrText>
    </w:r>
    <w:r>
      <w:fldChar w:fldCharType="end"/>
    </w:r>
    <w:r>
      <w:instrText xml:space="preserve"> </w:instrText>
    </w:r>
    <w:r>
      <w:fldChar w:fldCharType="separate"/>
    </w:r>
    <w:r>
      <w:rPr>
        <w:noProof/>
      </w:rPr>
      <w:t>2015-10-05 15:25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61B3B" w14:textId="77777777" w:rsidR="00047061" w:rsidRDefault="00047061" w:rsidP="000C1CAD">
      <w:pPr>
        <w:spacing w:line="240" w:lineRule="auto"/>
      </w:pPr>
      <w:r>
        <w:separator/>
      </w:r>
    </w:p>
  </w:footnote>
  <w:footnote w:type="continuationSeparator" w:id="0">
    <w:p w14:paraId="55A61B3C" w14:textId="77777777" w:rsidR="00047061" w:rsidRDefault="000470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988" w:rsidRDefault="000C5988" w14:paraId="7461E36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988" w:rsidRDefault="000C5988" w14:paraId="400EF39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5A61B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C5988" w14:paraId="55A61B4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:1559</w:t>
        </w:r>
      </w:sdtContent>
    </w:sdt>
  </w:p>
  <w:p w:rsidR="00A42228" w:rsidP="00283E0F" w:rsidRDefault="000C5988" w14:paraId="55A61B46" w14:textId="77777777">
    <w:pPr>
      <w:pStyle w:val="FSHRub2"/>
    </w:pPr>
    <w:sdt>
      <w:sdtPr>
        <w:alias w:val="CC_Noformat_Avtext"/>
        <w:tag w:val="CC_Noformat_Avtext"/>
        <w:id w:val="1389603703"/>
        <w:lock w:val="sdtContentLocked"/>
        <w15:appearance w15:val="hidden"/>
        <w:text/>
      </w:sdtPr>
      <w:sdtEndPr/>
      <w:sdtContent>
        <w:r>
          <w:t>av Mikael Jansson och Roger Richtoff (båda SD)</w:t>
        </w:r>
      </w:sdtContent>
    </w:sdt>
  </w:p>
  <w:sdt>
    <w:sdtPr>
      <w:alias w:val="CC_Noformat_Rubtext"/>
      <w:tag w:val="CC_Noformat_Rubtext"/>
      <w:id w:val="1800419874"/>
      <w:lock w:val="sdtLocked"/>
      <w15:appearance w15:val="hidden"/>
      <w:text/>
    </w:sdtPr>
    <w:sdtEndPr/>
    <w:sdtContent>
      <w:p w:rsidR="00A42228" w:rsidP="00283E0F" w:rsidRDefault="00510AA5" w14:paraId="55A61B47" w14:textId="77777777">
        <w:pPr>
          <w:pStyle w:val="FSHRub2"/>
        </w:pPr>
        <w:r>
          <w:t>Älvdalskan som eget språk</w:t>
        </w:r>
      </w:p>
    </w:sdtContent>
  </w:sdt>
  <w:sdt>
    <w:sdtPr>
      <w:alias w:val="CC_Boilerplate_3"/>
      <w:tag w:val="CC_Boilerplate_3"/>
      <w:id w:val="-1567486118"/>
      <w:lock w:val="sdtContentLocked"/>
      <w15:appearance w15:val="hidden"/>
      <w:text w:multiLine="1"/>
    </w:sdtPr>
    <w:sdtEndPr/>
    <w:sdtContent>
      <w:p w:rsidR="00A42228" w:rsidP="00283E0F" w:rsidRDefault="00A42228" w14:paraId="55A61B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0AA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061"/>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988"/>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47C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3E0"/>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0AA5"/>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E77CA"/>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48A"/>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C6A"/>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5390"/>
    <w:rsid w:val="00DB65E8"/>
    <w:rsid w:val="00DB7E7F"/>
    <w:rsid w:val="00DC2A5B"/>
    <w:rsid w:val="00DC668D"/>
    <w:rsid w:val="00DD2331"/>
    <w:rsid w:val="00DD2DD6"/>
    <w:rsid w:val="00DD783E"/>
    <w:rsid w:val="00DE2FC4"/>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4DE7"/>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45D"/>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A61B29"/>
  <w15:chartTrackingRefBased/>
  <w15:docId w15:val="{B67410E4-44A1-4120-BA72-839B911F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9AC76E2E484E20B96867FE6868ADE4"/>
        <w:category>
          <w:name w:val="Allmänt"/>
          <w:gallery w:val="placeholder"/>
        </w:category>
        <w:types>
          <w:type w:val="bbPlcHdr"/>
        </w:types>
        <w:behaviors>
          <w:behavior w:val="content"/>
        </w:behaviors>
        <w:guid w:val="{2979A711-5876-48E7-85BF-A5413BC8D14E}"/>
      </w:docPartPr>
      <w:docPartBody>
        <w:p w:rsidR="00C85113" w:rsidRDefault="00130C97">
          <w:pPr>
            <w:pStyle w:val="159AC76E2E484E20B96867FE6868ADE4"/>
          </w:pPr>
          <w:r w:rsidRPr="009A726D">
            <w:rPr>
              <w:rStyle w:val="Platshllartext"/>
            </w:rPr>
            <w:t>Klicka här för att ange text.</w:t>
          </w:r>
        </w:p>
      </w:docPartBody>
    </w:docPart>
    <w:docPart>
      <w:docPartPr>
        <w:name w:val="79EB7106AC4B4DC394313CE5526FA814"/>
        <w:category>
          <w:name w:val="Allmänt"/>
          <w:gallery w:val="placeholder"/>
        </w:category>
        <w:types>
          <w:type w:val="bbPlcHdr"/>
        </w:types>
        <w:behaviors>
          <w:behavior w:val="content"/>
        </w:behaviors>
        <w:guid w:val="{82190D4A-002F-4241-8939-6F3FCD4DF19B}"/>
      </w:docPartPr>
      <w:docPartBody>
        <w:p w:rsidR="00C85113" w:rsidRDefault="00130C97">
          <w:pPr>
            <w:pStyle w:val="79EB7106AC4B4DC394313CE5526FA81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97"/>
    <w:rsid w:val="00130C97"/>
    <w:rsid w:val="00C851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9AC76E2E484E20B96867FE6868ADE4">
    <w:name w:val="159AC76E2E484E20B96867FE6868ADE4"/>
  </w:style>
  <w:style w:type="paragraph" w:customStyle="1" w:styleId="F9FBBC22A1844DFF92684B2FDFF33C2D">
    <w:name w:val="F9FBBC22A1844DFF92684B2FDFF33C2D"/>
  </w:style>
  <w:style w:type="paragraph" w:customStyle="1" w:styleId="79EB7106AC4B4DC394313CE5526FA814">
    <w:name w:val="79EB7106AC4B4DC394313CE5526FA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4653</RubrikLookup>
    <MotionGuid xmlns="00d11361-0b92-4bae-a181-288d6a55b763">bba6ffd4-bde8-4b0a-8e88-bda8631848d2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14045-FE66-413B-9754-C96ED8F5D6C3}"/>
</file>

<file path=customXml/itemProps2.xml><?xml version="1.0" encoding="utf-8"?>
<ds:datastoreItem xmlns:ds="http://schemas.openxmlformats.org/officeDocument/2006/customXml" ds:itemID="{F866080C-259D-4116-8CAE-A144E916246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13F7A09-29F3-402D-84F0-D61D3FB39241}"/>
</file>

<file path=customXml/itemProps5.xml><?xml version="1.0" encoding="utf-8"?>
<ds:datastoreItem xmlns:ds="http://schemas.openxmlformats.org/officeDocument/2006/customXml" ds:itemID="{7D0779F2-11AE-4782-A21A-9DC0A24AED05}"/>
</file>

<file path=docProps/app.xml><?xml version="1.0" encoding="utf-8"?>
<Properties xmlns="http://schemas.openxmlformats.org/officeDocument/2006/extended-properties" xmlns:vt="http://schemas.openxmlformats.org/officeDocument/2006/docPropsVTypes">
  <Template>GranskaMot</Template>
  <TotalTime>36</TotalTime>
  <Pages>2</Pages>
  <Words>407</Words>
  <Characters>2299</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Älvdalskan som eget språk</vt:lpstr>
      <vt:lpstr/>
    </vt:vector>
  </TitlesOfParts>
  <Company>Sveriges riksdag</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Älvdalskan som eget språk</dc:title>
  <dc:subject/>
  <dc:creator>Mikael Jansson</dc:creator>
  <cp:keywords/>
  <dc:description/>
  <cp:lastModifiedBy>Anders Norin</cp:lastModifiedBy>
  <cp:revision>6</cp:revision>
  <cp:lastPrinted>2015-10-05T13:25:00Z</cp:lastPrinted>
  <dcterms:created xsi:type="dcterms:W3CDTF">2015-10-05T03:17:00Z</dcterms:created>
  <dcterms:modified xsi:type="dcterms:W3CDTF">2015-10-05T17:51:00Z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*T2877B63809E6*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https://filur.riksdagen.se/drop/DropOffLibrary/T2877B63809E6.docx</vt:lpwstr>
  </property>
  <property fmtid="{D5CDD505-2E9C-101B-9397-08002B2CF9AE}" pid="11" name="RevisionsOn">
    <vt:lpwstr>1</vt:lpwstr>
  </property>
</Properties>
</file>