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D2A778CF8514C6894DBA27876C23B49"/>
        </w:placeholder>
        <w:text/>
      </w:sdtPr>
      <w:sdtEndPr/>
      <w:sdtContent>
        <w:p w:rsidRPr="009B062B" w:rsidR="00AF30DD" w:rsidP="00712B1F" w:rsidRDefault="00AF30DD" w14:paraId="3F70EF7C" w14:textId="77777777">
          <w:pPr>
            <w:pStyle w:val="Rubrik1"/>
            <w:spacing w:after="300"/>
          </w:pPr>
          <w:r w:rsidRPr="009B062B">
            <w:t>Förslag till riksdagsbeslut</w:t>
          </w:r>
        </w:p>
      </w:sdtContent>
    </w:sdt>
    <w:sdt>
      <w:sdtPr>
        <w:alias w:val="Yrkande 1"/>
        <w:tag w:val="72a53058-0941-4cae-a656-b2d757e76004"/>
        <w:id w:val="-770160132"/>
        <w:lock w:val="sdtLocked"/>
      </w:sdtPr>
      <w:sdtEndPr/>
      <w:sdtContent>
        <w:p w:rsidR="00486847" w:rsidRDefault="00726A62" w14:paraId="37418EB6" w14:textId="3DFEB3C4">
          <w:pPr>
            <w:pStyle w:val="Frslagstext"/>
            <w:numPr>
              <w:ilvl w:val="0"/>
              <w:numId w:val="0"/>
            </w:numPr>
          </w:pPr>
          <w:r>
            <w:t>Riksdagen ställer sig bakom det som anförs i motionen om att inleda en dialog med polisen om att tunnelbanan bör bli en prioriterad plats i polisens arbete genom inrättande av en särskild tunnelbanepolis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4C8ED33C97C41CB80944FB8DB5B526B"/>
        </w:placeholder>
        <w:text/>
      </w:sdtPr>
      <w:sdtEndPr/>
      <w:sdtContent>
        <w:p w:rsidRPr="009B062B" w:rsidR="006D79C9" w:rsidP="00333E95" w:rsidRDefault="006D79C9" w14:paraId="20E9F4B1" w14:textId="77777777">
          <w:pPr>
            <w:pStyle w:val="Rubrik1"/>
          </w:pPr>
          <w:r>
            <w:t>Motivering</w:t>
          </w:r>
        </w:p>
      </w:sdtContent>
    </w:sdt>
    <w:p w:rsidR="00D3011B" w:rsidP="00375EDE" w:rsidRDefault="002F7B63" w14:paraId="4A5CE86B" w14:textId="77777777">
      <w:pPr>
        <w:pStyle w:val="Normalutanindragellerluft"/>
      </w:pPr>
      <w:r>
        <w:t>För ett par decennier sedan patrullerade ett hundratal poliser särskilt nere i och omkring Stockholms tunnelbana. I dag är dessa i princip utraderade och det är generellt mycket låg närvaro av synliga poliser. Ordningsvakter, väktare och särskilda trygghetsvärdar fyller i dag denna trygghetsfunktion för resenärerna i tunnelbanan.</w:t>
      </w:r>
    </w:p>
    <w:p w:rsidR="00D3011B" w:rsidP="00375EDE" w:rsidRDefault="002F7B63" w14:paraId="694D1A99" w14:textId="7C0F66ED">
      <w:r w:rsidRPr="00D3011B">
        <w:t>En jämförelse med New York visar att brottsligheten i tunnelbanan har minskat markant sedan 90-talet. Den före detta polischefen för NYPD, som nu är trygghetschef för tunnelbanan där, menar att en hög polisnärvaro är avgörande för att dels öka trygg</w:t>
      </w:r>
      <w:r w:rsidR="00375EDE">
        <w:softHyphen/>
      </w:r>
      <w:r w:rsidRPr="00D3011B">
        <w:t>heten och minska brottsligheten.</w:t>
      </w:r>
    </w:p>
    <w:p w:rsidRPr="00375EDE" w:rsidR="00D3011B" w:rsidP="00375EDE" w:rsidRDefault="002F7B63" w14:paraId="4E025598" w14:textId="2F617061">
      <w:pPr>
        <w:rPr>
          <w:spacing w:val="-1"/>
        </w:rPr>
      </w:pPr>
      <w:r w:rsidRPr="00375EDE">
        <w:rPr>
          <w:spacing w:val="-1"/>
        </w:rPr>
        <w:t>I New York finns idag runt 2</w:t>
      </w:r>
      <w:r w:rsidRPr="00375EDE" w:rsidR="008031C1">
        <w:rPr>
          <w:spacing w:val="-1"/>
        </w:rPr>
        <w:t> </w:t>
      </w:r>
      <w:r w:rsidRPr="00375EDE">
        <w:rPr>
          <w:spacing w:val="-1"/>
        </w:rPr>
        <w:t>500 poliser med särskilt uppdrag att bevaka just tunnel</w:t>
      </w:r>
      <w:r w:rsidRPr="00375EDE" w:rsidR="00375EDE">
        <w:rPr>
          <w:spacing w:val="-1"/>
        </w:rPr>
        <w:softHyphen/>
      </w:r>
      <w:r w:rsidRPr="00375EDE">
        <w:rPr>
          <w:spacing w:val="-1"/>
        </w:rPr>
        <w:t xml:space="preserve">banans 469 stationer. Skulle det överföras till en svensk kontext där tunnelbanan har 100 </w:t>
      </w:r>
      <w:r w:rsidRPr="00375EDE">
        <w:t>stationer innebär det att det skulle finnas cirka 500 poliser med detta uppdrag. Men som alla tunnelbaneresenärer ser dagligen är det mycket låg närvaro av synliga poliser i Stockholms tunnelbana.</w:t>
      </w:r>
    </w:p>
    <w:p w:rsidR="00D3011B" w:rsidP="00375EDE" w:rsidRDefault="002F7B63" w14:paraId="4A9A8548" w14:textId="749B7624">
      <w:r>
        <w:t>Det görs drygt en miljon resor dagligen i tunnelbanan, det kan liknas med ett blod</w:t>
      </w:r>
      <w:r w:rsidR="00375EDE">
        <w:softHyphen/>
      </w:r>
      <w:r>
        <w:t>omlopp som binder ihop hela Stockholms kollektivtrafik, det är vårt ansvar att ta det på allvar. Det handlar om att öka tryggheten och säkerheten för resenärerna, men också om att rättsvårdande myndigheter bättre ska kunna förebygga och klara upp brott som drab</w:t>
      </w:r>
      <w:r w:rsidR="00375EDE">
        <w:softHyphen/>
      </w:r>
      <w:r>
        <w:t>bar våra resenärer i och omkring tunnelbanan.</w:t>
      </w:r>
    </w:p>
    <w:p w:rsidRPr="00375EDE" w:rsidR="00D3011B" w:rsidP="00375EDE" w:rsidRDefault="002F7B63" w14:paraId="24F7E590" w14:textId="752789FF">
      <w:pPr>
        <w:rPr>
          <w:spacing w:val="-1"/>
        </w:rPr>
      </w:pPr>
      <w:r w:rsidRPr="00375EDE">
        <w:rPr>
          <w:spacing w:val="-2"/>
        </w:rPr>
        <w:t>Det måste finnas fler synliga poliser i vår kollektivtrafik och i vår tunnelbana. Tunnel</w:t>
      </w:r>
      <w:r w:rsidRPr="00375EDE" w:rsidR="00375EDE">
        <w:rPr>
          <w:spacing w:val="-2"/>
        </w:rPr>
        <w:softHyphen/>
      </w:r>
      <w:r w:rsidRPr="00375EDE">
        <w:rPr>
          <w:spacing w:val="-2"/>
        </w:rPr>
        <w:t>banepolisen,</w:t>
      </w:r>
      <w:r w:rsidRPr="00375EDE">
        <w:rPr>
          <w:spacing w:val="-1"/>
        </w:rPr>
        <w:t xml:space="preserve"> som</w:t>
      </w:r>
      <w:r w:rsidRPr="00375EDE" w:rsidR="00D94C72">
        <w:rPr>
          <w:spacing w:val="-1"/>
        </w:rPr>
        <w:t xml:space="preserve"> fanns förut</w:t>
      </w:r>
      <w:r w:rsidRPr="00375EDE">
        <w:rPr>
          <w:spacing w:val="-1"/>
        </w:rPr>
        <w:t>, måste återupprättas och bekämpa otryggheten under dyg</w:t>
      </w:r>
      <w:r w:rsidR="00375EDE">
        <w:rPr>
          <w:spacing w:val="-1"/>
        </w:rPr>
        <w:softHyphen/>
      </w:r>
      <w:r w:rsidRPr="00375EDE">
        <w:rPr>
          <w:spacing w:val="-1"/>
        </w:rPr>
        <w:t xml:space="preserve">nets alla timmar. Behovet är större idag då antagonistiska hot såsom terrorism mot </w:t>
      </w:r>
      <w:r w:rsidRPr="00375EDE">
        <w:rPr>
          <w:spacing w:val="-1"/>
        </w:rPr>
        <w:lastRenderedPageBreak/>
        <w:t>Sverige är mer påtaglig idag, än vad det var när vi senast hade en fungerande tunnelbane</w:t>
      </w:r>
      <w:r w:rsidR="00375EDE">
        <w:rPr>
          <w:spacing w:val="-1"/>
        </w:rPr>
        <w:softHyphen/>
      </w:r>
      <w:r w:rsidRPr="00375EDE">
        <w:rPr>
          <w:spacing w:val="-1"/>
        </w:rPr>
        <w:t>polisverksamhet.</w:t>
      </w:r>
    </w:p>
    <w:p w:rsidR="00BB6339" w:rsidP="00375EDE" w:rsidRDefault="002F7B63" w14:paraId="552E86F3" w14:textId="08E5FBB1">
      <w:r>
        <w:t xml:space="preserve">Tunnelbanan är inte en </w:t>
      </w:r>
      <w:r w:rsidR="008031C1">
        <w:t>S</w:t>
      </w:r>
      <w:r>
        <w:t>tockholmsfråga, utan ett riksintresse. Vi behöver därför inleda en dialog med polisen om att tunnelbanan blir en prioriterad plats i polisens arbete. Det är ytterst en resursfråga regeringen med ansvarig minister måste ge förutsätt</w:t>
      </w:r>
      <w:r w:rsidR="00375EDE">
        <w:softHyphen/>
      </w:r>
      <w:bookmarkStart w:name="_GoBack" w:id="1"/>
      <w:bookmarkEnd w:id="1"/>
      <w:r>
        <w:t>ningar för detta arbete.</w:t>
      </w:r>
    </w:p>
    <w:sdt>
      <w:sdtPr>
        <w:rPr>
          <w:i/>
          <w:noProof/>
        </w:rPr>
        <w:alias w:val="CC_Underskrifter"/>
        <w:tag w:val="CC_Underskrifter"/>
        <w:id w:val="583496634"/>
        <w:lock w:val="sdtContentLocked"/>
        <w:placeholder>
          <w:docPart w:val="045F77FFCA834CBBB47E559E1B38ECAB"/>
        </w:placeholder>
      </w:sdtPr>
      <w:sdtEndPr>
        <w:rPr>
          <w:i w:val="0"/>
          <w:noProof w:val="0"/>
        </w:rPr>
      </w:sdtEndPr>
      <w:sdtContent>
        <w:p w:rsidR="00712B1F" w:rsidP="00712B1F" w:rsidRDefault="00712B1F" w14:paraId="3B9710B9" w14:textId="77777777"/>
        <w:p w:rsidRPr="008E0FE2" w:rsidR="004801AC" w:rsidP="00712B1F" w:rsidRDefault="00375EDE" w14:paraId="0D6E6494" w14:textId="33DB4AC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Arin Karapet (M)</w:t>
            </w:r>
          </w:p>
        </w:tc>
        <w:tc>
          <w:tcPr>
            <w:tcW w:w="50" w:type="pct"/>
            <w:vAlign w:val="bottom"/>
          </w:tcPr>
          <w:p>
            <w:pPr>
              <w:pStyle w:val="Underskrifter"/>
            </w:pPr>
            <w:r>
              <w:t> </w:t>
            </w:r>
          </w:p>
        </w:tc>
      </w:tr>
    </w:tbl>
    <w:p w:rsidR="0064030B" w:rsidRDefault="0064030B" w14:paraId="1B4D2F0F" w14:textId="77777777"/>
    <w:sectPr w:rsidR="0064030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CA00A" w14:textId="77777777" w:rsidR="009E43DA" w:rsidRDefault="009E43DA" w:rsidP="000C1CAD">
      <w:pPr>
        <w:spacing w:line="240" w:lineRule="auto"/>
      </w:pPr>
      <w:r>
        <w:separator/>
      </w:r>
    </w:p>
  </w:endnote>
  <w:endnote w:type="continuationSeparator" w:id="0">
    <w:p w14:paraId="46B47D71" w14:textId="77777777" w:rsidR="009E43DA" w:rsidRDefault="009E43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1F5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6AFB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622D2" w14:textId="3C88BE09" w:rsidR="00262EA3" w:rsidRPr="00712B1F" w:rsidRDefault="00262EA3" w:rsidP="00712B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2B6EA" w14:textId="77777777" w:rsidR="009E43DA" w:rsidRDefault="009E43DA" w:rsidP="000C1CAD">
      <w:pPr>
        <w:spacing w:line="240" w:lineRule="auto"/>
      </w:pPr>
      <w:r>
        <w:separator/>
      </w:r>
    </w:p>
  </w:footnote>
  <w:footnote w:type="continuationSeparator" w:id="0">
    <w:p w14:paraId="68102D09" w14:textId="77777777" w:rsidR="009E43DA" w:rsidRDefault="009E43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CF00E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75EDE" w14:paraId="22C592BD" w14:textId="77777777">
                          <w:pPr>
                            <w:jc w:val="right"/>
                          </w:pPr>
                          <w:sdt>
                            <w:sdtPr>
                              <w:alias w:val="CC_Noformat_Partikod"/>
                              <w:tag w:val="CC_Noformat_Partikod"/>
                              <w:id w:val="-53464382"/>
                              <w:placeholder>
                                <w:docPart w:val="35F54F6A2F724DADB7B1D72155904A7B"/>
                              </w:placeholder>
                              <w:text/>
                            </w:sdtPr>
                            <w:sdtEndPr/>
                            <w:sdtContent>
                              <w:r w:rsidR="002F7B63">
                                <w:t>M</w:t>
                              </w:r>
                            </w:sdtContent>
                          </w:sdt>
                          <w:sdt>
                            <w:sdtPr>
                              <w:alias w:val="CC_Noformat_Partinummer"/>
                              <w:tag w:val="CC_Noformat_Partinummer"/>
                              <w:id w:val="-1709555926"/>
                              <w:placeholder>
                                <w:docPart w:val="41375B8E6A014ADDAB8EDA3AC5B43436"/>
                              </w:placeholder>
                              <w:text/>
                            </w:sdtPr>
                            <w:sdtEndPr/>
                            <w:sdtContent>
                              <w:r w:rsidR="0037586A">
                                <w:t>2200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75EDE" w14:paraId="22C592BD" w14:textId="77777777">
                    <w:pPr>
                      <w:jc w:val="right"/>
                    </w:pPr>
                    <w:sdt>
                      <w:sdtPr>
                        <w:alias w:val="CC_Noformat_Partikod"/>
                        <w:tag w:val="CC_Noformat_Partikod"/>
                        <w:id w:val="-53464382"/>
                        <w:placeholder>
                          <w:docPart w:val="35F54F6A2F724DADB7B1D72155904A7B"/>
                        </w:placeholder>
                        <w:text/>
                      </w:sdtPr>
                      <w:sdtEndPr/>
                      <w:sdtContent>
                        <w:r w:rsidR="002F7B63">
                          <w:t>M</w:t>
                        </w:r>
                      </w:sdtContent>
                    </w:sdt>
                    <w:sdt>
                      <w:sdtPr>
                        <w:alias w:val="CC_Noformat_Partinummer"/>
                        <w:tag w:val="CC_Noformat_Partinummer"/>
                        <w:id w:val="-1709555926"/>
                        <w:placeholder>
                          <w:docPart w:val="41375B8E6A014ADDAB8EDA3AC5B43436"/>
                        </w:placeholder>
                        <w:text/>
                      </w:sdtPr>
                      <w:sdtEndPr/>
                      <w:sdtContent>
                        <w:r w:rsidR="0037586A">
                          <w:t>2200</w:t>
                        </w:r>
                      </w:sdtContent>
                    </w:sdt>
                  </w:p>
                </w:txbxContent>
              </v:textbox>
              <w10:wrap anchorx="page"/>
            </v:shape>
          </w:pict>
        </mc:Fallback>
      </mc:AlternateContent>
    </w:r>
  </w:p>
  <w:p w:rsidRPr="00293C4F" w:rsidR="00262EA3" w:rsidP="00776B74" w:rsidRDefault="00262EA3" w14:paraId="109B2C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D39E55E" w14:textId="77777777">
    <w:pPr>
      <w:jc w:val="right"/>
    </w:pPr>
  </w:p>
  <w:p w:rsidR="00262EA3" w:rsidP="00776B74" w:rsidRDefault="00262EA3" w14:paraId="3121322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75EDE" w14:paraId="3BDDB45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75EDE" w14:paraId="435BA48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F7B63">
          <w:t>M</w:t>
        </w:r>
      </w:sdtContent>
    </w:sdt>
    <w:sdt>
      <w:sdtPr>
        <w:alias w:val="CC_Noformat_Partinummer"/>
        <w:tag w:val="CC_Noformat_Partinummer"/>
        <w:id w:val="-2014525982"/>
        <w:text/>
      </w:sdtPr>
      <w:sdtEndPr/>
      <w:sdtContent>
        <w:r w:rsidR="0037586A">
          <w:t>2200</w:t>
        </w:r>
      </w:sdtContent>
    </w:sdt>
  </w:p>
  <w:p w:rsidRPr="008227B3" w:rsidR="00262EA3" w:rsidP="008227B3" w:rsidRDefault="00375EDE" w14:paraId="2DC48B3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75EDE" w14:paraId="681E911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:2742</w:t>
        </w:r>
      </w:sdtContent>
    </w:sdt>
  </w:p>
  <w:p w:rsidR="00262EA3" w:rsidP="00E03A3D" w:rsidRDefault="00375EDE" w14:paraId="77B09802" w14:textId="77777777">
    <w:pPr>
      <w:pStyle w:val="Motionr"/>
    </w:pPr>
    <w:sdt>
      <w:sdtPr>
        <w:alias w:val="CC_Noformat_Avtext"/>
        <w:tag w:val="CC_Noformat_Avtext"/>
        <w:id w:val="-2020768203"/>
        <w:lock w:val="sdtContentLocked"/>
        <w15:appearance w15:val="hidden"/>
        <w:text/>
      </w:sdtPr>
      <w:sdtEndPr/>
      <w:sdtContent>
        <w:r>
          <w:t>av Arin Karapet (M)</w:t>
        </w:r>
      </w:sdtContent>
    </w:sdt>
  </w:p>
  <w:sdt>
    <w:sdtPr>
      <w:alias w:val="CC_Noformat_Rubtext"/>
      <w:tag w:val="CC_Noformat_Rubtext"/>
      <w:id w:val="-218060500"/>
      <w:lock w:val="sdtLocked"/>
      <w:text/>
    </w:sdtPr>
    <w:sdtEndPr/>
    <w:sdtContent>
      <w:p w:rsidR="00262EA3" w:rsidP="00283E0F" w:rsidRDefault="0037586A" w14:paraId="4CC48C92" w14:textId="77777777">
        <w:pPr>
          <w:pStyle w:val="FSHRub2"/>
        </w:pPr>
        <w:r>
          <w:t>Återinför tunnelbanepolisen</w:t>
        </w:r>
      </w:p>
    </w:sdtContent>
  </w:sdt>
  <w:sdt>
    <w:sdtPr>
      <w:alias w:val="CC_Boilerplate_3"/>
      <w:tag w:val="CC_Boilerplate_3"/>
      <w:id w:val="1606463544"/>
      <w:lock w:val="sdtContentLocked"/>
      <w15:appearance w15:val="hidden"/>
      <w:text w:multiLine="1"/>
    </w:sdtPr>
    <w:sdtEndPr/>
    <w:sdtContent>
      <w:p w:rsidR="00262EA3" w:rsidP="00283E0F" w:rsidRDefault="00262EA3" w14:paraId="2B51A3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F7B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B63"/>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2B7"/>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AD2"/>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586A"/>
    <w:rsid w:val="00375EDE"/>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847"/>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D7FF8"/>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C32"/>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30B"/>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B1F"/>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A62"/>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1C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3DA"/>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BF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11B"/>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C72"/>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00D"/>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C8A938"/>
  <w15:chartTrackingRefBased/>
  <w15:docId w15:val="{D93B5066-0FAE-46FF-913B-5A476491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2A778CF8514C6894DBA27876C23B49"/>
        <w:category>
          <w:name w:val="Allmänt"/>
          <w:gallery w:val="placeholder"/>
        </w:category>
        <w:types>
          <w:type w:val="bbPlcHdr"/>
        </w:types>
        <w:behaviors>
          <w:behavior w:val="content"/>
        </w:behaviors>
        <w:guid w:val="{CBCBA96E-10B3-4B55-B874-703C3F5F6ABF}"/>
      </w:docPartPr>
      <w:docPartBody>
        <w:p w:rsidR="00BE2A13" w:rsidRDefault="003E2769">
          <w:pPr>
            <w:pStyle w:val="AD2A778CF8514C6894DBA27876C23B49"/>
          </w:pPr>
          <w:r w:rsidRPr="005A0A93">
            <w:rPr>
              <w:rStyle w:val="Platshllartext"/>
            </w:rPr>
            <w:t>Förslag till riksdagsbeslut</w:t>
          </w:r>
        </w:p>
      </w:docPartBody>
    </w:docPart>
    <w:docPart>
      <w:docPartPr>
        <w:name w:val="D4C8ED33C97C41CB80944FB8DB5B526B"/>
        <w:category>
          <w:name w:val="Allmänt"/>
          <w:gallery w:val="placeholder"/>
        </w:category>
        <w:types>
          <w:type w:val="bbPlcHdr"/>
        </w:types>
        <w:behaviors>
          <w:behavior w:val="content"/>
        </w:behaviors>
        <w:guid w:val="{28962F35-5F4B-4FE2-B5D3-B224B84F67F5}"/>
      </w:docPartPr>
      <w:docPartBody>
        <w:p w:rsidR="00BE2A13" w:rsidRDefault="003E2769">
          <w:pPr>
            <w:pStyle w:val="D4C8ED33C97C41CB80944FB8DB5B526B"/>
          </w:pPr>
          <w:r w:rsidRPr="005A0A93">
            <w:rPr>
              <w:rStyle w:val="Platshllartext"/>
            </w:rPr>
            <w:t>Motivering</w:t>
          </w:r>
        </w:p>
      </w:docPartBody>
    </w:docPart>
    <w:docPart>
      <w:docPartPr>
        <w:name w:val="35F54F6A2F724DADB7B1D72155904A7B"/>
        <w:category>
          <w:name w:val="Allmänt"/>
          <w:gallery w:val="placeholder"/>
        </w:category>
        <w:types>
          <w:type w:val="bbPlcHdr"/>
        </w:types>
        <w:behaviors>
          <w:behavior w:val="content"/>
        </w:behaviors>
        <w:guid w:val="{6A373BAC-C8BC-47AF-B1E0-8775A6135439}"/>
      </w:docPartPr>
      <w:docPartBody>
        <w:p w:rsidR="00BE2A13" w:rsidRDefault="003E2769">
          <w:pPr>
            <w:pStyle w:val="35F54F6A2F724DADB7B1D72155904A7B"/>
          </w:pPr>
          <w:r>
            <w:rPr>
              <w:rStyle w:val="Platshllartext"/>
            </w:rPr>
            <w:t xml:space="preserve"> </w:t>
          </w:r>
        </w:p>
      </w:docPartBody>
    </w:docPart>
    <w:docPart>
      <w:docPartPr>
        <w:name w:val="41375B8E6A014ADDAB8EDA3AC5B43436"/>
        <w:category>
          <w:name w:val="Allmänt"/>
          <w:gallery w:val="placeholder"/>
        </w:category>
        <w:types>
          <w:type w:val="bbPlcHdr"/>
        </w:types>
        <w:behaviors>
          <w:behavior w:val="content"/>
        </w:behaviors>
        <w:guid w:val="{6B1418D6-B7F6-46A4-856F-FAA1E75DB62E}"/>
      </w:docPartPr>
      <w:docPartBody>
        <w:p w:rsidR="00BE2A13" w:rsidRDefault="003E2769">
          <w:pPr>
            <w:pStyle w:val="41375B8E6A014ADDAB8EDA3AC5B43436"/>
          </w:pPr>
          <w:r>
            <w:t xml:space="preserve"> </w:t>
          </w:r>
        </w:p>
      </w:docPartBody>
    </w:docPart>
    <w:docPart>
      <w:docPartPr>
        <w:name w:val="045F77FFCA834CBBB47E559E1B38ECAB"/>
        <w:category>
          <w:name w:val="Allmänt"/>
          <w:gallery w:val="placeholder"/>
        </w:category>
        <w:types>
          <w:type w:val="bbPlcHdr"/>
        </w:types>
        <w:behaviors>
          <w:behavior w:val="content"/>
        </w:behaviors>
        <w:guid w:val="{A023944C-905E-41A0-8E8E-2A6D9DC6500B}"/>
      </w:docPartPr>
      <w:docPartBody>
        <w:p w:rsidR="00156F93" w:rsidRDefault="00156F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769"/>
    <w:rsid w:val="00156F93"/>
    <w:rsid w:val="003E2769"/>
    <w:rsid w:val="00BE2A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2A778CF8514C6894DBA27876C23B49">
    <w:name w:val="AD2A778CF8514C6894DBA27876C23B49"/>
  </w:style>
  <w:style w:type="paragraph" w:customStyle="1" w:styleId="21D03D51EB2143609E74E404B0DC6DCB">
    <w:name w:val="21D03D51EB2143609E74E404B0DC6DC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6BF3E7ADE824DC1B5B8942509066B9A">
    <w:name w:val="26BF3E7ADE824DC1B5B8942509066B9A"/>
  </w:style>
  <w:style w:type="paragraph" w:customStyle="1" w:styleId="D4C8ED33C97C41CB80944FB8DB5B526B">
    <w:name w:val="D4C8ED33C97C41CB80944FB8DB5B526B"/>
  </w:style>
  <w:style w:type="paragraph" w:customStyle="1" w:styleId="3DB33CE13CE34C1093FBA2F501365FCC">
    <w:name w:val="3DB33CE13CE34C1093FBA2F501365FCC"/>
  </w:style>
  <w:style w:type="paragraph" w:customStyle="1" w:styleId="01CD83DCD3AC41498CF630E1E92117D4">
    <w:name w:val="01CD83DCD3AC41498CF630E1E92117D4"/>
  </w:style>
  <w:style w:type="paragraph" w:customStyle="1" w:styleId="35F54F6A2F724DADB7B1D72155904A7B">
    <w:name w:val="35F54F6A2F724DADB7B1D72155904A7B"/>
  </w:style>
  <w:style w:type="paragraph" w:customStyle="1" w:styleId="41375B8E6A014ADDAB8EDA3AC5B43436">
    <w:name w:val="41375B8E6A014ADDAB8EDA3AC5B434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06288B-1C6A-4AF6-B814-CF83CC902494}"/>
</file>

<file path=customXml/itemProps2.xml><?xml version="1.0" encoding="utf-8"?>
<ds:datastoreItem xmlns:ds="http://schemas.openxmlformats.org/officeDocument/2006/customXml" ds:itemID="{C4316349-1BDD-488D-A480-86CD90E409CC}"/>
</file>

<file path=customXml/itemProps3.xml><?xml version="1.0" encoding="utf-8"?>
<ds:datastoreItem xmlns:ds="http://schemas.openxmlformats.org/officeDocument/2006/customXml" ds:itemID="{C50AEDE9-620F-47D2-9E0C-50D12890D2CE}"/>
</file>

<file path=docProps/app.xml><?xml version="1.0" encoding="utf-8"?>
<Properties xmlns="http://schemas.openxmlformats.org/officeDocument/2006/extended-properties" xmlns:vt="http://schemas.openxmlformats.org/officeDocument/2006/docPropsVTypes">
  <Template>Normal</Template>
  <TotalTime>6</TotalTime>
  <Pages>2</Pages>
  <Words>352</Words>
  <Characters>1981</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M2200 Återinför tunnelbanepolisen</vt:lpstr>
      <vt:lpstr>
      </vt:lpstr>
    </vt:vector>
  </TitlesOfParts>
  <Company>Sveriges riksdag</Company>
  <LinksUpToDate>false</LinksUpToDate>
  <CharactersWithSpaces>2322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