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8B427F05BA4FD3AF60039C0DB67FF6"/>
        </w:placeholder>
        <w15:appearance w15:val="hidden"/>
        <w:text/>
      </w:sdtPr>
      <w:sdtEndPr/>
      <w:sdtContent>
        <w:p w:rsidR="00AF30DD" w:rsidP="00CC4C93" w:rsidRDefault="00AF30DD" w14:paraId="4FC73D3F" w14:textId="77777777">
          <w:pPr>
            <w:pStyle w:val="Rubrik1"/>
          </w:pPr>
          <w:r>
            <w:t>Förslag till riksdagsbeslut</w:t>
          </w:r>
        </w:p>
      </w:sdtContent>
    </w:sdt>
    <w:sdt>
      <w:sdtPr>
        <w:alias w:val="Yrkande 1"/>
        <w:tag w:val="30bc08f1-8625-4989-be61-df858811f869"/>
        <w:id w:val="-1175803203"/>
        <w:lock w:val="sdtLocked"/>
      </w:sdtPr>
      <w:sdtEndPr/>
      <w:sdtContent>
        <w:p w:rsidR="00EC0CD8" w:rsidRDefault="00590D8E" w14:paraId="4FC73D40" w14:textId="65291E74">
          <w:pPr>
            <w:pStyle w:val="Frslagstext"/>
          </w:pPr>
          <w:r>
            <w:t>Riksdagen ställer sig bakom det som anförs i motionen om att förbättra undervisning inom it i grundskolan och tillkännager detta för regeringen.</w:t>
          </w:r>
        </w:p>
      </w:sdtContent>
    </w:sdt>
    <w:p w:rsidR="00AF30DD" w:rsidP="00AF30DD" w:rsidRDefault="000156D9" w14:paraId="4FC73D41" w14:textId="77777777">
      <w:pPr>
        <w:pStyle w:val="Rubrik1"/>
      </w:pPr>
      <w:bookmarkStart w:name="MotionsStart" w:id="0"/>
      <w:bookmarkEnd w:id="0"/>
      <w:r>
        <w:t>Motivering</w:t>
      </w:r>
    </w:p>
    <w:p w:rsidR="00531333" w:rsidP="00531333" w:rsidRDefault="007219D5" w14:paraId="4FC73D42" w14:textId="36B71168">
      <w:pPr>
        <w:pStyle w:val="Normalutanindragellerluft"/>
      </w:pPr>
      <w:r>
        <w:t>Alla elever borde få möjlighet att använda it i skolan. Det är en självklar del av samhället i dag och i det samhälle barnen kommer att växa upp</w:t>
      </w:r>
      <w:r w:rsidR="00985D51">
        <w:t xml:space="preserve"> i</w:t>
      </w:r>
      <w:r>
        <w:t>. Med en genomtänkt pedagogisk idé och med fokus på lärandet kan it vara ett kraftfullt verktyg för undervisningen. Utbildningen inom it har varit otillräcklig för att möta behoven på arbetsmarknaden, enligt Arbetsförmedlingen.</w:t>
      </w:r>
      <w:r w:rsidR="00531333">
        <w:t xml:space="preserve"> Mot denna bakgrund är det mycket bra att regeringen har </w:t>
      </w:r>
      <w:proofErr w:type="gramStart"/>
      <w:r w:rsidR="00531333">
        <w:t>givit</w:t>
      </w:r>
      <w:proofErr w:type="gramEnd"/>
      <w:r w:rsidR="00531333">
        <w:t xml:space="preserve"> Skolverket i uppdrag att föreslå nationella </w:t>
      </w:r>
      <w:proofErr w:type="spellStart"/>
      <w:r w:rsidR="00531333">
        <w:t>it-strategier</w:t>
      </w:r>
      <w:proofErr w:type="spellEnd"/>
      <w:r w:rsidR="00531333">
        <w:t xml:space="preserve"> för skolväsendet.</w:t>
      </w:r>
    </w:p>
    <w:p w:rsidR="007219D5" w:rsidP="00985D51" w:rsidRDefault="007219D5" w14:paraId="4FC73D43" w14:textId="28238A57">
      <w:r>
        <w:t xml:space="preserve">En internationell utblick visar att länder som har en stark </w:t>
      </w:r>
      <w:proofErr w:type="spellStart"/>
      <w:r>
        <w:t>it-utveckling</w:t>
      </w:r>
      <w:proofErr w:type="spellEnd"/>
      <w:r>
        <w:t xml:space="preserve"> och klättrar i internationella rankningar av till exempel FN (ITU), och World </w:t>
      </w:r>
      <w:proofErr w:type="spellStart"/>
      <w:r>
        <w:t>Economic</w:t>
      </w:r>
      <w:proofErr w:type="spellEnd"/>
      <w:r>
        <w:t xml:space="preserve"> Forum har satt höga mål för utbildningssystemet och fått ungdomar att vilja studera vidare på högre utbildningar. Det gäller så vitt skilda länder som Finland, Sydkorea, Storbritannien, Singapore och andra. </w:t>
      </w:r>
      <w:r>
        <w:lastRenderedPageBreak/>
        <w:t>Flera länder har nu en mer välutbildad befolkning än vi. Det stärker dem i den globala konkurrensen.</w:t>
      </w:r>
    </w:p>
    <w:p w:rsidR="007219D5" w:rsidP="007219D5" w:rsidRDefault="007219D5" w14:paraId="4FC73D44" w14:textId="7EEFFB63">
      <w:r>
        <w:t>På många skolor görs stora insatser för att utveckla ett pedagogiskt förhållningssätt till it på ett sätt som höjer kvaliteten i lärandet. Men det fi</w:t>
      </w:r>
      <w:r w:rsidR="00985D51">
        <w:t>nns inget samlat grepp om hur it</w:t>
      </w:r>
      <w:r>
        <w:t xml:space="preserve"> i skolan ska användas.</w:t>
      </w:r>
    </w:p>
    <w:p w:rsidR="00AF30DD" w:rsidP="007219D5" w:rsidRDefault="007219D5" w14:paraId="4FC73D45" w14:textId="3380BF6B">
      <w:r>
        <w:t xml:space="preserve">Många utvecklar, använder och delar öppna lärarresurser på ett sätt som tillgängliggör nya metoder för ett </w:t>
      </w:r>
      <w:r w:rsidR="00985D51">
        <w:t>större flertal. Barn använder it</w:t>
      </w:r>
      <w:bookmarkStart w:name="_GoBack" w:id="1"/>
      <w:bookmarkEnd w:id="1"/>
      <w:r>
        <w:t xml:space="preserve">, telefoni, internet på sin fritid och i skolan. Men i alltför stor utsträckning hänger det på om eleven råkar gå på en skola som använder digitala verktyg på ett framsynt sätt. En stor utmaning i dag och i framtiden ligger i att öka användningen av it i undervisningen. Fortfarande använder många skolbarn aldrig internet i skolan. Mer än hälften av dem som är yngre än tio år gör aldrig skolarbete på internet och en majoritet i åldern tio till elva år använder internet för skolarbete endast någon gång ibland. </w:t>
      </w:r>
    </w:p>
    <w:sdt>
      <w:sdtPr>
        <w:rPr>
          <w:i/>
          <w:noProof/>
        </w:rPr>
        <w:alias w:val="CC_Underskrifter"/>
        <w:tag w:val="CC_Underskrifter"/>
        <w:id w:val="583496634"/>
        <w:lock w:val="sdtContentLocked"/>
        <w:placeholder>
          <w:docPart w:val="F4CC3976F1E540878BA03743667E0C26"/>
        </w:placeholder>
        <w15:appearance w15:val="hidden"/>
      </w:sdtPr>
      <w:sdtEndPr>
        <w:rPr>
          <w:noProof w:val="0"/>
        </w:rPr>
      </w:sdtEndPr>
      <w:sdtContent>
        <w:p w:rsidRPr="00ED19F0" w:rsidR="00865E70" w:rsidP="00880A66" w:rsidRDefault="00985D51" w14:paraId="4FC73D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702C58" w:rsidRDefault="00702C58" w14:paraId="4FC73D4A" w14:textId="77777777"/>
    <w:sectPr w:rsidR="00702C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73D4C" w14:textId="77777777" w:rsidR="00C123A6" w:rsidRDefault="00C123A6" w:rsidP="000C1CAD">
      <w:pPr>
        <w:spacing w:line="240" w:lineRule="auto"/>
      </w:pPr>
      <w:r>
        <w:separator/>
      </w:r>
    </w:p>
  </w:endnote>
  <w:endnote w:type="continuationSeparator" w:id="0">
    <w:p w14:paraId="4FC73D4D" w14:textId="77777777" w:rsidR="00C123A6" w:rsidRDefault="00C12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3D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5D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3D58" w14:textId="77777777" w:rsidR="003F36D7" w:rsidRDefault="003F36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201510041655</w:instrText>
    </w:r>
    <w:r>
      <w:fldChar w:fldCharType="end"/>
    </w:r>
    <w:r>
      <w:instrText xml:space="preserve"> &gt; </w:instrText>
    </w:r>
    <w:r>
      <w:fldChar w:fldCharType="begin"/>
    </w:r>
    <w:r>
      <w:instrText xml:space="preserve"> PRINTDATE \@ "yyyyMMddHHmm" </w:instrText>
    </w:r>
    <w:r>
      <w:fldChar w:fldCharType="separate"/>
    </w:r>
    <w:r>
      <w:rPr>
        <w:noProof/>
      </w:rPr>
      <w:instrText>201510051002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10:02</w:instrText>
    </w:r>
    <w:r>
      <w:fldChar w:fldCharType="end"/>
    </w:r>
    <w:r>
      <w:instrText xml:space="preserve"> </w:instrText>
    </w:r>
    <w:r>
      <w:fldChar w:fldCharType="separate"/>
    </w:r>
    <w:r>
      <w:rPr>
        <w:noProof/>
      </w:rPr>
      <w:t>2015-10-05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3D4A" w14:textId="77777777" w:rsidR="00C123A6" w:rsidRDefault="00C123A6" w:rsidP="000C1CAD">
      <w:pPr>
        <w:spacing w:line="240" w:lineRule="auto"/>
      </w:pPr>
      <w:r>
        <w:separator/>
      </w:r>
    </w:p>
  </w:footnote>
  <w:footnote w:type="continuationSeparator" w:id="0">
    <w:p w14:paraId="4FC73D4B" w14:textId="77777777" w:rsidR="00C123A6" w:rsidRDefault="00C123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C73D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5D51" w14:paraId="4FC73D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:1389</w:t>
        </w:r>
      </w:sdtContent>
    </w:sdt>
  </w:p>
  <w:p w:rsidR="00A42228" w:rsidP="00283E0F" w:rsidRDefault="00985D51" w14:paraId="4FC73D55"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7219D5" w14:paraId="4FC73D56" w14:textId="77777777">
        <w:pPr>
          <w:pStyle w:val="FSHRub2"/>
        </w:pPr>
        <w:r>
          <w:t>It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FC73D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19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DE5"/>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00A"/>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6D7"/>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04A"/>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333"/>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D8E"/>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ADC"/>
    <w:rsid w:val="006A5CAE"/>
    <w:rsid w:val="006A64C1"/>
    <w:rsid w:val="006B2851"/>
    <w:rsid w:val="006B3D40"/>
    <w:rsid w:val="006B4E46"/>
    <w:rsid w:val="006C1088"/>
    <w:rsid w:val="006C2631"/>
    <w:rsid w:val="006C4B9F"/>
    <w:rsid w:val="006C5E6C"/>
    <w:rsid w:val="006C5F50"/>
    <w:rsid w:val="006D1A26"/>
    <w:rsid w:val="006D3730"/>
    <w:rsid w:val="006E0173"/>
    <w:rsid w:val="006E1EE8"/>
    <w:rsid w:val="006E3A86"/>
    <w:rsid w:val="006E4AAB"/>
    <w:rsid w:val="006E6E39"/>
    <w:rsid w:val="006F07EB"/>
    <w:rsid w:val="006F082D"/>
    <w:rsid w:val="006F4DA4"/>
    <w:rsid w:val="006F4F37"/>
    <w:rsid w:val="006F668A"/>
    <w:rsid w:val="00700778"/>
    <w:rsid w:val="00702C5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9D5"/>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A66"/>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32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D51"/>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69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6DE"/>
    <w:rsid w:val="00BE03D5"/>
    <w:rsid w:val="00BE130C"/>
    <w:rsid w:val="00BE358C"/>
    <w:rsid w:val="00BF01CE"/>
    <w:rsid w:val="00BF3A79"/>
    <w:rsid w:val="00BF48A2"/>
    <w:rsid w:val="00BF676C"/>
    <w:rsid w:val="00BF7149"/>
    <w:rsid w:val="00C040E9"/>
    <w:rsid w:val="00C07775"/>
    <w:rsid w:val="00C123A6"/>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CD8"/>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73D3E"/>
  <w15:chartTrackingRefBased/>
  <w15:docId w15:val="{8C184B2D-B0FC-403F-8F0D-434B432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8B427F05BA4FD3AF60039C0DB67FF6"/>
        <w:category>
          <w:name w:val="Allmänt"/>
          <w:gallery w:val="placeholder"/>
        </w:category>
        <w:types>
          <w:type w:val="bbPlcHdr"/>
        </w:types>
        <w:behaviors>
          <w:behavior w:val="content"/>
        </w:behaviors>
        <w:guid w:val="{5506CC02-7364-4AC4-9A82-99941BF6CBC7}"/>
      </w:docPartPr>
      <w:docPartBody>
        <w:p w:rsidR="00A57617" w:rsidRDefault="00AF7376">
          <w:pPr>
            <w:pStyle w:val="6E8B427F05BA4FD3AF60039C0DB67FF6"/>
          </w:pPr>
          <w:r w:rsidRPr="009A726D">
            <w:rPr>
              <w:rStyle w:val="Platshllartext"/>
            </w:rPr>
            <w:t>Klicka här för att ange text.</w:t>
          </w:r>
        </w:p>
      </w:docPartBody>
    </w:docPart>
    <w:docPart>
      <w:docPartPr>
        <w:name w:val="F4CC3976F1E540878BA03743667E0C26"/>
        <w:category>
          <w:name w:val="Allmänt"/>
          <w:gallery w:val="placeholder"/>
        </w:category>
        <w:types>
          <w:type w:val="bbPlcHdr"/>
        </w:types>
        <w:behaviors>
          <w:behavior w:val="content"/>
        </w:behaviors>
        <w:guid w:val="{2258F537-977B-44F2-9C96-27BD074C9DA6}"/>
      </w:docPartPr>
      <w:docPartBody>
        <w:p w:rsidR="00A57617" w:rsidRDefault="00AF7376">
          <w:pPr>
            <w:pStyle w:val="F4CC3976F1E540878BA03743667E0C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6"/>
    <w:rsid w:val="003A749E"/>
    <w:rsid w:val="00A57617"/>
    <w:rsid w:val="00AF7376"/>
    <w:rsid w:val="00DC0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8B427F05BA4FD3AF60039C0DB67FF6">
    <w:name w:val="6E8B427F05BA4FD3AF60039C0DB67FF6"/>
  </w:style>
  <w:style w:type="paragraph" w:customStyle="1" w:styleId="535020C0FBE94E27ADDAD300453E27D2">
    <w:name w:val="535020C0FBE94E27ADDAD300453E27D2"/>
  </w:style>
  <w:style w:type="paragraph" w:customStyle="1" w:styleId="F4CC3976F1E540878BA03743667E0C26">
    <w:name w:val="F4CC3976F1E540878BA03743667E0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6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4481</RubrikLookup>
    <MotionGuid xmlns="00d11361-0b92-4bae-a181-288d6a55b763">0dac53e9-4b2f-4bbe-b1fe-747780b24d27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6059-6106-4FE0-AD0A-9F40A33A6640}"/>
</file>

<file path=customXml/itemProps2.xml><?xml version="1.0" encoding="utf-8"?>
<ds:datastoreItem xmlns:ds="http://schemas.openxmlformats.org/officeDocument/2006/customXml" ds:itemID="{1614FA64-E96A-4CA5-A5D0-EF65AD4857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E74AEA-E863-4FE7-B3AD-9047886F62C6}"/>
</file>

<file path=customXml/itemProps5.xml><?xml version="1.0" encoding="utf-8"?>
<ds:datastoreItem xmlns:ds="http://schemas.openxmlformats.org/officeDocument/2006/customXml" ds:itemID="{55581DDB-C9BC-4800-8F52-4DA951C6D07E}"/>
</file>

<file path=docProps/app.xml><?xml version="1.0" encoding="utf-8"?>
<Properties xmlns="http://schemas.openxmlformats.org/officeDocument/2006/extended-properties" xmlns:vt="http://schemas.openxmlformats.org/officeDocument/2006/docPropsVTypes">
  <Template>GranskaMot</Template>
  <TotalTime>8</TotalTime>
  <Pages>2</Pages>
  <Words>327</Words>
  <Characters>1724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201516S8082 It i skolan</vt:lpstr>
      <vt:lpstr/>
    </vt:vector>
  </TitlesOfParts>
  <Company>Sveriges riksdag</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201516S8082 It i skolan</dc:title>
  <dc:subject/>
  <dc:creator>Sanna Vent</dc:creator>
  <cp:keywords/>
  <dc:description/>
  <cp:lastModifiedBy>Kerstin Carlqvist</cp:lastModifiedBy>
  <cp:revision>8</cp:revision>
  <cp:lastPrinted>2015-10-05T08:02:00Z</cp:lastPrinted>
  <dcterms:created xsi:type="dcterms:W3CDTF">2015-10-04T14:55:00Z</dcterms:created>
  <dcterms:modified xsi:type="dcterms:W3CDTF">2016-08-22T07:35:00Z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*T7C30DD93D617*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https://filur.riksdagen.se/drop/DropOffLibrary/T7C30DD93D617.docx</vt:lpwstr>
  </property>
  <property fmtid="{D5CDD505-2E9C-101B-9397-08002B2CF9AE}" pid="11" name="RevisionsOn">
    <vt:lpwstr>1</vt:lpwstr>
  </property>
</Properties>
</file>