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C2B3133E5E49988B554AC795C0ABB6"/>
        </w:placeholder>
        <w:text/>
      </w:sdtPr>
      <w:sdtEndPr/>
      <w:sdtContent>
        <w:p w:rsidRPr="009B062B" w:rsidR="00AF30DD" w:rsidP="00101627" w:rsidRDefault="00AF30DD" w14:paraId="2D9E6176" w14:textId="77777777">
          <w:pPr>
            <w:pStyle w:val="Rubrik1"/>
            <w:spacing w:after="300"/>
          </w:pPr>
          <w:r w:rsidRPr="009B062B">
            <w:t>Förslag till riksdagsbeslut</w:t>
          </w:r>
        </w:p>
      </w:sdtContent>
    </w:sdt>
    <w:sdt>
      <w:sdtPr>
        <w:alias w:val="Yrkande 1"/>
        <w:tag w:val="f96f2cac-78b3-417f-9da3-c8d4c2c15e3b"/>
        <w:id w:val="-202623"/>
        <w:lock w:val="sdtLocked"/>
      </w:sdtPr>
      <w:sdtEndPr/>
      <w:sdtContent>
        <w:p w:rsidR="00547C56" w:rsidRDefault="009C143A" w14:paraId="300DC722" w14:textId="77777777">
          <w:pPr>
            <w:pStyle w:val="Frslagstext"/>
            <w:numPr>
              <w:ilvl w:val="0"/>
              <w:numId w:val="0"/>
            </w:numPr>
          </w:pPr>
          <w:r>
            <w:t>Riksdagen ställer sig bakom det som anförs i motionen om förutsättningar för en tidigareläggning av ett dubbelspår på Ostkustbanan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1BCDD4EA1049BF977B44EE47C6C3DF"/>
        </w:placeholder>
        <w:text/>
      </w:sdtPr>
      <w:sdtEndPr/>
      <w:sdtContent>
        <w:p w:rsidRPr="009B062B" w:rsidR="006D79C9" w:rsidP="00333E95" w:rsidRDefault="006D79C9" w14:paraId="1B9D1FF9" w14:textId="77777777">
          <w:pPr>
            <w:pStyle w:val="Rubrik1"/>
          </w:pPr>
          <w:r>
            <w:t>Motivering</w:t>
          </w:r>
        </w:p>
      </w:sdtContent>
    </w:sdt>
    <w:p w:rsidR="007D3D13" w:rsidP="007D3D13" w:rsidRDefault="007D3D13" w14:paraId="37C073FD" w14:textId="7F87FCD1">
      <w:pPr>
        <w:pStyle w:val="Normalutanindragellerluft"/>
      </w:pPr>
      <w:r>
        <w:t>Ostkustbanan är idag en av Sveriges mest trafikerade enkelspåriga järnvägar. Hastig</w:t>
      </w:r>
      <w:r w:rsidR="00391068">
        <w:softHyphen/>
      </w:r>
      <w:r>
        <w:t>heten på sträckan är låg, likaså standarden och kapaciteten. En utbyggnad till dubbelspår av Ostkustbanan är en nödvändighet för att skapa bättre förutsättningar för tillväxt och utveckling i hela Norrland. Sträckan Stockholm–Sundsvall har en restid på omkring 4</w:t>
      </w:r>
      <w:r w:rsidR="00966F66">
        <w:t> </w:t>
      </w:r>
      <w:r>
        <w:t>timmar och skulle kunna halveras med ett dubbelspår.</w:t>
      </w:r>
    </w:p>
    <w:p w:rsidRPr="00391068" w:rsidR="007D3D13" w:rsidP="00391068" w:rsidRDefault="007D3D13" w14:paraId="2CECC0AA" w14:textId="77777777">
      <w:pPr>
        <w:spacing w:before="150"/>
      </w:pPr>
      <w:r w:rsidRPr="00391068">
        <w:t>Restid</w:t>
      </w:r>
      <w:r w:rsidRPr="00391068" w:rsidR="00CF26A5">
        <w:t xml:space="preserve">erna skulle kunna </w:t>
      </w:r>
      <w:r w:rsidRPr="00391068">
        <w:t>kortas enligt följande:</w:t>
      </w:r>
    </w:p>
    <w:p w:rsidRPr="00391068" w:rsidR="007D3D13" w:rsidP="00391068" w:rsidRDefault="007D3D13" w14:paraId="11A813E6" w14:textId="5277C9CB">
      <w:r w:rsidRPr="00391068">
        <w:t>Stockholm–Gävle: Idag 1,5 timm</w:t>
      </w:r>
      <w:r w:rsidRPr="00391068" w:rsidR="00966F66">
        <w:t>ar</w:t>
      </w:r>
      <w:r w:rsidRPr="00391068">
        <w:t>, med dubbelspår 1</w:t>
      </w:r>
      <w:r w:rsidRPr="00391068" w:rsidR="00966F66">
        <w:t> </w:t>
      </w:r>
      <w:r w:rsidRPr="00391068">
        <w:t>timme</w:t>
      </w:r>
    </w:p>
    <w:p w:rsidRPr="00391068" w:rsidR="007D3D13" w:rsidP="00391068" w:rsidRDefault="007D3D13" w14:paraId="781025BC" w14:textId="5009F8D7">
      <w:r w:rsidRPr="00391068">
        <w:t>Stockholm–Sundsvall: Idag upp emot 4</w:t>
      </w:r>
      <w:r w:rsidRPr="00391068" w:rsidR="00966F66">
        <w:t> </w:t>
      </w:r>
      <w:r w:rsidRPr="00391068">
        <w:t>timmar, med dubbelspår 2</w:t>
      </w:r>
      <w:r w:rsidRPr="00391068" w:rsidR="00966F66">
        <w:t> </w:t>
      </w:r>
      <w:r w:rsidRPr="00391068">
        <w:t>timmar</w:t>
      </w:r>
    </w:p>
    <w:p w:rsidRPr="00391068" w:rsidR="007D3D13" w:rsidP="00391068" w:rsidRDefault="007D3D13" w14:paraId="1E848C91" w14:textId="7F2E40F8">
      <w:r w:rsidRPr="00391068">
        <w:t>Stockholm–Umeå: Idag 6,5 timm</w:t>
      </w:r>
      <w:r w:rsidRPr="00391068" w:rsidR="00966F66">
        <w:t>ar,</w:t>
      </w:r>
      <w:r w:rsidRPr="00391068">
        <w:t xml:space="preserve"> med dubbelspår 3</w:t>
      </w:r>
      <w:r w:rsidRPr="00391068" w:rsidR="00966F66">
        <w:t> </w:t>
      </w:r>
      <w:r w:rsidRPr="00391068">
        <w:t>timmar och 50 minuter</w:t>
      </w:r>
    </w:p>
    <w:p w:rsidR="00422B9E" w:rsidP="00391068" w:rsidRDefault="007D3D13" w14:paraId="5C951AF4" w14:textId="7A566077">
      <w:pPr>
        <w:pStyle w:val="Normalutanindragellerluft"/>
        <w:spacing w:before="150"/>
      </w:pPr>
      <w:r>
        <w:t>Vi behöver ett näringsliv som utvecklas och möjliggör nya jobb</w:t>
      </w:r>
      <w:r w:rsidR="00DE363F">
        <w:t>,</w:t>
      </w:r>
      <w:r>
        <w:t xml:space="preserve"> där basindustrin är en mycket viktig del då det bygger klusternät av företag omkring sig. </w:t>
      </w:r>
      <w:r w:rsidR="00966F66">
        <w:t>E</w:t>
      </w:r>
      <w:r>
        <w:t>n utbyggnad till dubbelspår är högst nödvändig för att korta ner restiderna, möjliggöra mer godstrafik, skapa en omställning från lastbilstransporter till miljövänligare tågtransporter men även för privatpersoners arbetspendling och möjlighet till kollektivt resande.</w:t>
      </w:r>
    </w:p>
    <w:p w:rsidRPr="00B35615" w:rsidR="00B35615" w:rsidP="00B35615" w:rsidRDefault="00B35615" w14:paraId="5F37EB2A" w14:textId="1EFAD238">
      <w:r>
        <w:t xml:space="preserve">Med anledning av det jag anger i motionen som motiv, </w:t>
      </w:r>
      <w:r w:rsidR="00210495">
        <w:t>bör förutsättningar för en tidigareläggning av ett dubbelspår på Ostkustbanan finnas med i den nationella infra</w:t>
      </w:r>
      <w:r w:rsidR="00391068">
        <w:softHyphen/>
      </w:r>
      <w:r w:rsidR="00210495">
        <w:t>st</w:t>
      </w:r>
      <w:r w:rsidR="00966F66">
        <w:t>r</w:t>
      </w:r>
      <w:r w:rsidR="00210495">
        <w:t xml:space="preserve">ukturplanen som regeringen fastslår. </w:t>
      </w:r>
    </w:p>
    <w:sdt>
      <w:sdtPr>
        <w:rPr>
          <w:i/>
          <w:noProof/>
        </w:rPr>
        <w:alias w:val="CC_Underskrifter"/>
        <w:tag w:val="CC_Underskrifter"/>
        <w:id w:val="583496634"/>
        <w:lock w:val="sdtContentLocked"/>
        <w:placeholder>
          <w:docPart w:val="6AF2A6B02AA3469DAAA37F047CAF751C"/>
        </w:placeholder>
      </w:sdtPr>
      <w:sdtEndPr>
        <w:rPr>
          <w:i w:val="0"/>
          <w:noProof w:val="0"/>
        </w:rPr>
      </w:sdtEndPr>
      <w:sdtContent>
        <w:p w:rsidR="00101627" w:rsidP="002A3679" w:rsidRDefault="00101627" w14:paraId="2B258B05" w14:textId="77777777"/>
        <w:p w:rsidRPr="008E0FE2" w:rsidR="004801AC" w:rsidP="002A3679" w:rsidRDefault="00391068" w14:paraId="5A5309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5E1C25" w:rsidRDefault="005E1C25" w14:paraId="55B074F1" w14:textId="77777777">
      <w:bookmarkStart w:name="_GoBack" w:id="1"/>
      <w:bookmarkEnd w:id="1"/>
    </w:p>
    <w:sectPr w:rsidR="005E1C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4BE6" w14:textId="77777777" w:rsidR="007D3D13" w:rsidRDefault="007D3D13" w:rsidP="000C1CAD">
      <w:pPr>
        <w:spacing w:line="240" w:lineRule="auto"/>
      </w:pPr>
      <w:r>
        <w:separator/>
      </w:r>
    </w:p>
  </w:endnote>
  <w:endnote w:type="continuationSeparator" w:id="0">
    <w:p w14:paraId="234D39E8" w14:textId="77777777" w:rsidR="007D3D13" w:rsidRDefault="007D3D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21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DF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5418" w14:textId="77777777" w:rsidR="00262EA3" w:rsidRPr="002A3679" w:rsidRDefault="00262EA3" w:rsidP="002A36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1C4A" w14:textId="77777777" w:rsidR="007D3D13" w:rsidRDefault="007D3D13" w:rsidP="000C1CAD">
      <w:pPr>
        <w:spacing w:line="240" w:lineRule="auto"/>
      </w:pPr>
      <w:r>
        <w:separator/>
      </w:r>
    </w:p>
  </w:footnote>
  <w:footnote w:type="continuationSeparator" w:id="0">
    <w:p w14:paraId="209E25C1" w14:textId="77777777" w:rsidR="007D3D13" w:rsidRDefault="007D3D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6F41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D36A75" wp14:anchorId="6B9471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1068" w14:paraId="1697EE89" w14:textId="77777777">
                          <w:pPr>
                            <w:jc w:val="right"/>
                          </w:pPr>
                          <w:sdt>
                            <w:sdtPr>
                              <w:alias w:val="CC_Noformat_Partikod"/>
                              <w:tag w:val="CC_Noformat_Partikod"/>
                              <w:id w:val="-53464382"/>
                              <w:placeholder>
                                <w:docPart w:val="5E088F714D0946509A38132D54B972E4"/>
                              </w:placeholder>
                              <w:text/>
                            </w:sdtPr>
                            <w:sdtEndPr/>
                            <w:sdtContent>
                              <w:r w:rsidR="007D3D13">
                                <w:t>SD</w:t>
                              </w:r>
                            </w:sdtContent>
                          </w:sdt>
                          <w:sdt>
                            <w:sdtPr>
                              <w:alias w:val="CC_Noformat_Partinummer"/>
                              <w:tag w:val="CC_Noformat_Partinummer"/>
                              <w:id w:val="-1709555926"/>
                              <w:placeholder>
                                <w:docPart w:val="DAAB5CE93163464CAAE37699A62BC4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471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1068" w14:paraId="1697EE89" w14:textId="77777777">
                    <w:pPr>
                      <w:jc w:val="right"/>
                    </w:pPr>
                    <w:sdt>
                      <w:sdtPr>
                        <w:alias w:val="CC_Noformat_Partikod"/>
                        <w:tag w:val="CC_Noformat_Partikod"/>
                        <w:id w:val="-53464382"/>
                        <w:placeholder>
                          <w:docPart w:val="5E088F714D0946509A38132D54B972E4"/>
                        </w:placeholder>
                        <w:text/>
                      </w:sdtPr>
                      <w:sdtEndPr/>
                      <w:sdtContent>
                        <w:r w:rsidR="007D3D13">
                          <w:t>SD</w:t>
                        </w:r>
                      </w:sdtContent>
                    </w:sdt>
                    <w:sdt>
                      <w:sdtPr>
                        <w:alias w:val="CC_Noformat_Partinummer"/>
                        <w:tag w:val="CC_Noformat_Partinummer"/>
                        <w:id w:val="-1709555926"/>
                        <w:placeholder>
                          <w:docPart w:val="DAAB5CE93163464CAAE37699A62BC4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3589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24722A" w14:textId="77777777">
    <w:pPr>
      <w:jc w:val="right"/>
    </w:pPr>
  </w:p>
  <w:p w:rsidR="00262EA3" w:rsidP="00776B74" w:rsidRDefault="00262EA3" w14:paraId="183C8A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1068" w14:paraId="2E1248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B34CD9" wp14:anchorId="21A7E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1068" w14:paraId="0E6420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D1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1068" w14:paraId="324B23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1068" w14:paraId="07A851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:3654</w:t>
        </w:r>
      </w:sdtContent>
    </w:sdt>
  </w:p>
  <w:p w:rsidR="00262EA3" w:rsidP="00E03A3D" w:rsidRDefault="00391068" w14:paraId="5F57DEE5"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B35615" w14:paraId="490EEFD3" w14:textId="77777777">
        <w:pPr>
          <w:pStyle w:val="FSHRub2"/>
        </w:pPr>
        <w:r>
          <w:t>En utbyggnad av Ostkustbanan till dubbelspår</w:t>
        </w:r>
      </w:p>
    </w:sdtContent>
  </w:sdt>
  <w:sdt>
    <w:sdtPr>
      <w:alias w:val="CC_Boilerplate_3"/>
      <w:tag w:val="CC_Boilerplate_3"/>
      <w:id w:val="1606463544"/>
      <w:lock w:val="sdtContentLocked"/>
      <w15:appearance w15:val="hidden"/>
      <w:text w:multiLine="1"/>
    </w:sdtPr>
    <w:sdtEndPr/>
    <w:sdtContent>
      <w:p w:rsidR="00262EA3" w:rsidP="00283E0F" w:rsidRDefault="00262EA3" w14:paraId="5D135C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3D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62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49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B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7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6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C5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2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D1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66"/>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3A"/>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615"/>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6A5"/>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63F"/>
    <w:rsid w:val="00DE3867"/>
    <w:rsid w:val="00DE3D8E"/>
    <w:rsid w:val="00DE3F8E"/>
    <w:rsid w:val="00DE4EF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FADF57"/>
  <w15:chartTrackingRefBased/>
  <w15:docId w15:val="{9A924873-5389-4226-8DB3-EB23D5E3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C2B3133E5E49988B554AC795C0ABB6"/>
        <w:category>
          <w:name w:val="Allmänt"/>
          <w:gallery w:val="placeholder"/>
        </w:category>
        <w:types>
          <w:type w:val="bbPlcHdr"/>
        </w:types>
        <w:behaviors>
          <w:behavior w:val="content"/>
        </w:behaviors>
        <w:guid w:val="{EFAC0DE2-4930-4247-8F2F-D16275E2C67C}"/>
      </w:docPartPr>
      <w:docPartBody>
        <w:p w:rsidR="00706691" w:rsidRDefault="00706691">
          <w:pPr>
            <w:pStyle w:val="8CC2B3133E5E49988B554AC795C0ABB6"/>
          </w:pPr>
          <w:r w:rsidRPr="005A0A93">
            <w:rPr>
              <w:rStyle w:val="Platshllartext"/>
            </w:rPr>
            <w:t>Förslag till riksdagsbeslut</w:t>
          </w:r>
        </w:p>
      </w:docPartBody>
    </w:docPart>
    <w:docPart>
      <w:docPartPr>
        <w:name w:val="531BCDD4EA1049BF977B44EE47C6C3DF"/>
        <w:category>
          <w:name w:val="Allmänt"/>
          <w:gallery w:val="placeholder"/>
        </w:category>
        <w:types>
          <w:type w:val="bbPlcHdr"/>
        </w:types>
        <w:behaviors>
          <w:behavior w:val="content"/>
        </w:behaviors>
        <w:guid w:val="{F6D2DB3E-EA2F-44DC-9D53-35F2B8DFFFBA}"/>
      </w:docPartPr>
      <w:docPartBody>
        <w:p w:rsidR="00706691" w:rsidRDefault="00706691">
          <w:pPr>
            <w:pStyle w:val="531BCDD4EA1049BF977B44EE47C6C3DF"/>
          </w:pPr>
          <w:r w:rsidRPr="005A0A93">
            <w:rPr>
              <w:rStyle w:val="Platshllartext"/>
            </w:rPr>
            <w:t>Motivering</w:t>
          </w:r>
        </w:p>
      </w:docPartBody>
    </w:docPart>
    <w:docPart>
      <w:docPartPr>
        <w:name w:val="5E088F714D0946509A38132D54B972E4"/>
        <w:category>
          <w:name w:val="Allmänt"/>
          <w:gallery w:val="placeholder"/>
        </w:category>
        <w:types>
          <w:type w:val="bbPlcHdr"/>
        </w:types>
        <w:behaviors>
          <w:behavior w:val="content"/>
        </w:behaviors>
        <w:guid w:val="{D8FFFA3A-0B70-42F3-AFA0-3AB5D2812293}"/>
      </w:docPartPr>
      <w:docPartBody>
        <w:p w:rsidR="00706691" w:rsidRDefault="00706691">
          <w:pPr>
            <w:pStyle w:val="5E088F714D0946509A38132D54B972E4"/>
          </w:pPr>
          <w:r>
            <w:rPr>
              <w:rStyle w:val="Platshllartext"/>
            </w:rPr>
            <w:t xml:space="preserve"> </w:t>
          </w:r>
        </w:p>
      </w:docPartBody>
    </w:docPart>
    <w:docPart>
      <w:docPartPr>
        <w:name w:val="DAAB5CE93163464CAAE37699A62BC4B6"/>
        <w:category>
          <w:name w:val="Allmänt"/>
          <w:gallery w:val="placeholder"/>
        </w:category>
        <w:types>
          <w:type w:val="bbPlcHdr"/>
        </w:types>
        <w:behaviors>
          <w:behavior w:val="content"/>
        </w:behaviors>
        <w:guid w:val="{A0EAC671-F8E1-4C8B-AC9F-75C9D7AEA2E2}"/>
      </w:docPartPr>
      <w:docPartBody>
        <w:p w:rsidR="00706691" w:rsidRDefault="00706691">
          <w:pPr>
            <w:pStyle w:val="DAAB5CE93163464CAAE37699A62BC4B6"/>
          </w:pPr>
          <w:r>
            <w:t xml:space="preserve"> </w:t>
          </w:r>
        </w:p>
      </w:docPartBody>
    </w:docPart>
    <w:docPart>
      <w:docPartPr>
        <w:name w:val="6AF2A6B02AA3469DAAA37F047CAF751C"/>
        <w:category>
          <w:name w:val="Allmänt"/>
          <w:gallery w:val="placeholder"/>
        </w:category>
        <w:types>
          <w:type w:val="bbPlcHdr"/>
        </w:types>
        <w:behaviors>
          <w:behavior w:val="content"/>
        </w:behaviors>
        <w:guid w:val="{A613B120-DA20-4975-84F1-BA076C2FF652}"/>
      </w:docPartPr>
      <w:docPartBody>
        <w:p w:rsidR="00545125" w:rsidRDefault="00545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91"/>
    <w:rsid w:val="00545125"/>
    <w:rsid w:val="00706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2B3133E5E49988B554AC795C0ABB6">
    <w:name w:val="8CC2B3133E5E49988B554AC795C0ABB6"/>
  </w:style>
  <w:style w:type="paragraph" w:customStyle="1" w:styleId="DD6832D4DEC94093AB619958298FA327">
    <w:name w:val="DD6832D4DEC94093AB619958298FA3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11934975A4489CA586C7DB03E289D8">
    <w:name w:val="D211934975A4489CA586C7DB03E289D8"/>
  </w:style>
  <w:style w:type="paragraph" w:customStyle="1" w:styleId="531BCDD4EA1049BF977B44EE47C6C3DF">
    <w:name w:val="531BCDD4EA1049BF977B44EE47C6C3DF"/>
  </w:style>
  <w:style w:type="paragraph" w:customStyle="1" w:styleId="A5373C1AA7934D24B719BC1E685544F9">
    <w:name w:val="A5373C1AA7934D24B719BC1E685544F9"/>
  </w:style>
  <w:style w:type="paragraph" w:customStyle="1" w:styleId="549B2E76BE224903BA8BA2A91E79B1D7">
    <w:name w:val="549B2E76BE224903BA8BA2A91E79B1D7"/>
  </w:style>
  <w:style w:type="paragraph" w:customStyle="1" w:styleId="5E088F714D0946509A38132D54B972E4">
    <w:name w:val="5E088F714D0946509A38132D54B972E4"/>
  </w:style>
  <w:style w:type="paragraph" w:customStyle="1" w:styleId="DAAB5CE93163464CAAE37699A62BC4B6">
    <w:name w:val="DAAB5CE93163464CAAE37699A62BC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BB055-72DA-4ADF-975D-AC85CBE59B78}"/>
</file>

<file path=customXml/itemProps2.xml><?xml version="1.0" encoding="utf-8"?>
<ds:datastoreItem xmlns:ds="http://schemas.openxmlformats.org/officeDocument/2006/customXml" ds:itemID="{64755DF4-7086-4463-B7DE-174D90AB76E9}"/>
</file>

<file path=customXml/itemProps3.xml><?xml version="1.0" encoding="utf-8"?>
<ds:datastoreItem xmlns:ds="http://schemas.openxmlformats.org/officeDocument/2006/customXml" ds:itemID="{1A5A5799-CD78-407E-ABAC-B6294CF6FB6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1302</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utbyggnad av Ostkustbanan till dubbelspår</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