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37524A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F72CCB">
              <w:rPr>
                <w:b/>
                <w:lang w:eastAsia="en-US"/>
              </w:rPr>
              <w:t>3</w:t>
            </w:r>
            <w:r w:rsidR="009870EC">
              <w:rPr>
                <w:b/>
                <w:lang w:eastAsia="en-US"/>
              </w:rPr>
              <w:t>9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36A01B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9870EC">
              <w:rPr>
                <w:lang w:eastAsia="en-US"/>
              </w:rPr>
              <w:t>5-07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1006DF09" w14:textId="5887C9EC" w:rsidR="00D05216" w:rsidRPr="007C1225" w:rsidRDefault="0079435F" w:rsidP="00D05216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9870EC">
              <w:rPr>
                <w:color w:val="000000" w:themeColor="text1"/>
                <w:lang w:eastAsia="en-US"/>
              </w:rPr>
              <w:t>10.38</w:t>
            </w:r>
          </w:p>
          <w:p w14:paraId="6615367C" w14:textId="4C9FAD80" w:rsidR="0079435F" w:rsidRPr="007C1225" w:rsidRDefault="0079435F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4D49613B" w14:textId="671AEC9E" w:rsidR="00D97847" w:rsidRPr="007447CD" w:rsidRDefault="00F72CCB" w:rsidP="007447CD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  <w:r w:rsidR="002F39C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2F39C4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  <w:r w:rsidR="002F39C4" w:rsidRPr="005D7466">
              <w:rPr>
                <w:rFonts w:eastAsiaTheme="minorHAnsi"/>
                <w:bCs/>
                <w:color w:val="000000"/>
                <w:lang w:eastAsia="en-US"/>
              </w:rPr>
              <w:t>En tjänstem</w:t>
            </w:r>
            <w:r w:rsidR="002F39C4">
              <w:rPr>
                <w:rFonts w:eastAsiaTheme="minorHAnsi"/>
                <w:bCs/>
                <w:color w:val="000000"/>
                <w:lang w:eastAsia="en-US"/>
              </w:rPr>
              <w:t>a</w:t>
            </w:r>
            <w:r w:rsidR="002F39C4" w:rsidRPr="005D7466">
              <w:rPr>
                <w:rFonts w:eastAsiaTheme="minorHAnsi"/>
                <w:bCs/>
                <w:color w:val="000000"/>
                <w:lang w:eastAsia="en-US"/>
              </w:rPr>
              <w:t xml:space="preserve">n från </w:t>
            </w:r>
            <w:r w:rsidR="002F39C4">
              <w:rPr>
                <w:rFonts w:eastAsiaTheme="minorHAnsi"/>
                <w:bCs/>
                <w:color w:val="000000"/>
                <w:lang w:eastAsia="en-US"/>
              </w:rPr>
              <w:t>Utrikesutskottet</w:t>
            </w:r>
            <w:r w:rsidR="002F39C4" w:rsidRPr="005D7466">
              <w:rPr>
                <w:rFonts w:eastAsiaTheme="minorHAnsi"/>
                <w:bCs/>
                <w:color w:val="000000"/>
                <w:lang w:eastAsia="en-US"/>
              </w:rPr>
              <w:t xml:space="preserve"> var uppkopplad på distans under punkt 2</w:t>
            </w:r>
            <w:r w:rsidR="00D97847" w:rsidRPr="00D05216">
              <w:rPr>
                <w:rFonts w:eastAsiaTheme="minorHAnsi"/>
                <w:bCs/>
                <w:color w:val="000000"/>
                <w:highlight w:val="yellow"/>
                <w:lang w:eastAsia="en-US"/>
              </w:rPr>
              <w:br/>
            </w:r>
          </w:p>
        </w:tc>
      </w:tr>
      <w:tr w:rsidR="00043E10" w:rsidRPr="00DF4413" w14:paraId="2A86E264" w14:textId="77777777" w:rsidTr="00BC3BA1">
        <w:trPr>
          <w:trHeight w:val="568"/>
        </w:trPr>
        <w:tc>
          <w:tcPr>
            <w:tcW w:w="567" w:type="dxa"/>
          </w:tcPr>
          <w:p w14:paraId="2D969C84" w14:textId="53F90FE3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E252A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58FA6268" w14:textId="09914E03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proofErr w:type="gramStart"/>
            <w:r w:rsidR="007A5EDD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A5ED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Utrikesdepartementet samt medarbetare från 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10 maj </w:t>
            </w:r>
            <w:r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Utrikesminister Ann Linde med medarbetare deltog på distans.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189E037B" w14:textId="77777777" w:rsidR="009870EC" w:rsidRDefault="009870EC" w:rsidP="009870EC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99A5ABE" w14:textId="384C7F9D" w:rsidR="00A005AE" w:rsidRPr="00624F58" w:rsidRDefault="009870EC" w:rsidP="00A005AE">
            <w:pPr>
              <w:rPr>
                <w:iCs/>
                <w:sz w:val="22"/>
                <w:szCs w:val="22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Återrapport från videomöte den 19 april 2021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  <w:t>- Aktuella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Västra Balkan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  <w:r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Transatlantiska relationer</w:t>
            </w:r>
            <w:r w:rsidR="001C4C64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6B3D8C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A86914" w:rsidRPr="006926D7">
              <w:rPr>
                <w:rFonts w:eastAsiaTheme="minorHAnsi"/>
                <w:color w:val="000000"/>
                <w:lang w:eastAsia="en-US"/>
              </w:rPr>
              <w:t>V-ledamoten anmä</w:t>
            </w:r>
            <w:r w:rsidR="00A86914">
              <w:rPr>
                <w:rFonts w:eastAsiaTheme="minorHAnsi"/>
                <w:color w:val="000000"/>
                <w:lang w:eastAsia="en-US"/>
              </w:rPr>
              <w:t>lde</w:t>
            </w:r>
            <w:r w:rsidR="00A86914" w:rsidRPr="006926D7">
              <w:rPr>
                <w:rFonts w:eastAsiaTheme="minorHAnsi"/>
                <w:color w:val="000000"/>
                <w:lang w:eastAsia="en-US"/>
              </w:rPr>
              <w:t xml:space="preserve"> avvikande ståndpunkt</w:t>
            </w:r>
            <w:r w:rsidR="00A86914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86914">
              <w:rPr>
                <w:rFonts w:eastAsiaTheme="minorHAnsi"/>
                <w:color w:val="000000"/>
                <w:lang w:eastAsia="en-US"/>
              </w:rPr>
              <w:br/>
            </w:r>
            <w:r w:rsidR="00A8691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86914" w:rsidRPr="00A86914">
              <w:rPr>
                <w:rFonts w:eastAsiaTheme="minorHAnsi"/>
                <w:b/>
                <w:bCs/>
                <w:color w:val="000000"/>
                <w:lang w:eastAsia="en-US"/>
              </w:rPr>
              <w:t>- Övriga frågor</w:t>
            </w:r>
            <w:r w:rsidR="00A86914">
              <w:rPr>
                <w:rFonts w:eastAsiaTheme="minorHAnsi"/>
                <w:bCs/>
                <w:color w:val="000000"/>
                <w:lang w:eastAsia="en-US"/>
              </w:rPr>
              <w:t>:</w:t>
            </w:r>
            <w:r w:rsidR="00A86914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A005AE" w:rsidRPr="00624F58">
              <w:rPr>
                <w:iCs/>
              </w:rPr>
              <w:t xml:space="preserve">Informell diskussion med USA:s klimatsändebud John Kerry om kommande klimatmöte COP26 i Glasgow. </w:t>
            </w:r>
          </w:p>
          <w:p w14:paraId="05FF3452" w14:textId="275D3EDF" w:rsidR="00043E10" w:rsidRDefault="00A005AE" w:rsidP="00A005A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4F58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1C4C64" w:rsidRPr="00624F58">
              <w:rPr>
                <w:rFonts w:eastAsiaTheme="minorHAnsi"/>
                <w:bCs/>
                <w:color w:val="000000"/>
                <w:lang w:eastAsia="en-US"/>
              </w:rPr>
              <w:br/>
            </w:r>
            <w:r w:rsidR="00675E1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75E1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7A68F073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450F469A" w14:textId="4924836B" w:rsidR="00AE4BBA" w:rsidRDefault="00A86914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 w:rsidR="00926A1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</w:t>
            </w:r>
            <w:r w:rsidR="00D05216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E4BBA" w:rsidRPr="003B4995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rån 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953AE5">
              <w:rPr>
                <w:rFonts w:eastAsiaTheme="minorHAnsi"/>
                <w:color w:val="000000"/>
                <w:lang w:eastAsia="en-US"/>
              </w:rPr>
              <w:t>samt medarbetare från Socialdepartementet</w:t>
            </w:r>
            <w:r w:rsidR="00EB25F2">
              <w:rPr>
                <w:rFonts w:eastAsiaTheme="minorHAnsi"/>
                <w:color w:val="000000"/>
                <w:lang w:eastAsia="en-US"/>
              </w:rPr>
              <w:t xml:space="preserve"> och Utrikesdepartementet</w:t>
            </w:r>
            <w:r w:rsidR="00953AE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845AA4">
              <w:rPr>
                <w:rFonts w:eastAsiaTheme="minorHAnsi"/>
                <w:color w:val="000000"/>
                <w:lang w:eastAsia="en-US"/>
              </w:rPr>
              <w:t>möte i rådet</w:t>
            </w:r>
            <w:r w:rsidR="002B200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 xml:space="preserve">11 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maj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D0521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Statsrådet Hans Dahlgren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B52B6">
              <w:rPr>
                <w:rFonts w:eastAsiaTheme="minorHAnsi"/>
                <w:color w:val="000000"/>
                <w:lang w:eastAsia="en-US"/>
              </w:rPr>
              <w:t>med medarbe</w:t>
            </w:r>
            <w:r w:rsidR="00A30D72">
              <w:rPr>
                <w:rFonts w:eastAsiaTheme="minorHAnsi"/>
                <w:color w:val="000000"/>
                <w:lang w:eastAsia="en-US"/>
              </w:rPr>
              <w:t>t</w:t>
            </w:r>
            <w:r w:rsidR="00DB52B6">
              <w:rPr>
                <w:rFonts w:eastAsiaTheme="minorHAnsi"/>
                <w:color w:val="000000"/>
                <w:lang w:eastAsia="en-US"/>
              </w:rPr>
              <w:t xml:space="preserve">are </w:t>
            </w:r>
            <w:r w:rsidR="00AE4BBA">
              <w:rPr>
                <w:rFonts w:eastAsiaTheme="minorHAnsi"/>
                <w:color w:val="000000"/>
                <w:lang w:eastAsia="en-US"/>
              </w:rPr>
              <w:t>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27B640C2" w14:textId="7E559835" w:rsidR="00AE4BBA" w:rsidRDefault="00AE4BBA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4BD1214" w14:textId="3A6BBE6A" w:rsidR="00042E21" w:rsidRDefault="00042E21" w:rsidP="00AE7F78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Återrapport från videomöte d</w:t>
            </w:r>
            <w:r w:rsidR="007B5801">
              <w:rPr>
                <w:rFonts w:eastAsiaTheme="minorHAnsi"/>
                <w:b/>
                <w:color w:val="000000"/>
                <w:lang w:eastAsia="en-US"/>
              </w:rPr>
              <w:t>en</w:t>
            </w:r>
            <w:r w:rsidR="00043E10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A86914">
              <w:rPr>
                <w:rFonts w:eastAsiaTheme="minorHAnsi"/>
                <w:b/>
                <w:color w:val="000000"/>
                <w:lang w:eastAsia="en-US"/>
              </w:rPr>
              <w:t>20 april 2021</w:t>
            </w:r>
          </w:p>
          <w:p w14:paraId="470E1AED" w14:textId="77777777" w:rsidR="0004421F" w:rsidRDefault="0004421F" w:rsidP="00AE7F78">
            <w:pPr>
              <w:rPr>
                <w:b/>
                <w:sz w:val="22"/>
                <w:szCs w:val="22"/>
              </w:rPr>
            </w:pPr>
          </w:p>
          <w:p w14:paraId="17CC645A" w14:textId="0D915D9A" w:rsidR="00A86914" w:rsidRDefault="00D05216" w:rsidP="00A8691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A86914">
              <w:rPr>
                <w:rFonts w:eastAsiaTheme="minorHAnsi"/>
                <w:b/>
                <w:color w:val="000000"/>
                <w:lang w:eastAsia="en-US"/>
              </w:rPr>
              <w:t>Covid-19 samordning inom EU</w:t>
            </w:r>
            <w:r w:rsidR="00A8691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86914">
              <w:rPr>
                <w:rFonts w:eastAsiaTheme="minorHAnsi"/>
                <w:color w:val="000000"/>
                <w:lang w:eastAsia="en-US"/>
              </w:rPr>
              <w:t>O</w:t>
            </w:r>
            <w:r w:rsidR="00A86914" w:rsidRPr="006B3D8C">
              <w:rPr>
                <w:rFonts w:eastAsiaTheme="minorHAnsi"/>
                <w:color w:val="000000"/>
                <w:lang w:eastAsia="en-US"/>
              </w:rPr>
              <w:t>rdföranden konstaterade att det fanns stöd för regeringens inriktning</w:t>
            </w:r>
            <w:r w:rsidR="00A86914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37AC59E2" w14:textId="155BE42F" w:rsidR="00A86914" w:rsidRDefault="00043E10" w:rsidP="00A8691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A86914">
              <w:rPr>
                <w:rFonts w:eastAsiaTheme="minorHAnsi"/>
                <w:b/>
                <w:color w:val="000000"/>
                <w:lang w:eastAsia="en-US"/>
              </w:rPr>
              <w:t>Framtidskonferensen</w:t>
            </w:r>
            <w:r w:rsidR="00A86914">
              <w:rPr>
                <w:rFonts w:eastAsiaTheme="minorHAnsi"/>
                <w:color w:val="000000"/>
                <w:lang w:eastAsia="en-US"/>
              </w:rPr>
              <w:br/>
            </w:r>
            <w:r w:rsidR="00A86914" w:rsidRPr="00A86914">
              <w:rPr>
                <w:rFonts w:eastAsiaTheme="minorHAnsi"/>
                <w:b/>
                <w:color w:val="000000"/>
                <w:lang w:eastAsia="en-US"/>
              </w:rPr>
              <w:br/>
              <w:t>- Förberedelser inför Europeiska rådets ext</w:t>
            </w:r>
            <w:r w:rsidR="00CC5DCA">
              <w:rPr>
                <w:rFonts w:eastAsiaTheme="minorHAnsi"/>
                <w:b/>
                <w:color w:val="000000"/>
                <w:lang w:eastAsia="en-US"/>
              </w:rPr>
              <w:t>r</w:t>
            </w:r>
            <w:r w:rsidR="00A86914" w:rsidRPr="00A86914">
              <w:rPr>
                <w:rFonts w:eastAsiaTheme="minorHAnsi"/>
                <w:b/>
                <w:color w:val="000000"/>
                <w:lang w:eastAsia="en-US"/>
              </w:rPr>
              <w:t>a möte den 25 maj – utkast till kommenterad dagordning</w:t>
            </w:r>
            <w:r w:rsidR="00A86914">
              <w:rPr>
                <w:rFonts w:eastAsiaTheme="minorHAnsi"/>
                <w:color w:val="000000"/>
                <w:lang w:eastAsia="en-US"/>
              </w:rPr>
              <w:br/>
            </w:r>
            <w:r w:rsidR="00A86914" w:rsidRPr="006B3D8C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</w:t>
            </w:r>
          </w:p>
          <w:p w14:paraId="38BE0C60" w14:textId="712B0E7C" w:rsidR="00B414FE" w:rsidRPr="006926D7" w:rsidRDefault="006926D7" w:rsidP="00A86914">
            <w:pPr>
              <w:rPr>
                <w:rFonts w:eastAsiaTheme="minorHAnsi"/>
                <w:color w:val="000000"/>
                <w:lang w:eastAsia="en-US"/>
              </w:rPr>
            </w:pPr>
            <w:r w:rsidRPr="00A86914">
              <w:rPr>
                <w:rFonts w:eastAsiaTheme="minorHAnsi"/>
                <w:color w:val="000000"/>
                <w:lang w:eastAsia="en-US"/>
              </w:rPr>
              <w:br/>
            </w:r>
            <w:r w:rsidRPr="006926D7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="00DC378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86914" w:rsidRPr="00D46F04">
              <w:rPr>
                <w:rFonts w:eastAsiaTheme="minorHAnsi"/>
                <w:b/>
                <w:color w:val="000000"/>
                <w:lang w:eastAsia="en-US"/>
              </w:rPr>
              <w:t>a) EU:s utvidgnings- samt stabiliserings och associeringsprocess</w:t>
            </w:r>
            <w:r w:rsidR="00D46F0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86914" w:rsidRPr="00D46F04">
              <w:rPr>
                <w:rFonts w:eastAsiaTheme="minorHAnsi"/>
                <w:b/>
                <w:color w:val="000000"/>
                <w:lang w:eastAsia="en-US"/>
              </w:rPr>
              <w:t>b) EU-Schweiz – relationen</w:t>
            </w:r>
            <w:r w:rsidR="00A86914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232164" w:rsidRPr="00DF4413" w14:paraId="453E7A23" w14:textId="77777777" w:rsidTr="00BC3BA1">
        <w:trPr>
          <w:trHeight w:val="568"/>
        </w:trPr>
        <w:tc>
          <w:tcPr>
            <w:tcW w:w="567" w:type="dxa"/>
          </w:tcPr>
          <w:p w14:paraId="420A29F4" w14:textId="6BD9FDB7" w:rsidR="00232164" w:rsidRDefault="00232164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43E1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088" w:type="dxa"/>
          </w:tcPr>
          <w:p w14:paraId="4E6BBC12" w14:textId="52A48BF5" w:rsidR="00232164" w:rsidRDefault="00232164" w:rsidP="0023216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531C6">
              <w:rPr>
                <w:rFonts w:eastAsiaTheme="minorHAnsi"/>
                <w:b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E8192A">
              <w:rPr>
                <w:rFonts w:eastAsiaTheme="minorHAnsi"/>
                <w:color w:val="000000"/>
                <w:lang w:eastAsia="en-US"/>
              </w:rPr>
              <w:t xml:space="preserve">Protokoll från sammanträdet den </w:t>
            </w:r>
            <w:r w:rsidR="00D46F04">
              <w:rPr>
                <w:rFonts w:eastAsiaTheme="minorHAnsi"/>
                <w:color w:val="000000"/>
                <w:lang w:eastAsia="en-US"/>
              </w:rPr>
              <w:t>30</w:t>
            </w:r>
            <w:r w:rsidR="00043E10">
              <w:rPr>
                <w:rFonts w:eastAsiaTheme="minorHAnsi"/>
                <w:color w:val="000000"/>
                <w:lang w:eastAsia="en-US"/>
              </w:rPr>
              <w:t xml:space="preserve"> april samt uppteckningar från sammanträde</w:t>
            </w:r>
            <w:r w:rsidR="00D46F04">
              <w:rPr>
                <w:rFonts w:eastAsiaTheme="minorHAnsi"/>
                <w:color w:val="000000"/>
                <w:lang w:eastAsia="en-US"/>
              </w:rPr>
              <w:t>t den 23 april</w:t>
            </w:r>
            <w:r w:rsidR="001373D6">
              <w:rPr>
                <w:rFonts w:eastAsiaTheme="minorHAnsi"/>
                <w:color w:val="000000"/>
                <w:lang w:eastAsia="en-US"/>
              </w:rPr>
              <w:t xml:space="preserve"> 2021. 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D46F04">
              <w:rPr>
                <w:rFonts w:eastAsiaTheme="minorHAnsi"/>
                <w:color w:val="000000"/>
                <w:lang w:eastAsia="en-US"/>
              </w:rPr>
              <w:t>30 april</w:t>
            </w:r>
            <w:r w:rsidR="001373D6">
              <w:rPr>
                <w:rFonts w:eastAsiaTheme="minorHAnsi"/>
                <w:color w:val="000000"/>
                <w:lang w:eastAsia="en-US"/>
              </w:rPr>
              <w:t xml:space="preserve"> 2021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2).</w:t>
            </w:r>
          </w:p>
          <w:p w14:paraId="1AF85E18" w14:textId="77777777" w:rsidR="00232164" w:rsidRPr="00C531C6" w:rsidRDefault="00232164" w:rsidP="002B200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79F141" w14:textId="77777777" w:rsidR="00FE60AC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</w:p>
    <w:p w14:paraId="4325A842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F75F91" w14:textId="48FDD08B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C364DEB" w14:textId="77777777" w:rsidR="00043E10" w:rsidRDefault="00043E1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FC4B27C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7C1A2E3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AA318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310C039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DA4C3E" w14:textId="37FFD24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32BC8A" w14:textId="7177F6A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EAD67" w14:textId="598F139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EEA8FF" w14:textId="3ED61A2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6B50F26" w14:textId="5B12F042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97EA73" w14:textId="5F09E26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3FF5E5" w14:textId="45C91B06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1E7DEF" w14:textId="5FD221F9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6E39BB" w14:textId="6EA980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244A5" w14:textId="0D00720B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23CC76" w14:textId="2967BB1D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B81FEC3" w14:textId="15172D4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53187C3" w14:textId="483224CC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BA8199" w14:textId="7C0A9C1A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138343" w14:textId="0D9F77E3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D3A538" w14:textId="1D762E70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E0310A" w14:textId="77777777" w:rsidR="00EF69A9" w:rsidRDefault="00EF69A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B46DCD" w14:textId="77777777" w:rsidR="00FE60AC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22E51E47" w:rsidR="00D67773" w:rsidRPr="00FB792F" w:rsidRDefault="00FE60AC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53A2B124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043E10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52F231F1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72D686" w14:textId="409CA2B4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AACEE" w14:textId="1E6902A0" w:rsidR="00E34B2D" w:rsidRDefault="00E34B2D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75E1D" w14:paraId="7BF6F39D" w14:textId="77777777" w:rsidTr="00FF6C2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1B0F6C" w14:textId="77777777" w:rsidR="00675E1D" w:rsidRDefault="00675E1D" w:rsidP="00FF6C2D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4A2B58B5" w14:textId="77777777" w:rsidR="00675E1D" w:rsidRDefault="00675E1D" w:rsidP="00FF6C2D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2020/21:39</w:t>
            </w:r>
          </w:p>
        </w:tc>
      </w:tr>
      <w:tr w:rsidR="00675E1D" w14:paraId="4231338B" w14:textId="77777777" w:rsidTr="00FF6C2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ECC266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4EAA057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81608EA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2-4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60D4A6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CA9D66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053BA2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CD66C8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ECD196" w14:textId="77777777" w:rsidR="00675E1D" w:rsidRDefault="00675E1D" w:rsidP="00FF6C2D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F767BDC" w14:textId="77777777" w:rsidTr="00FF6C2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4934358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508B7DBB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34508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5BEC12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7C2FCE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42AD54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60051E5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552AAF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0766F4D4" w14:textId="77777777" w:rsidTr="00FF6C2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A797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Pyry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3B70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27DA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B939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AB1F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B53D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B13A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EA7C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FB00AB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CB2EB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B600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F753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15B5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9B23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07601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D55E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53DC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84E656A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978E8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4BE7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BD61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1EC2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E6BC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9FE8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621F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0C41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86332F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9577E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60EC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16F5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912E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8026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0663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DDBB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DAD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709AC3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A7100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Bouveng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F0F1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3062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FD88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20B5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98B6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4D75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6DD6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A0A1429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92078F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Kinnunen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CE9F5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371C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7001" w14:textId="77777777" w:rsidR="00675E1D" w:rsidRPr="003B02BA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59D5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12D2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E0D4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F598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4F60DF1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B468C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53658" w14:textId="77777777" w:rsidR="00675E1D" w:rsidRPr="00317123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2BEE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1DA1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9679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822F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3058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AA3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79556D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819ED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Waldau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81C4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114F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E7E1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AFF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74898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CDBDB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4DB7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AC32CD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30C5A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A775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6069B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850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FEE1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E3AC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0D9C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E7A3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CFF853A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9B983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Ludvig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Aspling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BF9C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957A7" w14:textId="77777777" w:rsidR="00675E1D" w:rsidRPr="00982361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07F8B"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462C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E669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2000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7D23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8D20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E74401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A704F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Strömkvist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848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6C7C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AA82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1ED5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AB7D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A698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0088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03C61B3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CBA7C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Damm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FFC5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FA1C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DDBD1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BC98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5E87C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80F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F228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0A7B56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7CBC8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9A99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AD26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F6922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0FE9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3B15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6F8D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5772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3F116BB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E6314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CCE2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E715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EB3C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2BFE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954D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D7A37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7591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3132E63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A5D692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Charlotte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Quensel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B13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2C0C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B590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44D1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E77D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8896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695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8949160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E773B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Amanda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Palmstierna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0097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7814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76E5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0C88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195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CF61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9BD0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CE4022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699EAB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9CD417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255892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67AD6D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FADE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0F343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252C56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6C96D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616925E" w14:textId="77777777" w:rsidTr="00FF6C2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232C37F" w14:textId="77777777" w:rsidR="00675E1D" w:rsidRDefault="00675E1D" w:rsidP="00FF6C2D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0829D4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DD7905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C94F9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3003D7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B42A24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58191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CC67F8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6384B29" w14:textId="77777777" w:rsidTr="00FF6C2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F9E87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Petersson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78ED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0FD31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2762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C34C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1722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56DC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05D4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25F06B6" w14:textId="77777777" w:rsidTr="00FF6C2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A824D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Ann-Sofie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Lifvenhage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AD1E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37DC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D4CF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E0AA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C671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C9C7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BBF1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47DA7B5E" w14:textId="77777777" w:rsidTr="00FF6C2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914BC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5256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A469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51381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A210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1788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9F0B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396B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D28FC2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BBB38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Katarina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Brännström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2BE2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5808E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D62E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494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2D75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C838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E477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C2538C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5DF5B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Björn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Söder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7C13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B8DF5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1ADF8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E54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6A02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A616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70AC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EB6D36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00050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DDC7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FDC43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1A2B2" w14:textId="77777777" w:rsidR="00675E1D" w:rsidRPr="00DE0B94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B74E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FE35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2116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31D4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353D43F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6D81EF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96ED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EA21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769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D4D0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1C44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4192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6F2C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FE88D6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653BF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B29E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390A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2568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E417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397C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83D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87AB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05994D1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84A65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E4B3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879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6D3E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CC85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DC57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DFBC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0604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F1DEE7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3057E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A846B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E2E4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32CE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F116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B9B0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7F42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E390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4188443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517AC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Leif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Nysmed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DF3B5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3804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CBBD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F331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71F1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FADB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E7F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8F3DC6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AD455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9511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B9250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DEAB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317C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4BD5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13A8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E36A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B02EE5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AD0D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Azadeh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Rojhan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B240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1B21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9701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D556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3BC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C996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53F1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72D4DC8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E38E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AB44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34CB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27CB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764D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3E58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8E44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9494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6F49059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0DF0C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Eric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Westroth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C186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1142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E720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A802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D2C4F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BE49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C738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4C624B1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956B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1707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B577D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C2C2A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606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BEE9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CDFE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6CB4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00A54C2B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E8D1A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Erik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Ottoson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FFB5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AF6D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E6E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5F52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A991D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4D787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35B6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373978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67BC6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Völker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295E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D9AD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9A988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A4C2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78D1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BA16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C29F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7930DC73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887D2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Denis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Begic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6A8C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578B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4D49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FC125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8BF5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152B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FBFE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2A68332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86241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2C4A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EBC5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B491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0C7A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7737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76298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3CC7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5AC9600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7EEF9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9D22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F6CB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BA1B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8E55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41DD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9A10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2DD1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37B2987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75B2B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7512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14A7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2966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0480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827D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DEB4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8D4A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929A48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598F842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71CE19E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AC5445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CDB436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B4933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47F860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B46BD5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3D9E4C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A0FACA5" w14:textId="77777777" w:rsidTr="00FF6C2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9451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Hultberg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FBE40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09F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2CA0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C659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7190B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AA8D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BCBF9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A9A1D69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5F222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Åsa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Coenraads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D7DA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9F01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D8C2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7C66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2793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1F89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AF2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C6BE41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674D9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Alexandra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Anstrell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86AD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8149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AFE8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3962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41B7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EF1D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0626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F834523" w14:textId="77777777" w:rsidTr="00FF6C2D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19CB3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Mikael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Damsgaard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6427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1AE1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1A6A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2B11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01B6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79DF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440B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124B51C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FFF9F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25B06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EC5AC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40A9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265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BFE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7D50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479E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EA9054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44BD2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8592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20A6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629A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A988E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6981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698F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6362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13E2E1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53D058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Tobias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Billström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8A2E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5E5E3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1EB9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8D6F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C8E2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62F0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6A17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41194C8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7C42E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EE05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08C2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E3A6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3EAD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44CF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88541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E424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621A3B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85813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AFC8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700A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06A7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2589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D532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BBEC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E0A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8838998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9261A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Ann-Britt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Åsebol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9D42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DDA9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8236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22D7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7C17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4EC4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828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51DD92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9427A4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Stenkvist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5A3C3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4702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E88A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CCF9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405A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8D96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98EF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8D4434C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20244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B93D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DB8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A836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F84F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DF32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68BD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095E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D33C59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2675C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Patrick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Reslow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2265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5D4F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7B6C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198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42F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CFA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4D53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B417208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30174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Sven-Olof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Sällström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B094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042A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B158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4DF3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4034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F249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AC41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197A73C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C0884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8F0C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A964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14C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0F5F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94FE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C750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2EC1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9ED659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1F79F2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2A79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50E3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E7E3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BD21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8010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CD57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71C1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5173F1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6007F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Ramhorn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F211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5C2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B3A3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4F9D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81C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92A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9E4B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061B75E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DBC7D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Carina Ståhl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Herrstedt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F752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F1DE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B301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F1926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ACA1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7CF9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48C2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4B0622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C46D0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Alexander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Christiansson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6DA1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81A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F4FE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931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02BE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1267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E871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82C94D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B351B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Wiechel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356A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0888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29BE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3C64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B92E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059D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3CC2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385D76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57DD2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C904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74BC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311C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E864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2B44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BCBA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FE1C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AC2FFFA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A650A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71119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E03B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A2309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FF7C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0CFE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59A1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4C91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C3B772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E2C90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Adam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Marttinen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6D5A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F45C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4C28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789B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AEED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9CB9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CBC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17291B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56DA6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6578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9686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8243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480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EDE6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7EA0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A77C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6199719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4E0E8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0F99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4AD1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20A6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5D53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91FAA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A61D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8484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4C4B338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C6629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1F44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5408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8603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0FA2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A470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461E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D1D9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0832CF8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1C603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Staffan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Eklöf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49F0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6E44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166D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4271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C926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8FC0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9F32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6C54C4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360D6D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0C5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7467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6442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1639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7308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DE21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782E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61FDCAC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D204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Robert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Halef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B53B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6DE0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1ABB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60D7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2A4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4D6E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54D3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70B5505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6173F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-Arne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Ottosson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AE7D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D929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CFF5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BD88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EE14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43A2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7C53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42898FE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D78AB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Fredrik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F0AE7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3244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30E4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7C83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964B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A705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39C1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6B2E495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82124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FF7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A77B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F736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DA508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B09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68C7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8660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01D5F3CC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FAC8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A738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E327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3035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3904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2905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3B6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B206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6E03CFE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F6825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259E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F189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05B1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2B8D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9571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EB81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82C3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CE64B4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4BC00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3017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D320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484D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A022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1734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02DD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BF3D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1AAEBA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E3E52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9C4C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F036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32D1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6742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29BA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9A12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57D59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FB09621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2077F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6D49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400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F76A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89E8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103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5E00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0426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972E7E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7C3D9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Catarina </w:t>
            </w:r>
            <w:proofErr w:type="spellStart"/>
            <w:r w:rsidRPr="00BC7A11">
              <w:rPr>
                <w:color w:val="000000"/>
                <w:sz w:val="18"/>
                <w:szCs w:val="18"/>
                <w:lang w:val="en-GB" w:eastAsia="en-US"/>
              </w:rPr>
              <w:t>Deremar</w:t>
            </w:r>
            <w:proofErr w:type="spellEnd"/>
            <w:r w:rsidRPr="00BC7A11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490C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429C2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D3BD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7F5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C387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E84E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E0FD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364BCCC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383EB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Martin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Ådahl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C027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6C02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78CB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E0BF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D6C1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790D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D02E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0BA6FE4A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AB9B0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728D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7B7E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5BD1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384A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4D31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2B35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7850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DC97D60" w14:textId="77777777" w:rsidTr="00FF6C2D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761ED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Nooshi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Dadgostar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9322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5260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FE4A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4CBC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9EF0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49F4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EA98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FEAD3B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DB989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Riazat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A25C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861B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89CD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5C04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DDA9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2C7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22B79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FD5199A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C8A02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Barbro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Westerholm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479A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AC60D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D3D5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7869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2B04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1B62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64B5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417CBEF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4106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Gulan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Avci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6D32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F69C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A568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570D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61FF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A3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6364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702DA91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9B6277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C162E5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9FBCAF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BA5608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727436B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F63DC0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4FBDDD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D79717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7839BC1" w14:textId="77777777" w:rsidTr="00FF6C2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87BB9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 xml:space="preserve">Johan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Pehrson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3DA8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27A7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17EA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4887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3EEC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B64D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4AB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2AC5534B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FB161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Joar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AC46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C58D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7F76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B346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0776A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F563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06E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8F7119B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929A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Nordquist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EE6F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CF9E1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FFA8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B96D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58E1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9E59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9EA1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641EB71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B548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Helena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Gellerman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79EF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AE36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255D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4AD4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8DE1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D6CB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00662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3EF436BC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F2220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0F19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0EF6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BDB33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1FD0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5F06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3A17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61F1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F6EA0A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E4A1B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Malmer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Stenergard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DA88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706D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EC1C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D787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3406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A7AD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8937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599C47DE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175309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Svantesson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9449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9BAF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423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7F3F4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36BC1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BBAF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171EB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675E1D" w14:paraId="076ADD44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7E077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John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Widegren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0FE5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A9D4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0C42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1BC5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3746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4832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962A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9A10073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B7347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Gardfjell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3E2D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21B6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1715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50DC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EBE4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7413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D285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771F4D0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9AFEC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C678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C035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969B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9590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99A1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94CC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45C9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095177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C99A1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Drougge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2A407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8380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B194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46D8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A1C7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223C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40F8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D397930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2B142F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Lars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Adaktusson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639DD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AAB78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F2A3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2F24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E511B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77D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7147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3031F55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EB23B8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Ida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Gabrielsson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C6184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ED5E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0E50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DFC6F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FCD4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268A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54B9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E3D7B0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9DCC6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Ali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Esbati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7049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84D7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130B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7A05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E459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005C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B447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0A0B845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7A52BB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Karin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Rågsjö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B989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AF6F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1F89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7B6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AB6A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DE50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83ED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6B892179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9FF0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Lorena Delgado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Varas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90F0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399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90D1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78B32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EB48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1014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9DC6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DD43B1D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D618D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Linda Westerlund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Snecker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4C48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36A1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AF84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2E36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9CD3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1992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E656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287859E7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ECB18F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495B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F598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9782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3C45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10D3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A499E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0D8C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95A622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1DBB13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Vasiliki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Tsouplaki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9E9EA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9ECF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5DB8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3FC0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74EB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282B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E6D7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F94912A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B73FF47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Lorentz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Tovatt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53ED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8248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F37B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A844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0CB1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B250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7DC2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8F5D1E2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91D46C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Sibinska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EF6B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CCA1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2946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2F88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05EC4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5217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111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B926C19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8185C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5B90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C7E89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267F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AF4F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23EB0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FCB38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0142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452D70E6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49B096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8122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C593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6D1D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0E116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EA1D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4886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0DD1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596AB04F" w14:textId="77777777" w:rsidTr="00FF6C2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10955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003A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90E9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1602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2222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4897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B1BC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4C6C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72509A1A" w14:textId="77777777" w:rsidTr="00FF6C2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FAB5D1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Hans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Eklind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DFB1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5F45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AE7A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4A5F0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EC69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5B05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A4AB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0F1BB664" w14:textId="77777777" w:rsidTr="00FF6C2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1934D8ED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Camilla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Brodin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1B72AAC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90E745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5A92754A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FAA747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943F31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ED1BA16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EDC93B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14:paraId="16F8797E" w14:textId="77777777" w:rsidTr="00FF6C2D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530C4D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Sandström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AFB390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2C796B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DEE984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555419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2C27EF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A8CE71F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A8B8EF7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A437B8C" w14:textId="77777777" w:rsidTr="00FF6C2D">
        <w:trPr>
          <w:trHeight w:val="300"/>
        </w:trPr>
        <w:tc>
          <w:tcPr>
            <w:tcW w:w="45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5598F7E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7E2C1DE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1344D79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E8CDD0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0D08D0C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63E492C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E89DF85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A50D68B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75E1D" w:rsidRPr="00B96796" w14:paraId="141EFDCA" w14:textId="77777777" w:rsidTr="00FF6C2D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9E776AA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Olle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Thorell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FC01234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6872270" w14:textId="77777777" w:rsidR="00675E1D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94122D1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2E176C8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E969BBD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22E18DA2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2034FF3" w14:textId="77777777" w:rsidR="00675E1D" w:rsidRPr="00B96796" w:rsidRDefault="00675E1D" w:rsidP="00FF6C2D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5B9802A9" w:rsidR="00401370" w:rsidRPr="00BC4F16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E94F526" w14:textId="5ED2C851" w:rsidR="00401370" w:rsidRPr="000475F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>
              <w:rPr>
                <w:color w:val="000000" w:themeColor="text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3CB677C7" w:rsidR="002B2004" w:rsidRDefault="002B2004" w:rsidP="00651E95">
      <w:pPr>
        <w:rPr>
          <w:sz w:val="22"/>
          <w:szCs w:val="22"/>
        </w:rPr>
      </w:pPr>
    </w:p>
    <w:p w14:paraId="3F1DDDD7" w14:textId="77777777" w:rsidR="002B2004" w:rsidRDefault="002B2004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B29CBB" w14:textId="1CC5E8ED" w:rsidR="00680CDD" w:rsidRDefault="002B2004" w:rsidP="002B2004"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2020/21:</w:t>
      </w:r>
      <w:r>
        <w:rPr>
          <w:b/>
          <w:color w:val="000000"/>
          <w:lang w:eastAsia="en-US"/>
        </w:rPr>
        <w:t>3</w:t>
      </w:r>
      <w:r w:rsidR="008F7B94">
        <w:rPr>
          <w:b/>
          <w:color w:val="000000"/>
          <w:lang w:eastAsia="en-US"/>
        </w:rPr>
        <w:t>9</w:t>
      </w:r>
      <w:r w:rsidRPr="00577962">
        <w:rPr>
          <w:b/>
          <w:color w:val="000000"/>
          <w:lang w:eastAsia="en-US"/>
        </w:rPr>
        <w:br/>
      </w:r>
    </w:p>
    <w:p w14:paraId="77E80C4F" w14:textId="77777777" w:rsidR="00953AE5" w:rsidRDefault="00953AE5" w:rsidP="00CE6E17">
      <w:pPr>
        <w:widowControl/>
        <w:rPr>
          <w:b/>
        </w:rPr>
      </w:pPr>
      <w:bookmarkStart w:id="2" w:name="_Hlk69899921"/>
    </w:p>
    <w:p w14:paraId="35E8641A" w14:textId="448BA2E0" w:rsidR="00953AE5" w:rsidRPr="00953AE5" w:rsidRDefault="00953AE5" w:rsidP="00953AE5">
      <w:r w:rsidRPr="00CE6E17">
        <w:rPr>
          <w:b/>
        </w:rPr>
        <w:t>Skriftligt samråd med EU-nämnden</w:t>
      </w:r>
      <w:r>
        <w:rPr>
          <w:b/>
        </w:rPr>
        <w:t xml:space="preserve"> gällande </w:t>
      </w:r>
      <w:r w:rsidRPr="00953AE5">
        <w:rPr>
          <w:b/>
        </w:rPr>
        <w:t>annotering på handelsområdet</w:t>
      </w:r>
      <w:r>
        <w:rPr>
          <w:b/>
        </w:rPr>
        <w:t xml:space="preserve">. </w:t>
      </w:r>
      <w:r>
        <w:rPr>
          <w:b/>
        </w:rPr>
        <w:br/>
      </w:r>
      <w:r w:rsidRPr="00953AE5">
        <w:t xml:space="preserve">Samrådet avslutades den 3 maj 2021. Det fanns stöd för regeringens ståndpunkt. Ingen avvikande ståndpunkt har anmälts. </w:t>
      </w:r>
    </w:p>
    <w:p w14:paraId="2F54FA8F" w14:textId="77777777" w:rsidR="00953AE5" w:rsidRDefault="00953AE5" w:rsidP="00953AE5">
      <w:pPr>
        <w:rPr>
          <w:rFonts w:ascii="Arial" w:hAnsi="Arial" w:cs="Arial"/>
          <w:sz w:val="20"/>
          <w:szCs w:val="20"/>
        </w:rPr>
      </w:pPr>
    </w:p>
    <w:p w14:paraId="1D2D34A2" w14:textId="2571B95D" w:rsidR="0093451F" w:rsidRDefault="0093451F" w:rsidP="00CE6E17">
      <w:pPr>
        <w:widowControl/>
        <w:rPr>
          <w:b/>
        </w:rPr>
      </w:pPr>
      <w:r w:rsidRPr="00CE6E17">
        <w:rPr>
          <w:b/>
        </w:rPr>
        <w:t>Skriftligt samråd med EU-nämnden</w:t>
      </w:r>
      <w:r>
        <w:rPr>
          <w:b/>
        </w:rPr>
        <w:t xml:space="preserve"> gällande</w:t>
      </w:r>
      <w:r w:rsidR="00953AE5">
        <w:rPr>
          <w:b/>
        </w:rPr>
        <w:t xml:space="preserve"> troliga A-punkter v. 17.</w:t>
      </w:r>
    </w:p>
    <w:p w14:paraId="1316AD83" w14:textId="0C54793C" w:rsidR="00691C49" w:rsidRPr="00CE6E17" w:rsidRDefault="0093451F" w:rsidP="00675E1D">
      <w:pPr>
        <w:rPr>
          <w:sz w:val="22"/>
          <w:szCs w:val="22"/>
        </w:rPr>
      </w:pPr>
      <w:r w:rsidRPr="00953AE5">
        <w:t xml:space="preserve">Samrådet avslutades den </w:t>
      </w:r>
      <w:r w:rsidR="00953AE5" w:rsidRPr="00953AE5">
        <w:t>3 maj 2021.</w:t>
      </w:r>
      <w:r w:rsidR="00953AE5">
        <w:rPr>
          <w:b/>
        </w:rPr>
        <w:t xml:space="preserve"> </w:t>
      </w:r>
      <w:r w:rsidR="00953AE5">
        <w:t>Det fanns stöd för regeringens ståndpunkter. Inga avvikande ståndpunkter har inkommit.</w:t>
      </w:r>
    </w:p>
    <w:bookmarkEnd w:id="2"/>
    <w:p w14:paraId="08076163" w14:textId="77777777" w:rsidR="00691C49" w:rsidRPr="00691C49" w:rsidRDefault="00691C49" w:rsidP="00691C49"/>
    <w:p w14:paraId="128910E9" w14:textId="3DA7FCA9" w:rsidR="007924E9" w:rsidRPr="00691C49" w:rsidRDefault="007924E9" w:rsidP="00AE22A2"/>
    <w:sectPr w:rsidR="007924E9" w:rsidRPr="00691C49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0D6FE3"/>
    <w:multiLevelType w:val="hybridMultilevel"/>
    <w:tmpl w:val="3412F92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6F11"/>
    <w:multiLevelType w:val="hybridMultilevel"/>
    <w:tmpl w:val="E5B868A6"/>
    <w:lvl w:ilvl="0" w:tplc="991649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30"/>
  </w:num>
  <w:num w:numId="7">
    <w:abstractNumId w:val="0"/>
  </w:num>
  <w:num w:numId="8">
    <w:abstractNumId w:val="22"/>
  </w:num>
  <w:num w:numId="9">
    <w:abstractNumId w:val="12"/>
  </w:num>
  <w:num w:numId="10">
    <w:abstractNumId w:val="27"/>
  </w:num>
  <w:num w:numId="11">
    <w:abstractNumId w:val="8"/>
  </w:num>
  <w:num w:numId="12">
    <w:abstractNumId w:val="19"/>
  </w:num>
  <w:num w:numId="13">
    <w:abstractNumId w:val="25"/>
  </w:num>
  <w:num w:numId="14">
    <w:abstractNumId w:val="15"/>
  </w:num>
  <w:num w:numId="15">
    <w:abstractNumId w:val="5"/>
  </w:num>
  <w:num w:numId="16">
    <w:abstractNumId w:val="10"/>
  </w:num>
  <w:num w:numId="17">
    <w:abstractNumId w:val="23"/>
  </w:num>
  <w:num w:numId="18">
    <w:abstractNumId w:val="14"/>
  </w:num>
  <w:num w:numId="19">
    <w:abstractNumId w:val="13"/>
  </w:num>
  <w:num w:numId="20">
    <w:abstractNumId w:val="17"/>
  </w:num>
  <w:num w:numId="21">
    <w:abstractNumId w:val="24"/>
  </w:num>
  <w:num w:numId="22">
    <w:abstractNumId w:val="29"/>
  </w:num>
  <w:num w:numId="23">
    <w:abstractNumId w:val="1"/>
  </w:num>
  <w:num w:numId="24">
    <w:abstractNumId w:val="28"/>
  </w:num>
  <w:num w:numId="25">
    <w:abstractNumId w:val="18"/>
  </w:num>
  <w:num w:numId="26">
    <w:abstractNumId w:val="31"/>
  </w:num>
  <w:num w:numId="27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6"/>
  </w:num>
  <w:num w:numId="29">
    <w:abstractNumId w:val="26"/>
  </w:num>
  <w:num w:numId="30">
    <w:abstractNumId w:val="2"/>
  </w:num>
  <w:num w:numId="31">
    <w:abstractNumId w:val="20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4FD2"/>
    <w:rsid w:val="0006504F"/>
    <w:rsid w:val="00065202"/>
    <w:rsid w:val="00066A5F"/>
    <w:rsid w:val="00067F43"/>
    <w:rsid w:val="000701C4"/>
    <w:rsid w:val="00070605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352"/>
    <w:rsid w:val="00103677"/>
    <w:rsid w:val="00104DAD"/>
    <w:rsid w:val="001072BA"/>
    <w:rsid w:val="00107698"/>
    <w:rsid w:val="00110D81"/>
    <w:rsid w:val="00110EFD"/>
    <w:rsid w:val="00110F2E"/>
    <w:rsid w:val="001115CC"/>
    <w:rsid w:val="00111CFE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51F3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14C"/>
    <w:rsid w:val="001E349D"/>
    <w:rsid w:val="001E35D6"/>
    <w:rsid w:val="001E399D"/>
    <w:rsid w:val="001E54F9"/>
    <w:rsid w:val="001E6A3D"/>
    <w:rsid w:val="001E7D8A"/>
    <w:rsid w:val="001F067F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1D5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2164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981"/>
    <w:rsid w:val="00271A3E"/>
    <w:rsid w:val="00272FAC"/>
    <w:rsid w:val="002733FE"/>
    <w:rsid w:val="00273804"/>
    <w:rsid w:val="00273AAF"/>
    <w:rsid w:val="00274173"/>
    <w:rsid w:val="00275192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E2B"/>
    <w:rsid w:val="00295FA7"/>
    <w:rsid w:val="00296168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C735A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39C4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35D1"/>
    <w:rsid w:val="00364639"/>
    <w:rsid w:val="00364CC8"/>
    <w:rsid w:val="003655CB"/>
    <w:rsid w:val="0037052A"/>
    <w:rsid w:val="003715DA"/>
    <w:rsid w:val="003726CD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18C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2DA2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E86"/>
    <w:rsid w:val="003F20E8"/>
    <w:rsid w:val="003F5664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1188"/>
    <w:rsid w:val="004532CA"/>
    <w:rsid w:val="00453FEF"/>
    <w:rsid w:val="0045406F"/>
    <w:rsid w:val="004546B9"/>
    <w:rsid w:val="00454D65"/>
    <w:rsid w:val="004555FD"/>
    <w:rsid w:val="0045655D"/>
    <w:rsid w:val="0045674A"/>
    <w:rsid w:val="00460EB1"/>
    <w:rsid w:val="00461443"/>
    <w:rsid w:val="00463929"/>
    <w:rsid w:val="004655F9"/>
    <w:rsid w:val="0046615D"/>
    <w:rsid w:val="00466AED"/>
    <w:rsid w:val="004673CE"/>
    <w:rsid w:val="00471FDF"/>
    <w:rsid w:val="004725D2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102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3ECD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540"/>
    <w:rsid w:val="0057463C"/>
    <w:rsid w:val="005757DE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63C2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57F"/>
    <w:rsid w:val="00605C7B"/>
    <w:rsid w:val="006060B0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5E1D"/>
    <w:rsid w:val="00677A65"/>
    <w:rsid w:val="00680CDA"/>
    <w:rsid w:val="00680CDD"/>
    <w:rsid w:val="00681022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3D8C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7CD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C067B"/>
    <w:rsid w:val="007C0C45"/>
    <w:rsid w:val="007C1225"/>
    <w:rsid w:val="007C280D"/>
    <w:rsid w:val="007C29BB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4333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45AA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54D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4F61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8A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12B0"/>
    <w:rsid w:val="00901C1B"/>
    <w:rsid w:val="0090349F"/>
    <w:rsid w:val="00903BB6"/>
    <w:rsid w:val="00903C90"/>
    <w:rsid w:val="009045AE"/>
    <w:rsid w:val="0090674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BC0"/>
    <w:rsid w:val="0093451F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3B3"/>
    <w:rsid w:val="00951F2C"/>
    <w:rsid w:val="00953AE5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80BA4"/>
    <w:rsid w:val="00982361"/>
    <w:rsid w:val="009830E0"/>
    <w:rsid w:val="00983497"/>
    <w:rsid w:val="00984482"/>
    <w:rsid w:val="009855B9"/>
    <w:rsid w:val="00985842"/>
    <w:rsid w:val="00985D72"/>
    <w:rsid w:val="00986BEA"/>
    <w:rsid w:val="009870EC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589E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9F70A3"/>
    <w:rsid w:val="00A005AE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D5C75"/>
    <w:rsid w:val="00AE21F0"/>
    <w:rsid w:val="00AE22A2"/>
    <w:rsid w:val="00AE25D1"/>
    <w:rsid w:val="00AE2E7B"/>
    <w:rsid w:val="00AE4805"/>
    <w:rsid w:val="00AE4BBA"/>
    <w:rsid w:val="00AE62E1"/>
    <w:rsid w:val="00AE671A"/>
    <w:rsid w:val="00AE7F78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3B56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20A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920"/>
    <w:rsid w:val="00C94AEB"/>
    <w:rsid w:val="00C94B7B"/>
    <w:rsid w:val="00C94FEE"/>
    <w:rsid w:val="00C96631"/>
    <w:rsid w:val="00C97ED0"/>
    <w:rsid w:val="00CA30D5"/>
    <w:rsid w:val="00CA375A"/>
    <w:rsid w:val="00CA3E0C"/>
    <w:rsid w:val="00CA3EAF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14C6"/>
    <w:rsid w:val="00D021A7"/>
    <w:rsid w:val="00D02C54"/>
    <w:rsid w:val="00D03DAF"/>
    <w:rsid w:val="00D04E3F"/>
    <w:rsid w:val="00D05216"/>
    <w:rsid w:val="00D07A4D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535D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7BB1"/>
    <w:rsid w:val="00D57EB9"/>
    <w:rsid w:val="00D57FFD"/>
    <w:rsid w:val="00D602AE"/>
    <w:rsid w:val="00D6077A"/>
    <w:rsid w:val="00D6283A"/>
    <w:rsid w:val="00D633DD"/>
    <w:rsid w:val="00D65EC0"/>
    <w:rsid w:val="00D66118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308F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2B6"/>
    <w:rsid w:val="00DB5F8B"/>
    <w:rsid w:val="00DB6183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5184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1CF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CE0"/>
    <w:rsid w:val="00E36E9D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B42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9A9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4872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8D4"/>
    <w:rsid w:val="00F9495A"/>
    <w:rsid w:val="00F96B38"/>
    <w:rsid w:val="00F97E16"/>
    <w:rsid w:val="00FA23CA"/>
    <w:rsid w:val="00FA2CC0"/>
    <w:rsid w:val="00FA3028"/>
    <w:rsid w:val="00FA3FD6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F057E"/>
    <w:rsid w:val="00FF1705"/>
    <w:rsid w:val="00FF238F"/>
    <w:rsid w:val="00FF24B0"/>
    <w:rsid w:val="00FF30CF"/>
    <w:rsid w:val="00FF49C9"/>
    <w:rsid w:val="00FF4BE7"/>
    <w:rsid w:val="00FF515A"/>
    <w:rsid w:val="00FF6B5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167F-CED7-40FD-A470-FE254D83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974</Words>
  <Characters>5525</Characters>
  <Application>Microsoft Office Word</Application>
  <DocSecurity>4</DocSecurity>
  <Lines>1841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2021-05-21T13:27:00Z</dcterms:created>
  <dcterms:modified xsi:type="dcterms:W3CDTF">2021-05-21T13:27:00Z</dcterms:modified>
</cp:coreProperties>
</file>