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15 december 2022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15.20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8 Migration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Rosencrantz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Möller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Ludvig Aspling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Jonny Cato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Mauricio Rojas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1.20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9 Hälsovård, sjukvård och social omsorg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Christian Carlsson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Lundh Sammeli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Lindberg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Christofer Bergenblock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Westerlund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18 Samhällsplanering, bostadsförsörjning och byggande samt konsumentpolitik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Malcolm Momodou Jallow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David Josefsson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Jennie Nilsson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Jakob Olofsgård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Katarina Luhr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Nadja Awad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3.34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21 Energi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Stegrud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Olovsson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Green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Ådahl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Louise Eklund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Söderberg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Ann-Charlotte Hammar Johnsson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Marielle Lahti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Kjell Jansson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af Sillén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1.28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5 tim. 2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15 december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2022-12-15</SAFIR_Sammantradesdatum_Doc>
    <SAFIR_SammantradeID xmlns="C07A1A6C-0B19-41D9-BDF8-F523BA3921EB">977838d4-52f7-4639-8117-1aa450b3bfe9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67168D36-F3E2-462F-8E73-DE5DE917B856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15 december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