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792CCB7224A4188B91B85AE70F15766"/>
        </w:placeholder>
        <w15:appearance w15:val="hidden"/>
        <w:text/>
      </w:sdtPr>
      <w:sdtEndPr/>
      <w:sdtContent>
        <w:p w:rsidRPr="009B062B" w:rsidR="00AF30DD" w:rsidP="004F5C2E" w:rsidRDefault="00AF30DD" w14:paraId="4544472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906731" w:displacedByCustomXml="next" w:id="0"/>
    <w:sdt>
      <w:sdtPr>
        <w:alias w:val="Yrkande 2"/>
        <w:tag w:val="3de22d40-1f7c-4608-9f07-4fb0b76c0727"/>
        <w:id w:val="228578385"/>
        <w:lock w:val="sdtLocked"/>
      </w:sdtPr>
      <w:sdtEndPr/>
      <w:sdtContent>
        <w:p w:rsidR="00AE74D0" w:rsidRDefault="008327E2" w14:paraId="00CB0808" w14:textId="77777777">
          <w:pPr>
            <w:pStyle w:val="Frslagstext"/>
          </w:pPr>
          <w:r>
            <w:t>Riksdagen ställer sig bakom det som anförs i motionen om att utreda hur information om kommunismens brott mot mänskligheten skulle kunna ges i skolan till eleverna och tillkännager detta för regeringen.</w:t>
          </w:r>
        </w:p>
      </w:sdtContent>
    </w:sdt>
    <w:bookmarkEnd w:displacedByCustomXml="next" w:id="0"/>
    <w:bookmarkStart w:name="_Hlk52906732" w:displacedByCustomXml="next" w:id="1"/>
    <w:sdt>
      <w:sdtPr>
        <w:alias w:val="Yrkande 3"/>
        <w:tag w:val="f8315745-4a68-455b-beeb-1563395d79bc"/>
        <w:id w:val="759575645"/>
        <w:lock w:val="sdtLocked"/>
      </w:sdtPr>
      <w:sdtEndPr/>
      <w:sdtContent>
        <w:p w:rsidR="00AE74D0" w:rsidRDefault="008327E2" w14:paraId="07FFDBDF" w14:textId="77777777">
          <w:pPr>
            <w:pStyle w:val="Frslagstext"/>
          </w:pPr>
          <w:r>
            <w:t>Riksdagen ställer sig bakom det som anförs i motionen om att utreda hur en statlig upplysningskampanj om kommunismens brott mot mänskligheten skulle kunna se ut och tillkännager detta för regeringen.</w:t>
          </w:r>
        </w:p>
      </w:sdtContent>
    </w:sdt>
    <w:bookmarkStart w:name="MotionsStart" w:displacedByCustomXml="next" w:id="2"/>
    <w:bookmarkEnd w:displacedByCustomXml="next" w:id="2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DB9C18E73A8A4B8E8D8DF37B8359A77C"/>
        </w:placeholder>
        <w15:appearance w15:val="hidden"/>
        <w:text/>
      </w:sdtPr>
      <w:sdtEndPr/>
      <w:sdtContent>
        <w:p w:rsidRPr="009B062B" w:rsidR="006D79C9" w:rsidP="00333E95" w:rsidRDefault="006D79C9" w14:paraId="7DA2BFFE" w14:textId="77777777">
          <w:pPr>
            <w:pStyle w:val="Rubrik1"/>
          </w:pPr>
          <w:r>
            <w:t>Motivering</w:t>
          </w:r>
        </w:p>
      </w:sdtContent>
    </w:sdt>
    <w:p w:rsidR="000A4198" w:rsidP="000A4198" w:rsidRDefault="000A4198" w14:paraId="67AC71A3" w14:textId="0A1F9F4A">
      <w:pPr>
        <w:pStyle w:val="Normalutanindragellerluft"/>
      </w:pPr>
      <w:r>
        <w:t>Kommunismen och nationalsocialismen är</w:t>
      </w:r>
      <w:r w:rsidR="00263AC0">
        <w:t xml:space="preserve"> de två ideologier </w:t>
      </w:r>
      <w:r>
        <w:t>vilka orsakat mest lidande i världshistorien. Om nazismen har det informerats i skolorna ända sedan andra världs</w:t>
      </w:r>
      <w:r w:rsidR="007717D0">
        <w:softHyphen/>
      </w:r>
      <w:r>
        <w:t xml:space="preserve">krigets slut och alltsedan dess har det kampanjats och författats informationsskrifter och böcker genom statliga initiativ. </w:t>
      </w:r>
      <w:r w:rsidR="00F25265">
        <w:t xml:space="preserve">Detta informations- och bildningsmaterial </w:t>
      </w:r>
      <w:r w:rsidR="007A51F5">
        <w:t xml:space="preserve">har varit och </w:t>
      </w:r>
      <w:r w:rsidR="00F25265">
        <w:t>är grundläggande i arbetet mot krafter och organisationer</w:t>
      </w:r>
      <w:r w:rsidR="007A51F5">
        <w:t xml:space="preserve"> som anammar och hyllar </w:t>
      </w:r>
      <w:r w:rsidR="00AA7111">
        <w:t>denna mänsklighetens mörka och grymma ideologi och dess</w:t>
      </w:r>
      <w:r w:rsidR="007A51F5">
        <w:t xml:space="preserve"> </w:t>
      </w:r>
      <w:r w:rsidR="00AA7111">
        <w:t>gestalter.</w:t>
      </w:r>
      <w:r w:rsidR="00E7388C">
        <w:t xml:space="preserve"> Vi har alla ett ansvar för att det aldrig får hända igen.</w:t>
      </w:r>
    </w:p>
    <w:p w:rsidRPr="007717D0" w:rsidR="000A4198" w:rsidP="007717D0" w:rsidRDefault="000A4198" w14:paraId="09C97727" w14:textId="68B23FEB">
      <w:r w:rsidRPr="007717D0">
        <w:t>Men om kommunismens likartade brott och folkmord har ingen liknande informa</w:t>
      </w:r>
      <w:r w:rsidR="007717D0">
        <w:softHyphen/>
      </w:r>
      <w:r w:rsidRPr="007717D0">
        <w:t>tion och upplysning delgetts eleverna i skolorna. Inte heller har vi sett statliga kamp</w:t>
      </w:r>
      <w:r w:rsidR="007717D0">
        <w:softHyphen/>
      </w:r>
      <w:r w:rsidRPr="007717D0">
        <w:t xml:space="preserve">anjer och informationsskrifter kring detta, vilket är lika beklagligt som förvånande. </w:t>
      </w:r>
      <w:r w:rsidRPr="007717D0" w:rsidR="00A9729A">
        <w:t>I detta fall har det tillåtits hända igen, men varför?</w:t>
      </w:r>
    </w:p>
    <w:p w:rsidRPr="007717D0" w:rsidR="000A4198" w:rsidP="007717D0" w:rsidRDefault="000A4198" w14:paraId="65628710" w14:textId="637D4A12">
      <w:r w:rsidRPr="007717D0">
        <w:t>Det finns idag en mängd litteratur vilken beskriver de oerhörda grymheter som förekommit i kommunismens namn. Flera av dessa är skrivna av före detta kommunis</w:t>
      </w:r>
      <w:r w:rsidR="000B2276">
        <w:softHyphen/>
      </w:r>
      <w:r w:rsidRPr="007717D0">
        <w:t>ter, människor vilka idag tar avstånd från sina tidigare politiska åsikter och som idag strävar efter att upplysa omvärlden om kommunismens brott mot mänsklig</w:t>
      </w:r>
      <w:bookmarkStart w:name="_GoBack" w:id="3"/>
      <w:bookmarkEnd w:id="3"/>
      <w:r w:rsidRPr="007717D0">
        <w:t>heten</w:t>
      </w:r>
    </w:p>
    <w:p w:rsidRPr="007717D0" w:rsidR="00652B73" w:rsidP="007717D0" w:rsidRDefault="00282D3D" w14:paraId="44FC6FBC" w14:textId="0810B4A3">
      <w:r w:rsidRPr="007717D0">
        <w:t>M</w:t>
      </w:r>
      <w:r w:rsidRPr="007717D0" w:rsidR="000A4198">
        <w:t>er än 100</w:t>
      </w:r>
      <w:r w:rsidRPr="007717D0" w:rsidR="005F2C28">
        <w:t> </w:t>
      </w:r>
      <w:r w:rsidRPr="007717D0" w:rsidR="000A4198">
        <w:t>000</w:t>
      </w:r>
      <w:r w:rsidRPr="007717D0" w:rsidR="005F2C28">
        <w:t> </w:t>
      </w:r>
      <w:r w:rsidRPr="007717D0" w:rsidR="000A4198">
        <w:t xml:space="preserve">000 människor </w:t>
      </w:r>
      <w:r w:rsidRPr="007717D0">
        <w:t xml:space="preserve">har </w:t>
      </w:r>
      <w:r w:rsidRPr="007717D0" w:rsidR="000A4198">
        <w:t xml:space="preserve">fallit offer för kommunismens grymheter i bland annat Kambodja, Kina, Nordkorea och Sovjetunionen, vilket innebär att kommunismen </w:t>
      </w:r>
      <w:r w:rsidRPr="007717D0" w:rsidR="000A4198">
        <w:lastRenderedPageBreak/>
        <w:t>är den politiska ideologi</w:t>
      </w:r>
      <w:r w:rsidRPr="007717D0" w:rsidR="004F5C2E">
        <w:t xml:space="preserve"> </w:t>
      </w:r>
      <w:r w:rsidRPr="007717D0" w:rsidR="000A4198">
        <w:t>vilken ansvarar för världshistoriens mest omfattande folkmord och brott mot mänskligheten.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638B922733244288E3D4A0CD7F18197"/>
        </w:placeholder>
        <w15:appearance w15:val="hidden"/>
      </w:sdtPr>
      <w:sdtEndPr>
        <w:rPr>
          <w:i w:val="0"/>
          <w:noProof w:val="0"/>
        </w:rPr>
      </w:sdtEndPr>
      <w:sdtContent>
        <w:p w:rsidR="004F5C2E" w:rsidP="00055E44" w:rsidRDefault="004F5C2E" w14:paraId="23576008" w14:textId="77777777"/>
        <w:p w:rsidR="004801AC" w:rsidP="00055E44" w:rsidRDefault="000B2276" w14:paraId="6A0BD97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F04CE" w:rsidRDefault="005F04CE" w14:paraId="383939CD" w14:textId="77777777"/>
    <w:sectPr w:rsidR="005F04C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30784" w14:textId="77777777" w:rsidR="00751293" w:rsidRDefault="00751293" w:rsidP="000C1CAD">
      <w:pPr>
        <w:spacing w:line="240" w:lineRule="auto"/>
      </w:pPr>
      <w:r>
        <w:separator/>
      </w:r>
    </w:p>
  </w:endnote>
  <w:endnote w:type="continuationSeparator" w:id="0">
    <w:p w14:paraId="69264CF6" w14:textId="77777777" w:rsidR="00751293" w:rsidRDefault="0075129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6B06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2BF3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82D3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7FE94" w14:textId="77777777" w:rsidR="008D3105" w:rsidRDefault="008D310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50466" w14:textId="77777777" w:rsidR="00751293" w:rsidRDefault="00751293" w:rsidP="000C1CAD">
      <w:pPr>
        <w:spacing w:line="240" w:lineRule="auto"/>
      </w:pPr>
      <w:r>
        <w:separator/>
      </w:r>
    </w:p>
  </w:footnote>
  <w:footnote w:type="continuationSeparator" w:id="0">
    <w:p w14:paraId="1AAED5BE" w14:textId="77777777" w:rsidR="00751293" w:rsidRDefault="0075129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5FE" w:rsidP="00776B74" w:rsidRDefault="004F35FE" w14:paraId="68AF509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E0D5C9" wp14:anchorId="036B712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0B2276" w14:paraId="0B765A1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8EA5D772D714972BAA2ED443A8AEAED"/>
                              </w:placeholder>
                              <w:text/>
                            </w:sdtPr>
                            <w:sdtEndPr/>
                            <w:sdtContent>
                              <w:r w:rsidR="000A419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255A7FC99BB49B7BB746A50722886FF"/>
                              </w:placeholder>
                              <w:text/>
                            </w:sdtPr>
                            <w:sdtEndPr/>
                            <w:sdtContent>
                              <w:r w:rsidR="00C13BC7">
                                <w:t>343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36B712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B2276" w14:paraId="0B765A1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8EA5D772D714972BAA2ED443A8AEAED"/>
                        </w:placeholder>
                        <w:text/>
                      </w:sdtPr>
                      <w:sdtEndPr/>
                      <w:sdtContent>
                        <w:r w:rsidR="000A419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255A7FC99BB49B7BB746A50722886FF"/>
                        </w:placeholder>
                        <w:text/>
                      </w:sdtPr>
                      <w:sdtEndPr/>
                      <w:sdtContent>
                        <w:r w:rsidR="00C13BC7">
                          <w:t>343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8B3153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5FE" w:rsidP="008563AC" w:rsidRDefault="000B2276" w14:paraId="5DB74812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1255A7FC99BB49B7BB746A50722886FF"/>
        </w:placeholder>
        <w:text/>
      </w:sdtPr>
      <w:sdtEndPr/>
      <w:sdtContent>
        <w:r w:rsidR="000A4198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-1854013440"/>
        </w:placeholder>
        <w:text/>
      </w:sdtPr>
      <w:sdtEndPr/>
      <w:sdtContent>
        <w:r w:rsidR="00C13BC7">
          <w:t>343</w:t>
        </w:r>
      </w:sdtContent>
    </w:sdt>
  </w:p>
  <w:p w:rsidR="004F35FE" w:rsidP="00776B74" w:rsidRDefault="004F35FE" w14:paraId="5B54C33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52883574" w:id="4"/>
  <w:bookmarkStart w:name="_Hlk52883575" w:id="5"/>
  <w:p w:rsidR="004F35FE" w:rsidP="008563AC" w:rsidRDefault="000B2276" w14:paraId="1E19144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A4198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13BC7">
          <w:t>343</w:t>
        </w:r>
      </w:sdtContent>
    </w:sdt>
  </w:p>
  <w:p w:rsidR="004F35FE" w:rsidP="00A314CF" w:rsidRDefault="000B2276" w14:paraId="432CA72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0B2276" w14:paraId="2314C96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0B2276" w14:paraId="6F7F262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:3599</w:t>
        </w:r>
      </w:sdtContent>
    </w:sdt>
  </w:p>
  <w:p w:rsidR="004F35FE" w:rsidP="00E03A3D" w:rsidRDefault="000B2276" w14:paraId="7BE830D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Runar Filper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F5C2E" w14:paraId="15A66D44" w14:textId="77777777">
        <w:pPr>
          <w:pStyle w:val="FSHRub2"/>
        </w:pPr>
        <w:r>
          <w:t>Kampanj om kommunismens brott mot mänskligheten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CBA965B" w14:textId="77777777">
        <w:pPr>
          <w:pStyle w:val="FSHNormL"/>
        </w:pPr>
        <w:r>
          <w:br/>
        </w:r>
      </w:p>
    </w:sdtContent>
  </w:sdt>
  <w:bookmarkEnd w:displacedByCustomXml="prev" w:id="5"/>
  <w:bookmarkEnd w:displacedByCustomXml="prev"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0A4198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55E44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198"/>
    <w:rsid w:val="000A52B8"/>
    <w:rsid w:val="000A6935"/>
    <w:rsid w:val="000B2276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289C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AC0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2D3D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167E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5C2E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4AF0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4C3E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0279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982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4CE"/>
    <w:rsid w:val="005F06C6"/>
    <w:rsid w:val="005F0B9E"/>
    <w:rsid w:val="005F10DB"/>
    <w:rsid w:val="005F1A7E"/>
    <w:rsid w:val="005F1DE3"/>
    <w:rsid w:val="005F2C28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293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7D0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1F5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2B29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27E2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105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46E7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57927"/>
    <w:rsid w:val="009606E5"/>
    <w:rsid w:val="00961460"/>
    <w:rsid w:val="009616DC"/>
    <w:rsid w:val="009618CD"/>
    <w:rsid w:val="00961AD8"/>
    <w:rsid w:val="00961DB8"/>
    <w:rsid w:val="00961FDD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6C3E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29A"/>
    <w:rsid w:val="00A97337"/>
    <w:rsid w:val="00A974DA"/>
    <w:rsid w:val="00AA21E2"/>
    <w:rsid w:val="00AA2DC2"/>
    <w:rsid w:val="00AA362D"/>
    <w:rsid w:val="00AA37DD"/>
    <w:rsid w:val="00AA4431"/>
    <w:rsid w:val="00AA6CB2"/>
    <w:rsid w:val="00AA7111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4D0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BC7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B791C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1EA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95DAB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388C"/>
    <w:rsid w:val="00E75807"/>
    <w:rsid w:val="00E7597A"/>
    <w:rsid w:val="00E75CE2"/>
    <w:rsid w:val="00E75EFD"/>
    <w:rsid w:val="00E76658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587D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7F1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5265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2532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7DB569"/>
  <w15:chartTrackingRefBased/>
  <w15:docId w15:val="{3F71C644-AC07-4A06-9CA3-B5AD52AE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92CCB7224A4188B91B85AE70F157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F9C042-38BF-4858-9C65-A0DC50149FB8}"/>
      </w:docPartPr>
      <w:docPartBody>
        <w:p w:rsidR="00632ACD" w:rsidRDefault="006F500C">
          <w:pPr>
            <w:pStyle w:val="5792CCB7224A4188B91B85AE70F1576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B9C18E73A8A4B8E8D8DF37B8359A7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5C2279-B8BC-42D8-BB40-1C7B745CFBDA}"/>
      </w:docPartPr>
      <w:docPartBody>
        <w:p w:rsidR="00632ACD" w:rsidRDefault="006F500C">
          <w:pPr>
            <w:pStyle w:val="DB9C18E73A8A4B8E8D8DF37B8359A77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8EA5D772D714972BAA2ED443A8AE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A1D4F1-1A32-4179-8EDB-0285B078658D}"/>
      </w:docPartPr>
      <w:docPartBody>
        <w:p w:rsidR="00632ACD" w:rsidRDefault="006F500C">
          <w:pPr>
            <w:pStyle w:val="88EA5D772D714972BAA2ED443A8AEA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55A7FC99BB49B7BB746A5072288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B5468D-889A-4EC5-AB71-1195B5EB3B9A}"/>
      </w:docPartPr>
      <w:docPartBody>
        <w:p w:rsidR="00632ACD" w:rsidRDefault="006F500C">
          <w:pPr>
            <w:pStyle w:val="1255A7FC99BB49B7BB746A50722886FF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25003D-4424-4317-875C-61A69B86ECC9}"/>
      </w:docPartPr>
      <w:docPartBody>
        <w:p w:rsidR="00632ACD" w:rsidRDefault="002E6EF0">
          <w:r w:rsidRPr="00903C9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38B922733244288E3D4A0CD7F181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D3B61-0D84-4AA0-98CA-A6E6126A8415}"/>
      </w:docPartPr>
      <w:docPartBody>
        <w:p w:rsidR="00FF641A" w:rsidRDefault="00FF641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F0"/>
    <w:rsid w:val="00262F55"/>
    <w:rsid w:val="002E6EF0"/>
    <w:rsid w:val="00632ACD"/>
    <w:rsid w:val="006F500C"/>
    <w:rsid w:val="007B1C5B"/>
    <w:rsid w:val="00A43CA3"/>
    <w:rsid w:val="00C051D1"/>
    <w:rsid w:val="00CB5355"/>
    <w:rsid w:val="00FD51BD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E6EF0"/>
    <w:rPr>
      <w:color w:val="F4B083" w:themeColor="accent2" w:themeTint="99"/>
    </w:rPr>
  </w:style>
  <w:style w:type="paragraph" w:customStyle="1" w:styleId="5792CCB7224A4188B91B85AE70F15766">
    <w:name w:val="5792CCB7224A4188B91B85AE70F15766"/>
  </w:style>
  <w:style w:type="paragraph" w:customStyle="1" w:styleId="12CA774E69764F4295FBC59BE108CBBD">
    <w:name w:val="12CA774E69764F4295FBC59BE108CBBD"/>
  </w:style>
  <w:style w:type="paragraph" w:customStyle="1" w:styleId="21BBD3B86AA14174951609CADFA6DEBE">
    <w:name w:val="21BBD3B86AA14174951609CADFA6DEBE"/>
  </w:style>
  <w:style w:type="paragraph" w:customStyle="1" w:styleId="DB9C18E73A8A4B8E8D8DF37B8359A77C">
    <w:name w:val="DB9C18E73A8A4B8E8D8DF37B8359A77C"/>
  </w:style>
  <w:style w:type="paragraph" w:customStyle="1" w:styleId="36163D17D3DB44C69EBB59BC376808D8">
    <w:name w:val="36163D17D3DB44C69EBB59BC376808D8"/>
  </w:style>
  <w:style w:type="paragraph" w:customStyle="1" w:styleId="88EA5D772D714972BAA2ED443A8AEAED">
    <w:name w:val="88EA5D772D714972BAA2ED443A8AEAED"/>
  </w:style>
  <w:style w:type="paragraph" w:customStyle="1" w:styleId="1255A7FC99BB49B7BB746A50722886FF">
    <w:name w:val="1255A7FC99BB49B7BB746A5072288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23601B-5DF7-43AD-8836-80A73E9C1CEC}"/>
</file>

<file path=customXml/itemProps2.xml><?xml version="1.0" encoding="utf-8"?>
<ds:datastoreItem xmlns:ds="http://schemas.openxmlformats.org/officeDocument/2006/customXml" ds:itemID="{97ABA784-3BF1-49C5-9E87-639191E4933B}"/>
</file>

<file path=customXml/itemProps3.xml><?xml version="1.0" encoding="utf-8"?>
<ds:datastoreItem xmlns:ds="http://schemas.openxmlformats.org/officeDocument/2006/customXml" ds:itemID="{954EDD62-CE6A-4ED8-BC2C-55FB43FABE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1657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SD343 Kampanj om att likställa nationalsocialismens och kommunismens brott mot mänskligheten</vt:lpstr>
      <vt:lpstr>
      </vt:lpstr>
    </vt:vector>
  </TitlesOfParts>
  <Company>Sveriges riksdag</Company>
  <LinksUpToDate>false</LinksUpToDate>
  <CharactersWithSpaces>1929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