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39AC6920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30682417B31B457D9CCB5D19EE149AB7"/>
        </w:placeholder>
        <w15:appearance w15:val="hidden"/>
        <w:text/>
      </w:sdtPr>
      <w:sdtEndPr/>
      <w:sdtContent>
        <w:p w:rsidR="00AF30DD" w:rsidP="00CC4C93" w:rsidRDefault="00AF30DD" w14:paraId="39AC6921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7af02263-6822-42e5-af92-86efd6789a57"/>
        <w:id w:val="-950239594"/>
        <w:lock w:val="sdtLocked"/>
      </w:sdtPr>
      <w:sdtEndPr/>
      <w:sdtContent>
        <w:p w:rsidR="00D14D3C" w:rsidRDefault="001E6BBE" w14:paraId="39AC6922" w14:textId="694B062A">
          <w:pPr>
            <w:pStyle w:val="Frslagstext"/>
          </w:pPr>
          <w:r>
            <w:t>Riksdagen tillkännager för regeringen som sin mening vad som anförs i motionen om Västerås flygplats – ett riksintresse.</w:t>
          </w:r>
        </w:p>
      </w:sdtContent>
    </w:sdt>
    <w:p w:rsidR="00AF30DD" w:rsidP="00AF30DD" w:rsidRDefault="000156D9" w14:paraId="39AC6923" w14:textId="77777777">
      <w:pPr>
        <w:pStyle w:val="Rubrik1"/>
      </w:pPr>
      <w:bookmarkStart w:name="MotionsStart" w:id="0"/>
      <w:bookmarkEnd w:id="0"/>
      <w:r>
        <w:t>Motivering</w:t>
      </w:r>
    </w:p>
    <w:p w:rsidR="004E1EB7" w:rsidP="004E1EB7" w:rsidRDefault="004E1EB7" w14:paraId="39AC6924" w14:textId="71CECB4E">
      <w:pPr>
        <w:pStyle w:val="Normalutanindragellerluft"/>
      </w:pPr>
      <w:r>
        <w:t>Staten har pekat ut ett antal flygplatser runt om i landet som är av särskild vikt att kunna förfoga över när situationen så kräver, de anses vara av riksintresse. Västerås flygplats finns i Västerås kommun och utgör idag en alternativ flygplats till Arlanda och Bromma om man ser till avståndet. Under de senaste åren har det statliga engagemanget, t</w:t>
      </w:r>
      <w:r w:rsidR="00493AA6">
        <w:t>.</w:t>
      </w:r>
      <w:r>
        <w:t>ex</w:t>
      </w:r>
      <w:r w:rsidR="00493AA6">
        <w:t>.</w:t>
      </w:r>
      <w:r>
        <w:t xml:space="preserve"> i form av ägande och medfinansiering</w:t>
      </w:r>
      <w:r w:rsidR="00493AA6">
        <w:t>,</w:t>
      </w:r>
      <w:r>
        <w:t xml:space="preserve"> i princip upphört. Det är få kommunala flygplatser som idag bär sina kostnader och Västerås flygplats är inget undantag. Det ekonomiska under</w:t>
      </w:r>
      <w:r w:rsidR="00493AA6">
        <w:t xml:space="preserve">skottet ligger på mellan 20 och </w:t>
      </w:r>
      <w:r>
        <w:t>25</w:t>
      </w:r>
      <w:r w:rsidR="00493AA6">
        <w:t xml:space="preserve"> </w:t>
      </w:r>
      <w:r>
        <w:t>mkr idag. Om flygplatsen ska kunna drivas vidare i framtiden krävs lokala och regionala initiativ inte minst i nära samarbete med näringslivet. Detta är en svår process som kräver politiskt ledarskap. Än så länge finns det inget s</w:t>
      </w:r>
      <w:r w:rsidR="00FD5D72">
        <w:t>ystematiskt arbete</w:t>
      </w:r>
      <w:r>
        <w:t>, parallellt som staten dels ställer krav på at</w:t>
      </w:r>
      <w:r w:rsidR="00493AA6">
        <w:t xml:space="preserve">t flygplatsen är tillgänglig, dels </w:t>
      </w:r>
      <w:r>
        <w:t>ändå inte</w:t>
      </w:r>
      <w:r w:rsidR="00493AA6">
        <w:t xml:space="preserve"> är</w:t>
      </w:r>
      <w:r>
        <w:t xml:space="preserve"> med och finansierar verksamheten. Staten har i sina krav också villkor för hur kommunen kan använda flygplatsområdet. </w:t>
      </w:r>
    </w:p>
    <w:p w:rsidR="00AF30DD" w:rsidP="004E1EB7" w:rsidRDefault="004E1EB7" w14:paraId="39AC6925" w14:textId="255A5E62">
      <w:pPr>
        <w:pStyle w:val="Normalutanindragellerluft"/>
      </w:pPr>
      <w:r>
        <w:t xml:space="preserve">Eftersom staten har utsett Västerås flygplats att vara av riksintresse är det rimligt att riksdagen tillkännager för regeringen om vikten </w:t>
      </w:r>
      <w:r w:rsidR="00BF4D96">
        <w:t xml:space="preserve">av att </w:t>
      </w:r>
      <w:r>
        <w:t xml:space="preserve">bevara verksamheten i framtiden. Frågan blir än mer aktuell när statsråd i </w:t>
      </w:r>
      <w:r w:rsidR="00493AA6">
        <w:t xml:space="preserve">den </w:t>
      </w:r>
      <w:bookmarkStart w:name="_GoBack" w:id="1"/>
      <w:bookmarkEnd w:id="1"/>
      <w:r>
        <w:t xml:space="preserve">nya regeringen uttalat sig om att ersätta regionala flygplatser med bostadsområden. Om exempelvis Bromma flygplats avvecklas uppstår ytterligare tryck på Arlanda och flygplatser som Västerås, vilket kräver nationellt ansvarstagande.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D9A5DF991B148D69CAA7BBD2E8444D6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BF4D96" w:rsidRDefault="00BF4D96" w14:paraId="39AC6926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Haddad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62C43" w:rsidRDefault="00462C43" w14:paraId="39AC692A" w14:textId="77777777"/>
    <w:sectPr w:rsidR="00462C43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C692C" w14:textId="77777777" w:rsidR="004E1EB7" w:rsidRDefault="004E1EB7" w:rsidP="000C1CAD">
      <w:pPr>
        <w:spacing w:line="240" w:lineRule="auto"/>
      </w:pPr>
      <w:r>
        <w:separator/>
      </w:r>
    </w:p>
  </w:endnote>
  <w:endnote w:type="continuationSeparator" w:id="0">
    <w:p w14:paraId="39AC692D" w14:textId="77777777" w:rsidR="004E1EB7" w:rsidRDefault="004E1EB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C6931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93AA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C6938" w14:textId="77777777" w:rsidR="001C6858" w:rsidRDefault="001C6858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2014-11-04 09:40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C692A" w14:textId="77777777" w:rsidR="004E1EB7" w:rsidRDefault="004E1EB7" w:rsidP="000C1CAD">
      <w:pPr>
        <w:spacing w:line="240" w:lineRule="auto"/>
      </w:pPr>
      <w:r>
        <w:separator/>
      </w:r>
    </w:p>
  </w:footnote>
  <w:footnote w:type="continuationSeparator" w:id="0">
    <w:p w14:paraId="39AC692B" w14:textId="77777777" w:rsidR="004E1EB7" w:rsidRDefault="004E1EB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39AC6932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493AA6" w14:paraId="39AC6934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200</w:t>
        </w:r>
      </w:sdtContent>
    </w:sdt>
  </w:p>
  <w:p w:rsidR="00467151" w:rsidP="00283E0F" w:rsidRDefault="00493AA6" w14:paraId="39AC6935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Roger Haddad (FP)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437243" w14:paraId="39AC6936" w14:textId="0551A0E1">
        <w:pPr>
          <w:pStyle w:val="FSHRub2"/>
        </w:pPr>
        <w:r>
          <w:t>Västerås flygplats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39AC693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CC4A83E8-7986-4B3C-9F91-45D1FBE9DBE8}"/>
  </w:docVars>
  <w:rsids>
    <w:rsidRoot w:val="004E1EB7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16D2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3B78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6858"/>
    <w:rsid w:val="001C756B"/>
    <w:rsid w:val="001D2FF1"/>
    <w:rsid w:val="001D5C51"/>
    <w:rsid w:val="001E000C"/>
    <w:rsid w:val="001E2474"/>
    <w:rsid w:val="001E6BBE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243"/>
    <w:rsid w:val="00437455"/>
    <w:rsid w:val="00444FE1"/>
    <w:rsid w:val="0044506D"/>
    <w:rsid w:val="00453DF4"/>
    <w:rsid w:val="00454102"/>
    <w:rsid w:val="00460C75"/>
    <w:rsid w:val="00462C43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93AA6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1EB7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298E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4D96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4D3C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5D72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AC6920"/>
  <w15:chartTrackingRefBased/>
  <w15:docId w15:val="{829B6346-D376-4348-8D9A-0F33CA16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121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682417B31B457D9CCB5D19EE149A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1AC835-B673-4E6B-8974-2C6C75D6C896}"/>
      </w:docPartPr>
      <w:docPartBody>
        <w:p w:rsidR="00AE10F1" w:rsidRDefault="00AE10F1">
          <w:pPr>
            <w:pStyle w:val="30682417B31B457D9CCB5D19EE149AB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D9A5DF991B148D69CAA7BBD2E8444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4AFA38-29BB-471D-AA00-562DF25BE371}"/>
      </w:docPartPr>
      <w:docPartBody>
        <w:p w:rsidR="00AE10F1" w:rsidRDefault="00AE10F1">
          <w:pPr>
            <w:pStyle w:val="7D9A5DF991B148D69CAA7BBD2E8444D6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F1"/>
    <w:rsid w:val="00A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30682417B31B457D9CCB5D19EE149AB7">
    <w:name w:val="30682417B31B457D9CCB5D19EE149AB7"/>
  </w:style>
  <w:style w:type="paragraph" w:customStyle="1" w:styleId="43351C4F89D94AFE9306679CE9197AD5">
    <w:name w:val="43351C4F89D94AFE9306679CE9197AD5"/>
  </w:style>
  <w:style w:type="paragraph" w:customStyle="1" w:styleId="7D9A5DF991B148D69CAA7BBD2E8444D6">
    <w:name w:val="7D9A5DF991B148D69CAA7BBD2E8444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216</RubrikLookup>
    <MotionGuid xmlns="00d11361-0b92-4bae-a181-288d6a55b763">85775d03-68e9-46de-a816-f3c4ed6d611a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2B88B-D1BA-47B2-A5D8-DD5B54496A54}"/>
</file>

<file path=customXml/itemProps2.xml><?xml version="1.0" encoding="utf-8"?>
<ds:datastoreItem xmlns:ds="http://schemas.openxmlformats.org/officeDocument/2006/customXml" ds:itemID="{0A41A212-045F-4F0E-807B-88D3C5FE2956}"/>
</file>

<file path=customXml/itemProps3.xml><?xml version="1.0" encoding="utf-8"?>
<ds:datastoreItem xmlns:ds="http://schemas.openxmlformats.org/officeDocument/2006/customXml" ds:itemID="{B67B876F-E8CA-4EB4-AF0F-050DB2AE941D}"/>
</file>

<file path=customXml/itemProps4.xml><?xml version="1.0" encoding="utf-8"?>
<ds:datastoreItem xmlns:ds="http://schemas.openxmlformats.org/officeDocument/2006/customXml" ds:itemID="{C17F5AC9-C54A-4621-BD3D-028E2E9EDA0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10</TotalTime>
  <Pages>2</Pages>
  <Words>253</Words>
  <Characters>1427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201415FP7003 Västerås flygplats   riksintresse</vt:lpstr>
      <vt:lpstr/>
    </vt:vector>
  </TitlesOfParts>
  <Company>Riksdagen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201415FP7003 Västerås flygplats   riksintresse</dc:title>
  <dc:subject/>
  <dc:creator>It-avdelningen</dc:creator>
  <cp:keywords/>
  <dc:description/>
  <cp:lastModifiedBy>Vasiliki Papadopoulou</cp:lastModifiedBy>
  <cp:revision>8</cp:revision>
  <cp:lastPrinted>2014-11-04T08:40:00Z</cp:lastPrinted>
  <dcterms:created xsi:type="dcterms:W3CDTF">2014-10-17T11:50:00Z</dcterms:created>
  <dcterms:modified xsi:type="dcterms:W3CDTF">2015-09-10T13:29:00Z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*T156A083C6FED*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http://filur.riksdagen.se/drop/DropOffLibrary/T156A083C6FED.docx</vt:lpwstr>
  </property>
</Properties>
</file>