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0091056" w:displacedByCustomXml="next" w:id="2"/>
    <w:sdt>
      <w:sdtPr>
        <w:alias w:val="CC_Boilerplate_4"/>
        <w:tag w:val="CC_Boilerplate_4"/>
        <w:id w:val="-1644581176"/>
        <w:lock w:val="sdtLocked"/>
        <w:placeholder>
          <w:docPart w:val="1B9F71BFAC1249D8B6DC78F77D10CA70"/>
        </w:placeholder>
        <w:text/>
      </w:sdtPr>
      <w:sdtEndPr/>
      <w:sdtContent>
        <w:p w:rsidRPr="009B062B" w:rsidR="00AF30DD" w:rsidP="00655CC9" w:rsidRDefault="00AF30DD" w14:paraId="002BC493" w14:textId="77777777">
          <w:pPr>
            <w:pStyle w:val="Rubrik1"/>
            <w:spacing w:after="300"/>
          </w:pPr>
          <w:r w:rsidRPr="009B062B">
            <w:t>Förslag till riksdagsbeslut</w:t>
          </w:r>
        </w:p>
      </w:sdtContent>
    </w:sdt>
    <w:sdt>
      <w:sdtPr>
        <w:alias w:val="Yrkande 1"/>
        <w:tag w:val="7e87b6a7-cfe5-457e-9877-428836178ab3"/>
        <w:id w:val="1007947240"/>
        <w:lock w:val="sdtLocked"/>
      </w:sdtPr>
      <w:sdtEndPr/>
      <w:sdtContent>
        <w:p w:rsidR="00683167" w:rsidRDefault="00A87667" w14:paraId="089844B2" w14:textId="77777777">
          <w:pPr>
            <w:pStyle w:val="Frslagstext"/>
            <w:numPr>
              <w:ilvl w:val="0"/>
              <w:numId w:val="0"/>
            </w:numPr>
          </w:pPr>
          <w:r>
            <w:t>Riksdagen ställer sig bakom det som anförs i motionen om att utreda möjligheten att stärka skyddet för Östersjötumlaren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B87DA7E5A7AF4EF68B9B2CF1371B8A44"/>
        </w:placeholder>
        <w:text/>
      </w:sdtPr>
      <w:sdtEndPr/>
      <w:sdtContent>
        <w:p w:rsidRPr="009B062B" w:rsidR="006D79C9" w:rsidP="00333E95" w:rsidRDefault="006D79C9" w14:paraId="49B8BF19" w14:textId="77777777">
          <w:pPr>
            <w:pStyle w:val="Rubrik1"/>
          </w:pPr>
          <w:r>
            <w:t>Motivering</w:t>
          </w:r>
        </w:p>
      </w:sdtContent>
    </w:sdt>
    <w:bookmarkEnd w:displacedByCustomXml="prev" w:id="4"/>
    <w:bookmarkEnd w:displacedByCustomXml="prev" w:id="5"/>
    <w:p w:rsidRPr="004201BE" w:rsidR="004201BE" w:rsidP="00A87667" w:rsidRDefault="004201BE" w14:paraId="7D4880CD" w14:textId="1DEE3A47">
      <w:pPr>
        <w:pStyle w:val="Normalutanindragellerluft"/>
      </w:pPr>
      <w:r w:rsidRPr="004201BE">
        <w:t>I Östersjön lever tumlaren som är en av världens minsta valar och som är släkt med delfinen. Trots att Östersjötumlaren fridlystes redan 1973 är beståndet idag akut hotat och det lever bara ca 500 kvar i Östersjön. Det finns flera orsaker till att tumlarens överlevnad är hotad, bland annat vilken typ av nät som används vid fiske, höga buller</w:t>
      </w:r>
      <w:r w:rsidRPr="004201BE">
        <w:softHyphen/>
        <w:t xml:space="preserve">ljud exempelvis från vattenkraftsparker samt alltför höga halter av gift i fisken som tumlaren äter. </w:t>
      </w:r>
    </w:p>
    <w:p w:rsidRPr="004201BE" w:rsidR="004201BE" w:rsidP="00A87667" w:rsidRDefault="004201BE" w14:paraId="61822C89" w14:textId="77777777">
      <w:r w:rsidRPr="004201BE">
        <w:t xml:space="preserve">2008 tog Naturvårdsverket fram ett åtgärdsprogram för att skydda Östersjöns tumlare. Dock sträckte sig detta endast till 2013 och det har ännu inte uppdaterats. 2016 tog regeringen fram flera skyddade områden genom det s.k. Natura 2000 men inom dessa områden har inte tillräckligt med åtgärder vidtagits. Det går fortfarande stora sjöfartsleder genom dessa områden, fiske med nät är fortfarande tillåtet och eventuella vindkraftsparker skulle kunna hota tumlaren. </w:t>
      </w:r>
    </w:p>
    <w:p w:rsidRPr="004201BE" w:rsidR="004201BE" w:rsidP="00A87667" w:rsidRDefault="004201BE" w14:paraId="59F36B8B" w14:textId="0CF59055">
      <w:r w:rsidRPr="004201BE">
        <w:t xml:space="preserve">Sammantaget finns det mer att önska vad gäller åtgärder för att skydda tumlaren. De områden som idag är skyddade borde bli skyddade på riktigt från tung fartygstrafik, </w:t>
      </w:r>
      <w:r w:rsidRPr="00A87667">
        <w:rPr>
          <w:spacing w:val="-1"/>
        </w:rPr>
        <w:t>vindkraftsparker och skadligt nätfiske. Även mer generella åtgärder för att minska giftiga</w:t>
      </w:r>
      <w:r w:rsidRPr="004201BE">
        <w:t xml:space="preserve"> och skadliga ämnen i Östersjön behöver göras.  </w:t>
      </w:r>
      <w:r w:rsidR="00AE777C">
        <w:t xml:space="preserve">Jag vill därför uppdra till regeringen att utreda möjligheten att ta framåtgärder för att stärka skyddet för Östersjötumlaren. </w:t>
      </w:r>
    </w:p>
    <w:sdt>
      <w:sdtPr>
        <w:rPr>
          <w:i/>
          <w:noProof/>
        </w:rPr>
        <w:alias w:val="CC_Underskrifter"/>
        <w:tag w:val="CC_Underskrifter"/>
        <w:id w:val="583496634"/>
        <w:lock w:val="sdtContentLocked"/>
        <w:placeholder>
          <w:docPart w:val="A325D4576ED249A9B4BF3D160773660B"/>
        </w:placeholder>
      </w:sdtPr>
      <w:sdtEndPr>
        <w:rPr>
          <w:i w:val="0"/>
          <w:noProof w:val="0"/>
        </w:rPr>
      </w:sdtEndPr>
      <w:sdtContent>
        <w:p w:rsidR="00655CC9" w:rsidP="00530584" w:rsidRDefault="00655CC9" w14:paraId="3ADA008C" w14:textId="77777777"/>
        <w:p w:rsidRPr="008E0FE2" w:rsidR="004801AC" w:rsidP="00530584" w:rsidRDefault="00A87667" w14:paraId="3A927629" w14:textId="7CE2DEBE"/>
      </w:sdtContent>
    </w:sdt>
    <w:tbl>
      <w:tblPr>
        <w:tblW w:w="5000" w:type="pct"/>
        <w:tblLook w:val="04A0" w:firstRow="1" w:lastRow="0" w:firstColumn="1" w:lastColumn="0" w:noHBand="0" w:noVBand="1"/>
        <w:tblCaption w:val="underskrifter"/>
      </w:tblPr>
      <w:tblGrid>
        <w:gridCol w:w="4252"/>
        <w:gridCol w:w="4252"/>
      </w:tblGrid>
      <w:tr w:rsidR="00683167" w14:paraId="62E8707C" w14:textId="77777777">
        <w:trPr>
          <w:cantSplit/>
        </w:trPr>
        <w:tc>
          <w:tcPr>
            <w:tcW w:w="50" w:type="pct"/>
            <w:vAlign w:val="bottom"/>
          </w:tcPr>
          <w:p w:rsidR="00683167" w:rsidRDefault="00A87667" w14:paraId="6866DA85" w14:textId="77777777">
            <w:pPr>
              <w:pStyle w:val="Underskrifter"/>
              <w:spacing w:after="0"/>
            </w:pPr>
            <w:r>
              <w:t>Julia Kronlid (SD)</w:t>
            </w:r>
          </w:p>
        </w:tc>
        <w:tc>
          <w:tcPr>
            <w:tcW w:w="50" w:type="pct"/>
            <w:vAlign w:val="bottom"/>
          </w:tcPr>
          <w:p w:rsidR="00683167" w:rsidRDefault="00683167" w14:paraId="4CDA046C" w14:textId="77777777">
            <w:pPr>
              <w:pStyle w:val="Underskrifter"/>
              <w:spacing w:after="0"/>
            </w:pPr>
          </w:p>
        </w:tc>
        <w:bookmarkEnd w:id="2"/>
      </w:tr>
    </w:tbl>
    <w:p w:rsidR="00000000" w:rsidRDefault="00A87667" w14:paraId="180A866A" w14:textId="77777777"/>
    <w:sectPr w:rsidR="0000000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53CE" w14:textId="77777777" w:rsidR="004201BE" w:rsidRDefault="004201BE" w:rsidP="000C1CAD">
      <w:pPr>
        <w:spacing w:line="240" w:lineRule="auto"/>
      </w:pPr>
      <w:r>
        <w:separator/>
      </w:r>
    </w:p>
  </w:endnote>
  <w:endnote w:type="continuationSeparator" w:id="0">
    <w:p w14:paraId="5BE9E4C0" w14:textId="77777777" w:rsidR="004201BE" w:rsidRDefault="004201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9C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AA5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B9FA" w14:textId="4D2779A7" w:rsidR="00262EA3" w:rsidRPr="00530584" w:rsidRDefault="00262EA3" w:rsidP="005305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E4BD" w14:textId="77777777" w:rsidR="004201BE" w:rsidRDefault="004201BE" w:rsidP="000C1CAD">
      <w:pPr>
        <w:spacing w:line="240" w:lineRule="auto"/>
      </w:pPr>
      <w:r>
        <w:separator/>
      </w:r>
    </w:p>
  </w:footnote>
  <w:footnote w:type="continuationSeparator" w:id="0">
    <w:p w14:paraId="4DDA914D" w14:textId="77777777" w:rsidR="004201BE" w:rsidRDefault="004201B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ECE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7D8011" wp14:editId="05A6E6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EC6AD8" w14:textId="7BD26342" w:rsidR="00262EA3" w:rsidRDefault="00A87667" w:rsidP="008103B5">
                          <w:pPr>
                            <w:jc w:val="right"/>
                          </w:pPr>
                          <w:sdt>
                            <w:sdtPr>
                              <w:alias w:val="CC_Noformat_Partikod"/>
                              <w:tag w:val="CC_Noformat_Partikod"/>
                              <w:id w:val="-53464382"/>
                              <w:text/>
                            </w:sdtPr>
                            <w:sdtEndPr/>
                            <w:sdtContent>
                              <w:r w:rsidR="004201B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7D801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EC6AD8" w14:textId="7BD26342" w:rsidR="00262EA3" w:rsidRDefault="00A87667" w:rsidP="008103B5">
                    <w:pPr>
                      <w:jc w:val="right"/>
                    </w:pPr>
                    <w:sdt>
                      <w:sdtPr>
                        <w:alias w:val="CC_Noformat_Partikod"/>
                        <w:tag w:val="CC_Noformat_Partikod"/>
                        <w:id w:val="-53464382"/>
                        <w:text/>
                      </w:sdtPr>
                      <w:sdtEndPr/>
                      <w:sdtContent>
                        <w:r w:rsidR="004201B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7947DB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AC5B" w14:textId="77777777" w:rsidR="00262EA3" w:rsidRDefault="00262EA3" w:rsidP="008563AC">
    <w:pPr>
      <w:jc w:val="right"/>
    </w:pPr>
  </w:p>
  <w:p w14:paraId="6CA3E66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0091054"/>
  <w:bookmarkStart w:id="7" w:name="_Hlk120091055"/>
  <w:p w14:paraId="3BB77BDB" w14:textId="77777777" w:rsidR="00262EA3" w:rsidRDefault="00A8766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EE1587A" wp14:editId="560C2B7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175D53" w14:textId="3EB47A5B" w:rsidR="00262EA3" w:rsidRDefault="00A87667" w:rsidP="00A314CF">
    <w:pPr>
      <w:pStyle w:val="FSHNormal"/>
      <w:spacing w:before="40"/>
    </w:pPr>
    <w:sdt>
      <w:sdtPr>
        <w:alias w:val="CC_Noformat_Motionstyp"/>
        <w:tag w:val="CC_Noformat_Motionstyp"/>
        <w:id w:val="1162973129"/>
        <w:lock w:val="sdtContentLocked"/>
        <w15:appearance w15:val="hidden"/>
        <w:text/>
      </w:sdtPr>
      <w:sdtEndPr/>
      <w:sdtContent>
        <w:r w:rsidR="00530584">
          <w:t>Enskild motion</w:t>
        </w:r>
      </w:sdtContent>
    </w:sdt>
    <w:r w:rsidR="00821B36">
      <w:t xml:space="preserve"> </w:t>
    </w:r>
    <w:sdt>
      <w:sdtPr>
        <w:alias w:val="CC_Noformat_Partikod"/>
        <w:tag w:val="CC_Noformat_Partikod"/>
        <w:id w:val="1471015553"/>
        <w:text/>
      </w:sdtPr>
      <w:sdtEndPr/>
      <w:sdtContent>
        <w:r w:rsidR="004201BE">
          <w:t>SD</w:t>
        </w:r>
      </w:sdtContent>
    </w:sdt>
    <w:sdt>
      <w:sdtPr>
        <w:alias w:val="CC_Noformat_Partinummer"/>
        <w:tag w:val="CC_Noformat_Partinummer"/>
        <w:id w:val="-2014525982"/>
        <w:showingPlcHdr/>
        <w:text/>
      </w:sdtPr>
      <w:sdtEndPr/>
      <w:sdtContent>
        <w:r w:rsidR="00821B36">
          <w:t xml:space="preserve"> </w:t>
        </w:r>
      </w:sdtContent>
    </w:sdt>
  </w:p>
  <w:p w14:paraId="6063E7AE" w14:textId="77777777" w:rsidR="00262EA3" w:rsidRPr="008227B3" w:rsidRDefault="00A8766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3BBF6B1" w14:textId="14258DEF" w:rsidR="00262EA3" w:rsidRPr="008227B3" w:rsidRDefault="00A8766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058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0584">
          <w:t>:1889</w:t>
        </w:r>
      </w:sdtContent>
    </w:sdt>
  </w:p>
  <w:p w14:paraId="0CF3E781" w14:textId="5EEDEA82" w:rsidR="00262EA3" w:rsidRDefault="00A87667" w:rsidP="00E03A3D">
    <w:pPr>
      <w:pStyle w:val="Motionr"/>
    </w:pPr>
    <w:sdt>
      <w:sdtPr>
        <w:alias w:val="CC_Noformat_Avtext"/>
        <w:tag w:val="CC_Noformat_Avtext"/>
        <w:id w:val="-2020768203"/>
        <w:lock w:val="sdtContentLocked"/>
        <w15:appearance w15:val="hidden"/>
        <w:text/>
      </w:sdtPr>
      <w:sdtEndPr/>
      <w:sdtContent>
        <w:r w:rsidR="00530584">
          <w:t>av Julia Kronlid (SD)</w:t>
        </w:r>
      </w:sdtContent>
    </w:sdt>
  </w:p>
  <w:sdt>
    <w:sdtPr>
      <w:alias w:val="CC_Noformat_Rubtext"/>
      <w:tag w:val="CC_Noformat_Rubtext"/>
      <w:id w:val="-218060500"/>
      <w:lock w:val="sdtLocked"/>
      <w:text/>
    </w:sdtPr>
    <w:sdtEndPr/>
    <w:sdtContent>
      <w:p w14:paraId="0404F571" w14:textId="020BFAA0" w:rsidR="00262EA3" w:rsidRDefault="004201BE" w:rsidP="00283E0F">
        <w:pPr>
          <w:pStyle w:val="FSHRub2"/>
        </w:pPr>
        <w:r>
          <w:t>Värna Östersjötumlaren</w:t>
        </w:r>
      </w:p>
    </w:sdtContent>
  </w:sdt>
  <w:sdt>
    <w:sdtPr>
      <w:alias w:val="CC_Boilerplate_3"/>
      <w:tag w:val="CC_Boilerplate_3"/>
      <w:id w:val="1606463544"/>
      <w:lock w:val="sdtContentLocked"/>
      <w15:appearance w15:val="hidden"/>
      <w:text w:multiLine="1"/>
    </w:sdtPr>
    <w:sdtEndPr/>
    <w:sdtContent>
      <w:p w14:paraId="4D489EA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201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7C1"/>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2FDA"/>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AC2"/>
    <w:rsid w:val="00397D42"/>
    <w:rsid w:val="003A0A78"/>
    <w:rsid w:val="003A1C72"/>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94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1BE"/>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8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5CC9"/>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167"/>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66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77C"/>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2C5716"/>
  <w15:chartTrackingRefBased/>
  <w15:docId w15:val="{7BA50B7D-AC5F-4559-B9C4-8E1B8B60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F71BFAC1249D8B6DC78F77D10CA70"/>
        <w:category>
          <w:name w:val="Allmänt"/>
          <w:gallery w:val="placeholder"/>
        </w:category>
        <w:types>
          <w:type w:val="bbPlcHdr"/>
        </w:types>
        <w:behaviors>
          <w:behavior w:val="content"/>
        </w:behaviors>
        <w:guid w:val="{0C681965-E22A-4AD5-A17D-F6553562D437}"/>
      </w:docPartPr>
      <w:docPartBody>
        <w:p w:rsidR="00E33987" w:rsidRDefault="00E33987">
          <w:pPr>
            <w:pStyle w:val="1B9F71BFAC1249D8B6DC78F77D10CA70"/>
          </w:pPr>
          <w:r w:rsidRPr="005A0A93">
            <w:rPr>
              <w:rStyle w:val="Platshllartext"/>
            </w:rPr>
            <w:t>Förslag till riksdagsbeslut</w:t>
          </w:r>
        </w:p>
      </w:docPartBody>
    </w:docPart>
    <w:docPart>
      <w:docPartPr>
        <w:name w:val="B87DA7E5A7AF4EF68B9B2CF1371B8A44"/>
        <w:category>
          <w:name w:val="Allmänt"/>
          <w:gallery w:val="placeholder"/>
        </w:category>
        <w:types>
          <w:type w:val="bbPlcHdr"/>
        </w:types>
        <w:behaviors>
          <w:behavior w:val="content"/>
        </w:behaviors>
        <w:guid w:val="{DC013A60-C2A5-40A7-997C-A8046742DEE9}"/>
      </w:docPartPr>
      <w:docPartBody>
        <w:p w:rsidR="00E33987" w:rsidRDefault="00E33987">
          <w:pPr>
            <w:pStyle w:val="B87DA7E5A7AF4EF68B9B2CF1371B8A44"/>
          </w:pPr>
          <w:r w:rsidRPr="005A0A93">
            <w:rPr>
              <w:rStyle w:val="Platshllartext"/>
            </w:rPr>
            <w:t>Motivering</w:t>
          </w:r>
        </w:p>
      </w:docPartBody>
    </w:docPart>
    <w:docPart>
      <w:docPartPr>
        <w:name w:val="A325D4576ED249A9B4BF3D160773660B"/>
        <w:category>
          <w:name w:val="Allmänt"/>
          <w:gallery w:val="placeholder"/>
        </w:category>
        <w:types>
          <w:type w:val="bbPlcHdr"/>
        </w:types>
        <w:behaviors>
          <w:behavior w:val="content"/>
        </w:behaviors>
        <w:guid w:val="{974D70A8-BBB2-4FB0-9AC3-DF8EAF25503F}"/>
      </w:docPartPr>
      <w:docPartBody>
        <w:p w:rsidR="00000000" w:rsidRDefault="007D18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87"/>
    <w:rsid w:val="00E33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9F71BFAC1249D8B6DC78F77D10CA70">
    <w:name w:val="1B9F71BFAC1249D8B6DC78F77D10CA70"/>
  </w:style>
  <w:style w:type="paragraph" w:customStyle="1" w:styleId="6F38A23B2FBE46718590574CA25F4A18">
    <w:name w:val="6F38A23B2FBE46718590574CA25F4A18"/>
  </w:style>
  <w:style w:type="paragraph" w:customStyle="1" w:styleId="B87DA7E5A7AF4EF68B9B2CF1371B8A44">
    <w:name w:val="B87DA7E5A7AF4EF68B9B2CF1371B8A44"/>
  </w:style>
  <w:style w:type="paragraph" w:customStyle="1" w:styleId="E1CABEEF44A647E5B43860AAD2ACFF9B">
    <w:name w:val="E1CABEEF44A647E5B43860AAD2ACF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79D3A-1F5B-4E8D-BE8B-05F0D3064056}"/>
</file>

<file path=customXml/itemProps2.xml><?xml version="1.0" encoding="utf-8"?>
<ds:datastoreItem xmlns:ds="http://schemas.openxmlformats.org/officeDocument/2006/customXml" ds:itemID="{431FCEFE-6A28-4A3F-9234-A4BE80C2159A}"/>
</file>

<file path=customXml/itemProps3.xml><?xml version="1.0" encoding="utf-8"?>
<ds:datastoreItem xmlns:ds="http://schemas.openxmlformats.org/officeDocument/2006/customXml" ds:itemID="{62C93D26-18E6-4FF7-B4C6-F650455A7D9F}"/>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1339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Värna Östersjötumlaren</vt:lpstr>
      <vt:lpstr>
      </vt:lpstr>
    </vt:vector>
  </TitlesOfParts>
  <Company>Sveriges riksdag</Company>
  <LinksUpToDate>false</LinksUpToDate>
  <CharactersWithSpaces>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