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2DBCB79148F4E5E8D4D6451564E8640"/>
        </w:placeholder>
        <w:text/>
      </w:sdtPr>
      <w:sdtEndPr/>
      <w:sdtContent>
        <w:p w:rsidRPr="009B062B" w:rsidR="00AF30DD" w:rsidP="00D76328" w:rsidRDefault="00AF30DD" w14:paraId="6535E615" w14:textId="77777777">
          <w:pPr>
            <w:pStyle w:val="Rubrik1"/>
            <w:spacing w:after="300"/>
          </w:pPr>
          <w:r w:rsidRPr="009B062B">
            <w:t>Förslag till riksdagsbeslut</w:t>
          </w:r>
        </w:p>
      </w:sdtContent>
    </w:sdt>
    <w:sdt>
      <w:sdtPr>
        <w:alias w:val="Yrkande 1"/>
        <w:tag w:val="fed7ad0e-d280-4ab7-91e3-acb7adb86c3b"/>
        <w:id w:val="746076582"/>
        <w:lock w:val="sdtLocked"/>
      </w:sdtPr>
      <w:sdtEndPr/>
      <w:sdtContent>
        <w:p w:rsidR="00264FF1" w:rsidRDefault="00876E50" w14:paraId="6535E616" w14:textId="77777777">
          <w:pPr>
            <w:pStyle w:val="Frslagstext"/>
            <w:numPr>
              <w:ilvl w:val="0"/>
              <w:numId w:val="0"/>
            </w:numPr>
          </w:pPr>
          <w:r>
            <w:t>Riksdagen ställer sig bakom det som anförs i motionen om att avskaffa flerbarnstillägget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6B86F0C7A2429BA996026BFD5D201D"/>
        </w:placeholder>
        <w:text/>
      </w:sdtPr>
      <w:sdtEndPr/>
      <w:sdtContent>
        <w:p w:rsidRPr="009B062B" w:rsidR="006D79C9" w:rsidP="00333E95" w:rsidRDefault="006D79C9" w14:paraId="6535E617" w14:textId="77777777">
          <w:pPr>
            <w:pStyle w:val="Rubrik1"/>
          </w:pPr>
          <w:r>
            <w:t>Motivering</w:t>
          </w:r>
        </w:p>
      </w:sdtContent>
    </w:sdt>
    <w:p w:rsidRPr="00E23261" w:rsidR="00E23261" w:rsidP="000D39A3" w:rsidRDefault="00E23261" w14:paraId="6535E618" w14:textId="3158C494">
      <w:pPr>
        <w:pStyle w:val="Normalutanindragellerluft"/>
      </w:pPr>
      <w:r w:rsidRPr="00E23261">
        <w:t>Alla barn har rätt till barnbidrag i Sverige med 1</w:t>
      </w:r>
      <w:r w:rsidR="00694239">
        <w:t> </w:t>
      </w:r>
      <w:r w:rsidRPr="00E23261">
        <w:t>250</w:t>
      </w:r>
      <w:r w:rsidR="00694239">
        <w:t> </w:t>
      </w:r>
      <w:r w:rsidRPr="00E23261">
        <w:t>kr per månad. Familjer med fler än ett barn får flerbarnstillägg, som ökar i takt med antalet barn. För två barn blir det 150</w:t>
      </w:r>
      <w:r w:rsidR="00694239">
        <w:t> </w:t>
      </w:r>
      <w:r w:rsidRPr="00E23261">
        <w:t>kr extra varje månad</w:t>
      </w:r>
      <w:r w:rsidR="00694239">
        <w:t>,</w:t>
      </w:r>
      <w:r w:rsidRPr="00E23261">
        <w:t xml:space="preserve"> men beloppet ökar snabbt</w:t>
      </w:r>
      <w:r w:rsidR="00694239">
        <w:t>. F</w:t>
      </w:r>
      <w:r w:rsidRPr="00E23261">
        <w:t>amiljer med sex barn får 4</w:t>
      </w:r>
      <w:r w:rsidR="00694239">
        <w:t> </w:t>
      </w:r>
      <w:r w:rsidRPr="00E23261">
        <w:t>240</w:t>
      </w:r>
      <w:r w:rsidR="00694239">
        <w:t> </w:t>
      </w:r>
      <w:r w:rsidRPr="00E23261">
        <w:t>kr extra varje månad och får ut totalt 11</w:t>
      </w:r>
      <w:r w:rsidR="00694239">
        <w:t> </w:t>
      </w:r>
      <w:r w:rsidRPr="00E23261">
        <w:t>740</w:t>
      </w:r>
      <w:r w:rsidR="00694239">
        <w:t> </w:t>
      </w:r>
      <w:r w:rsidRPr="00E23261">
        <w:t>kr i barnbidrag</w:t>
      </w:r>
      <w:r w:rsidR="00694239">
        <w:t>. D</w:t>
      </w:r>
      <w:r w:rsidRPr="00E23261">
        <w:t>et blir 140</w:t>
      </w:r>
      <w:r w:rsidR="00694239">
        <w:t> </w:t>
      </w:r>
      <w:r w:rsidRPr="00E23261">
        <w:t>000</w:t>
      </w:r>
      <w:r w:rsidR="00694239">
        <w:t> </w:t>
      </w:r>
      <w:r w:rsidRPr="00E23261">
        <w:t xml:space="preserve">kr per år skattefritt. </w:t>
      </w:r>
    </w:p>
    <w:p w:rsidRPr="00E23261" w:rsidR="00E23261" w:rsidP="00E23261" w:rsidRDefault="00E23261" w14:paraId="6535E619" w14:textId="0165EAAB">
      <w:r w:rsidRPr="00E23261">
        <w:t>Ursprunget till dagens system infördes 1982 och gällde då efter tre barn men ändrades 2005 till nuvarande system. Kostnaden för barnbidraget 2019 var 33 miljarder, och flerbarnstillägget 1,3 miljarder. Riksrevisionen som granskade flerbarnstillägget i år påpekar att träffsäkerheten minskade när bidraget sänktes till två barn. Därför rekom</w:t>
      </w:r>
      <w:r w:rsidR="000D39A3">
        <w:softHyphen/>
      </w:r>
      <w:r w:rsidRPr="00E23261">
        <w:t xml:space="preserve">menderar Riksrevisionen att regeringen ser över och överväger att ta bort stödet från barn nr två och använda pengarna på mer effektiva åtgärder för god levnadsstandard för barnfamiljer. </w:t>
      </w:r>
    </w:p>
    <w:p w:rsidRPr="00E23261" w:rsidR="00BB6339" w:rsidP="00E23261" w:rsidRDefault="00E23261" w14:paraId="6535E61A" w14:textId="68B4845B">
      <w:r w:rsidRPr="00E23261">
        <w:t>Andra rapporterar att de höga barnbidragen också är en hindrande faktor för integra</w:t>
      </w:r>
      <w:r w:rsidR="00961F83">
        <w:softHyphen/>
      </w:r>
      <w:r w:rsidRPr="00E23261">
        <w:t>tion, för framför allt utlandsfödda kvinnor att komma in på arbetsmarknaden, att utbilda sig och lära sig svenska. Vi vet också att dessa föräldrar riskerar att ha svårigheter att hjälpa sina barn på olika sätt och då riskerar utanförskapet att fortsätta till nästa genera</w:t>
      </w:r>
      <w:r w:rsidR="00961F83">
        <w:softHyphen/>
      </w:r>
      <w:r w:rsidRPr="00E23261">
        <w:t xml:space="preserve">tion. </w:t>
      </w:r>
      <w:r w:rsidR="007228A0">
        <w:t>Moderaterna föreslår bland annat</w:t>
      </w:r>
      <w:r w:rsidRPr="00E23261">
        <w:t xml:space="preserve"> obligatorisk språkförskola liksom att </w:t>
      </w:r>
      <w:r w:rsidR="007228A0">
        <w:t>avskaffa</w:t>
      </w:r>
      <w:r w:rsidRPr="00E23261">
        <w:t xml:space="preserve"> EBO-lagen</w:t>
      </w:r>
      <w:r w:rsidR="007228A0">
        <w:t xml:space="preserve"> i dess nuvarande form</w:t>
      </w:r>
      <w:r w:rsidRPr="00E23261">
        <w:t xml:space="preserve"> för att minska de problem som finns i så kallade parallella samhällen. Att ta bort flerbarnstillägget skulle vara en annan viktig signal att hylla arbetslinjen i stället för ett långvarigt utanförskap inom hemmets väggar. För barnens skull vore andra stöd som är mer riktade till de med behov bättre verktyg att förebygga problem. Därför bör flerbarnstillägget avskaffas.</w:t>
      </w:r>
    </w:p>
    <w:sdt>
      <w:sdtPr>
        <w:rPr>
          <w:i/>
          <w:noProof/>
        </w:rPr>
        <w:alias w:val="CC_Underskrifter"/>
        <w:tag w:val="CC_Underskrifter"/>
        <w:id w:val="583496634"/>
        <w:lock w:val="sdtContentLocked"/>
        <w:placeholder>
          <w:docPart w:val="30F939B246E54DBD972FA316FC689C55"/>
        </w:placeholder>
      </w:sdtPr>
      <w:sdtEndPr>
        <w:rPr>
          <w:i w:val="0"/>
          <w:noProof w:val="0"/>
        </w:rPr>
      </w:sdtEndPr>
      <w:sdtContent>
        <w:p w:rsidR="00D76328" w:rsidP="00D76328" w:rsidRDefault="00D76328" w14:paraId="6535E61B" w14:textId="77777777"/>
        <w:p w:rsidRPr="008E0FE2" w:rsidR="00D76328" w:rsidP="00D76328" w:rsidRDefault="00961F83" w14:paraId="6535E61C" w14:textId="77777777"/>
      </w:sdtContent>
    </w:sdt>
    <w:tbl>
      <w:tblPr>
        <w:tblW w:w="5000" w:type="pct"/>
        <w:tblLook w:val="04A0" w:firstRow="1" w:lastRow="0" w:firstColumn="1" w:lastColumn="0" w:noHBand="0" w:noVBand="1"/>
        <w:tblCaption w:val="underskrifter"/>
      </w:tblPr>
      <w:tblGrid>
        <w:gridCol w:w="4252"/>
        <w:gridCol w:w="4252"/>
      </w:tblGrid>
      <w:tr w:rsidR="0075646E" w14:paraId="186F0FE6" w14:textId="77777777">
        <w:trPr>
          <w:cantSplit/>
        </w:trPr>
        <w:tc>
          <w:tcPr>
            <w:tcW w:w="50" w:type="pct"/>
            <w:vAlign w:val="bottom"/>
          </w:tcPr>
          <w:p w:rsidR="0075646E" w:rsidRDefault="00694239" w14:paraId="2D184E20" w14:textId="77777777">
            <w:pPr>
              <w:pStyle w:val="Underskrifter"/>
            </w:pPr>
            <w:r>
              <w:lastRenderedPageBreak/>
              <w:t>Helena Bouveng (M)</w:t>
            </w:r>
          </w:p>
        </w:tc>
        <w:tc>
          <w:tcPr>
            <w:tcW w:w="50" w:type="pct"/>
            <w:vAlign w:val="bottom"/>
          </w:tcPr>
          <w:p w:rsidR="0075646E" w:rsidRDefault="0075646E" w14:paraId="0FD6E913" w14:textId="77777777">
            <w:pPr>
              <w:pStyle w:val="Underskrifter"/>
            </w:pPr>
          </w:p>
        </w:tc>
      </w:tr>
    </w:tbl>
    <w:p w:rsidRPr="008E0FE2" w:rsidR="004801AC" w:rsidP="00D76328" w:rsidRDefault="004801AC" w14:paraId="6535E620"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E623" w14:textId="77777777" w:rsidR="00384525" w:rsidRDefault="00384525" w:rsidP="000C1CAD">
      <w:pPr>
        <w:spacing w:line="240" w:lineRule="auto"/>
      </w:pPr>
      <w:r>
        <w:separator/>
      </w:r>
    </w:p>
  </w:endnote>
  <w:endnote w:type="continuationSeparator" w:id="0">
    <w:p w14:paraId="6535E624" w14:textId="77777777" w:rsidR="00384525" w:rsidRDefault="00384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6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6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632" w14:textId="77777777" w:rsidR="00262EA3" w:rsidRPr="00D76328" w:rsidRDefault="00262EA3" w:rsidP="00D763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E621" w14:textId="77777777" w:rsidR="00384525" w:rsidRDefault="00384525" w:rsidP="000C1CAD">
      <w:pPr>
        <w:spacing w:line="240" w:lineRule="auto"/>
      </w:pPr>
      <w:r>
        <w:separator/>
      </w:r>
    </w:p>
  </w:footnote>
  <w:footnote w:type="continuationSeparator" w:id="0">
    <w:p w14:paraId="6535E622" w14:textId="77777777" w:rsidR="00384525" w:rsidRDefault="003845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6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5E633" wp14:editId="6535E6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35E637" w14:textId="77777777" w:rsidR="00262EA3" w:rsidRDefault="00961F83" w:rsidP="008103B5">
                          <w:pPr>
                            <w:jc w:val="right"/>
                          </w:pPr>
                          <w:sdt>
                            <w:sdtPr>
                              <w:alias w:val="CC_Noformat_Partikod"/>
                              <w:tag w:val="CC_Noformat_Partikod"/>
                              <w:id w:val="-53464382"/>
                              <w:placeholder>
                                <w:docPart w:val="5C9C57E0102B4C829D5EFBABA3D03EFD"/>
                              </w:placeholder>
                              <w:text/>
                            </w:sdtPr>
                            <w:sdtEndPr/>
                            <w:sdtContent>
                              <w:r w:rsidR="00E23261">
                                <w:t>M</w:t>
                              </w:r>
                            </w:sdtContent>
                          </w:sdt>
                          <w:sdt>
                            <w:sdtPr>
                              <w:alias w:val="CC_Noformat_Partinummer"/>
                              <w:tag w:val="CC_Noformat_Partinummer"/>
                              <w:id w:val="-1709555926"/>
                              <w:placeholder>
                                <w:docPart w:val="3FE4DE7456854AFCAB5B405CD6708F62"/>
                              </w:placeholder>
                              <w:text/>
                            </w:sdtPr>
                            <w:sdtEndPr/>
                            <w:sdtContent>
                              <w:r w:rsidR="00BD4F5C">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5E6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35E637" w14:textId="77777777" w:rsidR="00262EA3" w:rsidRDefault="00961F83" w:rsidP="008103B5">
                    <w:pPr>
                      <w:jc w:val="right"/>
                    </w:pPr>
                    <w:sdt>
                      <w:sdtPr>
                        <w:alias w:val="CC_Noformat_Partikod"/>
                        <w:tag w:val="CC_Noformat_Partikod"/>
                        <w:id w:val="-53464382"/>
                        <w:placeholder>
                          <w:docPart w:val="5C9C57E0102B4C829D5EFBABA3D03EFD"/>
                        </w:placeholder>
                        <w:text/>
                      </w:sdtPr>
                      <w:sdtEndPr/>
                      <w:sdtContent>
                        <w:r w:rsidR="00E23261">
                          <w:t>M</w:t>
                        </w:r>
                      </w:sdtContent>
                    </w:sdt>
                    <w:sdt>
                      <w:sdtPr>
                        <w:alias w:val="CC_Noformat_Partinummer"/>
                        <w:tag w:val="CC_Noformat_Partinummer"/>
                        <w:id w:val="-1709555926"/>
                        <w:placeholder>
                          <w:docPart w:val="3FE4DE7456854AFCAB5B405CD6708F62"/>
                        </w:placeholder>
                        <w:text/>
                      </w:sdtPr>
                      <w:sdtEndPr/>
                      <w:sdtContent>
                        <w:r w:rsidR="00BD4F5C">
                          <w:t>1639</w:t>
                        </w:r>
                      </w:sdtContent>
                    </w:sdt>
                  </w:p>
                </w:txbxContent>
              </v:textbox>
              <w10:wrap anchorx="page"/>
            </v:shape>
          </w:pict>
        </mc:Fallback>
      </mc:AlternateContent>
    </w:r>
  </w:p>
  <w:p w14:paraId="6535E6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627" w14:textId="77777777" w:rsidR="00262EA3" w:rsidRDefault="00262EA3" w:rsidP="008563AC">
    <w:pPr>
      <w:jc w:val="right"/>
    </w:pPr>
  </w:p>
  <w:p w14:paraId="6535E6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62B" w14:textId="77777777" w:rsidR="00262EA3" w:rsidRDefault="00961F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5E635" wp14:editId="6535E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35E62C" w14:textId="77777777" w:rsidR="00262EA3" w:rsidRDefault="00961F83" w:rsidP="00A314CF">
    <w:pPr>
      <w:pStyle w:val="FSHNormal"/>
      <w:spacing w:before="40"/>
    </w:pPr>
    <w:sdt>
      <w:sdtPr>
        <w:alias w:val="CC_Noformat_Motionstyp"/>
        <w:tag w:val="CC_Noformat_Motionstyp"/>
        <w:id w:val="1162973129"/>
        <w:lock w:val="sdtContentLocked"/>
        <w15:appearance w15:val="hidden"/>
        <w:text/>
      </w:sdtPr>
      <w:sdtEndPr/>
      <w:sdtContent>
        <w:r w:rsidR="001E5811">
          <w:t>Enskild motion</w:t>
        </w:r>
      </w:sdtContent>
    </w:sdt>
    <w:r w:rsidR="00821B36">
      <w:t xml:space="preserve"> </w:t>
    </w:r>
    <w:sdt>
      <w:sdtPr>
        <w:alias w:val="CC_Noformat_Partikod"/>
        <w:tag w:val="CC_Noformat_Partikod"/>
        <w:id w:val="1471015553"/>
        <w:text/>
      </w:sdtPr>
      <w:sdtEndPr/>
      <w:sdtContent>
        <w:r w:rsidR="00E23261">
          <w:t>M</w:t>
        </w:r>
      </w:sdtContent>
    </w:sdt>
    <w:sdt>
      <w:sdtPr>
        <w:alias w:val="CC_Noformat_Partinummer"/>
        <w:tag w:val="CC_Noformat_Partinummer"/>
        <w:id w:val="-2014525982"/>
        <w:text/>
      </w:sdtPr>
      <w:sdtEndPr/>
      <w:sdtContent>
        <w:r w:rsidR="00BD4F5C">
          <w:t>1639</w:t>
        </w:r>
      </w:sdtContent>
    </w:sdt>
  </w:p>
  <w:p w14:paraId="6535E62D" w14:textId="77777777" w:rsidR="00262EA3" w:rsidRPr="008227B3" w:rsidRDefault="00961F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35E62E" w14:textId="77777777" w:rsidR="00262EA3" w:rsidRPr="008227B3" w:rsidRDefault="00961F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58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5811">
          <w:t>:3177</w:t>
        </w:r>
      </w:sdtContent>
    </w:sdt>
  </w:p>
  <w:p w14:paraId="6535E62F" w14:textId="77777777" w:rsidR="00262EA3" w:rsidRDefault="00961F83" w:rsidP="00E03A3D">
    <w:pPr>
      <w:pStyle w:val="Motionr"/>
    </w:pPr>
    <w:sdt>
      <w:sdtPr>
        <w:alias w:val="CC_Noformat_Avtext"/>
        <w:tag w:val="CC_Noformat_Avtext"/>
        <w:id w:val="-2020768203"/>
        <w:lock w:val="sdtContentLocked"/>
        <w15:appearance w15:val="hidden"/>
        <w:text/>
      </w:sdtPr>
      <w:sdtEndPr/>
      <w:sdtContent>
        <w:r w:rsidR="001E5811">
          <w:t>av Helena Bouveng (M)</w:t>
        </w:r>
      </w:sdtContent>
    </w:sdt>
  </w:p>
  <w:sdt>
    <w:sdtPr>
      <w:alias w:val="CC_Noformat_Rubtext"/>
      <w:tag w:val="CC_Noformat_Rubtext"/>
      <w:id w:val="-218060500"/>
      <w:lock w:val="sdtLocked"/>
      <w:text/>
    </w:sdtPr>
    <w:sdtEndPr/>
    <w:sdtContent>
      <w:p w14:paraId="6535E630" w14:textId="77777777" w:rsidR="00262EA3" w:rsidRDefault="00E23261" w:rsidP="00283E0F">
        <w:pPr>
          <w:pStyle w:val="FSHRub2"/>
        </w:pPr>
        <w:r>
          <w:t>Avskaffa flerbarnstillägget</w:t>
        </w:r>
      </w:p>
    </w:sdtContent>
  </w:sdt>
  <w:sdt>
    <w:sdtPr>
      <w:alias w:val="CC_Boilerplate_3"/>
      <w:tag w:val="CC_Boilerplate_3"/>
      <w:id w:val="1606463544"/>
      <w:lock w:val="sdtContentLocked"/>
      <w15:appearance w15:val="hidden"/>
      <w:text w:multiLine="1"/>
    </w:sdtPr>
    <w:sdtEndPr/>
    <w:sdtContent>
      <w:p w14:paraId="6535E6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232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73B"/>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9A3"/>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81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68"/>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F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EA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25"/>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239"/>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A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E4"/>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46E"/>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E50"/>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F83"/>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5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32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261"/>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4D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5E614"/>
  <w15:chartTrackingRefBased/>
  <w15:docId w15:val="{B3C7C441-4757-40D9-8087-DCFAF295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BCB79148F4E5E8D4D6451564E8640"/>
        <w:category>
          <w:name w:val="Allmänt"/>
          <w:gallery w:val="placeholder"/>
        </w:category>
        <w:types>
          <w:type w:val="bbPlcHdr"/>
        </w:types>
        <w:behaviors>
          <w:behavior w:val="content"/>
        </w:behaviors>
        <w:guid w:val="{6E356AD5-42E4-4DCB-A8AA-AA287AA1ACE1}"/>
      </w:docPartPr>
      <w:docPartBody>
        <w:p w:rsidR="007670E7" w:rsidRDefault="00123EF7">
          <w:pPr>
            <w:pStyle w:val="C2DBCB79148F4E5E8D4D6451564E8640"/>
          </w:pPr>
          <w:r w:rsidRPr="005A0A93">
            <w:rPr>
              <w:rStyle w:val="Platshllartext"/>
            </w:rPr>
            <w:t>Förslag till riksdagsbeslut</w:t>
          </w:r>
        </w:p>
      </w:docPartBody>
    </w:docPart>
    <w:docPart>
      <w:docPartPr>
        <w:name w:val="606B86F0C7A2429BA996026BFD5D201D"/>
        <w:category>
          <w:name w:val="Allmänt"/>
          <w:gallery w:val="placeholder"/>
        </w:category>
        <w:types>
          <w:type w:val="bbPlcHdr"/>
        </w:types>
        <w:behaviors>
          <w:behavior w:val="content"/>
        </w:behaviors>
        <w:guid w:val="{6369F98B-DDEE-4461-BF64-F1C5D9757BAC}"/>
      </w:docPartPr>
      <w:docPartBody>
        <w:p w:rsidR="007670E7" w:rsidRDefault="00123EF7">
          <w:pPr>
            <w:pStyle w:val="606B86F0C7A2429BA996026BFD5D201D"/>
          </w:pPr>
          <w:r w:rsidRPr="005A0A93">
            <w:rPr>
              <w:rStyle w:val="Platshllartext"/>
            </w:rPr>
            <w:t>Motivering</w:t>
          </w:r>
        </w:p>
      </w:docPartBody>
    </w:docPart>
    <w:docPart>
      <w:docPartPr>
        <w:name w:val="5C9C57E0102B4C829D5EFBABA3D03EFD"/>
        <w:category>
          <w:name w:val="Allmänt"/>
          <w:gallery w:val="placeholder"/>
        </w:category>
        <w:types>
          <w:type w:val="bbPlcHdr"/>
        </w:types>
        <w:behaviors>
          <w:behavior w:val="content"/>
        </w:behaviors>
        <w:guid w:val="{7E57883A-1EAF-416C-9315-3AC52FC357AE}"/>
      </w:docPartPr>
      <w:docPartBody>
        <w:p w:rsidR="007670E7" w:rsidRDefault="00123EF7">
          <w:pPr>
            <w:pStyle w:val="5C9C57E0102B4C829D5EFBABA3D03EFD"/>
          </w:pPr>
          <w:r>
            <w:rPr>
              <w:rStyle w:val="Platshllartext"/>
            </w:rPr>
            <w:t xml:space="preserve"> </w:t>
          </w:r>
        </w:p>
      </w:docPartBody>
    </w:docPart>
    <w:docPart>
      <w:docPartPr>
        <w:name w:val="3FE4DE7456854AFCAB5B405CD6708F62"/>
        <w:category>
          <w:name w:val="Allmänt"/>
          <w:gallery w:val="placeholder"/>
        </w:category>
        <w:types>
          <w:type w:val="bbPlcHdr"/>
        </w:types>
        <w:behaviors>
          <w:behavior w:val="content"/>
        </w:behaviors>
        <w:guid w:val="{51C890F4-F341-432D-ADDE-398A81F19614}"/>
      </w:docPartPr>
      <w:docPartBody>
        <w:p w:rsidR="007670E7" w:rsidRDefault="00123EF7">
          <w:pPr>
            <w:pStyle w:val="3FE4DE7456854AFCAB5B405CD6708F62"/>
          </w:pPr>
          <w:r>
            <w:t xml:space="preserve"> </w:t>
          </w:r>
        </w:p>
      </w:docPartBody>
    </w:docPart>
    <w:docPart>
      <w:docPartPr>
        <w:name w:val="30F939B246E54DBD972FA316FC689C55"/>
        <w:category>
          <w:name w:val="Allmänt"/>
          <w:gallery w:val="placeholder"/>
        </w:category>
        <w:types>
          <w:type w:val="bbPlcHdr"/>
        </w:types>
        <w:behaviors>
          <w:behavior w:val="content"/>
        </w:behaviors>
        <w:guid w:val="{64EF5851-6A5D-46BC-9692-DD0AF856F146}"/>
      </w:docPartPr>
      <w:docPartBody>
        <w:p w:rsidR="00F553A7" w:rsidRDefault="00F553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F7"/>
    <w:rsid w:val="00123EF7"/>
    <w:rsid w:val="005B3044"/>
    <w:rsid w:val="007670E7"/>
    <w:rsid w:val="00AD3DB9"/>
    <w:rsid w:val="00BC3D48"/>
    <w:rsid w:val="00F55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BCB79148F4E5E8D4D6451564E8640">
    <w:name w:val="C2DBCB79148F4E5E8D4D6451564E8640"/>
  </w:style>
  <w:style w:type="paragraph" w:customStyle="1" w:styleId="606B86F0C7A2429BA996026BFD5D201D">
    <w:name w:val="606B86F0C7A2429BA996026BFD5D201D"/>
  </w:style>
  <w:style w:type="paragraph" w:customStyle="1" w:styleId="5C9C57E0102B4C829D5EFBABA3D03EFD">
    <w:name w:val="5C9C57E0102B4C829D5EFBABA3D03EFD"/>
  </w:style>
  <w:style w:type="paragraph" w:customStyle="1" w:styleId="3FE4DE7456854AFCAB5B405CD6708F62">
    <w:name w:val="3FE4DE7456854AFCAB5B405CD6708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0D41A-CF27-4B53-8D81-8298D08BF1A8}"/>
</file>

<file path=customXml/itemProps2.xml><?xml version="1.0" encoding="utf-8"?>
<ds:datastoreItem xmlns:ds="http://schemas.openxmlformats.org/officeDocument/2006/customXml" ds:itemID="{AF6384BA-B22A-435A-81AB-603A522DB247}"/>
</file>

<file path=customXml/itemProps3.xml><?xml version="1.0" encoding="utf-8"?>
<ds:datastoreItem xmlns:ds="http://schemas.openxmlformats.org/officeDocument/2006/customXml" ds:itemID="{F5AD2FA5-2A8B-416A-B3CA-EE950689A946}"/>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1641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M1908 Avskaffa flerbarnstillägget</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