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68BD944E82464FB161B527FF14B299"/>
        </w:placeholder>
        <w15:appearance w15:val="hidden"/>
        <w:text/>
      </w:sdtPr>
      <w:sdtEndPr/>
      <w:sdtContent>
        <w:p w:rsidRPr="008929BC" w:rsidR="00AF30DD" w:rsidP="00CC4C93" w:rsidRDefault="00AF30DD" w14:paraId="59597D72" w14:textId="77777777">
          <w:pPr>
            <w:pStyle w:val="Rubrik1"/>
          </w:pPr>
          <w:r w:rsidRPr="008929BC">
            <w:t>Förslag till riksdagsbeslut</w:t>
          </w:r>
        </w:p>
      </w:sdtContent>
    </w:sdt>
    <w:sdt>
      <w:sdtPr>
        <w:alias w:val="Yrkande 1"/>
        <w:tag w:val="3c3f481b-ce2d-4770-bd5d-262884897e98"/>
        <w:id w:val="159816822"/>
        <w:lock w:val="sdtLocked"/>
      </w:sdtPr>
      <w:sdtEndPr/>
      <w:sdtContent>
        <w:p w:rsidR="00393C9D" w:rsidRDefault="005167EA" w14:paraId="1E24CC6D" w14:textId="77777777">
          <w:pPr>
            <w:pStyle w:val="Frslagstext"/>
          </w:pPr>
          <w:r>
            <w:t>Riksdagen ställer sig bakom det som anförs i motionen om att införa maskeringsförbud på fotbollsmatcher och tillkännager detta för regeringen.</w:t>
          </w:r>
        </w:p>
      </w:sdtContent>
    </w:sdt>
    <w:p w:rsidRPr="008929BC" w:rsidR="007513D3" w:rsidP="007513D3" w:rsidRDefault="000156D9" w14:paraId="617B2D1A" w14:textId="77777777">
      <w:pPr>
        <w:pStyle w:val="Rubrik1"/>
      </w:pPr>
      <w:bookmarkStart w:name="MotionsStart" w:id="0"/>
      <w:bookmarkEnd w:id="0"/>
      <w:r w:rsidRPr="008929BC">
        <w:t>Motivering</w:t>
      </w:r>
    </w:p>
    <w:p w:rsidRPr="008929BC" w:rsidR="007513D3" w:rsidP="008929BC" w:rsidRDefault="007513D3" w14:paraId="4D7E37D4" w14:textId="20A6E73C">
      <w:pPr>
        <w:jc w:val="both"/>
        <w:rPr>
          <w:b/>
        </w:rPr>
      </w:pPr>
      <w:r w:rsidRPr="008929BC">
        <w:t xml:space="preserve">Fotbollsmatcher är så mycket mer än </w:t>
      </w:r>
      <w:r w:rsidR="007F3A5E">
        <w:t>bara fotboll. Det är supportrar och</w:t>
      </w:r>
      <w:r w:rsidRPr="008929BC">
        <w:t xml:space="preserve"> pyroteknik och ibland hettar det över av all energi som finns på och utanför planen. Hoten är många på </w:t>
      </w:r>
      <w:proofErr w:type="gramStart"/>
      <w:r w:rsidRPr="008929BC">
        <w:t>och i anslutning till fotbollsmatcher.</w:t>
      </w:r>
      <w:proofErr w:type="gramEnd"/>
      <w:r w:rsidRPr="008929BC">
        <w:t xml:space="preserve"> Våldsamma, kanske alkoholpåverkade människor, tifo som urartar eller annat som utgör ett hot för det stora flertalet vanliga fotbollssupportrar. </w:t>
      </w:r>
    </w:p>
    <w:p w:rsidRPr="008929BC" w:rsidR="007513D3" w:rsidP="008929BC" w:rsidRDefault="007513D3" w14:paraId="7E30A3BE" w14:textId="1163DE9E">
      <w:pPr>
        <w:jc w:val="both"/>
        <w:rPr>
          <w:b/>
        </w:rPr>
      </w:pPr>
      <w:r w:rsidRPr="008929BC">
        <w:t>De personer som utgör ett hot mot ordningen och säkerheten på matcherna ska avläg</w:t>
      </w:r>
      <w:r w:rsidR="007F3A5E">
        <w:t>s</w:t>
      </w:r>
      <w:r w:rsidRPr="008929BC">
        <w:t>nas, lagföras, allt eftersom vad de gjort sig skyldiga till. Dock kan det v</w:t>
      </w:r>
      <w:r w:rsidR="007F3A5E">
        <w:t>ara svårt att lagföra dem om</w:t>
      </w:r>
      <w:r w:rsidRPr="008929BC">
        <w:t xml:space="preserve"> de inte går att identifiera, om de är maskerade. Maskering kan utgöra allt från rånarluvor, tröjor och jackor med luvor till solglasögon och halsdukar. När maskering sker i organiserad form är den dock oftast enhetlig och ibland kan färger på maskeringen symbolisera olika klubbar.</w:t>
      </w:r>
    </w:p>
    <w:p w:rsidRPr="008929BC" w:rsidR="007513D3" w:rsidP="008929BC" w:rsidRDefault="007513D3" w14:paraId="2B06A729" w14:textId="642237F5">
      <w:pPr>
        <w:jc w:val="both"/>
        <w:rPr>
          <w:b/>
        </w:rPr>
      </w:pPr>
      <w:r w:rsidRPr="008929BC">
        <w:lastRenderedPageBreak/>
        <w:t>Det har utkristalliserats att maskering frä</w:t>
      </w:r>
      <w:r w:rsidR="007F3A5E">
        <w:t>mst används vid tre situationer:</w:t>
      </w:r>
      <w:r w:rsidRPr="008929BC">
        <w:t xml:space="preserve"> inne på arenorna vid användning av otillåten pyroteknik, utanför arenorna vid marscher till matcherna och vid entrén till arenorna när de stormas.</w:t>
      </w:r>
    </w:p>
    <w:p w:rsidRPr="008929BC" w:rsidR="007513D3" w:rsidP="008929BC" w:rsidRDefault="007513D3" w14:paraId="3947A28B" w14:textId="77777777">
      <w:pPr>
        <w:jc w:val="both"/>
        <w:rPr>
          <w:b/>
        </w:rPr>
      </w:pPr>
      <w:r w:rsidRPr="008929BC">
        <w:t>Ett förbud mot att bära maskering på och i anslutning till fotbollsmatcher skulle kunna verka brottsförebyggande genom att polis och ordningsvakter kunde ingripa redan när de ser någon som är maskerad. Arrangörerna skulle också lättare kunna avvisa och avlägsna maskerade människor från matcherna. Trots att det står i Svenska Fotbollsförbundets tävlingsregler att maskering är förbjuden, upprätthålls inte detta a</w:t>
      </w:r>
      <w:bookmarkStart w:name="_GoBack" w:id="1"/>
      <w:bookmarkEnd w:id="1"/>
      <w:r w:rsidRPr="008929BC">
        <w:t>v polis och övrigt rättsväsende, därför behövs en lagreglering på området.</w:t>
      </w:r>
    </w:p>
    <w:sdt>
      <w:sdtPr>
        <w:rPr>
          <w:i/>
          <w:noProof/>
        </w:rPr>
        <w:alias w:val="CC_Underskrifter"/>
        <w:tag w:val="CC_Underskrifter"/>
        <w:id w:val="583496634"/>
        <w:lock w:val="sdtContentLocked"/>
        <w:placeholder>
          <w:docPart w:val="CE1B9870FF144AA08B51A82B495DF852"/>
        </w:placeholder>
        <w15:appearance w15:val="hidden"/>
      </w:sdtPr>
      <w:sdtEndPr>
        <w:rPr>
          <w:noProof w:val="0"/>
        </w:rPr>
      </w:sdtEndPr>
      <w:sdtContent>
        <w:p w:rsidRPr="00ED19F0" w:rsidR="00DD3480" w:rsidP="0077075E" w:rsidRDefault="007F3A5E" w14:paraId="751538D9" w14:textId="0FBA89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Lisbeth Sundén Andersson (M)</w:t>
            </w:r>
          </w:p>
        </w:tc>
        <w:tc>
          <w:tcPr>
            <w:tcW w:w="50" w:type="pct"/>
            <w:vAlign w:val="bottom"/>
          </w:tcPr>
          <w:p>
            <w:pPr>
              <w:pStyle w:val="Underskrifter"/>
            </w:pPr>
            <w:r>
              <w:t> </w:t>
            </w:r>
          </w:p>
        </w:tc>
      </w:tr>
    </w:tbl>
    <w:p w:rsidRPr="00ED19F0" w:rsidR="00865E70" w:rsidP="00E4363E" w:rsidRDefault="00865E70" w14:paraId="549F4CED" w14:textId="57CD2BC6">
      <w:pPr>
        <w:pStyle w:val="Normalutanindragellerluft"/>
      </w:pPr>
    </w:p>
    <w:sectPr w:rsidRPr="00ED19F0" w:rsidR="00865E70"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13E4" w14:textId="77777777" w:rsidR="00A40EF8" w:rsidRDefault="00A40EF8" w:rsidP="000C1CAD">
      <w:pPr>
        <w:spacing w:line="240" w:lineRule="auto"/>
      </w:pPr>
      <w:r>
        <w:separator/>
      </w:r>
    </w:p>
  </w:endnote>
  <w:endnote w:type="continuationSeparator" w:id="0">
    <w:p w14:paraId="70960F2B" w14:textId="77777777" w:rsidR="00A40EF8" w:rsidRDefault="00A40E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FE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3A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BB1C" w14:textId="77777777" w:rsidR="00A40EF8" w:rsidRDefault="00A40EF8" w:rsidP="000C1CAD">
      <w:pPr>
        <w:spacing w:line="240" w:lineRule="auto"/>
      </w:pPr>
      <w:r>
        <w:separator/>
      </w:r>
    </w:p>
  </w:footnote>
  <w:footnote w:type="continuationSeparator" w:id="0">
    <w:p w14:paraId="548B50A4" w14:textId="77777777" w:rsidR="00A40EF8" w:rsidRDefault="00A40E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6025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3A5E" w14:paraId="6F95BB2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C0C2A6F43622475A84A6823AB3186133"/>
        </w:placeholder>
        <w:showingPlcHdr/>
        <w15:appearance w15:val="hidden"/>
        <w:text/>
      </w:sdtPr>
      <w:sdtEndPr/>
      <w:sdtContent>
        <w:r>
          <w:t>:3235</w:t>
        </w:r>
      </w:sdtContent>
    </w:sdt>
  </w:p>
  <w:p w:rsidR="00A42228" w:rsidP="00283E0F" w:rsidRDefault="007F3A5E" w14:paraId="5E38E0E4" w14:textId="77777777">
    <w:pPr>
      <w:pStyle w:val="FSHRub2"/>
    </w:pPr>
    <w:sdt>
      <w:sdtPr>
        <w:alias w:val="CC_Noformat_Avtext"/>
        <w:tag w:val="CC_Noformat_Avtext"/>
        <w:id w:val="1389603703"/>
        <w:lock w:val="sdtContentLocked"/>
        <w15:appearance w15:val="hidden"/>
        <w:text/>
      </w:sdtPr>
      <w:sdtEndPr/>
      <w:sdtContent>
        <w:r>
          <w:t>av Lisbeth Sundén Andersson (M)</w:t>
        </w:r>
      </w:sdtContent>
    </w:sdt>
  </w:p>
  <w:sdt>
    <w:sdtPr>
      <w:alias w:val="CC_Noformat_Rubtext"/>
      <w:tag w:val="CC_Noformat_Rubtext"/>
      <w:id w:val="1800419874"/>
      <w:lock w:val="sdtLocked"/>
      <w15:appearance w15:val="hidden"/>
      <w:text/>
    </w:sdtPr>
    <w:sdtEndPr/>
    <w:sdtContent>
      <w:p w:rsidR="00A42228" w:rsidP="00283E0F" w:rsidRDefault="007513D3" w14:paraId="47186711" w14:textId="77777777">
        <w:pPr>
          <w:pStyle w:val="FSHRub2"/>
        </w:pPr>
        <w:r>
          <w:t>Maskering vid fotbollsmatcher</w:t>
        </w:r>
      </w:p>
    </w:sdtContent>
  </w:sdt>
  <w:sdt>
    <w:sdtPr>
      <w:alias w:val="CC_Boilerplate_3"/>
      <w:tag w:val="CC_Boilerplate_3"/>
      <w:id w:val="-1567486118"/>
      <w:lock w:val="sdtContentLocked"/>
      <w15:appearance w15:val="hidden"/>
      <w:text w:multiLine="1"/>
    </w:sdtPr>
    <w:sdtEndPr/>
    <w:sdtContent>
      <w:p w:rsidR="00A42228" w:rsidP="00283E0F" w:rsidRDefault="00A42228" w14:paraId="0E36C1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52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1C5"/>
    <w:rsid w:val="000A6935"/>
    <w:rsid w:val="000B2DAD"/>
    <w:rsid w:val="000B559E"/>
    <w:rsid w:val="000B680E"/>
    <w:rsid w:val="000C1CAD"/>
    <w:rsid w:val="000C2EF9"/>
    <w:rsid w:val="000C34E6"/>
    <w:rsid w:val="000C4251"/>
    <w:rsid w:val="000C721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2F6"/>
    <w:rsid w:val="0013783E"/>
    <w:rsid w:val="0014285A"/>
    <w:rsid w:val="00143D44"/>
    <w:rsid w:val="00146B8E"/>
    <w:rsid w:val="0014776C"/>
    <w:rsid w:val="001500C1"/>
    <w:rsid w:val="001544D6"/>
    <w:rsid w:val="00157681"/>
    <w:rsid w:val="00157C3F"/>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C9D"/>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BAA"/>
    <w:rsid w:val="00460C75"/>
    <w:rsid w:val="004630C6"/>
    <w:rsid w:val="00463341"/>
    <w:rsid w:val="00463ED3"/>
    <w:rsid w:val="00467151"/>
    <w:rsid w:val="00467873"/>
    <w:rsid w:val="0046792C"/>
    <w:rsid w:val="004700E1"/>
    <w:rsid w:val="004703A7"/>
    <w:rsid w:val="004745FC"/>
    <w:rsid w:val="00476A7B"/>
    <w:rsid w:val="00476CDA"/>
    <w:rsid w:val="00481F11"/>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7E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2C3"/>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B90"/>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657"/>
    <w:rsid w:val="006B2851"/>
    <w:rsid w:val="006B3D40"/>
    <w:rsid w:val="006B4E46"/>
    <w:rsid w:val="006C1088"/>
    <w:rsid w:val="006C2631"/>
    <w:rsid w:val="006C4B9F"/>
    <w:rsid w:val="006C5E6C"/>
    <w:rsid w:val="006D1A26"/>
    <w:rsid w:val="006D3730"/>
    <w:rsid w:val="006D604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3D3"/>
    <w:rsid w:val="00751DF5"/>
    <w:rsid w:val="007556B6"/>
    <w:rsid w:val="007604D8"/>
    <w:rsid w:val="0076159E"/>
    <w:rsid w:val="007656BA"/>
    <w:rsid w:val="0076741A"/>
    <w:rsid w:val="007676AE"/>
    <w:rsid w:val="00767F7C"/>
    <w:rsid w:val="0077075E"/>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A5E"/>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E17"/>
    <w:rsid w:val="00881473"/>
    <w:rsid w:val="0088342E"/>
    <w:rsid w:val="00883544"/>
    <w:rsid w:val="00883DE1"/>
    <w:rsid w:val="008851F6"/>
    <w:rsid w:val="0088630D"/>
    <w:rsid w:val="00891A8C"/>
    <w:rsid w:val="008929B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EF8"/>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2E21"/>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06F"/>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73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55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7EE"/>
    <w:rsid w:val="00DD2331"/>
    <w:rsid w:val="00DD2DD6"/>
    <w:rsid w:val="00DD3480"/>
    <w:rsid w:val="00DD783E"/>
    <w:rsid w:val="00DE3411"/>
    <w:rsid w:val="00DE3D8E"/>
    <w:rsid w:val="00DE524A"/>
    <w:rsid w:val="00DE5C0B"/>
    <w:rsid w:val="00DF0FF8"/>
    <w:rsid w:val="00DF31C1"/>
    <w:rsid w:val="00DF3395"/>
    <w:rsid w:val="00E001DB"/>
    <w:rsid w:val="00E03E0C"/>
    <w:rsid w:val="00E0488F"/>
    <w:rsid w:val="00E0492C"/>
    <w:rsid w:val="00E0766D"/>
    <w:rsid w:val="00E07723"/>
    <w:rsid w:val="00E12743"/>
    <w:rsid w:val="00E2212B"/>
    <w:rsid w:val="00E24663"/>
    <w:rsid w:val="00E31332"/>
    <w:rsid w:val="00E3535A"/>
    <w:rsid w:val="00E35849"/>
    <w:rsid w:val="00E365ED"/>
    <w:rsid w:val="00E37009"/>
    <w:rsid w:val="00E40BCA"/>
    <w:rsid w:val="00E4363E"/>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6D20C"/>
  <w15:chartTrackingRefBased/>
  <w15:docId w15:val="{8006C606-51A2-45FD-AFDB-2645A4A2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68BD944E82464FB161B527FF14B299"/>
        <w:category>
          <w:name w:val="Allmänt"/>
          <w:gallery w:val="placeholder"/>
        </w:category>
        <w:types>
          <w:type w:val="bbPlcHdr"/>
        </w:types>
        <w:behaviors>
          <w:behavior w:val="content"/>
        </w:behaviors>
        <w:guid w:val="{4C582290-9300-4416-BEDF-133E92DF8556}"/>
      </w:docPartPr>
      <w:docPartBody>
        <w:p w:rsidR="00C8434C" w:rsidRDefault="00405A9F">
          <w:pPr>
            <w:pStyle w:val="1D68BD944E82464FB161B527FF14B299"/>
          </w:pPr>
          <w:r w:rsidRPr="009A726D">
            <w:rPr>
              <w:rStyle w:val="Platshllartext"/>
            </w:rPr>
            <w:t>Klicka här för att ange text.</w:t>
          </w:r>
        </w:p>
      </w:docPartBody>
    </w:docPart>
    <w:docPart>
      <w:docPartPr>
        <w:name w:val="CE1B9870FF144AA08B51A82B495DF852"/>
        <w:category>
          <w:name w:val="Allmänt"/>
          <w:gallery w:val="placeholder"/>
        </w:category>
        <w:types>
          <w:type w:val="bbPlcHdr"/>
        </w:types>
        <w:behaviors>
          <w:behavior w:val="content"/>
        </w:behaviors>
        <w:guid w:val="{07259A1D-CD6E-401F-8C28-E680C7002C65}"/>
      </w:docPartPr>
      <w:docPartBody>
        <w:p w:rsidR="00C8434C" w:rsidRDefault="00405A9F">
          <w:pPr>
            <w:pStyle w:val="CE1B9870FF144AA08B51A82B495DF852"/>
          </w:pPr>
          <w:r w:rsidRPr="002551EA">
            <w:rPr>
              <w:rStyle w:val="Platshllartext"/>
              <w:color w:val="808080" w:themeColor="background1" w:themeShade="80"/>
            </w:rPr>
            <w:t>[Motionärernas namn]</w:t>
          </w:r>
        </w:p>
      </w:docPartBody>
    </w:docPart>
    <w:docPart>
      <w:docPartPr>
        <w:name w:val="C0C2A6F43622475A84A6823AB3186133"/>
        <w:category>
          <w:name w:val="Allmänt"/>
          <w:gallery w:val="placeholder"/>
        </w:category>
        <w:types>
          <w:type w:val="bbPlcHdr"/>
        </w:types>
        <w:behaviors>
          <w:behavior w:val="content"/>
        </w:behaviors>
        <w:guid w:val="{98C98DED-B788-40EF-869E-5C85514672E0}"/>
      </w:docPartPr>
      <w:docPartBody>
        <w:p w:rsidR="002A78BC" w:rsidRDefault="00A8399C" w:rsidP="00A8399C">
          <w:pPr>
            <w:pStyle w:val="C0C2A6F43622475A84A6823AB3186133"/>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9F"/>
    <w:rsid w:val="002A78BC"/>
    <w:rsid w:val="00405A9F"/>
    <w:rsid w:val="00A8399C"/>
    <w:rsid w:val="00C84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399C"/>
    <w:rPr>
      <w:color w:val="F4B083" w:themeColor="accent2" w:themeTint="99"/>
    </w:rPr>
  </w:style>
  <w:style w:type="paragraph" w:customStyle="1" w:styleId="1D68BD944E82464FB161B527FF14B299">
    <w:name w:val="1D68BD944E82464FB161B527FF14B299"/>
  </w:style>
  <w:style w:type="paragraph" w:customStyle="1" w:styleId="C6DC654980B94652BFFFE8D327149C89">
    <w:name w:val="C6DC654980B94652BFFFE8D327149C89"/>
  </w:style>
  <w:style w:type="paragraph" w:customStyle="1" w:styleId="CE1B9870FF144AA08B51A82B495DF852">
    <w:name w:val="CE1B9870FF144AA08B51A82B495DF852"/>
  </w:style>
  <w:style w:type="paragraph" w:customStyle="1" w:styleId="C0C2A6F43622475A84A6823AB3186133">
    <w:name w:val="C0C2A6F43622475A84A6823AB3186133"/>
    <w:rsid w:val="00A8399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6364</RubrikLookup>
    <MotionGuid xmlns="00d11361-0b92-4bae-a181-288d6a55b763">2cda2040-436d-4756-9f7d-a84ea1d426dd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DDFD-5100-4A7C-9398-C5144574B21F}"/>
</file>

<file path=customXml/itemProps2.xml><?xml version="1.0" encoding="utf-8"?>
<ds:datastoreItem xmlns:ds="http://schemas.openxmlformats.org/officeDocument/2006/customXml" ds:itemID="{AFD07701-2209-4D2C-B62D-E114D2B39CD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0EFD5FD-DAD5-4CD7-881C-F2450AB03440}"/>
</file>

<file path=customXml/itemProps5.xml><?xml version="1.0" encoding="utf-8"?>
<ds:datastoreItem xmlns:ds="http://schemas.openxmlformats.org/officeDocument/2006/customXml" ds:itemID="{E1209727-7AAA-4542-A1C4-E24A7C99A55A}"/>
</file>

<file path=docProps/app.xml><?xml version="1.0" encoding="utf-8"?>
<Properties xmlns="http://schemas.openxmlformats.org/officeDocument/2006/extended-properties" xmlns:vt="http://schemas.openxmlformats.org/officeDocument/2006/docPropsVTypes">
  <Template>GranskaMot</Template>
  <TotalTime>6</TotalTime>
  <Pages>2</Pages>
  <Words>261</Words>
  <Characters>1500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maskering</dc:title>
  <dc:subject/>
  <dc:creator>Jenny Edberg</dc:creator>
  <cp:keywords/>
  <dc:description/>
  <cp:lastModifiedBy>Kerstin Carlqvist</cp:lastModifiedBy>
  <cp:revision>18</cp:revision>
  <cp:lastPrinted>2015-10-06T18:13:00Z</cp:lastPrinted>
  <dcterms:created xsi:type="dcterms:W3CDTF">2015-10-06T08:30:00Z</dcterms:created>
  <dcterms:modified xsi:type="dcterms:W3CDTF">2016-08-12T08:24:00Z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*N9423C94CC978*</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https://filur.riksdagen.se/drop/DropOffLibrary/N9423C94CC978.docx</vt:lpwstr>
  </property>
  <property fmtid="{D5CDD505-2E9C-101B-9397-08002B2CF9AE}" pid="11" name="RevisionsOn">
    <vt:lpwstr>1</vt:lpwstr>
  </property>
</Properties>
</file>