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A802AF3" w14:textId="1A482EE0" w:rsidR="00300153" w:rsidRDefault="00300153" w:rsidP="0096348C">
      <w:pPr>
        <w:rPr>
          <w:szCs w:val="24"/>
        </w:rPr>
      </w:pPr>
    </w:p>
    <w:p w14:paraId="5E3B0C88" w14:textId="77777777" w:rsidR="00735DE9" w:rsidRPr="00D10746" w:rsidRDefault="00735DE9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9B2435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644CC1">
              <w:rPr>
                <w:b/>
                <w:szCs w:val="24"/>
              </w:rPr>
              <w:t>18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5DF82C2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644CC1">
              <w:rPr>
                <w:szCs w:val="24"/>
              </w:rPr>
              <w:t>12</w:t>
            </w:r>
            <w:r w:rsidR="00624E6C">
              <w:rPr>
                <w:szCs w:val="24"/>
              </w:rPr>
              <w:t>-</w:t>
            </w:r>
            <w:r w:rsidR="00644CC1">
              <w:rPr>
                <w:szCs w:val="24"/>
              </w:rPr>
              <w:t>07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AD09CA3" w:rsidR="00313337" w:rsidRPr="00EF25A5" w:rsidRDefault="00A207A9" w:rsidP="00EE1733">
            <w:pPr>
              <w:rPr>
                <w:szCs w:val="24"/>
              </w:rPr>
            </w:pPr>
            <w:r w:rsidRPr="002F0647">
              <w:rPr>
                <w:szCs w:val="24"/>
              </w:rPr>
              <w:t>09</w:t>
            </w:r>
            <w:r w:rsidR="00313337" w:rsidRPr="002F0647">
              <w:rPr>
                <w:szCs w:val="24"/>
              </w:rPr>
              <w:t>.</w:t>
            </w:r>
            <w:r w:rsidR="004D77DE" w:rsidRPr="002F0647">
              <w:rPr>
                <w:szCs w:val="24"/>
              </w:rPr>
              <w:t>0</w:t>
            </w:r>
            <w:r w:rsidR="005E199B" w:rsidRPr="002F0647">
              <w:rPr>
                <w:szCs w:val="24"/>
              </w:rPr>
              <w:t>0</w:t>
            </w:r>
            <w:r w:rsidR="00953995" w:rsidRPr="002F0647">
              <w:rPr>
                <w:szCs w:val="24"/>
              </w:rPr>
              <w:t>–</w:t>
            </w:r>
            <w:r w:rsidRPr="002F0647">
              <w:rPr>
                <w:szCs w:val="24"/>
              </w:rPr>
              <w:t>1</w:t>
            </w:r>
            <w:r w:rsidR="002F0647" w:rsidRPr="002F0647">
              <w:rPr>
                <w:szCs w:val="24"/>
              </w:rPr>
              <w:t>1</w:t>
            </w:r>
            <w:r w:rsidR="00DA6289" w:rsidRPr="002F0647">
              <w:rPr>
                <w:szCs w:val="24"/>
              </w:rPr>
              <w:t>.</w:t>
            </w:r>
            <w:r w:rsidR="002F0647" w:rsidRPr="002F0647">
              <w:rPr>
                <w:szCs w:val="24"/>
              </w:rPr>
              <w:t>55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DC1250D" w14:textId="11FC83B9" w:rsidR="0063727D" w:rsidRDefault="0063727D" w:rsidP="00CF13AF">
      <w:pPr>
        <w:tabs>
          <w:tab w:val="left" w:pos="1418"/>
        </w:tabs>
        <w:rPr>
          <w:snapToGrid w:val="0"/>
        </w:rPr>
      </w:pPr>
    </w:p>
    <w:p w14:paraId="1F5602B6" w14:textId="77777777" w:rsidR="00300153" w:rsidRPr="007F393D" w:rsidRDefault="00300153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91CD5" w14:paraId="096E5218" w14:textId="77777777" w:rsidTr="00887D33">
        <w:tc>
          <w:tcPr>
            <w:tcW w:w="567" w:type="dxa"/>
          </w:tcPr>
          <w:p w14:paraId="7FDA70C7" w14:textId="1CDA50C1" w:rsidR="00B91CD5" w:rsidRDefault="00B91CD5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24A882F1" w14:textId="51785497" w:rsidR="00A207A9" w:rsidRDefault="00644CC1" w:rsidP="00A207A9">
            <w:pPr>
              <w:tabs>
                <w:tab w:val="left" w:pos="1701"/>
              </w:tabs>
              <w:rPr>
                <w:b/>
                <w:szCs w:val="23"/>
              </w:rPr>
            </w:pPr>
            <w:r w:rsidRPr="00644CC1">
              <w:rPr>
                <w:b/>
                <w:szCs w:val="23"/>
              </w:rPr>
              <w:t>Offentligt sammanträde</w:t>
            </w:r>
          </w:p>
          <w:p w14:paraId="1052146D" w14:textId="77777777" w:rsidR="00644CC1" w:rsidRDefault="00644CC1" w:rsidP="00A207A9">
            <w:pPr>
              <w:tabs>
                <w:tab w:val="left" w:pos="1701"/>
              </w:tabs>
              <w:rPr>
                <w:b/>
                <w:szCs w:val="23"/>
              </w:rPr>
            </w:pPr>
          </w:p>
          <w:p w14:paraId="5C89FCCB" w14:textId="76B90ACA" w:rsidR="00A207A9" w:rsidRPr="00A207A9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  <w:r w:rsidRPr="00A207A9">
              <w:rPr>
                <w:bCs/>
                <w:szCs w:val="23"/>
              </w:rPr>
              <w:t xml:space="preserve">Utskottet höll </w:t>
            </w:r>
            <w:r>
              <w:rPr>
                <w:bCs/>
                <w:szCs w:val="23"/>
              </w:rPr>
              <w:t>e</w:t>
            </w:r>
            <w:r w:rsidR="00644CC1">
              <w:rPr>
                <w:bCs/>
                <w:szCs w:val="23"/>
              </w:rPr>
              <w:t>tt</w:t>
            </w:r>
            <w:r>
              <w:rPr>
                <w:bCs/>
                <w:szCs w:val="23"/>
              </w:rPr>
              <w:t xml:space="preserve"> </w:t>
            </w:r>
            <w:r w:rsidR="00644CC1" w:rsidRPr="00644CC1">
              <w:rPr>
                <w:bCs/>
                <w:szCs w:val="23"/>
              </w:rPr>
              <w:t>offentlig</w:t>
            </w:r>
            <w:r w:rsidR="00644CC1">
              <w:rPr>
                <w:bCs/>
                <w:szCs w:val="23"/>
              </w:rPr>
              <w:t xml:space="preserve">t </w:t>
            </w:r>
            <w:r w:rsidR="00644CC1" w:rsidRPr="00644CC1">
              <w:rPr>
                <w:bCs/>
                <w:szCs w:val="23"/>
              </w:rPr>
              <w:t>sammanträde om reformen av EU:s läkemedelslagstiftning.</w:t>
            </w:r>
          </w:p>
          <w:p w14:paraId="26A72CB7" w14:textId="77777777" w:rsidR="00A207A9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34B3D99A" w14:textId="79FA1772" w:rsidR="00A207A9" w:rsidRPr="00A207A9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  <w:r w:rsidRPr="00A207A9">
              <w:rPr>
                <w:bCs/>
                <w:szCs w:val="23"/>
              </w:rPr>
              <w:t xml:space="preserve">Program och deltagarförteckning (inbjudna talare och gäster) för sammanträdet framgår </w:t>
            </w:r>
            <w:r w:rsidRPr="00C757CB">
              <w:rPr>
                <w:bCs/>
                <w:szCs w:val="23"/>
              </w:rPr>
              <w:t>av bilag</w:t>
            </w:r>
            <w:r w:rsidR="00C757CB" w:rsidRPr="00C757CB">
              <w:rPr>
                <w:bCs/>
                <w:szCs w:val="23"/>
              </w:rPr>
              <w:t>an</w:t>
            </w:r>
            <w:r w:rsidRPr="00C757CB">
              <w:rPr>
                <w:bCs/>
                <w:szCs w:val="23"/>
              </w:rPr>
              <w:t xml:space="preserve"> 2.</w:t>
            </w:r>
          </w:p>
          <w:p w14:paraId="7A257109" w14:textId="13F64C73" w:rsidR="00A207A9" w:rsidRPr="00637364" w:rsidRDefault="00A207A9" w:rsidP="00A207A9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>Vid protokollet</w:t>
            </w:r>
          </w:p>
          <w:p w14:paraId="43A0BB8A" w14:textId="41E9BFF0" w:rsidR="00715F4A" w:rsidRDefault="00715F4A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F7541E3" w14:textId="62AA9587" w:rsidR="0063727D" w:rsidRDefault="0063727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537343C" w14:textId="77777777" w:rsidR="00637364" w:rsidRPr="009E7513" w:rsidRDefault="0063736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9E751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1F0FF8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1E9DD3DE" w:rsidR="00C67B6B" w:rsidRPr="0062227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62227B">
              <w:rPr>
                <w:szCs w:val="24"/>
              </w:rPr>
              <w:t xml:space="preserve">Justeras den </w:t>
            </w:r>
            <w:r w:rsidR="00644CC1">
              <w:rPr>
                <w:snapToGrid w:val="0"/>
                <w:szCs w:val="24"/>
              </w:rPr>
              <w:t>14</w:t>
            </w:r>
            <w:r w:rsidR="00B91CD5" w:rsidRPr="0062227B">
              <w:rPr>
                <w:snapToGrid w:val="0"/>
                <w:szCs w:val="24"/>
              </w:rPr>
              <w:t xml:space="preserve"> </w:t>
            </w:r>
            <w:r w:rsidR="00644CC1">
              <w:rPr>
                <w:snapToGrid w:val="0"/>
                <w:szCs w:val="24"/>
              </w:rPr>
              <w:t>decem</w:t>
            </w:r>
            <w:r w:rsidR="00B91CD5" w:rsidRPr="0062227B">
              <w:rPr>
                <w:snapToGrid w:val="0"/>
                <w:szCs w:val="24"/>
              </w:rPr>
              <w:t>ber</w:t>
            </w:r>
            <w:r w:rsidRPr="0062227B">
              <w:rPr>
                <w:snapToGrid w:val="0"/>
                <w:szCs w:val="24"/>
              </w:rPr>
              <w:t xml:space="preserve"> 202</w:t>
            </w:r>
            <w:r w:rsidR="002F3F17" w:rsidRPr="0062227B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1F0FF8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1F0FF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9E751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9E7513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644CC1" w:rsidRPr="00F8018F" w14:paraId="30007E46" w14:textId="77777777" w:rsidTr="00D842F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ED475" w14:textId="77777777" w:rsidR="00644CC1" w:rsidRPr="00715F4A" w:rsidRDefault="00644CC1" w:rsidP="00D842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39570F" w14:textId="77777777" w:rsidR="00644CC1" w:rsidRPr="00715F4A" w:rsidRDefault="00644CC1" w:rsidP="00D842F4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CDAA06" w14:textId="2516DB01" w:rsidR="00644CC1" w:rsidRPr="00715F4A" w:rsidRDefault="00644CC1" w:rsidP="00D842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 xml:space="preserve">Bilaga 1 </w:t>
            </w:r>
            <w:r w:rsidRPr="00715F4A">
              <w:rPr>
                <w:b/>
                <w:sz w:val="22"/>
                <w:szCs w:val="22"/>
              </w:rPr>
              <w:br/>
            </w:r>
            <w:r w:rsidRPr="00715F4A">
              <w:rPr>
                <w:sz w:val="22"/>
                <w:szCs w:val="22"/>
              </w:rPr>
              <w:t>till protokoll 2023/24:</w:t>
            </w:r>
            <w:r>
              <w:rPr>
                <w:sz w:val="22"/>
                <w:szCs w:val="22"/>
              </w:rPr>
              <w:t>18</w:t>
            </w:r>
          </w:p>
        </w:tc>
      </w:tr>
      <w:tr w:rsidR="00644CC1" w:rsidRPr="00F8018F" w14:paraId="6B64962A" w14:textId="77777777" w:rsidTr="00D842F4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F911F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32A543" w14:textId="4F53ACB1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FB038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C4677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C2AE2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9EF6B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6C86D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7D488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5386B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</w:tr>
      <w:tr w:rsidR="00644CC1" w:rsidRPr="00F8018F" w14:paraId="5DAE7873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E1A81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FB5F3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8186E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21C47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7A833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09809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9815E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8DE77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F6575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816F8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A0A6D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2CAE3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244B5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6B673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640A5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EE7A0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CB920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</w:tr>
      <w:tr w:rsidR="00644CC1" w:rsidRPr="00F8018F" w14:paraId="23B5E1EA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C66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CD43" w14:textId="18A690FE" w:rsidR="007C7080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6DB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C2C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15D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3A5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CFC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C2E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63E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4C2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8FA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C03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7B5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448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9DA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E88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B9A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00783F68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8D1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Fredrik Lundh </w:t>
            </w:r>
            <w:proofErr w:type="spellStart"/>
            <w:r w:rsidRPr="005709F9">
              <w:rPr>
                <w:sz w:val="22"/>
                <w:szCs w:val="22"/>
              </w:rPr>
              <w:t>Sammeli</w:t>
            </w:r>
            <w:proofErr w:type="spellEnd"/>
            <w:r w:rsidRPr="005709F9">
              <w:rPr>
                <w:sz w:val="22"/>
                <w:szCs w:val="22"/>
              </w:rPr>
              <w:t xml:space="preserve">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CFAC" w14:textId="49151A91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E04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327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4F3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472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2F3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13D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CD7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3ED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BEC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A75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CCB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57B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ADE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F12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564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53637F1D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1E0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Carina Ståhl </w:t>
            </w:r>
            <w:proofErr w:type="spellStart"/>
            <w:r w:rsidRPr="005709F9">
              <w:rPr>
                <w:sz w:val="22"/>
                <w:szCs w:val="22"/>
              </w:rPr>
              <w:t>Herrstedt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8A3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7AF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5E8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14C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C9B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7C5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FFB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A41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DE0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79A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E3B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1B8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BBA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B26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784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F0D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58A278D4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6F2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E90F" w14:textId="49A912A7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BFA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AC3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090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66B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93C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2BE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201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31F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598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66B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1A3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29E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B48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58B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F92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03D3170B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3C2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Yasmine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Bladelius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580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AC2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842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599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704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75F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7AE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67D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F22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911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435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84C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9EE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525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BDD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1DA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0C5B0049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C66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Carita </w:t>
            </w:r>
            <w:proofErr w:type="spellStart"/>
            <w:r w:rsidRPr="005709F9">
              <w:rPr>
                <w:sz w:val="22"/>
                <w:szCs w:val="22"/>
              </w:rPr>
              <w:t>Boulwén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8B9" w14:textId="763D72AC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70B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2A6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65A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5BD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1CB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96B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69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E01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C9B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7F1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73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714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84E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9E6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EBB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335A7130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AF7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0B85" w14:textId="2E6520CE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C5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69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825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08C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13C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ABB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269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D8B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6DD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EC5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522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55A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6C9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9C9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8F9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39CB1B09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0B2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2419" w14:textId="78A83D19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A4C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598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781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D61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BC2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DEB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DA7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902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CCE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D41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5F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B5E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47C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DC0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16F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7D060697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F42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15E7" w14:textId="693CE61C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F13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E06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DC6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88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4E6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61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CE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F5B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78B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576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F07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14B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AA9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25B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82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4D1409F8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D1A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DFBE" w14:textId="6054AE17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6CA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A9A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DF2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CE8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134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322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9E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83E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F2B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EA8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AA1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E98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C51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57A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3F4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61516AFC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544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D6F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B90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AEE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0B8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754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6EA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BD2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769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23E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79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621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AD0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C69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FDF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44B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20D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2934C364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3D1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376D" w14:textId="2BA7941B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154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40D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E9A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369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C61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CB1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81A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BC4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D1E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4F6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D6E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9BF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F4C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2F1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2CF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4A149DFE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AE1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9ABD" w14:textId="56E98AED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395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F7E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143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FCB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E34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21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99E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6A4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9EC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02B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087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B39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67D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A7F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176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442FCC99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FA9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E447" w14:textId="58838C00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34B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F77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954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757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658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9E1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E57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216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4D5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115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37C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EA3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414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14C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549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53A5A5D6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E0F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9C2C" w14:textId="499EB70A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325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95E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149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804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101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21B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0C2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D1A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82B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070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F2E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8EA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19C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B11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E2C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3B2A1D83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EFC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F0B2" w14:textId="68E0C8B5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A2D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266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B5C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7F1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AA4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76B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BC7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39B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C71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C49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1C7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D6D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1A7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AE4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75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1A4E35C1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FA5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31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660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F68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5B6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624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228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FA8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B4C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5A6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59D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3B3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953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DF2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DCE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D47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18A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3AA0A904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70EF5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9B190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1CDAE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064E7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FE26A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1E415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BE856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1144A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83418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77000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A3C0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EEC18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83F76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B6A7D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52E94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CB5B3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786AA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0C3361DE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CD3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Leonid </w:t>
            </w:r>
            <w:proofErr w:type="spellStart"/>
            <w:r w:rsidRPr="005709F9">
              <w:rPr>
                <w:sz w:val="22"/>
                <w:szCs w:val="22"/>
              </w:rPr>
              <w:t>Yurkovskiy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1A0F" w14:textId="1280ABF0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86F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AF0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8E5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84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00B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2EF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B1C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3F5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EBF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3A8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BC2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5E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EA2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2D0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D18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25FA0D6D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471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BF43" w14:textId="6D50C40B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8C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75E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766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5D2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5D7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69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9D0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F76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E66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D1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FE3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303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81B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595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553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21A09876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E6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B3B0" w14:textId="4E7DBA21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4F7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4A9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66B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5F3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267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4AE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29F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4BA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59F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AB0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E6A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C75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698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DD4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849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73F7B706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B26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Dzenan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Cisija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AA20" w14:textId="485A5FA0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7AD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906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C5F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5D7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8C6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D31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FA9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2A0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5C4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0FA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420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B20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B76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6DE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C4E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5F141FD1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55D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124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898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E8B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AB3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3F8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7F0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017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3A1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DC4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860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2B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7B0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2A4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FB3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DAC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D88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2406915A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6E2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27E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E9A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03C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C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593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184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17E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52F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70D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FC1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F45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DD6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B7A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453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E8A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40A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2370D620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EA2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Marie-Louise </w:t>
            </w:r>
            <w:proofErr w:type="spellStart"/>
            <w:r w:rsidRPr="005709F9">
              <w:rPr>
                <w:sz w:val="22"/>
                <w:szCs w:val="22"/>
              </w:rPr>
              <w:t>Hänel</w:t>
            </w:r>
            <w:proofErr w:type="spellEnd"/>
            <w:r w:rsidRPr="005709F9"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FC4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3F8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208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1E7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3D8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3C4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C1B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482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A16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EBF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829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FFC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20C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4D1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BE3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69C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16116C4D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484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2CD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59F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6B5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00E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8F2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F6C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DC1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E1A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9D3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D66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8A8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5E1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AA2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D32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B81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093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6348EC00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952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929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DAB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5DD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011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8BD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0DA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E6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4EF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71B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E84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C15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D0E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BF4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CC3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E1E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FE7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7E71CE" w14:paraId="76B68168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4D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Ewa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Pihl </w:t>
            </w: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353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2C6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D4B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6EF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C45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1A2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773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091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933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995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A22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970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AD7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26C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1A4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C16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44CC1" w:rsidRPr="00F8018F" w14:paraId="299DA7E2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7AE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B19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990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F9E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0FD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E3A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402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CA0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338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8D3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BE3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1D2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F41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47D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EEB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FCB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BE7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20AACDBF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5BF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354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B14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4F7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CF2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BD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B36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D85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DAC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742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4D1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28A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583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975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8CE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E29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4B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6FB2D617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DA9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Dan </w:t>
            </w:r>
            <w:proofErr w:type="spellStart"/>
            <w:r w:rsidRPr="005709F9">
              <w:rPr>
                <w:sz w:val="22"/>
                <w:szCs w:val="22"/>
              </w:rPr>
              <w:t>Hovskär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F57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42D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96D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4D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792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5F4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2B8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085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450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CE1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638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391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00C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277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D12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A59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1E19E3AA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25B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E28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05B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4CC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205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B6B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A5A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D89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278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ED2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218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E80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2B3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7CB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F26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8AF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453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6812DBEA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A95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DAA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EC8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9E9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CC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D63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DCC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D8D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8C3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16B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EE9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636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887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F8F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794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105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24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446C23A3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39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 xml:space="preserve">Katarina </w:t>
            </w:r>
            <w:proofErr w:type="spellStart"/>
            <w:r w:rsidRPr="005709F9">
              <w:rPr>
                <w:iCs/>
                <w:sz w:val="22"/>
                <w:szCs w:val="22"/>
              </w:rPr>
              <w:t>Luhr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FAB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330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DF3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75D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18B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D28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F34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0F7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EB5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C2E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7D3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E07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5EB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B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5DC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9E7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44DAA172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F23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John E </w:t>
            </w:r>
            <w:proofErr w:type="spellStart"/>
            <w:r w:rsidRPr="005709F9">
              <w:rPr>
                <w:sz w:val="22"/>
                <w:szCs w:val="22"/>
              </w:rPr>
              <w:t>Weinerhall</w:t>
            </w:r>
            <w:proofErr w:type="spellEnd"/>
            <w:r w:rsidRPr="005709F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053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012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A1D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6DD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24D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7F2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E67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414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A5F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F3E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086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64E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C35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F7E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48D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4E3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065165E4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69D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F6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4C6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1A7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CAD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F61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B5D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57B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FA7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AD0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FB8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F65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ECA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967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DD2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044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BD5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3EE6CE7B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8BC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Erik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Hellsborn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5B1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365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1E7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8EE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EFD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F6F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845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42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C06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8A3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FC1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698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26D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459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C91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598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2C46B75A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20F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Linda W </w:t>
            </w:r>
            <w:proofErr w:type="spellStart"/>
            <w:r w:rsidRPr="005709F9">
              <w:rPr>
                <w:sz w:val="22"/>
                <w:szCs w:val="22"/>
              </w:rPr>
              <w:t>Snecker</w:t>
            </w:r>
            <w:proofErr w:type="spellEnd"/>
            <w:r w:rsidRPr="005709F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A81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187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DAE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E74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4A7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74A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9C2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953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9F1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2B5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6C1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87A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DEF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7B6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F7C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8E6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618F227B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C3A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7E5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B0A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65C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DB4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332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F20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ADD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12F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389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F4F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935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D10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1AA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F36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A13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623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1FBC615A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AE5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117C">
              <w:rPr>
                <w:sz w:val="22"/>
                <w:szCs w:val="22"/>
              </w:rPr>
              <w:t xml:space="preserve">Yusuf </w:t>
            </w:r>
            <w:proofErr w:type="spellStart"/>
            <w:r w:rsidRPr="0089117C">
              <w:rPr>
                <w:sz w:val="22"/>
                <w:szCs w:val="22"/>
              </w:rPr>
              <w:t>Aydin</w:t>
            </w:r>
            <w:proofErr w:type="spellEnd"/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EBE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70C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984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D46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1E4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5FB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965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BE9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DD1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650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4A2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E7B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B1F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445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A22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A98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02BE3656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88F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 xml:space="preserve">Lili </w:t>
            </w:r>
            <w:r w:rsidRPr="0089117C">
              <w:rPr>
                <w:iCs/>
                <w:sz w:val="22"/>
                <w:szCs w:val="22"/>
              </w:rPr>
              <w:t>André</w:t>
            </w:r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72A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35D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F8B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418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4D0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EAD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507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941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178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D32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B76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08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F7A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91E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65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498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2B10F7C4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36B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E50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0B6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F0F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145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201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38A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1B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D81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42C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896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3A7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BF5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843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EA9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BC2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3CF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573CF539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A9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EBF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2A4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1E4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F82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1FF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B23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574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04F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F8B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F91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D02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52F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E14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BA3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483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377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7B31E4FE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647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3F5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D95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347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C2D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1EE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30C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F5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177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466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1E1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B8F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B12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017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E35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E05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51F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6F24DCA2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EA2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2BD4">
              <w:rPr>
                <w:sz w:val="22"/>
                <w:szCs w:val="22"/>
              </w:rPr>
              <w:t xml:space="preserve">Jakob </w:t>
            </w:r>
            <w:proofErr w:type="spellStart"/>
            <w:r w:rsidRPr="00EA2BD4">
              <w:rPr>
                <w:sz w:val="22"/>
                <w:szCs w:val="22"/>
              </w:rPr>
              <w:t>Olofsgård</w:t>
            </w:r>
            <w:proofErr w:type="spellEnd"/>
            <w:r w:rsidRPr="00EA2BD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643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523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3B4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2C8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C63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C6C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A7B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4AC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CE0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71B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144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E63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1C8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6E1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FB9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C9E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7A6737D0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248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58ED">
              <w:rPr>
                <w:sz w:val="22"/>
                <w:szCs w:val="22"/>
              </w:rPr>
              <w:t xml:space="preserve">Nadja </w:t>
            </w:r>
            <w:proofErr w:type="spellStart"/>
            <w:r w:rsidRPr="002F58ED">
              <w:rPr>
                <w:sz w:val="22"/>
                <w:szCs w:val="22"/>
              </w:rPr>
              <w:t>Awad</w:t>
            </w:r>
            <w:proofErr w:type="spellEnd"/>
            <w:r w:rsidRPr="002F58E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CAE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A0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AD4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23A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F4A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11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675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AC2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3B4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C39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C17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AA6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40A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125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A558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DF9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77945B6C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D52617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3203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96B77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0A1F6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62DEC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0A1D0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08D5C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FF437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CCCB5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23DB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25B52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A24FD6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DD9BF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B4F05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496C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C8A54A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79B152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120498DD" w14:textId="77777777" w:rsidTr="00D842F4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26C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C94E" w14:textId="4E135C95" w:rsidR="00644CC1" w:rsidRPr="00715F4A" w:rsidRDefault="007C7080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6D3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5D9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CFB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43A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335B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08EC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F78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212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FCAD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6531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FBD0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53DE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6ED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56C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988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1C761D5D" w14:textId="77777777" w:rsidTr="00D842F4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908A3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7D317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DEF99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B115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CC1" w:rsidRPr="00F8018F" w14:paraId="2B80B9B1" w14:textId="77777777" w:rsidTr="00D842F4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5146EF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1B29F9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2605B4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B5B8D5" w14:textId="77777777" w:rsidR="00644CC1" w:rsidRPr="00715F4A" w:rsidRDefault="00644CC1" w:rsidP="00D842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05CCD688" w14:textId="34B9A235" w:rsidR="00644CC1" w:rsidRDefault="00644CC1" w:rsidP="002D04C6">
      <w:pPr>
        <w:ind w:left="7824"/>
        <w:rPr>
          <w:b/>
          <w:bCs/>
        </w:rPr>
      </w:pPr>
      <w:r>
        <w:rPr>
          <w:b/>
          <w:bCs/>
        </w:rPr>
        <w:lastRenderedPageBreak/>
        <w:t>Bilaga 2</w:t>
      </w:r>
    </w:p>
    <w:p w14:paraId="5090A5C4" w14:textId="58343A3A" w:rsidR="006F199A" w:rsidRDefault="006F199A" w:rsidP="002D04C6">
      <w:pPr>
        <w:ind w:left="7824"/>
        <w:rPr>
          <w:b/>
          <w:bCs/>
        </w:rPr>
      </w:pPr>
    </w:p>
    <w:tbl>
      <w:tblPr>
        <w:tblW w:w="10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697"/>
        <w:gridCol w:w="2694"/>
        <w:gridCol w:w="278"/>
        <w:gridCol w:w="1564"/>
        <w:gridCol w:w="1854"/>
      </w:tblGrid>
      <w:tr w:rsidR="006F199A" w:rsidRPr="005E797F" w14:paraId="494968FB" w14:textId="77777777" w:rsidTr="00620E1A">
        <w:trPr>
          <w:trHeight w:hRule="exact" w:val="369"/>
        </w:trPr>
        <w:tc>
          <w:tcPr>
            <w:tcW w:w="4536" w:type="dxa"/>
            <w:gridSpan w:val="2"/>
          </w:tcPr>
          <w:p w14:paraId="3A7206E5" w14:textId="77777777" w:rsidR="006F199A" w:rsidRPr="00793320" w:rsidRDefault="006F199A" w:rsidP="00620E1A">
            <w:bookmarkStart w:id="0" w:name="Diarienummer" w:colFirst="2" w:colLast="2"/>
            <w:bookmarkStart w:id="1" w:name="Datum" w:colFirst="0" w:colLast="0"/>
            <w:r w:rsidRPr="00793320">
              <w:t xml:space="preserve"> Stockholm 202</w:t>
            </w:r>
            <w:r>
              <w:t>3-12-06</w:t>
            </w:r>
          </w:p>
        </w:tc>
        <w:tc>
          <w:tcPr>
            <w:tcW w:w="2694" w:type="dxa"/>
          </w:tcPr>
          <w:p w14:paraId="437F519D" w14:textId="77777777" w:rsidR="006F199A" w:rsidRPr="00793320" w:rsidRDefault="006F199A" w:rsidP="00620E1A">
            <w:pPr>
              <w:tabs>
                <w:tab w:val="left" w:pos="210"/>
                <w:tab w:val="right" w:pos="2694"/>
              </w:tabs>
            </w:pPr>
            <w:r w:rsidRPr="00793320">
              <w:tab/>
            </w:r>
            <w:r w:rsidRPr="00793320">
              <w:tab/>
            </w:r>
            <w:r w:rsidRPr="00793320">
              <w:tab/>
              <w:t xml:space="preserve">  </w:t>
            </w:r>
          </w:p>
        </w:tc>
        <w:tc>
          <w:tcPr>
            <w:tcW w:w="3696" w:type="dxa"/>
            <w:gridSpan w:val="3"/>
          </w:tcPr>
          <w:p w14:paraId="066AC663" w14:textId="77777777" w:rsidR="006F199A" w:rsidRPr="00793320" w:rsidRDefault="006F199A" w:rsidP="00620E1A">
            <w:pPr>
              <w:pStyle w:val="Dnr"/>
            </w:pPr>
            <w:r w:rsidRPr="00E850FD">
              <w:t>Dnr</w:t>
            </w:r>
            <w:r w:rsidRPr="0026766A">
              <w:t xml:space="preserve">. </w:t>
            </w:r>
            <w:r>
              <w:t>366</w:t>
            </w:r>
            <w:r w:rsidRPr="0026766A">
              <w:t>-</w:t>
            </w:r>
            <w:r w:rsidRPr="00E850FD">
              <w:t>202</w:t>
            </w:r>
            <w:r>
              <w:t>3</w:t>
            </w:r>
            <w:r w:rsidRPr="00E850FD">
              <w:t>/2</w:t>
            </w:r>
            <w:r>
              <w:t>4</w:t>
            </w:r>
          </w:p>
        </w:tc>
      </w:tr>
      <w:tr w:rsidR="006F199A" w:rsidRPr="001743B7" w14:paraId="54216436" w14:textId="77777777" w:rsidTr="00620E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418" w:type="dxa"/>
          <w:cantSplit/>
          <w:trHeight w:val="1884"/>
        </w:trPr>
        <w:tc>
          <w:tcPr>
            <w:tcW w:w="7508" w:type="dxa"/>
            <w:gridSpan w:val="4"/>
          </w:tcPr>
          <w:p w14:paraId="204D34AF" w14:textId="77777777" w:rsidR="006F199A" w:rsidRPr="00B66794" w:rsidRDefault="006F199A" w:rsidP="00620E1A">
            <w:pPr>
              <w:pStyle w:val="Rubrik1"/>
            </w:pPr>
            <w:bookmarkStart w:id="2" w:name="Start"/>
            <w:bookmarkEnd w:id="0"/>
            <w:bookmarkEnd w:id="1"/>
            <w:bookmarkEnd w:id="2"/>
            <w:r>
              <w:t>P</w:t>
            </w:r>
            <w:r w:rsidRPr="00793320">
              <w:t>rogram</w:t>
            </w:r>
            <w:r>
              <w:br/>
            </w:r>
          </w:p>
          <w:p w14:paraId="4CEAECB3" w14:textId="77777777" w:rsidR="006F199A" w:rsidRPr="00793320" w:rsidRDefault="006F199A" w:rsidP="00620E1A">
            <w:pPr>
              <w:pStyle w:val="Rubrik3"/>
              <w:rPr>
                <w:highlight w:val="yellow"/>
              </w:rPr>
            </w:pPr>
            <w:r>
              <w:t>Offentligt sammanträde i socialutskottet om reformen av EU:s läkemedelslagstiftning</w:t>
            </w:r>
          </w:p>
          <w:p w14:paraId="6B8761AC" w14:textId="77777777" w:rsidR="006F199A" w:rsidRPr="00793320" w:rsidRDefault="006F199A" w:rsidP="00620E1A">
            <w:pPr>
              <w:pStyle w:val="Rubrik3"/>
            </w:pPr>
            <w:r w:rsidRPr="00793320">
              <w:t xml:space="preserve">Tid: </w:t>
            </w:r>
            <w:r w:rsidRPr="00793320">
              <w:tab/>
              <w:t>T</w:t>
            </w:r>
            <w:r>
              <w:t>orsdagen</w:t>
            </w:r>
            <w:r w:rsidRPr="00793320">
              <w:t xml:space="preserve"> den </w:t>
            </w:r>
            <w:r>
              <w:t>7 december</w:t>
            </w:r>
            <w:r w:rsidRPr="00793320">
              <w:t xml:space="preserve"> 202</w:t>
            </w:r>
            <w:r>
              <w:t>3</w:t>
            </w:r>
            <w:r w:rsidRPr="00793320">
              <w:t xml:space="preserve"> kl. </w:t>
            </w:r>
            <w:r>
              <w:t>09</w:t>
            </w:r>
            <w:r w:rsidRPr="00793320">
              <w:t>.</w:t>
            </w:r>
            <w:r>
              <w:t>00</w:t>
            </w:r>
            <w:r w:rsidRPr="00793320">
              <w:t>–</w:t>
            </w:r>
            <w:r>
              <w:t>12.00</w:t>
            </w:r>
          </w:p>
          <w:p w14:paraId="43BAEABC" w14:textId="77777777" w:rsidR="006F199A" w:rsidRDefault="006F199A" w:rsidP="00620E1A">
            <w:pPr>
              <w:pStyle w:val="Rubrik3"/>
            </w:pPr>
            <w:r w:rsidRPr="00793320">
              <w:t xml:space="preserve">Plats: </w:t>
            </w:r>
            <w:r w:rsidRPr="00793320">
              <w:tab/>
              <w:t xml:space="preserve">Riksdagens </w:t>
            </w:r>
            <w:r>
              <w:t>Första</w:t>
            </w:r>
            <w:r w:rsidRPr="00793320">
              <w:t>kammarsal</w:t>
            </w:r>
            <w:r>
              <w:t xml:space="preserve"> </w:t>
            </w:r>
          </w:p>
          <w:p w14:paraId="74CC13D2" w14:textId="77777777" w:rsidR="006F199A" w:rsidRPr="00171A33" w:rsidRDefault="006F199A" w:rsidP="00620E1A"/>
        </w:tc>
      </w:tr>
      <w:tr w:rsidR="006F199A" w:rsidRPr="001743B7" w14:paraId="569D199E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4E73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09.00 – 09.05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45BA8" w14:textId="77777777" w:rsidR="006F199A" w:rsidRPr="004C6A40" w:rsidRDefault="006F199A" w:rsidP="00620E1A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b/>
                <w:szCs w:val="24"/>
              </w:rPr>
              <w:t>Inledning</w:t>
            </w:r>
            <w:r w:rsidRPr="004C6A40"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szCs w:val="24"/>
              </w:rPr>
              <w:t>Christian Carlsson</w:t>
            </w:r>
            <w:r w:rsidRPr="004C6A40">
              <w:rPr>
                <w:rFonts w:ascii="GillSans Pro for Riksdagen Md" w:hAnsi="GillSans Pro for Riksdagen Md"/>
                <w:szCs w:val="24"/>
              </w:rPr>
              <w:t>, ordförande i socialutskottet</w:t>
            </w:r>
          </w:p>
        </w:tc>
      </w:tr>
      <w:tr w:rsidR="006F199A" w:rsidRPr="001743B7" w14:paraId="60098B18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57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C9737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09.05 – 09.15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0A80" w14:textId="77777777" w:rsidR="006F199A" w:rsidRPr="004C6A40" w:rsidRDefault="006F199A" w:rsidP="00620E1A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 xml:space="preserve">Sjukvårdsminister </w:t>
            </w:r>
            <w:proofErr w:type="spellStart"/>
            <w:r w:rsidRPr="00CC4188">
              <w:rPr>
                <w:rFonts w:ascii="GillSans Pro for Riksdagen Md" w:hAnsi="GillSans Pro for Riksdagen Md"/>
                <w:b/>
                <w:bCs/>
                <w:szCs w:val="24"/>
              </w:rPr>
              <w:t>Acko</w:t>
            </w:r>
            <w:proofErr w:type="spellEnd"/>
            <w:r w:rsidRPr="00CC4188">
              <w:rPr>
                <w:rFonts w:ascii="GillSans Pro for Riksdagen Md" w:hAnsi="GillSans Pro for Riksdagen Md"/>
                <w:b/>
                <w:bCs/>
                <w:szCs w:val="24"/>
              </w:rPr>
              <w:t xml:space="preserve"> Ankarberg Johansson</w:t>
            </w:r>
            <w:r>
              <w:rPr>
                <w:rFonts w:ascii="GillSans Pro for Riksdagen Md" w:hAnsi="GillSans Pro for Riksdagen Md"/>
                <w:szCs w:val="24"/>
              </w:rPr>
              <w:t xml:space="preserve">  </w:t>
            </w:r>
            <w:r>
              <w:rPr>
                <w:rFonts w:ascii="GillSans Pro for Riksdagen Md" w:hAnsi="GillSans Pro for Riksdagen Md"/>
                <w:szCs w:val="24"/>
              </w:rPr>
              <w:br/>
              <w:t xml:space="preserve">Martin </w:t>
            </w:r>
            <w:proofErr w:type="spellStart"/>
            <w:r>
              <w:rPr>
                <w:rFonts w:ascii="GillSans Pro for Riksdagen Md" w:hAnsi="GillSans Pro for Riksdagen Md"/>
                <w:szCs w:val="24"/>
              </w:rPr>
              <w:t>Premmert</w:t>
            </w:r>
            <w:proofErr w:type="spellEnd"/>
            <w:r>
              <w:rPr>
                <w:rFonts w:ascii="GillSans Pro for Riksdagen Md" w:hAnsi="GillSans Pro for Riksdagen Md"/>
                <w:szCs w:val="24"/>
              </w:rPr>
              <w:t>, politiskt sakkunnig</w:t>
            </w:r>
            <w:r>
              <w:rPr>
                <w:rFonts w:ascii="GillSans Pro for Riksdagen Md" w:hAnsi="GillSans Pro for Riksdagen Md"/>
                <w:szCs w:val="24"/>
              </w:rPr>
              <w:br/>
            </w:r>
            <w:proofErr w:type="spellStart"/>
            <w:r>
              <w:rPr>
                <w:rFonts w:ascii="GillSans Pro for Riksdagen Md" w:hAnsi="GillSans Pro for Riksdagen Md"/>
                <w:szCs w:val="24"/>
              </w:rPr>
              <w:t>Alica</w:t>
            </w:r>
            <w:proofErr w:type="spellEnd"/>
            <w:r>
              <w:rPr>
                <w:rFonts w:ascii="GillSans Pro for Riksdagen Md" w:hAnsi="GillSans Pro for Riksdagen Md"/>
                <w:szCs w:val="24"/>
              </w:rPr>
              <w:t xml:space="preserve"> </w:t>
            </w:r>
            <w:proofErr w:type="spellStart"/>
            <w:r>
              <w:rPr>
                <w:rFonts w:ascii="GillSans Pro for Riksdagen Md" w:hAnsi="GillSans Pro for Riksdagen Md"/>
                <w:szCs w:val="24"/>
              </w:rPr>
              <w:t>Selmanovic</w:t>
            </w:r>
            <w:proofErr w:type="spellEnd"/>
            <w:r>
              <w:rPr>
                <w:rFonts w:ascii="GillSans Pro for Riksdagen Md" w:hAnsi="GillSans Pro for Riksdagen Md"/>
                <w:szCs w:val="24"/>
              </w:rPr>
              <w:t>, kansliråd</w:t>
            </w:r>
            <w:r>
              <w:rPr>
                <w:rFonts w:ascii="GillSans Pro for Riksdagen Md" w:hAnsi="GillSans Pro for Riksdagen Md"/>
                <w:szCs w:val="24"/>
              </w:rPr>
              <w:br/>
              <w:t>Henrik Moberg, ämnesråd</w:t>
            </w:r>
            <w:r>
              <w:rPr>
                <w:rFonts w:ascii="GillSans Pro for Riksdagen Md" w:hAnsi="GillSans Pro for Riksdagen Md"/>
                <w:szCs w:val="24"/>
              </w:rPr>
              <w:br/>
              <w:t>David Ylitalo, departementssekreterare</w:t>
            </w:r>
          </w:p>
        </w:tc>
      </w:tr>
      <w:tr w:rsidR="006F199A" w:rsidRPr="001743B7" w14:paraId="5DD7E2BF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9F334" w14:textId="77777777" w:rsidR="006F199A" w:rsidRPr="004C6A40" w:rsidRDefault="006F199A" w:rsidP="00620E1A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09.15 – 09.25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09C8" w14:textId="77777777" w:rsidR="006F199A" w:rsidRPr="00087EBC" w:rsidRDefault="006F199A" w:rsidP="00620E1A">
            <w:r w:rsidRPr="009323BC">
              <w:rPr>
                <w:rFonts w:ascii="GillSans Pro for Riksdagen Md" w:hAnsi="GillSans Pro for Riksdagen Md"/>
                <w:b/>
                <w:bCs/>
                <w:szCs w:val="24"/>
              </w:rPr>
              <w:t>Läkemedelsverket</w:t>
            </w:r>
            <w:r w:rsidRPr="004C6A40">
              <w:rPr>
                <w:rFonts w:ascii="GillSans Pro for Riksdagen Md" w:hAnsi="GillSans Pro for Riksdagen Md"/>
                <w:szCs w:val="24"/>
              </w:rPr>
              <w:br/>
            </w:r>
            <w:r w:rsidRPr="00BA40CB">
              <w:rPr>
                <w:rFonts w:ascii="GillSans Pro for Riksdagen Md" w:hAnsi="GillSans Pro for Riksdagen Md"/>
                <w:szCs w:val="24"/>
              </w:rPr>
              <w:t>Björn Eriksson, generaldirektör</w:t>
            </w:r>
            <w:r>
              <w:rPr>
                <w:rFonts w:ascii="GillSans Pro for Riksdagen Md" w:hAnsi="GillSans Pro for Riksdagen Md"/>
                <w:szCs w:val="24"/>
              </w:rPr>
              <w:br/>
              <w:t xml:space="preserve">Ingrid </w:t>
            </w:r>
            <w:r w:rsidRPr="00087EBC">
              <w:rPr>
                <w:rFonts w:ascii="GillSans Pro for Riksdagen Md" w:hAnsi="GillSans Pro for Riksdagen Md"/>
              </w:rPr>
              <w:t xml:space="preserve">Landberg, </w:t>
            </w:r>
            <w:proofErr w:type="spellStart"/>
            <w:r w:rsidRPr="00087EBC">
              <w:rPr>
                <w:rFonts w:ascii="GillSans Pro for Riksdagen Md" w:hAnsi="GillSans Pro for Riksdagen Md"/>
              </w:rPr>
              <w:t>tf</w:t>
            </w:r>
            <w:proofErr w:type="spellEnd"/>
            <w:r w:rsidRPr="00087EBC">
              <w:rPr>
                <w:rFonts w:ascii="GillSans Pro for Riksdagen Md" w:hAnsi="GillSans Pro for Riksdagen Md"/>
              </w:rPr>
              <w:t xml:space="preserve"> enhetschef</w:t>
            </w:r>
            <w:r>
              <w:rPr>
                <w:rFonts w:ascii="GillSans Pro for Riksdagen Md" w:hAnsi="GillSans Pro for Riksdagen Md"/>
              </w:rPr>
              <w:t xml:space="preserve"> för</w:t>
            </w:r>
            <w:r w:rsidRPr="00087EBC">
              <w:rPr>
                <w:rFonts w:ascii="GillSans Pro for Riksdagen Md" w:hAnsi="GillSans Pro for Riksdagen Md"/>
              </w:rPr>
              <w:t xml:space="preserve"> vetenskaplig och regulatorisk kvalitet</w:t>
            </w:r>
            <w:r>
              <w:rPr>
                <w:rFonts w:ascii="GillSans Pro for Riksdagen Md" w:hAnsi="GillSans Pro for Riksdagen Md"/>
                <w:szCs w:val="24"/>
              </w:rPr>
              <w:br/>
              <w:t xml:space="preserve">Åsa Kumlin Howell, </w:t>
            </w:r>
            <w:r w:rsidRPr="00087EBC">
              <w:rPr>
                <w:rFonts w:ascii="GillSans Pro for Riksdagen Md" w:hAnsi="GillSans Pro for Riksdagen Md"/>
                <w:szCs w:val="24"/>
              </w:rPr>
              <w:t>internationell koordinator</w:t>
            </w:r>
          </w:p>
        </w:tc>
      </w:tr>
      <w:tr w:rsidR="006F199A" w:rsidRPr="001743B7" w14:paraId="3D915A55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8FDB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09.25 – 09.35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8F90" w14:textId="77777777" w:rsidR="006F199A" w:rsidRPr="004C6A40" w:rsidRDefault="006F199A" w:rsidP="00620E1A">
            <w:pPr>
              <w:spacing w:line="276" w:lineRule="auto"/>
              <w:ind w:right="-399"/>
              <w:rPr>
                <w:rFonts w:ascii="GillSans Pro for Riksdagen Md" w:hAnsi="GillSans Pro for Riksdagen Md"/>
                <w:u w:val="single"/>
              </w:rPr>
            </w:pPr>
            <w:bookmarkStart w:id="3" w:name="_Hlk71189812"/>
            <w:r>
              <w:rPr>
                <w:rFonts w:ascii="GillSans Pro for Riksdagen Md" w:hAnsi="GillSans Pro for Riksdagen Md"/>
                <w:b/>
              </w:rPr>
              <w:t>Tandvårds- och läkemedelsförmånsverket</w:t>
            </w:r>
            <w:bookmarkEnd w:id="3"/>
            <w:r>
              <w:rPr>
                <w:rFonts w:ascii="GillSans Pro for Riksdagen Md" w:hAnsi="GillSans Pro for Riksdagen Md"/>
              </w:rPr>
              <w:br/>
              <w:t>Johan Pontén, internationell koordinator</w:t>
            </w:r>
            <w:r>
              <w:rPr>
                <w:rFonts w:ascii="GillSans Pro for Riksdagen Md" w:hAnsi="GillSans Pro for Riksdagen Md"/>
              </w:rPr>
              <w:br/>
              <w:t xml:space="preserve">Sofie </w:t>
            </w:r>
            <w:proofErr w:type="spellStart"/>
            <w:r>
              <w:rPr>
                <w:rFonts w:ascii="GillSans Pro for Riksdagen Md" w:hAnsi="GillSans Pro for Riksdagen Md"/>
              </w:rPr>
              <w:t>Alverlind</w:t>
            </w:r>
            <w:proofErr w:type="spellEnd"/>
            <w:r>
              <w:rPr>
                <w:rFonts w:ascii="GillSans Pro for Riksdagen Md" w:hAnsi="GillSans Pro for Riksdagen Md"/>
              </w:rPr>
              <w:t>, samordnare</w:t>
            </w:r>
          </w:p>
        </w:tc>
      </w:tr>
      <w:tr w:rsidR="006F199A" w:rsidRPr="001743B7" w14:paraId="58EF16E9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3529D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09.35 – 09.45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FB73" w14:textId="77777777" w:rsidR="006F199A" w:rsidRPr="001246D8" w:rsidRDefault="006F199A" w:rsidP="00620E1A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 w:rsidRPr="00A45048">
              <w:rPr>
                <w:rFonts w:ascii="GillSans Pro for Riksdagen Md" w:hAnsi="GillSans Pro for Riksdagen Md"/>
                <w:b/>
              </w:rPr>
              <w:t>Folkhälsomyndigheten</w:t>
            </w:r>
            <w:r w:rsidRPr="00A45048">
              <w:rPr>
                <w:rFonts w:ascii="GillSans Pro for Riksdagen Md" w:hAnsi="GillSans Pro for Riksdagen Md"/>
                <w:b/>
              </w:rPr>
              <w:br/>
            </w:r>
            <w:r w:rsidRPr="00BB41C9">
              <w:rPr>
                <w:rFonts w:ascii="GillSans Pro for Riksdagen Md" w:hAnsi="GillSans Pro for Riksdagen Md"/>
                <w:bCs/>
                <w:szCs w:val="24"/>
              </w:rPr>
              <w:t xml:space="preserve">Karin </w:t>
            </w:r>
            <w:proofErr w:type="spellStart"/>
            <w:r w:rsidRPr="00BB41C9">
              <w:rPr>
                <w:rFonts w:ascii="GillSans Pro for Riksdagen Md" w:hAnsi="GillSans Pro for Riksdagen Md"/>
                <w:bCs/>
                <w:szCs w:val="24"/>
              </w:rPr>
              <w:t>Tegmark</w:t>
            </w:r>
            <w:proofErr w:type="spellEnd"/>
            <w:r w:rsidRPr="00BB41C9">
              <w:rPr>
                <w:rFonts w:ascii="GillSans Pro for Riksdagen Md" w:hAnsi="GillSans Pro for Riksdagen Md"/>
                <w:bCs/>
                <w:szCs w:val="24"/>
              </w:rPr>
              <w:t xml:space="preserve"> Wisell, generaldirektör</w:t>
            </w:r>
            <w:r>
              <w:rPr>
                <w:rFonts w:ascii="GillSans Pro for Riksdagen Md" w:hAnsi="GillSans Pro for Riksdagen Md"/>
                <w:bCs/>
                <w:szCs w:val="24"/>
              </w:rPr>
              <w:br/>
              <w:t>Jenny Hellman, enhetschef</w:t>
            </w:r>
          </w:p>
        </w:tc>
      </w:tr>
      <w:tr w:rsidR="006F199A" w:rsidRPr="001743B7" w14:paraId="1AD7E700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EC1F5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09.45 – 09.55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C1A0" w14:textId="77777777" w:rsidR="006F199A" w:rsidRPr="004C6A40" w:rsidRDefault="006F199A" w:rsidP="00620E1A">
            <w:pPr>
              <w:spacing w:line="276" w:lineRule="auto"/>
              <w:rPr>
                <w:rFonts w:ascii="GillSans Pro for Riksdagen Md" w:hAnsi="GillSans Pro for Riksdagen Md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 xml:space="preserve">Sveriges Kommuner och Regioner 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</w:rPr>
              <w:t>Maria Landgren, handläggare, hälso- och sjukvårdssektionen</w:t>
            </w:r>
            <w:r>
              <w:rPr>
                <w:rFonts w:ascii="GillSans Pro for Riksdagen Md" w:hAnsi="GillSans Pro for Riksdagen Md"/>
              </w:rPr>
              <w:br/>
              <w:t xml:space="preserve">Sara </w:t>
            </w:r>
            <w:proofErr w:type="spellStart"/>
            <w:r>
              <w:rPr>
                <w:rFonts w:ascii="GillSans Pro for Riksdagen Md" w:hAnsi="GillSans Pro for Riksdagen Md"/>
              </w:rPr>
              <w:t>Catoni</w:t>
            </w:r>
            <w:proofErr w:type="spellEnd"/>
            <w:r>
              <w:rPr>
                <w:rFonts w:ascii="GillSans Pro for Riksdagen Md" w:hAnsi="GillSans Pro for Riksdagen Md"/>
              </w:rPr>
              <w:t>, avdelningschef, avdelningen för vård och omsorg</w:t>
            </w:r>
          </w:p>
        </w:tc>
      </w:tr>
      <w:tr w:rsidR="006F199A" w:rsidRPr="001743B7" w14:paraId="09953D76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5B69A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09.55 – 10.05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165A" w14:textId="77777777" w:rsidR="006F199A" w:rsidRPr="00A45048" w:rsidRDefault="006F199A" w:rsidP="00620E1A">
            <w:pPr>
              <w:spacing w:line="276" w:lineRule="auto"/>
              <w:rPr>
                <w:rFonts w:ascii="GillSans Pro for Riksdagen Md" w:hAnsi="GillSans Pro for Riksdagen Md"/>
              </w:rPr>
            </w:pPr>
            <w:r>
              <w:rPr>
                <w:rFonts w:ascii="GillSans Pro for Riksdagen Md" w:hAnsi="GillSans Pro for Riksdagen Md"/>
                <w:b/>
              </w:rPr>
              <w:t>Funktionsrätt Sverige</w:t>
            </w:r>
            <w:r w:rsidRPr="004C6A40">
              <w:rPr>
                <w:rFonts w:ascii="GillSans Pro for Riksdagen Md" w:hAnsi="GillSans Pro for Riksdagen Md"/>
              </w:rPr>
              <w:br/>
            </w:r>
            <w:r>
              <w:rPr>
                <w:rFonts w:ascii="GillSans Pro for Riksdagen Md" w:hAnsi="GillSans Pro for Riksdagen Md"/>
              </w:rPr>
              <w:t>Marie Sten, vice ordförande</w:t>
            </w:r>
          </w:p>
        </w:tc>
      </w:tr>
      <w:tr w:rsidR="006F199A" w:rsidRPr="001743B7" w14:paraId="513D6BD3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8546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10.05 – 10.15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CAB1E" w14:textId="77777777" w:rsidR="006F199A" w:rsidRPr="004C6A40" w:rsidRDefault="006F199A" w:rsidP="00620E1A">
            <w:pPr>
              <w:spacing w:line="276" w:lineRule="auto"/>
              <w:rPr>
                <w:rFonts w:ascii="GillSans Pro for Riksdagen Md" w:hAnsi="GillSans Pro for Riksdagen Md"/>
                <w:b/>
              </w:rPr>
            </w:pPr>
            <w:bookmarkStart w:id="4" w:name="_Hlk85640507"/>
            <w:r>
              <w:rPr>
                <w:rFonts w:ascii="GillSans Pro for Riksdagen Md" w:hAnsi="GillSans Pro for Riksdagen Md"/>
                <w:b/>
              </w:rPr>
              <w:t>Lif – de forskande läkemedelsföretagen</w:t>
            </w:r>
            <w:r w:rsidRPr="004C6A40">
              <w:rPr>
                <w:rFonts w:ascii="GillSans Pro for Riksdagen Md" w:hAnsi="GillSans Pro for Riksdagen Md"/>
              </w:rPr>
              <w:br/>
            </w:r>
            <w:bookmarkEnd w:id="4"/>
            <w:r w:rsidRPr="00E43467">
              <w:rPr>
                <w:rFonts w:ascii="GillSans Pro for Riksdagen Md" w:hAnsi="GillSans Pro for Riksdagen Md"/>
                <w:bCs/>
              </w:rPr>
              <w:t xml:space="preserve">Johan </w:t>
            </w:r>
            <w:proofErr w:type="spellStart"/>
            <w:r w:rsidRPr="00E43467">
              <w:rPr>
                <w:rFonts w:ascii="GillSans Pro for Riksdagen Md" w:hAnsi="GillSans Pro for Riksdagen Md"/>
                <w:bCs/>
              </w:rPr>
              <w:t>Färnstrand</w:t>
            </w:r>
            <w:proofErr w:type="spellEnd"/>
            <w:r w:rsidRPr="00E43467">
              <w:rPr>
                <w:rFonts w:ascii="GillSans Pro for Riksdagen Md" w:hAnsi="GillSans Pro for Riksdagen Md"/>
                <w:bCs/>
              </w:rPr>
              <w:t>, VD</w:t>
            </w:r>
            <w:r>
              <w:rPr>
                <w:rFonts w:ascii="GillSans Pro for Riksdagen Md" w:hAnsi="GillSans Pro for Riksdagen Md"/>
                <w:bCs/>
              </w:rPr>
              <w:br/>
              <w:t>Jenni Nordborg, chef internationella relationer</w:t>
            </w:r>
            <w:r>
              <w:rPr>
                <w:rFonts w:ascii="GillSans Pro for Riksdagen Md" w:hAnsi="GillSans Pro for Riksdagen Md"/>
                <w:bCs/>
              </w:rPr>
              <w:br/>
              <w:t>Linda Melkersson, jurist</w:t>
            </w:r>
            <w:r>
              <w:rPr>
                <w:rFonts w:ascii="GillSans Pro for Riksdagen Md" w:hAnsi="GillSans Pro for Riksdagen Md"/>
                <w:bCs/>
              </w:rPr>
              <w:br/>
              <w:t>Erik Kjellin, presschef</w:t>
            </w:r>
          </w:p>
        </w:tc>
      </w:tr>
      <w:tr w:rsidR="006F199A" w:rsidRPr="001743B7" w14:paraId="724D6A0D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53E5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szCs w:val="24"/>
              </w:rPr>
              <w:t>10.15 – 10.25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554A8" w14:textId="77777777" w:rsidR="006F199A" w:rsidRDefault="006F199A" w:rsidP="00620E1A">
            <w:pPr>
              <w:spacing w:line="276" w:lineRule="auto"/>
              <w:rPr>
                <w:rFonts w:ascii="GillSans Pro for Riksdagen Md" w:hAnsi="GillSans Pro for Riksdagen Md"/>
                <w:b/>
              </w:rPr>
            </w:pPr>
            <w:r>
              <w:rPr>
                <w:rFonts w:ascii="GillSans Pro for Riksdagen Md" w:hAnsi="GillSans Pro for Riksdagen Md"/>
                <w:b/>
              </w:rPr>
              <w:t xml:space="preserve">Föreningen för Generiska läkemedel och </w:t>
            </w:r>
            <w:proofErr w:type="spellStart"/>
            <w:r>
              <w:rPr>
                <w:rFonts w:ascii="GillSans Pro for Riksdagen Md" w:hAnsi="GillSans Pro for Riksdagen Md"/>
                <w:b/>
              </w:rPr>
              <w:t>Biosimilarer</w:t>
            </w:r>
            <w:proofErr w:type="spellEnd"/>
            <w:r>
              <w:rPr>
                <w:rFonts w:ascii="GillSans Pro for Riksdagen Md" w:hAnsi="GillSans Pro for Riksdagen Md"/>
                <w:b/>
              </w:rPr>
              <w:br/>
            </w:r>
            <w:r w:rsidRPr="00E43467">
              <w:rPr>
                <w:rFonts w:ascii="GillSans Pro for Riksdagen Md" w:hAnsi="GillSans Pro for Riksdagen Md"/>
                <w:bCs/>
              </w:rPr>
              <w:t>Kenneth Nyblom, VD</w:t>
            </w:r>
            <w:r>
              <w:rPr>
                <w:rFonts w:ascii="GillSans Pro for Riksdagen Md" w:hAnsi="GillSans Pro for Riksdagen Md"/>
                <w:b/>
              </w:rPr>
              <w:t xml:space="preserve"> </w:t>
            </w:r>
            <w:r>
              <w:rPr>
                <w:rFonts w:ascii="GillSans Pro for Riksdagen Md" w:hAnsi="GillSans Pro for Riksdagen Md"/>
                <w:b/>
              </w:rPr>
              <w:br/>
            </w:r>
            <w:r w:rsidRPr="00CE79B6">
              <w:rPr>
                <w:rFonts w:ascii="GillSans Pro for Riksdagen Md" w:hAnsi="GillSans Pro for Riksdagen Md"/>
                <w:bCs/>
              </w:rPr>
              <w:t xml:space="preserve">Tommy Olin, </w:t>
            </w:r>
            <w:r>
              <w:rPr>
                <w:rFonts w:ascii="GillSans Pro for Riksdagen Md" w:hAnsi="GillSans Pro for Riksdagen Md"/>
                <w:bCs/>
              </w:rPr>
              <w:t>styrelse</w:t>
            </w:r>
            <w:r w:rsidRPr="00CE79B6">
              <w:rPr>
                <w:rFonts w:ascii="GillSans Pro for Riksdagen Md" w:hAnsi="GillSans Pro for Riksdagen Md"/>
                <w:bCs/>
              </w:rPr>
              <w:t>ordförande</w:t>
            </w:r>
          </w:p>
        </w:tc>
      </w:tr>
      <w:tr w:rsidR="006F199A" w:rsidRPr="001743B7" w14:paraId="6B6AF124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5755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lastRenderedPageBreak/>
              <w:t>10.</w:t>
            </w:r>
            <w:r>
              <w:rPr>
                <w:rFonts w:ascii="GillSans Pro for Riksdagen Md" w:hAnsi="GillSans Pro for Riksdagen Md"/>
                <w:szCs w:val="24"/>
              </w:rPr>
              <w:t>2</w:t>
            </w:r>
            <w:r w:rsidRPr="004C6A40">
              <w:rPr>
                <w:rFonts w:ascii="GillSans Pro for Riksdagen Md" w:hAnsi="GillSans Pro for Riksdagen Md"/>
                <w:szCs w:val="24"/>
              </w:rPr>
              <w:t>5 – 10.</w:t>
            </w:r>
            <w:r>
              <w:rPr>
                <w:rFonts w:ascii="GillSans Pro for Riksdagen Md" w:hAnsi="GillSans Pro for Riksdagen Md"/>
                <w:szCs w:val="24"/>
              </w:rPr>
              <w:t>4</w:t>
            </w:r>
            <w:r w:rsidRPr="004C6A40">
              <w:rPr>
                <w:rFonts w:ascii="GillSans Pro for Riksdagen Md" w:hAnsi="GillSans Pro for Riksdagen Md"/>
                <w:szCs w:val="24"/>
              </w:rPr>
              <w:t>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0CDB" w14:textId="77777777" w:rsidR="006F199A" w:rsidRPr="004C6A40" w:rsidRDefault="006F199A" w:rsidP="00620E1A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Paus 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szCs w:val="24"/>
              </w:rPr>
              <w:t>Kaffe/te och smörgås serveras.</w:t>
            </w:r>
          </w:p>
        </w:tc>
      </w:tr>
      <w:tr w:rsidR="006F199A" w:rsidRPr="001743B7" w14:paraId="1A97E43F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1EC24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10.</w:t>
            </w:r>
            <w:r>
              <w:rPr>
                <w:rFonts w:ascii="GillSans Pro for Riksdagen Md" w:hAnsi="GillSans Pro for Riksdagen Md"/>
                <w:szCs w:val="24"/>
              </w:rPr>
              <w:t>4</w:t>
            </w:r>
            <w:r w:rsidRPr="004C6A40">
              <w:rPr>
                <w:rFonts w:ascii="GillSans Pro for Riksdagen Md" w:hAnsi="GillSans Pro for Riksdagen Md"/>
                <w:szCs w:val="24"/>
              </w:rPr>
              <w:t>5 – 10.</w:t>
            </w:r>
            <w:r>
              <w:rPr>
                <w:rFonts w:ascii="GillSans Pro for Riksdagen Md" w:hAnsi="GillSans Pro for Riksdagen Md"/>
                <w:szCs w:val="24"/>
              </w:rPr>
              <w:t>5</w:t>
            </w:r>
            <w:r w:rsidRPr="004C6A40">
              <w:rPr>
                <w:rFonts w:ascii="GillSans Pro for Riksdagen Md" w:hAnsi="GillSans Pro for Riksdagen Md"/>
                <w:szCs w:val="24"/>
              </w:rPr>
              <w:t>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CD082" w14:textId="77777777" w:rsidR="006F199A" w:rsidRPr="00C077CD" w:rsidRDefault="006F199A" w:rsidP="00620E1A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b/>
              </w:rPr>
              <w:t>Läkemedelshandlarna</w:t>
            </w:r>
            <w:r w:rsidRPr="004C6A40">
              <w:rPr>
                <w:rFonts w:ascii="GillSans Pro for Riksdagen Md" w:hAnsi="GillSans Pro for Riksdagen Md"/>
              </w:rPr>
              <w:br/>
            </w:r>
            <w:r>
              <w:rPr>
                <w:rFonts w:ascii="GillSans Pro for Riksdagen Md" w:hAnsi="GillSans Pro for Riksdagen Md"/>
              </w:rPr>
              <w:t>Andreas Rosenlund, VD</w:t>
            </w:r>
            <w:r>
              <w:rPr>
                <w:rFonts w:ascii="GillSans Pro for Riksdagen Md" w:hAnsi="GillSans Pro for Riksdagen Md"/>
                <w:b/>
                <w:szCs w:val="24"/>
              </w:rPr>
              <w:t xml:space="preserve"> 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 w:rsidRPr="00C13488">
              <w:rPr>
                <w:rFonts w:ascii="GillSans Pro for Riksdagen Md" w:hAnsi="GillSans Pro for Riksdagen Md"/>
                <w:bCs/>
                <w:szCs w:val="24"/>
              </w:rPr>
              <w:t xml:space="preserve">Tord </w:t>
            </w:r>
            <w:proofErr w:type="spellStart"/>
            <w:r w:rsidRPr="00C13488">
              <w:rPr>
                <w:rFonts w:ascii="GillSans Pro for Riksdagen Md" w:hAnsi="GillSans Pro for Riksdagen Md"/>
                <w:bCs/>
                <w:szCs w:val="24"/>
              </w:rPr>
              <w:t>Keinsjö</w:t>
            </w:r>
            <w:proofErr w:type="spellEnd"/>
            <w:r>
              <w:rPr>
                <w:rFonts w:ascii="GillSans Pro for Riksdagen Md" w:hAnsi="GillSans Pro for Riksdagen Md"/>
                <w:bCs/>
                <w:szCs w:val="24"/>
              </w:rPr>
              <w:t>, styrelseledamot samt</w:t>
            </w:r>
            <w:r w:rsidRPr="00897890">
              <w:rPr>
                <w:rFonts w:ascii="GillSans Pro for Riksdagen Md" w:hAnsi="GillSans Pro for Riksdagen Md"/>
                <w:bCs/>
                <w:szCs w:val="24"/>
              </w:rPr>
              <w:t xml:space="preserve"> VD</w:t>
            </w:r>
            <w:r>
              <w:rPr>
                <w:rFonts w:ascii="GillSans Pro for Riksdagen Md" w:hAnsi="GillSans Pro for Riksdagen Md"/>
                <w:bCs/>
                <w:szCs w:val="24"/>
              </w:rPr>
              <w:t xml:space="preserve"> för</w:t>
            </w:r>
            <w:r w:rsidRPr="00897890">
              <w:rPr>
                <w:rFonts w:ascii="GillSans Pro for Riksdagen Md" w:hAnsi="GillSans Pro for Riksdagen Md"/>
                <w:bCs/>
                <w:szCs w:val="24"/>
              </w:rPr>
              <w:t xml:space="preserve"> 2care4</w:t>
            </w:r>
          </w:p>
        </w:tc>
      </w:tr>
      <w:tr w:rsidR="006F199A" w:rsidRPr="001743B7" w14:paraId="62EAD3F9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FBBC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10.</w:t>
            </w:r>
            <w:r>
              <w:rPr>
                <w:rFonts w:ascii="GillSans Pro for Riksdagen Md" w:hAnsi="GillSans Pro for Riksdagen Md"/>
                <w:szCs w:val="24"/>
              </w:rPr>
              <w:t>5</w:t>
            </w:r>
            <w:r w:rsidRPr="004C6A40">
              <w:rPr>
                <w:rFonts w:ascii="GillSans Pro for Riksdagen Md" w:hAnsi="GillSans Pro for Riksdagen Md"/>
                <w:szCs w:val="24"/>
              </w:rPr>
              <w:t>5 – 1</w:t>
            </w:r>
            <w:r>
              <w:rPr>
                <w:rFonts w:ascii="GillSans Pro for Riksdagen Md" w:hAnsi="GillSans Pro for Riksdagen Md"/>
                <w:szCs w:val="24"/>
              </w:rPr>
              <w:t>1</w:t>
            </w:r>
            <w:r w:rsidRPr="004C6A40">
              <w:rPr>
                <w:rFonts w:ascii="GillSans Pro for Riksdagen Md" w:hAnsi="GillSans Pro for Riksdagen Md"/>
                <w:szCs w:val="24"/>
              </w:rPr>
              <w:t>.</w:t>
            </w:r>
            <w:r>
              <w:rPr>
                <w:rFonts w:ascii="GillSans Pro for Riksdagen Md" w:hAnsi="GillSans Pro for Riksdagen Md"/>
                <w:szCs w:val="24"/>
              </w:rPr>
              <w:t>05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33A3" w14:textId="77777777" w:rsidR="006F199A" w:rsidRPr="00C01056" w:rsidRDefault="006F199A" w:rsidP="00620E1A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>
              <w:rPr>
                <w:rFonts w:ascii="GillSans Pro for Riksdagen Md" w:hAnsi="GillSans Pro for Riksdagen Md"/>
                <w:b/>
                <w:szCs w:val="24"/>
              </w:rPr>
              <w:t>Sveriges Apoteksförening</w:t>
            </w:r>
            <w:r w:rsidRPr="004C6A40"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szCs w:val="24"/>
              </w:rPr>
              <w:t xml:space="preserve">Johan </w:t>
            </w:r>
            <w:proofErr w:type="spellStart"/>
            <w:r>
              <w:rPr>
                <w:rFonts w:ascii="GillSans Pro for Riksdagen Md" w:hAnsi="GillSans Pro for Riksdagen Md"/>
                <w:szCs w:val="24"/>
              </w:rPr>
              <w:t>Wallér</w:t>
            </w:r>
            <w:proofErr w:type="spellEnd"/>
            <w:r>
              <w:rPr>
                <w:rFonts w:ascii="GillSans Pro for Riksdagen Md" w:hAnsi="GillSans Pro for Riksdagen Md"/>
                <w:szCs w:val="24"/>
              </w:rPr>
              <w:t>, VD</w:t>
            </w:r>
            <w:r>
              <w:rPr>
                <w:rFonts w:ascii="GillSans Pro for Riksdagen Md" w:hAnsi="GillSans Pro for Riksdagen Md"/>
                <w:szCs w:val="24"/>
              </w:rPr>
              <w:br/>
              <w:t>Lisa Stern Ödmark, chefsstrateg</w:t>
            </w:r>
            <w:r>
              <w:rPr>
                <w:rFonts w:ascii="GillSans Pro for Riksdagen Md" w:hAnsi="GillSans Pro for Riksdagen Md"/>
                <w:szCs w:val="24"/>
              </w:rPr>
              <w:br/>
              <w:t>Fredrik Boström, chefsfarmaceut</w:t>
            </w:r>
          </w:p>
        </w:tc>
      </w:tr>
      <w:tr w:rsidR="006F199A" w:rsidRPr="00793320" w14:paraId="37D4F1E5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D68A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1</w:t>
            </w:r>
            <w:r>
              <w:rPr>
                <w:rFonts w:ascii="GillSans Pro for Riksdagen Md" w:hAnsi="GillSans Pro for Riksdagen Md"/>
                <w:szCs w:val="24"/>
              </w:rPr>
              <w:t>1</w:t>
            </w:r>
            <w:r w:rsidRPr="004C6A40">
              <w:rPr>
                <w:rFonts w:ascii="GillSans Pro for Riksdagen Md" w:hAnsi="GillSans Pro for Riksdagen Md"/>
                <w:szCs w:val="24"/>
              </w:rPr>
              <w:t>.</w:t>
            </w:r>
            <w:r>
              <w:rPr>
                <w:rFonts w:ascii="GillSans Pro for Riksdagen Md" w:hAnsi="GillSans Pro for Riksdagen Md"/>
                <w:szCs w:val="24"/>
              </w:rPr>
              <w:t>05</w:t>
            </w:r>
            <w:r w:rsidRPr="004C6A40">
              <w:rPr>
                <w:rFonts w:ascii="GillSans Pro for Riksdagen Md" w:hAnsi="GillSans Pro for Riksdagen Md"/>
                <w:szCs w:val="24"/>
              </w:rPr>
              <w:t xml:space="preserve"> – 11.55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D593A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b/>
                <w:szCs w:val="24"/>
              </w:rPr>
            </w:pPr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Frågor från ledamöterna </w:t>
            </w:r>
          </w:p>
        </w:tc>
      </w:tr>
      <w:tr w:rsidR="006F199A" w:rsidRPr="00793320" w14:paraId="4CD9D3E4" w14:textId="77777777" w:rsidTr="00620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0A046" w14:textId="77777777" w:rsidR="006F199A" w:rsidRPr="004C6A40" w:rsidRDefault="006F199A" w:rsidP="00620E1A">
            <w:pPr>
              <w:spacing w:line="360" w:lineRule="auto"/>
              <w:rPr>
                <w:rFonts w:ascii="GillSans Pro for Riksdagen Md" w:hAnsi="GillSans Pro for Riksdagen Md"/>
                <w:szCs w:val="24"/>
                <w:highlight w:val="yellow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11.55 – 12.00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A593" w14:textId="77777777" w:rsidR="006F199A" w:rsidRPr="006E7DEB" w:rsidRDefault="006F199A" w:rsidP="00620E1A">
            <w:pPr>
              <w:spacing w:line="276" w:lineRule="auto"/>
              <w:jc w:val="both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Avslutning </w:t>
            </w:r>
            <w:r w:rsidRPr="004C6A40">
              <w:rPr>
                <w:rFonts w:ascii="GillSans Pro for Riksdagen Md" w:hAnsi="GillSans Pro for Riksdagen Md"/>
                <w:b/>
                <w:szCs w:val="24"/>
              </w:rPr>
              <w:br/>
            </w:r>
            <w:r>
              <w:rPr>
                <w:rFonts w:ascii="GillSans Pro for Riksdagen Md" w:hAnsi="GillSans Pro for Riksdagen Md"/>
                <w:szCs w:val="24"/>
              </w:rPr>
              <w:t xml:space="preserve">Fredrik Lundh </w:t>
            </w:r>
            <w:proofErr w:type="spellStart"/>
            <w:r>
              <w:rPr>
                <w:rFonts w:ascii="GillSans Pro for Riksdagen Md" w:hAnsi="GillSans Pro for Riksdagen Md"/>
                <w:szCs w:val="24"/>
              </w:rPr>
              <w:t>Sammeli</w:t>
            </w:r>
            <w:proofErr w:type="spellEnd"/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, </w:t>
            </w:r>
            <w:r w:rsidRPr="004C6A40">
              <w:rPr>
                <w:rFonts w:ascii="GillSans Pro for Riksdagen Md" w:hAnsi="GillSans Pro for Riksdagen Md"/>
                <w:szCs w:val="24"/>
              </w:rPr>
              <w:t>vice ordförande i socialutskottet</w:t>
            </w:r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 </w:t>
            </w:r>
          </w:p>
        </w:tc>
      </w:tr>
    </w:tbl>
    <w:p w14:paraId="5BA2A359" w14:textId="77777777" w:rsidR="006F199A" w:rsidRDefault="006F199A" w:rsidP="006F199A">
      <w:pPr>
        <w:pStyle w:val="Rubrik3"/>
      </w:pPr>
    </w:p>
    <w:p w14:paraId="09617F27" w14:textId="77777777" w:rsidR="006F199A" w:rsidRDefault="006F199A" w:rsidP="006F199A">
      <w:pPr>
        <w:pStyle w:val="Rubrik3"/>
      </w:pPr>
    </w:p>
    <w:p w14:paraId="7C57AB45" w14:textId="77777777" w:rsidR="006F199A" w:rsidRDefault="006F199A" w:rsidP="006F199A">
      <w:pPr>
        <w:pStyle w:val="Rubrik3"/>
      </w:pPr>
      <w:r>
        <w:t xml:space="preserve">Inbjudna deltagare – beredda att svara på frågor </w:t>
      </w:r>
    </w:p>
    <w:p w14:paraId="4A52676F" w14:textId="77777777" w:rsidR="006F199A" w:rsidRPr="00C6130A" w:rsidRDefault="006F199A" w:rsidP="006F199A">
      <w:pPr>
        <w:spacing w:line="276" w:lineRule="auto"/>
        <w:rPr>
          <w:szCs w:val="24"/>
        </w:rPr>
      </w:pPr>
    </w:p>
    <w:p w14:paraId="5656E06B" w14:textId="77777777" w:rsidR="006F199A" w:rsidRPr="00CF7500" w:rsidRDefault="006F199A" w:rsidP="006F199A">
      <w:pPr>
        <w:spacing w:line="276" w:lineRule="auto"/>
        <w:rPr>
          <w:rFonts w:ascii="GillSans Pro for Riksdagen Md" w:hAnsi="GillSans Pro for Riksdagen Md"/>
          <w:szCs w:val="24"/>
        </w:rPr>
      </w:pPr>
      <w:r>
        <w:rPr>
          <w:rFonts w:ascii="GillSans Pro for Riksdagen Md" w:hAnsi="GillSans Pro for Riksdagen Md"/>
          <w:b/>
          <w:szCs w:val="24"/>
        </w:rPr>
        <w:t>Läkemedelsdistributörsföreningen</w:t>
      </w:r>
      <w:r w:rsidRPr="00DB4861">
        <w:rPr>
          <w:rFonts w:ascii="GillSans Pro for Riksdagen Md" w:hAnsi="GillSans Pro for Riksdagen Md"/>
          <w:b/>
          <w:szCs w:val="24"/>
        </w:rPr>
        <w:br/>
      </w:r>
      <w:r>
        <w:rPr>
          <w:rFonts w:ascii="GillSans Pro for Riksdagen Md" w:hAnsi="GillSans Pro for Riksdagen Md"/>
          <w:szCs w:val="24"/>
        </w:rPr>
        <w:t xml:space="preserve">Pontus Moberg, styrelseledamot </w:t>
      </w:r>
      <w:bookmarkStart w:id="5" w:name="_Hlk151467548"/>
      <w:r>
        <w:rPr>
          <w:rFonts w:ascii="GillSans Pro for Riksdagen Md" w:hAnsi="GillSans Pro for Riksdagen Md"/>
          <w:szCs w:val="24"/>
        </w:rPr>
        <w:t>i LDF och chefjurist, Tamro AB</w:t>
      </w:r>
      <w:bookmarkEnd w:id="5"/>
    </w:p>
    <w:p w14:paraId="5DEC5391" w14:textId="77777777" w:rsidR="006F199A" w:rsidRPr="00F305F6" w:rsidRDefault="006F199A" w:rsidP="006F199A">
      <w:pPr>
        <w:spacing w:line="276" w:lineRule="auto"/>
        <w:rPr>
          <w:rFonts w:ascii="GillSans Pro for Riksdagen Md" w:hAnsi="GillSans Pro for Riksdagen Md"/>
          <w:szCs w:val="24"/>
          <w:lang w:val="en-GB"/>
        </w:rPr>
      </w:pPr>
      <w:r w:rsidRPr="00F305F6">
        <w:rPr>
          <w:rFonts w:ascii="GillSans Pro for Riksdagen Md" w:hAnsi="GillSans Pro for Riksdagen Md"/>
          <w:b/>
          <w:szCs w:val="24"/>
          <w:lang w:val="en-GB"/>
        </w:rPr>
        <w:t>Sweden BIO</w:t>
      </w:r>
      <w:r w:rsidRPr="00F305F6">
        <w:rPr>
          <w:b/>
          <w:szCs w:val="24"/>
          <w:lang w:val="en-GB"/>
        </w:rPr>
        <w:br/>
      </w:r>
      <w:r w:rsidRPr="00F305F6">
        <w:rPr>
          <w:rFonts w:ascii="GillSans Pro for Riksdagen Md" w:hAnsi="GillSans Pro for Riksdagen Md"/>
          <w:szCs w:val="24"/>
          <w:lang w:val="en-GB"/>
        </w:rPr>
        <w:t>Maja Neiman, Scienc</w:t>
      </w:r>
      <w:r>
        <w:rPr>
          <w:rFonts w:ascii="GillSans Pro for Riksdagen Md" w:hAnsi="GillSans Pro for Riksdagen Md"/>
          <w:szCs w:val="24"/>
          <w:lang w:val="en-GB"/>
        </w:rPr>
        <w:t>e Director</w:t>
      </w:r>
    </w:p>
    <w:p w14:paraId="4E4ED4B1" w14:textId="77777777" w:rsidR="006F199A" w:rsidRPr="00C0784D" w:rsidRDefault="006F199A" w:rsidP="006F199A">
      <w:pPr>
        <w:spacing w:line="276" w:lineRule="auto"/>
        <w:rPr>
          <w:rFonts w:ascii="GillSans Pro for Riksdagen Md" w:hAnsi="GillSans Pro for Riksdagen Md"/>
          <w:szCs w:val="24"/>
        </w:rPr>
      </w:pPr>
      <w:r w:rsidRPr="00711EA5">
        <w:rPr>
          <w:rFonts w:ascii="GillSans Pro for Riksdagen Md" w:hAnsi="GillSans Pro for Riksdagen Md"/>
          <w:b/>
          <w:bCs/>
          <w:szCs w:val="24"/>
        </w:rPr>
        <w:t>LOK – Nätverke</w:t>
      </w:r>
      <w:r>
        <w:rPr>
          <w:rFonts w:ascii="GillSans Pro for Riksdagen Md" w:hAnsi="GillSans Pro for Riksdagen Md"/>
          <w:b/>
          <w:bCs/>
          <w:szCs w:val="24"/>
        </w:rPr>
        <w:t>t</w:t>
      </w:r>
      <w:r w:rsidRPr="00711EA5">
        <w:rPr>
          <w:rFonts w:ascii="GillSans Pro for Riksdagen Md" w:hAnsi="GillSans Pro for Riksdagen Md"/>
          <w:b/>
          <w:bCs/>
          <w:szCs w:val="24"/>
        </w:rPr>
        <w:t xml:space="preserve"> för </w:t>
      </w:r>
      <w:r>
        <w:rPr>
          <w:rFonts w:ascii="GillSans Pro for Riksdagen Md" w:hAnsi="GillSans Pro for Riksdagen Md"/>
          <w:b/>
          <w:bCs/>
          <w:szCs w:val="24"/>
        </w:rPr>
        <w:t xml:space="preserve">Sveriges </w:t>
      </w:r>
      <w:r w:rsidRPr="00711EA5">
        <w:rPr>
          <w:rFonts w:ascii="GillSans Pro for Riksdagen Md" w:hAnsi="GillSans Pro for Riksdagen Md"/>
          <w:b/>
          <w:bCs/>
          <w:szCs w:val="24"/>
        </w:rPr>
        <w:t>läkemedelskommittéer</w:t>
      </w:r>
      <w:r>
        <w:rPr>
          <w:rFonts w:ascii="GillSans Pro for Riksdagen Md" w:hAnsi="GillSans Pro for Riksdagen Md"/>
          <w:szCs w:val="24"/>
        </w:rPr>
        <w:br/>
      </w:r>
      <w:r w:rsidRPr="00A941A7">
        <w:rPr>
          <w:rFonts w:ascii="GillSans Pro for Riksdagen Md" w:hAnsi="GillSans Pro for Riksdagen Md"/>
        </w:rPr>
        <w:t xml:space="preserve">Marianne </w:t>
      </w:r>
      <w:proofErr w:type="spellStart"/>
      <w:r w:rsidRPr="00A941A7">
        <w:rPr>
          <w:rFonts w:ascii="GillSans Pro for Riksdagen Md" w:hAnsi="GillSans Pro for Riksdagen Md"/>
        </w:rPr>
        <w:t>Aufrecht</w:t>
      </w:r>
      <w:proofErr w:type="spellEnd"/>
      <w:r>
        <w:rPr>
          <w:rFonts w:ascii="GillSans Pro for Riksdagen Md" w:hAnsi="GillSans Pro for Riksdagen Md"/>
        </w:rPr>
        <w:t xml:space="preserve"> </w:t>
      </w:r>
      <w:r w:rsidRPr="00A941A7">
        <w:rPr>
          <w:rFonts w:ascii="GillSans Pro for Riksdagen Md" w:hAnsi="GillSans Pro for Riksdagen Md"/>
        </w:rPr>
        <w:t>Gustafsson, Region Stockholms läkemedelskommitté</w:t>
      </w:r>
      <w:r>
        <w:rPr>
          <w:rFonts w:ascii="GillSans Pro for Riksdagen Md" w:hAnsi="GillSans Pro for Riksdagen Md"/>
        </w:rPr>
        <w:br/>
        <w:t>Inge Eriksson, medlem i LOK:s arbetsutskott</w:t>
      </w:r>
    </w:p>
    <w:p w14:paraId="66AA9DBB" w14:textId="77777777" w:rsidR="006F199A" w:rsidRDefault="006F199A" w:rsidP="002D04C6">
      <w:pPr>
        <w:ind w:left="7824"/>
        <w:rPr>
          <w:b/>
          <w:bCs/>
        </w:rPr>
      </w:pPr>
    </w:p>
    <w:sectPr w:rsidR="006F199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22E9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485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869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04C6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647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153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8C2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036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7DE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2153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27B"/>
    <w:rsid w:val="00622345"/>
    <w:rsid w:val="0062245B"/>
    <w:rsid w:val="00622477"/>
    <w:rsid w:val="006226D9"/>
    <w:rsid w:val="00622F8F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27E13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37364"/>
    <w:rsid w:val="0064036A"/>
    <w:rsid w:val="0064129E"/>
    <w:rsid w:val="0064185C"/>
    <w:rsid w:val="00641C27"/>
    <w:rsid w:val="00641C49"/>
    <w:rsid w:val="00641D30"/>
    <w:rsid w:val="0064241C"/>
    <w:rsid w:val="00644CC1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199A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46D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5DE9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080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235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393F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A33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A9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33B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7CB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5569</TotalTime>
  <Pages>4</Pages>
  <Words>526</Words>
  <Characters>4210</Characters>
  <Application>Microsoft Office Word</Application>
  <DocSecurity>0</DocSecurity>
  <Lines>1403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1536</cp:revision>
  <cp:lastPrinted>2023-06-01T11:05:00Z</cp:lastPrinted>
  <dcterms:created xsi:type="dcterms:W3CDTF">2020-06-26T09:11:00Z</dcterms:created>
  <dcterms:modified xsi:type="dcterms:W3CDTF">2023-12-14T13:25:00Z</dcterms:modified>
</cp:coreProperties>
</file>