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1F49" w:rsidR="00C57C2E" w:rsidP="00C57C2E" w:rsidRDefault="001F4293" w14:paraId="10E14668" w14:textId="77777777">
      <w:pPr>
        <w:pStyle w:val="Normalutanindragellerluft"/>
      </w:pPr>
      <w:r w:rsidRPr="00AA1F49">
        <w:t xml:space="preserve"> </w:t>
      </w:r>
    </w:p>
    <w:sdt>
      <w:sdtPr>
        <w:alias w:val="CC_Boilerplate_4"/>
        <w:tag w:val="CC_Boilerplate_4"/>
        <w:id w:val="-1644581176"/>
        <w:lock w:val="sdtLocked"/>
        <w:placeholder>
          <w:docPart w:val="B640ABCB0D314745BF8933798A652293"/>
        </w:placeholder>
        <w15:appearance w15:val="hidden"/>
        <w:text/>
      </w:sdtPr>
      <w:sdtEndPr/>
      <w:sdtContent>
        <w:p w:rsidRPr="00AA1F49" w:rsidR="00AF30DD" w:rsidP="00CC4C93" w:rsidRDefault="00AF30DD" w14:paraId="2D56BBAE" w14:textId="77777777">
          <w:pPr>
            <w:pStyle w:val="Rubrik1"/>
          </w:pPr>
          <w:r w:rsidRPr="00AA1F49">
            <w:t>Förslag till riksdagsbeslut</w:t>
          </w:r>
        </w:p>
      </w:sdtContent>
    </w:sdt>
    <w:sdt>
      <w:sdtPr>
        <w:alias w:val="Yrkande 1"/>
        <w:tag w:val="707438f4-f7ac-4e71-9e79-6c77da6cd98b"/>
        <w:id w:val="-1652815998"/>
        <w:lock w:val="sdtLocked"/>
      </w:sdtPr>
      <w:sdtEndPr/>
      <w:sdtContent>
        <w:p w:rsidR="00DE5B60" w:rsidRDefault="00954DDE" w14:paraId="3924AAF1" w14:textId="374028BE">
          <w:pPr>
            <w:pStyle w:val="Frslagstext"/>
          </w:pPr>
          <w:r>
            <w:t>Riksdagen ställer sig bakom det som anförs i motionen om ett välfungerande rätts- och polisväsen på landsbygden och i mindre tätorter och tillkännager detta för regeringen.</w:t>
          </w:r>
        </w:p>
      </w:sdtContent>
    </w:sdt>
    <w:sdt>
      <w:sdtPr>
        <w:alias w:val="Yrkande 2"/>
        <w:tag w:val="5b887797-136c-462d-8592-1af38ea6a016"/>
        <w:id w:val="-355263673"/>
        <w:lock w:val="sdtLocked"/>
      </w:sdtPr>
      <w:sdtEndPr/>
      <w:sdtContent>
        <w:p w:rsidR="00DE5B60" w:rsidRDefault="00954DDE" w14:paraId="309F96D6" w14:textId="77777777">
          <w:pPr>
            <w:pStyle w:val="Frslagstext"/>
          </w:pPr>
          <w:r>
            <w:t>Riksdagen ställer sig bakom det som anförs i motionen om att fler poliser görs tillgängliga på fältet och att kontaktmöjligheterna ökar för medborgarna och tillkännager detta för regeringen.</w:t>
          </w:r>
        </w:p>
      </w:sdtContent>
    </w:sdt>
    <w:sdt>
      <w:sdtPr>
        <w:alias w:val="Yrkande 3"/>
        <w:tag w:val="21ee609e-9e0b-476c-b94e-d2ad2a5d19c2"/>
        <w:id w:val="-675342161"/>
        <w:lock w:val="sdtLocked"/>
      </w:sdtPr>
      <w:sdtEndPr/>
      <w:sdtContent>
        <w:p w:rsidR="00DE5B60" w:rsidRDefault="00954DDE" w14:paraId="57582714" w14:textId="77777777">
          <w:pPr>
            <w:pStyle w:val="Frslagstext"/>
          </w:pPr>
          <w:r>
            <w:t>Riksdagen ställer sig bakom det som anförs i motionen om att jobba varierat över landet med lokal rekrytering för att möjliggöra långsiktig tillväxt till ett viktigt framtidsyrke och tillkännager detta för regeringen.</w:t>
          </w:r>
        </w:p>
      </w:sdtContent>
    </w:sdt>
    <w:sdt>
      <w:sdtPr>
        <w:alias w:val="Yrkande 4"/>
        <w:tag w:val="a721e21c-6582-45b6-aab3-10614ff7b957"/>
        <w:id w:val="-400286729"/>
        <w:lock w:val="sdtLocked"/>
      </w:sdtPr>
      <w:sdtEndPr/>
      <w:sdtContent>
        <w:p w:rsidR="00DE5B60" w:rsidRDefault="00954DDE" w14:paraId="2451E033" w14:textId="48623E80">
          <w:pPr>
            <w:pStyle w:val="Frslagstext"/>
          </w:pPr>
          <w:r>
            <w:t>Riksdagen ställer sig bakom det som anförs i motionen om att se över möjligheterna att vid de orter där man lokalt ställer upp frivilligt och vaktar på nätterna och/eller anlitar privata väktarbolag låta följa upp detta och påvisa Polismyndigheten att ta tag i det direkt samt att regeringen återrapporterar till riksdagen hur det arbetet har gått och tillkännager detta för regeringen.</w:t>
          </w:r>
        </w:p>
      </w:sdtContent>
    </w:sdt>
    <w:sdt>
      <w:sdtPr>
        <w:alias w:val="Yrkande 5"/>
        <w:tag w:val="019d1bc1-3960-4b56-83c7-678e6c71fff5"/>
        <w:id w:val="-1077433136"/>
        <w:lock w:val="sdtLocked"/>
      </w:sdtPr>
      <w:sdtEndPr/>
      <w:sdtContent>
        <w:p w:rsidR="00DE5B60" w:rsidRDefault="00954DDE" w14:paraId="0A32F4C2" w14:textId="77777777">
          <w:pPr>
            <w:pStyle w:val="Frslagstext"/>
          </w:pPr>
          <w:r>
            <w:t>Riksdagen ställer sig bakom det som anförs i motionen om att polisen efter genomförd kvalitetsprövning ska kunn</w:t>
          </w:r>
          <w:bookmarkStart w:name="_GoBack" w:id="0"/>
          <w:bookmarkEnd w:id="0"/>
          <w:r>
            <w:t>a leva upp till en kontaktgaranti och tillkännager detta för regeringen.</w:t>
          </w:r>
        </w:p>
      </w:sdtContent>
    </w:sdt>
    <w:p w:rsidRPr="00AA1F49" w:rsidR="00AF30DD" w:rsidP="00AF30DD" w:rsidRDefault="000156D9" w14:paraId="3942D6CE" w14:textId="77777777">
      <w:pPr>
        <w:pStyle w:val="Rubrik1"/>
      </w:pPr>
      <w:bookmarkStart w:name="MotionsStart" w:id="1"/>
      <w:bookmarkEnd w:id="1"/>
      <w:r w:rsidRPr="00AA1F49">
        <w:t>Motivering</w:t>
      </w:r>
    </w:p>
    <w:p w:rsidR="00AA1F49" w:rsidP="00AA1F49" w:rsidRDefault="00AA1F49" w14:paraId="54376E48" w14:textId="77777777">
      <w:pPr>
        <w:pStyle w:val="Normalutanindragellerluft"/>
        <w:jc w:val="both"/>
      </w:pPr>
      <w:r>
        <w:t>Polis- och rättsväsendet behöver formas med särskild hänsyn tagen till de förutsättningar som finns i de delar av landet som kännetecknas av mellanstora orter och landsbygd. Nu när polisen organiseras i en myndighet är detta ännu viktigare. Att lokala, riktigt lokala, faktorer får spela roll vid bemanning, planering, rekrytering och framtidsplaner. Trygghet och säkerhet är grundläggande förutsättning för livskvalitet. Vi oroas bland annat över gängbrottslighet, rån, butiksstölder, inbrottsvågor i mindre samhällen på landsbygden och äldre som utsätts för stölder i sina egna hem. Vi vill därför fortsätta kampen mot brottslighet och otrygghet. Därför har Moderaterna och allianspartierna i riksdagen drivit igenom fler förbättringar och förstärkningar. I våras skrevs historia i riksdagen då vi bland annat fått igenom hela 29 skarpa beslut att ytterligare skärpa straff och fortsätta öka tryggheten för människor. Och vi vill mer.</w:t>
      </w:r>
    </w:p>
    <w:p w:rsidR="00AA1F49" w:rsidP="00AA1F49" w:rsidRDefault="00AA1F49" w14:paraId="6D8EAB00" w14:textId="77777777">
      <w:pPr>
        <w:jc w:val="both"/>
      </w:pPr>
      <w:r>
        <w:t xml:space="preserve"> Nu skall en svag vänsterregering som själva avsaknar idéer genomföra dessa skärpningar för till exempel skärpta straff för allvarliga våldsbrott, narkotikabrott, inbrott, kriminalisera identitetsstölder och en ny straffbestämmelse för att komma åt systematiska fakturabedrägerier, för att nämna några viktiga beslut.   </w:t>
      </w:r>
    </w:p>
    <w:p w:rsidR="00AA1F49" w:rsidP="00AA1F49" w:rsidRDefault="00AA1F49" w14:paraId="15431FF4" w14:textId="77777777">
      <w:pPr>
        <w:jc w:val="both"/>
      </w:pPr>
      <w:r>
        <w:t>Enligt Brottsförebyggande Rådet, BRÅ, anmäldes 1,44 miljoner brott i Sverige under 2014, vilket är en ökning med 41 800 brott eller 3 procent jämfört med året innan. I till exempel Tidaholm i Skaraborg har antalet anmälda brott ökat från 1030 till 1051 från år 2013 till 2014, och i Falköping i Skaraborg från 2883 till 3053.</w:t>
      </w:r>
    </w:p>
    <w:p w:rsidR="00AA1F49" w:rsidP="00AA1F49" w:rsidRDefault="00AA1F49" w14:paraId="4B2D9E58" w14:textId="77777777">
      <w:pPr>
        <w:jc w:val="both"/>
      </w:pPr>
      <w:r>
        <w:lastRenderedPageBreak/>
        <w:t xml:space="preserve">Under alliansregeringens år genomfördes viktiga satsningar på rättsväsende och nya lagar tillkom för modernare arbetsmetoder. Sedan 2006 har antalet poliser, åklagare och domare blivit fler. Vi höjde straffen för allvarliga våldsbrott och tog krafttag mot den grova organiserade brottsligheten, och dessa satsningar var nödvändiga. Men utvecklingen fortsätter. Sverige behöver göra mer.  Detta positiva arbete får nu inte avstanna.  Att utsättas för brott är en av de största ofriheterna människan kan uppleva. Alla medborgare ska kunna känna sig trygga – var man än bor i Sverige. </w:t>
      </w:r>
    </w:p>
    <w:p w:rsidR="00AA1F49" w:rsidP="00AA1F49" w:rsidRDefault="00AA1F49" w14:paraId="3020737B" w14:textId="77777777">
      <w:pPr>
        <w:pStyle w:val="Normalutanindragellerluft"/>
        <w:jc w:val="both"/>
      </w:pPr>
      <w:r>
        <w:t>Polisen behöver finnas på mindre orter för att ge näringslivet möjlighet att vara kvar. Närvaron är viktig och det finns exempel på butiker som flyttar från mindre orter för att de inte kunnat förnya försäkringar.</w:t>
      </w:r>
    </w:p>
    <w:p w:rsidR="00AA1F49" w:rsidP="00AA1F49" w:rsidRDefault="00AA1F49" w14:paraId="67FB0388" w14:textId="73DF5B7A">
      <w:pPr>
        <w:jc w:val="both"/>
      </w:pPr>
      <w:r>
        <w:t>Polisens svårigheter att räcka till i bl.a. Skaraborg handlar även om något så grundläggande som att människor ska kunna komma i kontakt med dem. I t ex Götene har näringslivet själva! tagit tag i saken med organiserad frivilliga och lägger gemensamma resurser på väktare. Men det kan väl ändå inte vara meningen att rätt</w:t>
      </w:r>
      <w:r w:rsidR="00973181">
        <w:t>s</w:t>
      </w:r>
      <w:r>
        <w:t xml:space="preserve">staten skall fallera så! </w:t>
      </w:r>
    </w:p>
    <w:p w:rsidR="00AA1F49" w:rsidP="00AA1F49" w:rsidRDefault="00AA1F49" w14:paraId="23C36E0C" w14:textId="77777777">
      <w:pPr>
        <w:jc w:val="both"/>
      </w:pPr>
      <w:r>
        <w:t>Tidaholm skickade man inte poliser till ett inbrott och i Mariestad kom en person inte ens fram till polisen för att rapportera en pågående skadegörelse.</w:t>
      </w:r>
    </w:p>
    <w:p w:rsidR="00AA1F49" w:rsidP="00AA1F49" w:rsidRDefault="00AA1F49" w14:paraId="1B617C95" w14:textId="77777777">
      <w:pPr>
        <w:pStyle w:val="Normalutanindragellerluft"/>
        <w:jc w:val="both"/>
      </w:pPr>
      <w:r>
        <w:t xml:space="preserve">Antalet poliser samt deras arbetssätt och prioriteringar behöver ses över för att säkerställa en polisiär närvaro även på landsbygden. Det kan vara svårt att komma i kontakt med polisen. Många som tröttnar på att vänta i telefon struntar i att anmäla vardagsbrott som skadegörelse och småstölder. Om brotten inte anmäls blir bilden av brottsligheten felaktig, och färre anmälda brott leder till sämre service. </w:t>
      </w:r>
    </w:p>
    <w:p w:rsidR="00AA1F49" w:rsidP="00AA1F49" w:rsidRDefault="00AA1F49" w14:paraId="05F518C7" w14:textId="77777777">
      <w:pPr>
        <w:pStyle w:val="Normalutanindragellerluft"/>
        <w:jc w:val="both"/>
      </w:pPr>
      <w:r>
        <w:t xml:space="preserve">Efter genomförd kvalitetsprövning ska medborgare kunna ställa krav på en kontaktgaranti. Inom en viss rimlig tid ska man kunna få kontakt med polisen oavsett var någonstans i Sverige man bor. De som svarar bör också ha kännedom om lokala förhållanden så långt som möjligt. </w:t>
      </w:r>
    </w:p>
    <w:p w:rsidRPr="00AA1F49" w:rsidR="00AF30DD" w:rsidP="00AA1F49" w:rsidRDefault="00AA1F49" w14:paraId="26C44A0F" w14:textId="77777777">
      <w:pPr>
        <w:pStyle w:val="Normalutanindragellerluft"/>
      </w:pPr>
      <w:r>
        <w:tab/>
      </w:r>
    </w:p>
    <w:sdt>
      <w:sdtPr>
        <w:rPr>
          <w:i/>
          <w:noProof/>
        </w:rPr>
        <w:alias w:val="CC_Underskrifter"/>
        <w:tag w:val="CC_Underskrifter"/>
        <w:id w:val="583496634"/>
        <w:lock w:val="sdtContentLocked"/>
        <w:placeholder>
          <w:docPart w:val="B78C920095974975A4F959943C39A7C5"/>
        </w:placeholder>
        <w15:appearance w15:val="hidden"/>
      </w:sdtPr>
      <w:sdtEndPr>
        <w:rPr>
          <w:noProof w:val="0"/>
        </w:rPr>
      </w:sdtEndPr>
      <w:sdtContent>
        <w:p w:rsidRPr="00AA1F49" w:rsidR="00865E70" w:rsidP="00A95EB2" w:rsidRDefault="00117EA9" w14:paraId="0D8EF80C" w14:textId="4C24A9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622AD" w:rsidRDefault="007622AD" w14:paraId="3BCC75F2" w14:textId="77777777"/>
    <w:sectPr w:rsidR="007622A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34B3" w14:textId="77777777" w:rsidR="00C735A4" w:rsidRDefault="00C735A4" w:rsidP="000C1CAD">
      <w:pPr>
        <w:spacing w:line="240" w:lineRule="auto"/>
      </w:pPr>
      <w:r>
        <w:separator/>
      </w:r>
    </w:p>
  </w:endnote>
  <w:endnote w:type="continuationSeparator" w:id="0">
    <w:p w14:paraId="1F79242F" w14:textId="77777777" w:rsidR="00C735A4" w:rsidRDefault="00C735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D704" w14:textId="77777777" w:rsidR="00117EA9" w:rsidRDefault="00117EA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B67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7EA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144B" w14:textId="77777777" w:rsidR="00AC1FEA" w:rsidRDefault="00AC1F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201510051553</w:instrText>
    </w:r>
    <w:r>
      <w:fldChar w:fldCharType="end"/>
    </w:r>
    <w:r>
      <w:instrText xml:space="preserve"> &gt; </w:instrText>
    </w:r>
    <w:r>
      <w:fldChar w:fldCharType="begin"/>
    </w:r>
    <w:r>
      <w:instrText xml:space="preserve"> PRINTDATE \@ "yyyyMMddHHmm" </w:instrText>
    </w:r>
    <w:r>
      <w:fldChar w:fldCharType="separate"/>
    </w:r>
    <w:r>
      <w:rPr>
        <w:noProof/>
      </w:rPr>
      <w:instrText>201510061138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11:38</w:instrText>
    </w:r>
    <w:r>
      <w:fldChar w:fldCharType="end"/>
    </w:r>
    <w:r>
      <w:instrText xml:space="preserve"> </w:instrText>
    </w:r>
    <w:r>
      <w:fldChar w:fldCharType="separate"/>
    </w:r>
    <w:r>
      <w:rPr>
        <w:noProof/>
      </w:rPr>
      <w:t>2015-10-06 11:38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206B7" w14:textId="77777777" w:rsidR="00C735A4" w:rsidRDefault="00C735A4" w:rsidP="000C1CAD">
      <w:pPr>
        <w:spacing w:line="240" w:lineRule="auto"/>
      </w:pPr>
      <w:r>
        <w:separator/>
      </w:r>
    </w:p>
  </w:footnote>
  <w:footnote w:type="continuationSeparator" w:id="0">
    <w:p w14:paraId="12DE4EDF" w14:textId="77777777" w:rsidR="00C735A4" w:rsidRDefault="00C735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A9" w:rsidRDefault="00117EA9" w14:paraId="36FAED9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A9" w:rsidRDefault="00117EA9" w14:paraId="680755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3ED5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7EA9" w14:paraId="433B80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:2674</w:t>
        </w:r>
      </w:sdtContent>
    </w:sdt>
  </w:p>
  <w:p w:rsidR="00A42228" w:rsidP="00283E0F" w:rsidRDefault="00117EA9" w14:paraId="5CAC25BF"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AA1F49" w14:paraId="533104F9" w14:textId="78E6BF19">
        <w:pPr>
          <w:pStyle w:val="FSHRub2"/>
        </w:pPr>
        <w:r>
          <w:t xml:space="preserve">Fler lokala poliser </w:t>
        </w:r>
        <w:r w:rsidR="00117EA9">
          <w:t xml:space="preserve">för ökad </w:t>
        </w:r>
        <w:r>
          <w:t>trygghet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A98B6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1F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EA9"/>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625"/>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D6C"/>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2A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9"/>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DDE"/>
    <w:rsid w:val="009564E1"/>
    <w:rsid w:val="009573B3"/>
    <w:rsid w:val="00961460"/>
    <w:rsid w:val="00961DB8"/>
    <w:rsid w:val="009639BD"/>
    <w:rsid w:val="00967184"/>
    <w:rsid w:val="00970635"/>
    <w:rsid w:val="0097064E"/>
    <w:rsid w:val="0097318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7E9"/>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EB2"/>
    <w:rsid w:val="00A96870"/>
    <w:rsid w:val="00A969F4"/>
    <w:rsid w:val="00AA1F49"/>
    <w:rsid w:val="00AA362D"/>
    <w:rsid w:val="00AA37DD"/>
    <w:rsid w:val="00AA71C8"/>
    <w:rsid w:val="00AA73AC"/>
    <w:rsid w:val="00AB1090"/>
    <w:rsid w:val="00AB111E"/>
    <w:rsid w:val="00AB11FF"/>
    <w:rsid w:val="00AB232B"/>
    <w:rsid w:val="00AB49B2"/>
    <w:rsid w:val="00AB7EC3"/>
    <w:rsid w:val="00AC01B5"/>
    <w:rsid w:val="00AC189C"/>
    <w:rsid w:val="00AC1FEA"/>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5E88"/>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5A4"/>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A2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B60"/>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B8BA0"/>
  <w15:chartTrackingRefBased/>
  <w15:docId w15:val="{0F0B69D2-07FE-4626-A99A-E5D25751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0ABCB0D314745BF8933798A652293"/>
        <w:category>
          <w:name w:val="Allmänt"/>
          <w:gallery w:val="placeholder"/>
        </w:category>
        <w:types>
          <w:type w:val="bbPlcHdr"/>
        </w:types>
        <w:behaviors>
          <w:behavior w:val="content"/>
        </w:behaviors>
        <w:guid w:val="{5B2EF93C-DD2E-4748-8683-D3DF440E6874}"/>
      </w:docPartPr>
      <w:docPartBody>
        <w:p w:rsidR="00BC2B09" w:rsidRDefault="00A3170F">
          <w:pPr>
            <w:pStyle w:val="B640ABCB0D314745BF8933798A652293"/>
          </w:pPr>
          <w:r w:rsidRPr="009A726D">
            <w:rPr>
              <w:rStyle w:val="Platshllartext"/>
            </w:rPr>
            <w:t>Klicka här för att ange text.</w:t>
          </w:r>
        </w:p>
      </w:docPartBody>
    </w:docPart>
    <w:docPart>
      <w:docPartPr>
        <w:name w:val="B78C920095974975A4F959943C39A7C5"/>
        <w:category>
          <w:name w:val="Allmänt"/>
          <w:gallery w:val="placeholder"/>
        </w:category>
        <w:types>
          <w:type w:val="bbPlcHdr"/>
        </w:types>
        <w:behaviors>
          <w:behavior w:val="content"/>
        </w:behaviors>
        <w:guid w:val="{AA8D8879-1189-4A90-8B55-D7794A701471}"/>
      </w:docPartPr>
      <w:docPartBody>
        <w:p w:rsidR="00BC2B09" w:rsidRDefault="00A3170F">
          <w:pPr>
            <w:pStyle w:val="B78C920095974975A4F959943C39A7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F"/>
    <w:rsid w:val="00142D7A"/>
    <w:rsid w:val="006D622C"/>
    <w:rsid w:val="00A3170F"/>
    <w:rsid w:val="00BC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40ABCB0D314745BF8933798A652293">
    <w:name w:val="B640ABCB0D314745BF8933798A652293"/>
  </w:style>
  <w:style w:type="paragraph" w:customStyle="1" w:styleId="7CF23128B94A41868F598FA970D3B89B">
    <w:name w:val="7CF23128B94A41868F598FA970D3B89B"/>
  </w:style>
  <w:style w:type="paragraph" w:customStyle="1" w:styleId="B78C920095974975A4F959943C39A7C5">
    <w:name w:val="B78C920095974975A4F959943C39A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5791</RubrikLookup>
    <MotionGuid xmlns="00d11361-0b92-4bae-a181-288d6a55b763">ac1e0ab3-ce0f-444a-a190-630bf4dc696f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DC70A2B-8635-4B4B-9A69-C8E04DE27B75}"/>
</file>

<file path=customXml/itemProps3.xml><?xml version="1.0" encoding="utf-8"?>
<ds:datastoreItem xmlns:ds="http://schemas.openxmlformats.org/officeDocument/2006/customXml" ds:itemID="{621FBDB8-CA66-4FC3-A02B-C5BACC66C843}"/>
</file>

<file path=customXml/itemProps4.xml><?xml version="1.0" encoding="utf-8"?>
<ds:datastoreItem xmlns:ds="http://schemas.openxmlformats.org/officeDocument/2006/customXml" ds:itemID="{903F323B-F262-4ADA-AB6C-79541A6F0857}"/>
</file>

<file path=customXml/itemProps5.xml><?xml version="1.0" encoding="utf-8"?>
<ds:datastoreItem xmlns:ds="http://schemas.openxmlformats.org/officeDocument/2006/customXml" ds:itemID="{375ADB24-D128-40B6-A537-C8E5E314A53C}"/>
</file>

<file path=docProps/app.xml><?xml version="1.0" encoding="utf-8"?>
<Properties xmlns="http://schemas.openxmlformats.org/officeDocument/2006/extended-properties" xmlns:vt="http://schemas.openxmlformats.org/officeDocument/2006/docPropsVTypes">
  <Template>GranskaMot</Template>
  <TotalTime>9</TotalTime>
  <Pages>3</Pages>
  <Words>727</Words>
  <Characters>4076</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201516M1795 Fler lokala poliser ökar tryggheten</vt:lpstr>
      <vt:lpstr/>
    </vt:vector>
  </TitlesOfParts>
  <Company>Sveriges riksdag</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201516M1795 Fler lokala poliser ökar tryggheten</dc:title>
  <dc:subject/>
  <dc:creator>Linda Kardell</dc:creator>
  <cp:keywords/>
  <dc:description/>
  <cp:lastModifiedBy>Lisa Gunnfors</cp:lastModifiedBy>
  <cp:revision>8</cp:revision>
  <cp:lastPrinted>2015-10-06T09:38:00Z</cp:lastPrinted>
  <dcterms:created xsi:type="dcterms:W3CDTF">2015-10-05T13:53:00Z</dcterms:created>
  <dcterms:modified xsi:type="dcterms:W3CDTF">2015-10-07T07:51:00Z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*TC38641DE9CBB*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https://filur.riksdagen.se/drop/DropOffLibrary/TC38641DE9CBB.docx</vt:lpwstr>
  </property>
  <property fmtid="{D5CDD505-2E9C-101B-9397-08002B2CF9AE}" pid="11" name="RevisionsOn">
    <vt:lpwstr>1</vt:lpwstr>
  </property>
</Properties>
</file>