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38E54303D3B4AD38E397396C72F5E3D"/>
        </w:placeholder>
        <w:text/>
      </w:sdtPr>
      <w:sdtEndPr/>
      <w:sdtContent>
        <w:p w:rsidRPr="009B062B" w:rsidR="00AF30DD" w:rsidP="00E8717E" w:rsidRDefault="00AF30DD" w14:paraId="45230853" w14:textId="77777777">
          <w:pPr>
            <w:pStyle w:val="Rubrik1"/>
            <w:spacing w:after="300"/>
          </w:pPr>
          <w:r w:rsidRPr="009B062B">
            <w:t>Förslag till riksdagsbeslut</w:t>
          </w:r>
        </w:p>
      </w:sdtContent>
    </w:sdt>
    <w:sdt>
      <w:sdtPr>
        <w:alias w:val="Yrkande 1"/>
        <w:tag w:val="14012adf-a8cf-4d33-8fb1-f4d2e50f5fc1"/>
        <w:id w:val="-726914838"/>
        <w:lock w:val="sdtLocked"/>
      </w:sdtPr>
      <w:sdtEndPr/>
      <w:sdtContent>
        <w:p w:rsidR="00A21AB6" w:rsidRDefault="00E001F1" w14:paraId="45230854" w14:textId="77777777">
          <w:pPr>
            <w:pStyle w:val="Frslagstext"/>
            <w:numPr>
              <w:ilvl w:val="0"/>
              <w:numId w:val="0"/>
            </w:numPr>
          </w:pPr>
          <w:r>
            <w:t>Riksdagen ställer sig bakom det som anförs i motionen om det angelägna i att fortsätta arbetet med en fast förbindelse mellan Helsingborg och Helsingör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B49F5707B64E1B821D8E6908ABEE11"/>
        </w:placeholder>
        <w:text/>
      </w:sdtPr>
      <w:sdtEndPr/>
      <w:sdtContent>
        <w:p w:rsidRPr="009B062B" w:rsidR="006D79C9" w:rsidP="00333E95" w:rsidRDefault="006D79C9" w14:paraId="45230855" w14:textId="77777777">
          <w:pPr>
            <w:pStyle w:val="Rubrik1"/>
          </w:pPr>
          <w:r>
            <w:t>Motivering</w:t>
          </w:r>
        </w:p>
      </w:sdtContent>
    </w:sdt>
    <w:p w:rsidR="00591460" w:rsidP="00591460" w:rsidRDefault="00591460" w14:paraId="45230856" w14:textId="635FED48">
      <w:pPr>
        <w:pStyle w:val="Normalutanindragellerluft"/>
      </w:pPr>
      <w:r>
        <w:t>Öresundsregionen är med drygt fyra miljoner invånare Nordens största region. Regionen står för mer än 26</w:t>
      </w:r>
      <w:r w:rsidR="00706D54">
        <w:t> </w:t>
      </w:r>
      <w:r>
        <w:t>% av Danmark</w:t>
      </w:r>
      <w:r w:rsidR="00706D54">
        <w:t>s</w:t>
      </w:r>
      <w:r>
        <w:t xml:space="preserve"> och Sveriges sammanlagda BNP. En av framgångsfaktorerna är Öresundsbron, som öppnade år 2000 och binder samman </w:t>
      </w:r>
      <w:r w:rsidR="00706D54">
        <w:t>Ö</w:t>
      </w:r>
      <w:r>
        <w:t>resundsregionen. Sedan brons öppnande har resandet och pendlingen över Öresund ökat markant. År 2017 passerade i snitt 20</w:t>
      </w:r>
      <w:r w:rsidR="00706D54">
        <w:t> </w:t>
      </w:r>
      <w:r>
        <w:t>600 fordon, över 45</w:t>
      </w:r>
      <w:r w:rsidR="00706D54">
        <w:t> </w:t>
      </w:r>
      <w:r>
        <w:t>000 passagerare med bil och över 29</w:t>
      </w:r>
      <w:r w:rsidR="00706D54">
        <w:t> </w:t>
      </w:r>
      <w:r>
        <w:t>000 passagerare med tåg dagligen Öresundsbron. Öresundsregion</w:t>
      </w:r>
      <w:r w:rsidR="00706D54">
        <w:t>en</w:t>
      </w:r>
      <w:r>
        <w:t xml:space="preserve"> i sin tur är en del av Fehmarn </w:t>
      </w:r>
      <w:r w:rsidR="00706D54">
        <w:t>b</w:t>
      </w:r>
      <w:r>
        <w:t>ält</w:t>
      </w:r>
      <w:r w:rsidR="00706D54">
        <w:t>-</w:t>
      </w:r>
      <w:r>
        <w:t xml:space="preserve">regionen som har över 9 miljoner invånare. </w:t>
      </w:r>
    </w:p>
    <w:p w:rsidR="00591460" w:rsidP="00161235" w:rsidRDefault="00591460" w14:paraId="45230857" w14:textId="7E28BEA7">
      <w:r>
        <w:t>Öresundsregionen är en fantastisk region, men utmaningar saknas inte</w:t>
      </w:r>
      <w:r w:rsidR="00706D54">
        <w:t>;</w:t>
      </w:r>
      <w:r>
        <w:t xml:space="preserve"> exempelvis är regionens arbetslöshet högre än det nationella genomsnittet. Sverige är beroende av Öresundsregionen som en stark tillväxtmotor, </w:t>
      </w:r>
      <w:r w:rsidR="00523C05">
        <w:t xml:space="preserve">och </w:t>
      </w:r>
      <w:r>
        <w:t>tillväxten förutsätter en bättre integration mellan Öresundsregionen.</w:t>
      </w:r>
    </w:p>
    <w:p w:rsidR="00591460" w:rsidP="00161235" w:rsidRDefault="00591460" w14:paraId="45230858" w14:textId="7C270FF0">
      <w:r>
        <w:t xml:space="preserve">Öresundsregionen har unika möjligheter till en stark tillväxt, </w:t>
      </w:r>
      <w:r w:rsidR="00523C05">
        <w:t xml:space="preserve">men </w:t>
      </w:r>
      <w:r>
        <w:t xml:space="preserve">för att ta vara på den möjligheten behöver regionen bindas samman ännu bättre. Med kortare restid i tätbefolkade områden kommer </w:t>
      </w:r>
      <w:r w:rsidR="00523C05">
        <w:t xml:space="preserve">en </w:t>
      </w:r>
      <w:r>
        <w:t>ökad arbetsmarknadsintegration, större bostads</w:t>
      </w:r>
      <w:r w:rsidR="00161235">
        <w:softHyphen/>
      </w:r>
      <w:r>
        <w:t>marknad, ökad tillgång till utbildning</w:t>
      </w:r>
      <w:r w:rsidR="00523C05">
        <w:t xml:space="preserve"> och</w:t>
      </w:r>
      <w:r>
        <w:t xml:space="preserve"> forskning </w:t>
      </w:r>
      <w:r w:rsidR="00523C05">
        <w:t xml:space="preserve">samt </w:t>
      </w:r>
      <w:r>
        <w:t xml:space="preserve">utveckling av regionen som besöksdestination. </w:t>
      </w:r>
    </w:p>
    <w:p w:rsidR="00591460" w:rsidP="00161235" w:rsidRDefault="00591460" w14:paraId="45230859" w14:textId="019B7363">
      <w:r>
        <w:t>En ytterligare fast förbindelse, en HH</w:t>
      </w:r>
      <w:r w:rsidR="00523C05">
        <w:t>-</w:t>
      </w:r>
      <w:r>
        <w:t>förbindelse</w:t>
      </w:r>
      <w:r w:rsidR="00523C05">
        <w:t>,</w:t>
      </w:r>
      <w:r>
        <w:t xml:space="preserve"> skulle bli en viktig del i infra</w:t>
      </w:r>
      <w:r w:rsidR="00161235">
        <w:softHyphen/>
      </w:r>
      <w:r>
        <w:t xml:space="preserve">strukturen, förhindra flaskhalsproblematik och minska trafikproppar såväl inom som till och från </w:t>
      </w:r>
      <w:r w:rsidR="00523C05">
        <w:t>Ö</w:t>
      </w:r>
      <w:r>
        <w:t>resundsregionen.</w:t>
      </w:r>
    </w:p>
    <w:p w:rsidR="00591460" w:rsidP="00161235" w:rsidRDefault="00591460" w14:paraId="4523085A" w14:textId="40A832E6">
      <w:r>
        <w:t xml:space="preserve">Ett problem med stora infrastruktursatsningar är ofta finansieringen. I detta skede är det svårt att sätta en fast kostnad för projektet, men olika rapporter visar på att projektet beräknas landa på över 40 miljoner kronor. En stor fördel med just projektet är att flera </w:t>
      </w:r>
      <w:r>
        <w:lastRenderedPageBreak/>
        <w:t>olika flervalsstudier visar på att projektet kan finansiera sig själv</w:t>
      </w:r>
      <w:r w:rsidR="00523C05">
        <w:t>t</w:t>
      </w:r>
      <w:r>
        <w:t>. Projektet innefattar en motorvägstunnel och en persontågstunnel</w:t>
      </w:r>
      <w:r w:rsidR="00523C05">
        <w:t>, d</w:t>
      </w:r>
      <w:r>
        <w:t xml:space="preserve">är persontågstunneln finansieras av brukaravgifter på motorvägstunneln. </w:t>
      </w:r>
    </w:p>
    <w:p w:rsidRPr="00422B9E" w:rsidR="00422B9E" w:rsidP="00161235" w:rsidRDefault="00591460" w14:paraId="4523085B" w14:textId="45080BF7">
      <w:r>
        <w:t xml:space="preserve">Öresundsregionen är beroende av varandra, av minskade gränshinder. Att binda samman </w:t>
      </w:r>
      <w:r w:rsidR="00523C05">
        <w:t>Ö</w:t>
      </w:r>
      <w:r>
        <w:t>resundsregionen är avgöra</w:t>
      </w:r>
      <w:r w:rsidR="00523C05">
        <w:t>nde</w:t>
      </w:r>
      <w:r>
        <w:t xml:space="preserve"> för regionens framtid och tillväxt.</w:t>
      </w:r>
    </w:p>
    <w:sdt>
      <w:sdtPr>
        <w:alias w:val="CC_Underskrifter"/>
        <w:tag w:val="CC_Underskrifter"/>
        <w:id w:val="583496634"/>
        <w:lock w:val="sdtContentLocked"/>
        <w:placeholder>
          <w:docPart w:val="FB9D0A5CA8514F41AB6D65E2897210B5"/>
        </w:placeholder>
      </w:sdtPr>
      <w:sdtEndPr/>
      <w:sdtContent>
        <w:p w:rsidR="00E8717E" w:rsidP="00E8717E" w:rsidRDefault="00E8717E" w14:paraId="4523085D" w14:textId="77777777"/>
        <w:p w:rsidRPr="008E0FE2" w:rsidR="004801AC" w:rsidP="00E8717E" w:rsidRDefault="00457CB1" w14:paraId="4523085E" w14:textId="77777777"/>
      </w:sdtContent>
    </w:sdt>
    <w:tbl>
      <w:tblPr>
        <w:tblW w:w="5000" w:type="pct"/>
        <w:tblLook w:val="04A0" w:firstRow="1" w:lastRow="0" w:firstColumn="1" w:lastColumn="0" w:noHBand="0" w:noVBand="1"/>
        <w:tblCaption w:val="underskrifter"/>
      </w:tblPr>
      <w:tblGrid>
        <w:gridCol w:w="4252"/>
        <w:gridCol w:w="4252"/>
      </w:tblGrid>
      <w:tr w:rsidR="00712A6A" w14:paraId="3E17CC7D" w14:textId="77777777">
        <w:trPr>
          <w:cantSplit/>
        </w:trPr>
        <w:tc>
          <w:tcPr>
            <w:tcW w:w="50" w:type="pct"/>
            <w:vAlign w:val="bottom"/>
          </w:tcPr>
          <w:p w:rsidR="00712A6A" w:rsidRDefault="00523C05" w14:paraId="5ADF58DF" w14:textId="77777777">
            <w:pPr>
              <w:pStyle w:val="Underskrifter"/>
            </w:pPr>
            <w:r>
              <w:t>Jonny Cato (C)</w:t>
            </w:r>
          </w:p>
        </w:tc>
        <w:tc>
          <w:tcPr>
            <w:tcW w:w="50" w:type="pct"/>
            <w:vAlign w:val="bottom"/>
          </w:tcPr>
          <w:p w:rsidR="00712A6A" w:rsidRDefault="00523C05" w14:paraId="45613AC1" w14:textId="77777777">
            <w:pPr>
              <w:pStyle w:val="Underskrifter"/>
            </w:pPr>
            <w:r>
              <w:t>Niels Paarup-Petersen (C)</w:t>
            </w:r>
          </w:p>
        </w:tc>
      </w:tr>
    </w:tbl>
    <w:p w:rsidR="001E543E" w:rsidRDefault="001E543E" w14:paraId="45230862" w14:textId="77777777"/>
    <w:sectPr w:rsidR="001E54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0864" w14:textId="77777777" w:rsidR="00591460" w:rsidRDefault="00591460" w:rsidP="000C1CAD">
      <w:pPr>
        <w:spacing w:line="240" w:lineRule="auto"/>
      </w:pPr>
      <w:r>
        <w:separator/>
      </w:r>
    </w:p>
  </w:endnote>
  <w:endnote w:type="continuationSeparator" w:id="0">
    <w:p w14:paraId="45230865" w14:textId="77777777" w:rsidR="00591460" w:rsidRDefault="005914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08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08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0873" w14:textId="77777777" w:rsidR="00262EA3" w:rsidRPr="00E8717E" w:rsidRDefault="00262EA3" w:rsidP="00E871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0862" w14:textId="77777777" w:rsidR="00591460" w:rsidRDefault="00591460" w:rsidP="000C1CAD">
      <w:pPr>
        <w:spacing w:line="240" w:lineRule="auto"/>
      </w:pPr>
      <w:r>
        <w:separator/>
      </w:r>
    </w:p>
  </w:footnote>
  <w:footnote w:type="continuationSeparator" w:id="0">
    <w:p w14:paraId="45230863" w14:textId="77777777" w:rsidR="00591460" w:rsidRDefault="005914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08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230874" wp14:editId="452308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230878" w14:textId="77777777" w:rsidR="00262EA3" w:rsidRDefault="00457CB1" w:rsidP="008103B5">
                          <w:pPr>
                            <w:jc w:val="right"/>
                          </w:pPr>
                          <w:sdt>
                            <w:sdtPr>
                              <w:alias w:val="CC_Noformat_Partikod"/>
                              <w:tag w:val="CC_Noformat_Partikod"/>
                              <w:id w:val="-53464382"/>
                              <w:placeholder>
                                <w:docPart w:val="6FDE26CD08634DD28BE102100737228F"/>
                              </w:placeholder>
                              <w:text/>
                            </w:sdtPr>
                            <w:sdtEndPr/>
                            <w:sdtContent>
                              <w:r w:rsidR="00591460">
                                <w:t>C</w:t>
                              </w:r>
                            </w:sdtContent>
                          </w:sdt>
                          <w:sdt>
                            <w:sdtPr>
                              <w:alias w:val="CC_Noformat_Partinummer"/>
                              <w:tag w:val="CC_Noformat_Partinummer"/>
                              <w:id w:val="-1709555926"/>
                              <w:placeholder>
                                <w:docPart w:val="EF0934943003496F9EFE580A69DD47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2308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230878" w14:textId="77777777" w:rsidR="00262EA3" w:rsidRDefault="00457CB1" w:rsidP="008103B5">
                    <w:pPr>
                      <w:jc w:val="right"/>
                    </w:pPr>
                    <w:sdt>
                      <w:sdtPr>
                        <w:alias w:val="CC_Noformat_Partikod"/>
                        <w:tag w:val="CC_Noformat_Partikod"/>
                        <w:id w:val="-53464382"/>
                        <w:placeholder>
                          <w:docPart w:val="6FDE26CD08634DD28BE102100737228F"/>
                        </w:placeholder>
                        <w:text/>
                      </w:sdtPr>
                      <w:sdtEndPr/>
                      <w:sdtContent>
                        <w:r w:rsidR="00591460">
                          <w:t>C</w:t>
                        </w:r>
                      </w:sdtContent>
                    </w:sdt>
                    <w:sdt>
                      <w:sdtPr>
                        <w:alias w:val="CC_Noformat_Partinummer"/>
                        <w:tag w:val="CC_Noformat_Partinummer"/>
                        <w:id w:val="-1709555926"/>
                        <w:placeholder>
                          <w:docPart w:val="EF0934943003496F9EFE580A69DD4708"/>
                        </w:placeholder>
                        <w:showingPlcHdr/>
                        <w:text/>
                      </w:sdtPr>
                      <w:sdtEndPr/>
                      <w:sdtContent>
                        <w:r w:rsidR="00262EA3">
                          <w:t xml:space="preserve"> </w:t>
                        </w:r>
                      </w:sdtContent>
                    </w:sdt>
                  </w:p>
                </w:txbxContent>
              </v:textbox>
              <w10:wrap anchorx="page"/>
            </v:shape>
          </w:pict>
        </mc:Fallback>
      </mc:AlternateContent>
    </w:r>
  </w:p>
  <w:p w14:paraId="452308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0868" w14:textId="77777777" w:rsidR="00262EA3" w:rsidRDefault="00262EA3" w:rsidP="008563AC">
    <w:pPr>
      <w:jc w:val="right"/>
    </w:pPr>
  </w:p>
  <w:p w14:paraId="452308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086C" w14:textId="77777777" w:rsidR="00262EA3" w:rsidRDefault="00457C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230876" wp14:editId="452308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23086D" w14:textId="77777777" w:rsidR="00262EA3" w:rsidRDefault="00457CB1" w:rsidP="00A314CF">
    <w:pPr>
      <w:pStyle w:val="FSHNormal"/>
      <w:spacing w:before="40"/>
    </w:pPr>
    <w:sdt>
      <w:sdtPr>
        <w:alias w:val="CC_Noformat_Motionstyp"/>
        <w:tag w:val="CC_Noformat_Motionstyp"/>
        <w:id w:val="1162973129"/>
        <w:lock w:val="sdtContentLocked"/>
        <w15:appearance w15:val="hidden"/>
        <w:text/>
      </w:sdtPr>
      <w:sdtEndPr/>
      <w:sdtContent>
        <w:r w:rsidR="00F77B6C">
          <w:t>Enskild motion</w:t>
        </w:r>
      </w:sdtContent>
    </w:sdt>
    <w:r w:rsidR="00821B36">
      <w:t xml:space="preserve"> </w:t>
    </w:r>
    <w:sdt>
      <w:sdtPr>
        <w:alias w:val="CC_Noformat_Partikod"/>
        <w:tag w:val="CC_Noformat_Partikod"/>
        <w:id w:val="1471015553"/>
        <w:text/>
      </w:sdtPr>
      <w:sdtEndPr/>
      <w:sdtContent>
        <w:r w:rsidR="00591460">
          <w:t>C</w:t>
        </w:r>
      </w:sdtContent>
    </w:sdt>
    <w:sdt>
      <w:sdtPr>
        <w:alias w:val="CC_Noformat_Partinummer"/>
        <w:tag w:val="CC_Noformat_Partinummer"/>
        <w:id w:val="-2014525982"/>
        <w:showingPlcHdr/>
        <w:text/>
      </w:sdtPr>
      <w:sdtEndPr/>
      <w:sdtContent>
        <w:r w:rsidR="00821B36">
          <w:t xml:space="preserve"> </w:t>
        </w:r>
      </w:sdtContent>
    </w:sdt>
  </w:p>
  <w:p w14:paraId="4523086E" w14:textId="77777777" w:rsidR="00262EA3" w:rsidRPr="008227B3" w:rsidRDefault="00457C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23086F" w14:textId="77777777" w:rsidR="00262EA3" w:rsidRPr="008227B3" w:rsidRDefault="00457C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7B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7B6C">
          <w:t>:3507</w:t>
        </w:r>
      </w:sdtContent>
    </w:sdt>
  </w:p>
  <w:p w14:paraId="45230870" w14:textId="77777777" w:rsidR="00262EA3" w:rsidRDefault="00457CB1" w:rsidP="00E03A3D">
    <w:pPr>
      <w:pStyle w:val="Motionr"/>
    </w:pPr>
    <w:sdt>
      <w:sdtPr>
        <w:alias w:val="CC_Noformat_Avtext"/>
        <w:tag w:val="CC_Noformat_Avtext"/>
        <w:id w:val="-2020768203"/>
        <w:lock w:val="sdtContentLocked"/>
        <w15:appearance w15:val="hidden"/>
        <w:text/>
      </w:sdtPr>
      <w:sdtEndPr/>
      <w:sdtContent>
        <w:r w:rsidR="00F77B6C">
          <w:t>av Jonny Cato och Niels Paarup-Petersen (båda C)</w:t>
        </w:r>
      </w:sdtContent>
    </w:sdt>
  </w:p>
  <w:sdt>
    <w:sdtPr>
      <w:alias w:val="CC_Noformat_Rubtext"/>
      <w:tag w:val="CC_Noformat_Rubtext"/>
      <w:id w:val="-218060500"/>
      <w:lock w:val="sdtLocked"/>
      <w:text/>
    </w:sdtPr>
    <w:sdtEndPr/>
    <w:sdtContent>
      <w:p w14:paraId="45230871" w14:textId="77777777" w:rsidR="00262EA3" w:rsidRDefault="00591460" w:rsidP="00283E0F">
        <w:pPr>
          <w:pStyle w:val="FSHRub2"/>
        </w:pPr>
        <w:r>
          <w:t>Fast HH-förbindelse</w:t>
        </w:r>
      </w:p>
    </w:sdtContent>
  </w:sdt>
  <w:sdt>
    <w:sdtPr>
      <w:alias w:val="CC_Boilerplate_3"/>
      <w:tag w:val="CC_Boilerplate_3"/>
      <w:id w:val="1606463544"/>
      <w:lock w:val="sdtContentLocked"/>
      <w15:appearance w15:val="hidden"/>
      <w:text w:multiLine="1"/>
    </w:sdtPr>
    <w:sdtEndPr/>
    <w:sdtContent>
      <w:p w14:paraId="452308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914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235"/>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3E"/>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5AF"/>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B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05"/>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60"/>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54"/>
    <w:rsid w:val="0070734D"/>
    <w:rsid w:val="00710332"/>
    <w:rsid w:val="0071042B"/>
    <w:rsid w:val="0071087D"/>
    <w:rsid w:val="00710C89"/>
    <w:rsid w:val="00710F68"/>
    <w:rsid w:val="0071143D"/>
    <w:rsid w:val="00711ECC"/>
    <w:rsid w:val="00712851"/>
    <w:rsid w:val="00712A6A"/>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753"/>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B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1F1"/>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7E"/>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6C"/>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230852"/>
  <w15:chartTrackingRefBased/>
  <w15:docId w15:val="{221F07BD-76B7-4FB5-B971-1F6AF028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E54303D3B4AD38E397396C72F5E3D"/>
        <w:category>
          <w:name w:val="Allmänt"/>
          <w:gallery w:val="placeholder"/>
        </w:category>
        <w:types>
          <w:type w:val="bbPlcHdr"/>
        </w:types>
        <w:behaviors>
          <w:behavior w:val="content"/>
        </w:behaviors>
        <w:guid w:val="{59A61F7C-FF22-48D7-948A-6FC209F16F1D}"/>
      </w:docPartPr>
      <w:docPartBody>
        <w:p w:rsidR="001B5E23" w:rsidRDefault="001B5E23">
          <w:pPr>
            <w:pStyle w:val="338E54303D3B4AD38E397396C72F5E3D"/>
          </w:pPr>
          <w:r w:rsidRPr="005A0A93">
            <w:rPr>
              <w:rStyle w:val="Platshllartext"/>
            </w:rPr>
            <w:t>Förslag till riksdagsbeslut</w:t>
          </w:r>
        </w:p>
      </w:docPartBody>
    </w:docPart>
    <w:docPart>
      <w:docPartPr>
        <w:name w:val="B2B49F5707B64E1B821D8E6908ABEE11"/>
        <w:category>
          <w:name w:val="Allmänt"/>
          <w:gallery w:val="placeholder"/>
        </w:category>
        <w:types>
          <w:type w:val="bbPlcHdr"/>
        </w:types>
        <w:behaviors>
          <w:behavior w:val="content"/>
        </w:behaviors>
        <w:guid w:val="{EB98A7D4-246E-4921-A369-656B51FF1715}"/>
      </w:docPartPr>
      <w:docPartBody>
        <w:p w:rsidR="001B5E23" w:rsidRDefault="001B5E23">
          <w:pPr>
            <w:pStyle w:val="B2B49F5707B64E1B821D8E6908ABEE11"/>
          </w:pPr>
          <w:r w:rsidRPr="005A0A93">
            <w:rPr>
              <w:rStyle w:val="Platshllartext"/>
            </w:rPr>
            <w:t>Motivering</w:t>
          </w:r>
        </w:p>
      </w:docPartBody>
    </w:docPart>
    <w:docPart>
      <w:docPartPr>
        <w:name w:val="6FDE26CD08634DD28BE102100737228F"/>
        <w:category>
          <w:name w:val="Allmänt"/>
          <w:gallery w:val="placeholder"/>
        </w:category>
        <w:types>
          <w:type w:val="bbPlcHdr"/>
        </w:types>
        <w:behaviors>
          <w:behavior w:val="content"/>
        </w:behaviors>
        <w:guid w:val="{71134D50-00E0-4ED6-8AD0-C61C76FEF044}"/>
      </w:docPartPr>
      <w:docPartBody>
        <w:p w:rsidR="001B5E23" w:rsidRDefault="001B5E23">
          <w:pPr>
            <w:pStyle w:val="6FDE26CD08634DD28BE102100737228F"/>
          </w:pPr>
          <w:r>
            <w:rPr>
              <w:rStyle w:val="Platshllartext"/>
            </w:rPr>
            <w:t xml:space="preserve"> </w:t>
          </w:r>
        </w:p>
      </w:docPartBody>
    </w:docPart>
    <w:docPart>
      <w:docPartPr>
        <w:name w:val="EF0934943003496F9EFE580A69DD4708"/>
        <w:category>
          <w:name w:val="Allmänt"/>
          <w:gallery w:val="placeholder"/>
        </w:category>
        <w:types>
          <w:type w:val="bbPlcHdr"/>
        </w:types>
        <w:behaviors>
          <w:behavior w:val="content"/>
        </w:behaviors>
        <w:guid w:val="{74E6642A-79C1-4693-A6E4-852B06EC022B}"/>
      </w:docPartPr>
      <w:docPartBody>
        <w:p w:rsidR="001B5E23" w:rsidRDefault="001B5E23">
          <w:pPr>
            <w:pStyle w:val="EF0934943003496F9EFE580A69DD4708"/>
          </w:pPr>
          <w:r>
            <w:t xml:space="preserve"> </w:t>
          </w:r>
        </w:p>
      </w:docPartBody>
    </w:docPart>
    <w:docPart>
      <w:docPartPr>
        <w:name w:val="FB9D0A5CA8514F41AB6D65E2897210B5"/>
        <w:category>
          <w:name w:val="Allmänt"/>
          <w:gallery w:val="placeholder"/>
        </w:category>
        <w:types>
          <w:type w:val="bbPlcHdr"/>
        </w:types>
        <w:behaviors>
          <w:behavior w:val="content"/>
        </w:behaviors>
        <w:guid w:val="{A68790FE-7FE1-4AB3-BFC9-87D1748774FE}"/>
      </w:docPartPr>
      <w:docPartBody>
        <w:p w:rsidR="00AE41D7" w:rsidRDefault="00AE41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23"/>
    <w:rsid w:val="001B5E23"/>
    <w:rsid w:val="00AE4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8E54303D3B4AD38E397396C72F5E3D">
    <w:name w:val="338E54303D3B4AD38E397396C72F5E3D"/>
  </w:style>
  <w:style w:type="paragraph" w:customStyle="1" w:styleId="B2B49F5707B64E1B821D8E6908ABEE11">
    <w:name w:val="B2B49F5707B64E1B821D8E6908ABEE11"/>
  </w:style>
  <w:style w:type="paragraph" w:customStyle="1" w:styleId="6FDE26CD08634DD28BE102100737228F">
    <w:name w:val="6FDE26CD08634DD28BE102100737228F"/>
  </w:style>
  <w:style w:type="paragraph" w:customStyle="1" w:styleId="EF0934943003496F9EFE580A69DD4708">
    <w:name w:val="EF0934943003496F9EFE580A69DD4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0DCE2-D5CE-4102-8868-656C7ADC3D2F}"/>
</file>

<file path=customXml/itemProps2.xml><?xml version="1.0" encoding="utf-8"?>
<ds:datastoreItem xmlns:ds="http://schemas.openxmlformats.org/officeDocument/2006/customXml" ds:itemID="{9586F76C-8CEF-4A12-9083-CF111E6D5D03}"/>
</file>

<file path=customXml/itemProps3.xml><?xml version="1.0" encoding="utf-8"?>
<ds:datastoreItem xmlns:ds="http://schemas.openxmlformats.org/officeDocument/2006/customXml" ds:itemID="{5A1C28E0-1139-4529-BC9E-BB19D820A7C9}"/>
</file>

<file path=docProps/app.xml><?xml version="1.0" encoding="utf-8"?>
<Properties xmlns="http://schemas.openxmlformats.org/officeDocument/2006/extended-properties" xmlns:vt="http://schemas.openxmlformats.org/officeDocument/2006/docPropsVTypes">
  <Template>Normal</Template>
  <TotalTime>20</TotalTime>
  <Pages>2</Pages>
  <Words>320</Words>
  <Characters>1985</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Fast HH förbindelse</vt:lpstr>
      <vt:lpstr>
      </vt:lpstr>
    </vt:vector>
  </TitlesOfParts>
  <Company>Sveriges riksdag</Company>
  <LinksUpToDate>false</LinksUpToDate>
  <CharactersWithSpaces>2293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