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99381AE0D8E4659AEF74B9452518B70"/>
        </w:placeholder>
        <w15:appearance w15:val="hidden"/>
        <w:text/>
      </w:sdtPr>
      <w:sdtEndPr/>
      <w:sdtContent>
        <w:p w:rsidRPr="009B062B" w:rsidR="00AF30DD" w:rsidP="009B062B" w:rsidRDefault="00AF30DD" w14:paraId="7AC3F18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df1eeff-f7ca-456f-b880-787ce255020f"/>
        <w:id w:val="1521737034"/>
        <w:lock w:val="sdtLocked"/>
      </w:sdtPr>
      <w:sdtEndPr/>
      <w:sdtContent>
        <w:p w:rsidR="002C154F" w:rsidRDefault="002C7D3F" w14:paraId="27817B0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det lättare att beslagta och förverka ett fordon som används i samband med smuggling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FAACBDA078A4895B33EB92838C6A6C2"/>
        </w:placeholder>
        <w15:appearance w15:val="hidden"/>
        <w:text/>
      </w:sdtPr>
      <w:sdtEndPr/>
      <w:sdtContent>
        <w:p w:rsidRPr="009B062B" w:rsidR="006D79C9" w:rsidP="00333E95" w:rsidRDefault="006D79C9" w14:paraId="3D125447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7735C6" w14:paraId="0337F86B" w14:textId="06F141E1">
      <w:pPr>
        <w:pStyle w:val="Normalutanindragellerluft"/>
      </w:pPr>
      <w:r w:rsidRPr="007735C6">
        <w:t xml:space="preserve">Smuggling av främst alkohol och narkotika till Sverige som sker systematiskt och omfattande genomförs ofta med hjälp av fordon, antingen i </w:t>
      </w:r>
      <w:r w:rsidR="003A1863">
        <w:t xml:space="preserve">det </w:t>
      </w:r>
      <w:r w:rsidRPr="007735C6">
        <w:t>ordinarie bagage- eller godsutrymmet eller i lönnrum. Det sker även smuggling med hjälp av bulvaner i de så kallade spritbussarna. Det gemensamma verktyget för smuggling i denna stora omfattning är fordonet. Idag är det möjligt, i synnerhet om fordonet är ombyggt, att beslagta oc</w:t>
      </w:r>
      <w:r>
        <w:t>h förverka det</w:t>
      </w:r>
      <w:r w:rsidRPr="007735C6">
        <w:t xml:space="preserve"> då det använts som ett verktyg för att genomföra smugglingen. Det är dock inte solklart med ett beslagtagande för förverkande i varje enskilt fall. Smugglingslagen borde bli mer detaljerad och tydlig så att ett beslagtagande och förverkande av ett fordon oftare kan bli möjlig</w:t>
      </w:r>
      <w:r w:rsidR="003A1863">
        <w:t>t</w:t>
      </w:r>
      <w:r w:rsidRPr="007735C6">
        <w:t xml:space="preserve">. Det </w:t>
      </w:r>
      <w:r w:rsidRPr="007735C6">
        <w:lastRenderedPageBreak/>
        <w:t>kan handla om att sätta en gräns vid smuggling som sker i större omfatt</w:t>
      </w:r>
      <w:r w:rsidR="003A1863">
        <w:t>ning vid ett tillfälle och/</w:t>
      </w:r>
      <w:r w:rsidRPr="007735C6">
        <w:t>eller ett belopp på undandragande av skatter och avgifter.</w:t>
      </w:r>
    </w:p>
    <w:bookmarkStart w:name="_GoBack" w:id="1"/>
    <w:bookmarkEnd w:id="1"/>
    <w:p w:rsidRPr="003A1863" w:rsidR="003A1863" w:rsidP="003A1863" w:rsidRDefault="003A1863" w14:paraId="70791BC5" w14:textId="77777777"/>
    <w:sdt>
      <w:sdtPr>
        <w:alias w:val="CC_Underskrifter"/>
        <w:tag w:val="CC_Underskrifter"/>
        <w:id w:val="583496634"/>
        <w:lock w:val="sdtContentLocked"/>
        <w:placeholder>
          <w:docPart w:val="7455A7778D514732B2076204F493F11D"/>
        </w:placeholder>
        <w15:appearance w15:val="hidden"/>
      </w:sdtPr>
      <w:sdtEndPr/>
      <w:sdtContent>
        <w:p w:rsidR="004801AC" w:rsidP="009F769A" w:rsidRDefault="003A1863" w14:paraId="3F5B9E34" w14:textId="2782B6D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Plass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Green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Finnborg (M)</w:t>
            </w:r>
          </w:p>
        </w:tc>
      </w:tr>
    </w:tbl>
    <w:p w:rsidR="007E5A1E" w:rsidRDefault="007E5A1E" w14:paraId="00D19EB0" w14:textId="77777777"/>
    <w:sectPr w:rsidR="007E5A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3A5B9" w14:textId="77777777" w:rsidR="000120B2" w:rsidRDefault="000120B2" w:rsidP="000C1CAD">
      <w:pPr>
        <w:spacing w:line="240" w:lineRule="auto"/>
      </w:pPr>
      <w:r>
        <w:separator/>
      </w:r>
    </w:p>
  </w:endnote>
  <w:endnote w:type="continuationSeparator" w:id="0">
    <w:p w14:paraId="40E12C6A" w14:textId="77777777" w:rsidR="000120B2" w:rsidRDefault="000120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D9D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D6DA" w14:textId="2C5FA44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A18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0EEA3" w14:textId="77777777" w:rsidR="000120B2" w:rsidRDefault="000120B2" w:rsidP="000C1CAD">
      <w:pPr>
        <w:spacing w:line="240" w:lineRule="auto"/>
      </w:pPr>
      <w:r>
        <w:separator/>
      </w:r>
    </w:p>
  </w:footnote>
  <w:footnote w:type="continuationSeparator" w:id="0">
    <w:p w14:paraId="5506B6EF" w14:textId="77777777" w:rsidR="000120B2" w:rsidRDefault="000120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A2A467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0A8C32" wp14:anchorId="4D7EC9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A1863" w14:paraId="73B118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32B17A77DDD45AC93EA6FA1C92FEB9E"/>
                              </w:placeholder>
                              <w:text/>
                            </w:sdtPr>
                            <w:sdtEndPr/>
                            <w:sdtContent>
                              <w:r w:rsidR="007735C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55B10632044FC985E41E5BD0482024"/>
                              </w:placeholder>
                              <w:text/>
                            </w:sdtPr>
                            <w:sdtEndPr/>
                            <w:sdtContent>
                              <w:r w:rsidR="007735C6">
                                <w:t>1992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7EC9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A1863" w14:paraId="73B118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32B17A77DDD45AC93EA6FA1C92FEB9E"/>
                        </w:placeholder>
                        <w:text/>
                      </w:sdtPr>
                      <w:sdtEndPr/>
                      <w:sdtContent>
                        <w:r w:rsidR="007735C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55B10632044FC985E41E5BD0482024"/>
                        </w:placeholder>
                        <w:text/>
                      </w:sdtPr>
                      <w:sdtEndPr/>
                      <w:sdtContent>
                        <w:r w:rsidR="007735C6">
                          <w:t>1992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2DE513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A1863" w14:paraId="6B8D8DE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F55B10632044FC985E41E5BD0482024"/>
        </w:placeholder>
        <w:text/>
      </w:sdtPr>
      <w:sdtEndPr/>
      <w:sdtContent>
        <w:r w:rsidR="007735C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735C6">
          <w:t>1992</w:t>
        </w:r>
      </w:sdtContent>
    </w:sdt>
  </w:p>
  <w:p w:rsidR="004F35FE" w:rsidP="00776B74" w:rsidRDefault="004F35FE" w14:paraId="308A011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A1863" w14:paraId="64F7D3A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735C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735C6">
          <w:t>1992</w:t>
        </w:r>
      </w:sdtContent>
    </w:sdt>
  </w:p>
  <w:p w:rsidR="004F35FE" w:rsidP="00A314CF" w:rsidRDefault="003A1863" w14:paraId="128069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A1863" w14:paraId="634A92A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A1863" w14:paraId="3EE7F6D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:1424</w:t>
        </w:r>
      </w:sdtContent>
    </w:sdt>
  </w:p>
  <w:p w:rsidR="004F35FE" w:rsidP="00E03A3D" w:rsidRDefault="003A1863" w14:paraId="63F5737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Andersson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735C6" w14:paraId="5A5B8282" w14:textId="77777777">
        <w:pPr>
          <w:pStyle w:val="FSHRub2"/>
        </w:pPr>
        <w:r>
          <w:t>Beslag och förverkan av fordon vid smuggling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3AA8CB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20B2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19B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3CBC"/>
    <w:rsid w:val="002B6349"/>
    <w:rsid w:val="002B639F"/>
    <w:rsid w:val="002B7046"/>
    <w:rsid w:val="002B738D"/>
    <w:rsid w:val="002B79EF"/>
    <w:rsid w:val="002C154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C7D3F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27C6A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863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0DA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0EE3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5C6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1E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3A0E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CB0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9F769A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528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49C4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2AB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1F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4B1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7BA7A4"/>
  <w15:chartTrackingRefBased/>
  <w15:docId w15:val="{12BE9C3D-637E-4609-88EB-753AD192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381AE0D8E4659AEF74B9452518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5537E-181F-4B00-B2AB-3E85889E1F7F}"/>
      </w:docPartPr>
      <w:docPartBody>
        <w:p w:rsidR="0051155E" w:rsidRDefault="005200EE">
          <w:pPr>
            <w:pStyle w:val="499381AE0D8E4659AEF74B9452518B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AACBDA078A4895B33EB92838C6A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83C99-5DBC-4E70-BDC8-61479E13C326}"/>
      </w:docPartPr>
      <w:docPartBody>
        <w:p w:rsidR="0051155E" w:rsidRDefault="005200EE">
          <w:pPr>
            <w:pStyle w:val="1FAACBDA078A4895B33EB92838C6A6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2B17A77DDD45AC93EA6FA1C92FE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BB12A-8589-405D-B848-3810AD6C18F8}"/>
      </w:docPartPr>
      <w:docPartBody>
        <w:p w:rsidR="0051155E" w:rsidRDefault="005200EE">
          <w:pPr>
            <w:pStyle w:val="B32B17A77DDD45AC93EA6FA1C92FEB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55B10632044FC985E41E5BD0482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C6F3F-55A5-4DEB-975F-7BDDD8A1A00F}"/>
      </w:docPartPr>
      <w:docPartBody>
        <w:p w:rsidR="0051155E" w:rsidRDefault="005200EE">
          <w:pPr>
            <w:pStyle w:val="2F55B10632044FC985E41E5BD0482024"/>
          </w:pPr>
          <w:r>
            <w:t xml:space="preserve"> </w:t>
          </w:r>
        </w:p>
      </w:docPartBody>
    </w:docPart>
    <w:docPart>
      <w:docPartPr>
        <w:name w:val="7455A7778D514732B2076204F493F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821E9-7C12-413E-9E27-7800A45F468F}"/>
      </w:docPartPr>
      <w:docPartBody>
        <w:p w:rsidR="00000000" w:rsidRDefault="00193D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EE"/>
    <w:rsid w:val="0051155E"/>
    <w:rsid w:val="005200EE"/>
    <w:rsid w:val="008D63A7"/>
    <w:rsid w:val="00B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99381AE0D8E4659AEF74B9452518B70">
    <w:name w:val="499381AE0D8E4659AEF74B9452518B70"/>
  </w:style>
  <w:style w:type="paragraph" w:customStyle="1" w:styleId="C20128E4FE7B47CF96B8BB2E9833997A">
    <w:name w:val="C20128E4FE7B47CF96B8BB2E9833997A"/>
  </w:style>
  <w:style w:type="paragraph" w:customStyle="1" w:styleId="10EEBA8A2A494E169A22087F9091440A">
    <w:name w:val="10EEBA8A2A494E169A22087F9091440A"/>
  </w:style>
  <w:style w:type="paragraph" w:customStyle="1" w:styleId="1FAACBDA078A4895B33EB92838C6A6C2">
    <w:name w:val="1FAACBDA078A4895B33EB92838C6A6C2"/>
  </w:style>
  <w:style w:type="paragraph" w:customStyle="1" w:styleId="3EF20D0E6C084F1DADF02CAFEB48C8D5">
    <w:name w:val="3EF20D0E6C084F1DADF02CAFEB48C8D5"/>
  </w:style>
  <w:style w:type="paragraph" w:customStyle="1" w:styleId="B32B17A77DDD45AC93EA6FA1C92FEB9E">
    <w:name w:val="B32B17A77DDD45AC93EA6FA1C92FEB9E"/>
  </w:style>
  <w:style w:type="paragraph" w:customStyle="1" w:styleId="2F55B10632044FC985E41E5BD0482024">
    <w:name w:val="2F55B10632044FC985E41E5BD0482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30A06-D5EB-407D-8B9E-4AA3445010DA}"/>
</file>

<file path=customXml/itemProps2.xml><?xml version="1.0" encoding="utf-8"?>
<ds:datastoreItem xmlns:ds="http://schemas.openxmlformats.org/officeDocument/2006/customXml" ds:itemID="{C07A51E2-EA58-4D58-AFEA-15A5E8D959CB}"/>
</file>

<file path=customXml/itemProps3.xml><?xml version="1.0" encoding="utf-8"?>
<ds:datastoreItem xmlns:ds="http://schemas.openxmlformats.org/officeDocument/2006/customXml" ds:itemID="{21BF13AB-A0E2-4DEE-86A5-2FC3FCACD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1035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M1992 Beslag och förverkan av fordon vid smuggling</vt:lpstr>
      <vt:lpstr>
      </vt:lpstr>
    </vt:vector>
  </TitlesOfParts>
  <Company>Sveriges riksdag</Company>
  <LinksUpToDate>false</LinksUpToDate>
  <CharactersWithSpaces>1218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