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7777777" w:rsidR="00DF1630" w:rsidRPr="00321ABF" w:rsidRDefault="00DF1630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 w:rsidRPr="00321ABF">
              <w:rPr>
                <w:lang w:eastAsia="en-US"/>
              </w:rPr>
              <w:t xml:space="preserve">EU-NÄMNDEN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088AC3F4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201</w:t>
            </w:r>
            <w:r w:rsidR="009E3728" w:rsidRPr="00DF4413">
              <w:rPr>
                <w:b/>
                <w:lang w:eastAsia="en-US"/>
              </w:rPr>
              <w:t>9</w:t>
            </w:r>
            <w:r w:rsidR="007753D5">
              <w:rPr>
                <w:b/>
                <w:lang w:eastAsia="en-US"/>
              </w:rPr>
              <w:t>/20</w:t>
            </w:r>
            <w:r w:rsidRPr="00DF4413">
              <w:rPr>
                <w:b/>
                <w:lang w:eastAsia="en-US"/>
              </w:rPr>
              <w:t>:</w:t>
            </w:r>
            <w:r w:rsidR="00EC4F93">
              <w:rPr>
                <w:b/>
                <w:lang w:eastAsia="en-US"/>
              </w:rPr>
              <w:t>4</w:t>
            </w:r>
            <w:r w:rsidR="000B252F">
              <w:rPr>
                <w:b/>
                <w:lang w:eastAsia="en-US"/>
              </w:rPr>
              <w:t>9</w:t>
            </w:r>
            <w:r w:rsidR="00701C47">
              <w:rPr>
                <w:b/>
                <w:lang w:eastAsia="en-US"/>
              </w:rPr>
              <w:t xml:space="preserve">     Telefonsammanträde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253E4FCD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20-</w:t>
            </w:r>
            <w:r w:rsidR="00C94B7B">
              <w:rPr>
                <w:lang w:eastAsia="en-US"/>
              </w:rPr>
              <w:t>05-0</w:t>
            </w:r>
            <w:r w:rsidR="000B252F">
              <w:rPr>
                <w:lang w:eastAsia="en-US"/>
              </w:rPr>
              <w:t>8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50028EB9" w:rsidR="00DF4413" w:rsidRPr="00DF4413" w:rsidRDefault="000B252F" w:rsidP="00012A1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09.00</w:t>
            </w:r>
            <w:r w:rsidR="00EC4F93">
              <w:rPr>
                <w:color w:val="000000" w:themeColor="text1"/>
                <w:lang w:eastAsia="en-US"/>
              </w:rPr>
              <w:t xml:space="preserve"> </w:t>
            </w:r>
            <w:r w:rsidR="000C6D7A">
              <w:rPr>
                <w:color w:val="000000" w:themeColor="text1"/>
                <w:lang w:eastAsia="en-US"/>
              </w:rPr>
              <w:t>–</w:t>
            </w:r>
            <w:r w:rsidR="00EC4F93">
              <w:rPr>
                <w:color w:val="000000" w:themeColor="text1"/>
                <w:lang w:eastAsia="en-US"/>
              </w:rPr>
              <w:t xml:space="preserve"> </w:t>
            </w:r>
            <w:r w:rsidR="00947E8C">
              <w:rPr>
                <w:color w:val="000000" w:themeColor="text1"/>
                <w:lang w:eastAsia="en-US"/>
              </w:rPr>
              <w:t>09.10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5CD7763" w14:textId="77777777" w:rsidR="006546C2" w:rsidRPr="00DF4413" w:rsidRDefault="006546C2"/>
    <w:tbl>
      <w:tblPr>
        <w:tblpPr w:leftFromText="141" w:rightFromText="141" w:vertAnchor="text" w:tblpX="1418" w:tblpY="1"/>
        <w:tblOverlap w:val="never"/>
        <w:tblW w:w="751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711B6C" w:rsidRPr="00DF4413" w14:paraId="1323E98E" w14:textId="77777777" w:rsidTr="00494E5D">
        <w:tc>
          <w:tcPr>
            <w:tcW w:w="567" w:type="dxa"/>
          </w:tcPr>
          <w:p w14:paraId="113C31A6" w14:textId="0E30D114" w:rsidR="00711B6C" w:rsidRPr="005B5C58" w:rsidRDefault="00711B6C" w:rsidP="00494E5D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7A2A80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6946" w:type="dxa"/>
          </w:tcPr>
          <w:p w14:paraId="1513D26B" w14:textId="648EEE3F" w:rsidR="005F3FBB" w:rsidRDefault="000B252F" w:rsidP="00C17AC1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Utrikes frågor - försvar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Försvarsminister Peter Hultqvist </w:t>
            </w:r>
            <w:r w:rsidR="00EC4F93">
              <w:rPr>
                <w:snapToGrid w:val="0"/>
                <w:color w:val="000000" w:themeColor="text1"/>
                <w:lang w:eastAsia="en-US"/>
              </w:rPr>
              <w:t>m.fl</w:t>
            </w:r>
            <w:r w:rsidR="00EC4F93" w:rsidRPr="00DF4413">
              <w:rPr>
                <w:snapToGrid w:val="0"/>
                <w:color w:val="000000" w:themeColor="text1"/>
                <w:lang w:eastAsia="en-US"/>
              </w:rPr>
              <w:t xml:space="preserve">. från </w:t>
            </w:r>
            <w:r>
              <w:rPr>
                <w:snapToGrid w:val="0"/>
                <w:color w:val="000000" w:themeColor="text1"/>
                <w:lang w:eastAsia="en-US"/>
              </w:rPr>
              <w:t>Försvarsdepartementet</w:t>
            </w:r>
            <w:r w:rsidR="00D47967">
              <w:rPr>
                <w:snapToGrid w:val="0"/>
                <w:color w:val="000000" w:themeColor="text1"/>
                <w:lang w:eastAsia="en-US"/>
              </w:rPr>
              <w:t xml:space="preserve"> </w:t>
            </w:r>
            <w:r w:rsidR="00947E8C">
              <w:rPr>
                <w:rFonts w:eastAsiaTheme="minorHAnsi"/>
                <w:color w:val="000000"/>
                <w:lang w:eastAsia="en-US"/>
              </w:rPr>
              <w:t xml:space="preserve">informerade och samrådde inför videomöte den 12 maj 2020. </w:t>
            </w:r>
            <w:r w:rsidR="00947E8C">
              <w:rPr>
                <w:rFonts w:eastAsiaTheme="minorHAnsi"/>
                <w:color w:val="000000"/>
                <w:lang w:eastAsia="en-US"/>
              </w:rPr>
              <w:br/>
            </w:r>
            <w:r w:rsidR="00EC4F93">
              <w:rPr>
                <w:rFonts w:eastAsiaTheme="minorHAnsi"/>
                <w:b/>
                <w:bCs/>
                <w:color w:val="000000"/>
                <w:lang w:eastAsia="en-US"/>
              </w:rPr>
              <w:br/>
              <w:t>Ämnen:</w:t>
            </w:r>
            <w:r w:rsidR="00EC4F93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EC4F93" w:rsidRPr="00C17AC1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947E8C" w:rsidRPr="00C17AC1">
              <w:rPr>
                <w:rFonts w:eastAsiaTheme="minorHAnsi"/>
                <w:b/>
                <w:color w:val="000000"/>
                <w:lang w:eastAsia="en-US"/>
              </w:rPr>
              <w:t>Återrapport från möte i rådet den 12 november 2019</w:t>
            </w:r>
            <w:r w:rsidR="00F62573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947E8C" w:rsidRPr="00C17AC1">
              <w:rPr>
                <w:rFonts w:eastAsiaTheme="minorHAnsi"/>
                <w:b/>
                <w:color w:val="000000"/>
                <w:lang w:eastAsia="en-US"/>
              </w:rPr>
              <w:br/>
              <w:t xml:space="preserve">- Återrapport från informellt ministermöte den </w:t>
            </w:r>
            <w:proofErr w:type="gramStart"/>
            <w:r w:rsidR="00947E8C" w:rsidRPr="00C17AC1">
              <w:rPr>
                <w:rFonts w:eastAsiaTheme="minorHAnsi"/>
                <w:b/>
                <w:color w:val="000000"/>
                <w:lang w:eastAsia="en-US"/>
              </w:rPr>
              <w:t>4-5</w:t>
            </w:r>
            <w:proofErr w:type="gramEnd"/>
            <w:r w:rsidR="00947E8C" w:rsidRPr="00C17AC1">
              <w:rPr>
                <w:rFonts w:eastAsiaTheme="minorHAnsi"/>
                <w:b/>
                <w:color w:val="000000"/>
                <w:lang w:eastAsia="en-US"/>
              </w:rPr>
              <w:t xml:space="preserve"> mars 2020</w:t>
            </w:r>
            <w:r w:rsidR="00F62573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947E8C" w:rsidRPr="00C17AC1">
              <w:rPr>
                <w:rFonts w:eastAsiaTheme="minorHAnsi"/>
                <w:b/>
                <w:color w:val="000000"/>
                <w:lang w:eastAsia="en-US"/>
              </w:rPr>
              <w:br/>
              <w:t>- Återrapport från videomöte den 6 april 2020</w:t>
            </w:r>
            <w:r w:rsidR="00F62573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C17AC1" w:rsidRPr="00C17AC1"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 w:rsidR="00153D6E">
              <w:rPr>
                <w:rFonts w:eastAsiaTheme="minorHAnsi"/>
                <w:b/>
                <w:color w:val="000000"/>
                <w:lang w:eastAsia="en-US"/>
              </w:rPr>
              <w:t>Försvars- och säkerhetspolitiska implikationer av covid-19</w:t>
            </w:r>
          </w:p>
          <w:p w14:paraId="76FF8C88" w14:textId="77777777" w:rsidR="00C17AC1" w:rsidRDefault="00C17AC1" w:rsidP="00C17AC1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</w:t>
            </w:r>
          </w:p>
          <w:p w14:paraId="4D49613B" w14:textId="60069142" w:rsidR="00D47967" w:rsidRPr="00C17AC1" w:rsidRDefault="00D47967" w:rsidP="00C17AC1">
            <w:pPr>
              <w:tabs>
                <w:tab w:val="left" w:pos="1701"/>
              </w:tabs>
              <w:spacing w:line="252" w:lineRule="auto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</w:tbl>
    <w:bookmarkEnd w:id="0"/>
    <w:p w14:paraId="339660E3" w14:textId="2C17FDCC" w:rsidR="005E385B" w:rsidRDefault="00494E5D">
      <w:pPr>
        <w:widowControl/>
        <w:spacing w:after="160" w:line="259" w:lineRule="auto"/>
      </w:pPr>
      <w:r>
        <w:br w:type="textWrapping" w:clear="all"/>
      </w:r>
    </w:p>
    <w:p w14:paraId="15388832" w14:textId="34CDA82D" w:rsidR="005E385B" w:rsidRDefault="005E385B">
      <w:pPr>
        <w:widowControl/>
        <w:spacing w:after="160" w:line="259" w:lineRule="auto"/>
      </w:pPr>
    </w:p>
    <w:p w14:paraId="50B9A129" w14:textId="7C68816D" w:rsidR="005E385B" w:rsidRDefault="005E385B">
      <w:pPr>
        <w:widowControl/>
        <w:spacing w:after="160" w:line="259" w:lineRule="auto"/>
      </w:pPr>
    </w:p>
    <w:p w14:paraId="503A2324" w14:textId="6162EF52" w:rsidR="005E385B" w:rsidRDefault="005E385B">
      <w:pPr>
        <w:widowControl/>
        <w:spacing w:after="160" w:line="259" w:lineRule="auto"/>
      </w:pPr>
    </w:p>
    <w:p w14:paraId="2B84156D" w14:textId="0536BB03" w:rsidR="005E385B" w:rsidRDefault="005E385B">
      <w:pPr>
        <w:widowControl/>
        <w:spacing w:after="160" w:line="259" w:lineRule="auto"/>
      </w:pPr>
    </w:p>
    <w:p w14:paraId="1FB10F59" w14:textId="66A69814" w:rsidR="005E385B" w:rsidRDefault="005E385B">
      <w:pPr>
        <w:widowControl/>
        <w:spacing w:after="160" w:line="259" w:lineRule="auto"/>
      </w:pPr>
    </w:p>
    <w:p w14:paraId="202533CC" w14:textId="4E40EE9A" w:rsidR="005E385B" w:rsidRDefault="005E385B">
      <w:pPr>
        <w:widowControl/>
        <w:spacing w:after="160" w:line="259" w:lineRule="auto"/>
      </w:pPr>
    </w:p>
    <w:p w14:paraId="2C0E6D74" w14:textId="4089B702" w:rsidR="005E385B" w:rsidRDefault="005E385B">
      <w:pPr>
        <w:widowControl/>
        <w:spacing w:after="160" w:line="259" w:lineRule="auto"/>
      </w:pPr>
    </w:p>
    <w:p w14:paraId="45957417" w14:textId="737705FD" w:rsidR="00BE3DE7" w:rsidRDefault="00BE3DE7">
      <w:pPr>
        <w:widowControl/>
        <w:spacing w:after="160" w:line="259" w:lineRule="auto"/>
      </w:pPr>
    </w:p>
    <w:p w14:paraId="382DA4A3" w14:textId="4A11C014" w:rsidR="00947E8C" w:rsidRDefault="00947E8C">
      <w:pPr>
        <w:widowControl/>
        <w:spacing w:after="160" w:line="259" w:lineRule="auto"/>
      </w:pPr>
    </w:p>
    <w:p w14:paraId="2602A851" w14:textId="4EFFF83A" w:rsidR="00947E8C" w:rsidRDefault="00947E8C">
      <w:pPr>
        <w:widowControl/>
        <w:spacing w:after="160" w:line="259" w:lineRule="auto"/>
      </w:pPr>
    </w:p>
    <w:p w14:paraId="4CE2A9E1" w14:textId="2E9BEA4A" w:rsidR="00947E8C" w:rsidRDefault="00947E8C">
      <w:pPr>
        <w:widowControl/>
        <w:spacing w:after="160" w:line="259" w:lineRule="auto"/>
      </w:pPr>
    </w:p>
    <w:p w14:paraId="2E77F2A6" w14:textId="4AA49502" w:rsidR="00947E8C" w:rsidRDefault="00947E8C">
      <w:pPr>
        <w:widowControl/>
        <w:spacing w:after="160" w:line="259" w:lineRule="auto"/>
      </w:pPr>
    </w:p>
    <w:p w14:paraId="418E9D3A" w14:textId="77777777" w:rsidR="005E385B" w:rsidRDefault="005E385B">
      <w:pPr>
        <w:widowControl/>
        <w:spacing w:after="160" w:line="259" w:lineRule="auto"/>
      </w:pPr>
    </w:p>
    <w:tbl>
      <w:tblPr>
        <w:tblW w:w="7513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252CE5" w14:paraId="7720C168" w14:textId="77777777" w:rsidTr="000B2344">
        <w:tc>
          <w:tcPr>
            <w:tcW w:w="567" w:type="dxa"/>
          </w:tcPr>
          <w:p w14:paraId="150EF013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14:paraId="791CC4D8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5FB8784B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2EBCFC1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B8DF847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07A9B7A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AAB6F83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5DE1C669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812471E" w14:textId="77777777" w:rsidR="00947E8C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</w:p>
          <w:p w14:paraId="0F45729D" w14:textId="77777777" w:rsidR="00947E8C" w:rsidRDefault="00947E8C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A73402A" w14:textId="77777777" w:rsidR="00947E8C" w:rsidRDefault="00947E8C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EDF3430" w14:textId="77777777" w:rsidR="00947E8C" w:rsidRDefault="00947E8C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2B88E16" w14:textId="77777777" w:rsidR="00947E8C" w:rsidRDefault="00947E8C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90F6587" w14:textId="77777777" w:rsidR="00947E8C" w:rsidRDefault="00947E8C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5AF96D0" w14:textId="77777777" w:rsidR="00947E8C" w:rsidRDefault="00947E8C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991C8A0" w14:textId="77777777" w:rsidR="00947E8C" w:rsidRDefault="00947E8C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E413F07" w14:textId="77777777" w:rsidR="00947E8C" w:rsidRDefault="00947E8C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CB62A05" w14:textId="77777777" w:rsidR="00947E8C" w:rsidRDefault="00947E8C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5DCD97F" w14:textId="181BC736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Vid protokollet</w:t>
            </w:r>
          </w:p>
          <w:p w14:paraId="04908095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6A18462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D607C8A" w14:textId="34FC7A2D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Maria Eriksson</w:t>
            </w:r>
          </w:p>
          <w:p w14:paraId="2996AB47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4358110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3A4F41D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Justerat den</w:t>
            </w:r>
            <w:r>
              <w:rPr>
                <w:b/>
                <w:snapToGrid w:val="0"/>
                <w:lang w:eastAsia="en-US"/>
              </w:rPr>
              <w:br/>
            </w:r>
          </w:p>
          <w:p w14:paraId="4A35EA4E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16A9026" w14:textId="06B545CA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Åsa Westlund</w:t>
            </w:r>
          </w:p>
          <w:p w14:paraId="4028C52A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</w:tc>
      </w:tr>
    </w:tbl>
    <w:p w14:paraId="654D1DCE" w14:textId="252A09BB" w:rsidR="0063732E" w:rsidRDefault="003175BB">
      <w:pPr>
        <w:widowControl/>
        <w:spacing w:after="160" w:line="259" w:lineRule="auto"/>
      </w:pPr>
      <w:r>
        <w:br/>
      </w:r>
    </w:p>
    <w:p w14:paraId="58C40EF8" w14:textId="747F173C" w:rsidR="00DC63D8" w:rsidRDefault="00DC63D8">
      <w:pPr>
        <w:widowControl/>
        <w:spacing w:after="160" w:line="259" w:lineRule="auto"/>
      </w:pPr>
    </w:p>
    <w:p w14:paraId="4AAB3C27" w14:textId="77777777" w:rsidR="00DC63D8" w:rsidRDefault="00DC63D8">
      <w:pPr>
        <w:widowControl/>
        <w:spacing w:after="160" w:line="259" w:lineRule="auto"/>
      </w:pPr>
    </w:p>
    <w:p w14:paraId="46477F41" w14:textId="68B33229" w:rsidR="003175BB" w:rsidRDefault="003175BB">
      <w:pPr>
        <w:widowControl/>
        <w:spacing w:after="160" w:line="259" w:lineRule="auto"/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27"/>
      </w:tblGrid>
      <w:tr w:rsidR="006B4A80" w:rsidRPr="00E739F1" w14:paraId="19F03ABB" w14:textId="77777777" w:rsidTr="007537E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E43F134" w14:textId="2310AEC0" w:rsidR="006B4A80" w:rsidRPr="007537E3" w:rsidRDefault="003C171B" w:rsidP="006B4A80">
            <w:pPr>
              <w:widowControl/>
            </w:pPr>
            <w:r>
              <w:lastRenderedPageBreak/>
              <w:br w:type="page"/>
            </w:r>
            <w:r w:rsidR="006B4A80" w:rsidRPr="00280792">
              <w:rPr>
                <w:b/>
                <w:color w:val="000000"/>
                <w:lang w:eastAsia="en-US"/>
              </w:rPr>
              <w:t>EU–NÄMNDEN</w:t>
            </w:r>
          </w:p>
        </w:tc>
        <w:tc>
          <w:tcPr>
            <w:tcW w:w="509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15CE" w14:textId="150B3E3F" w:rsidR="006B4A80" w:rsidRPr="00E739F1" w:rsidRDefault="006B4A80" w:rsidP="006B4A80">
            <w:pPr>
              <w:widowControl/>
              <w:jc w:val="right"/>
              <w:rPr>
                <w:b/>
                <w:color w:val="000000"/>
              </w:rPr>
            </w:pPr>
            <w:r w:rsidRPr="00E739F1">
              <w:rPr>
                <w:b/>
                <w:color w:val="000000"/>
                <w:lang w:eastAsia="en-US"/>
              </w:rPr>
              <w:t>Bilaga 1 till protokoll 2019/20:</w:t>
            </w:r>
            <w:r w:rsidR="00EC4F93">
              <w:rPr>
                <w:b/>
                <w:color w:val="000000"/>
                <w:lang w:eastAsia="en-US"/>
              </w:rPr>
              <w:t>4</w:t>
            </w:r>
            <w:r w:rsidR="000B252F">
              <w:rPr>
                <w:b/>
                <w:color w:val="000000"/>
                <w:lang w:eastAsia="en-US"/>
              </w:rPr>
              <w:t>9</w:t>
            </w:r>
          </w:p>
        </w:tc>
      </w:tr>
      <w:tr w:rsidR="006B4A80" w:rsidRPr="006B4A80" w14:paraId="554EF5CE" w14:textId="77777777" w:rsidTr="00D10C7C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009E8EF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lang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9D9DE" w14:textId="1710E467" w:rsidR="006B4A80" w:rsidRPr="00280792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280792">
              <w:rPr>
                <w:b/>
                <w:color w:val="000000"/>
                <w:sz w:val="22"/>
                <w:szCs w:val="22"/>
                <w:lang w:eastAsia="en-US"/>
              </w:rPr>
              <w:t xml:space="preserve">§ </w:t>
            </w:r>
            <w:r w:rsidR="003175BB">
              <w:rPr>
                <w:b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167C03C" w14:textId="4FD159C6" w:rsidR="006B4A80" w:rsidRPr="008D6F1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446AC8B" w14:textId="3284F8D2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5615CD" w14:textId="74F83429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F5A59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9F25C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367B8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B4A80" w:rsidRPr="006B4A80" w14:paraId="61E00E47" w14:textId="77777777" w:rsidTr="007537E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138B242" w14:textId="77777777" w:rsidR="006B4A80" w:rsidRPr="00280792" w:rsidRDefault="006B4A80" w:rsidP="006B4A80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B6054" w14:textId="601EC278" w:rsidR="006B4A80" w:rsidRPr="000C0E69" w:rsidRDefault="00094DF3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 w:rsidRPr="000C0E69">
              <w:rPr>
                <w:i/>
                <w:color w:val="000000"/>
                <w:sz w:val="22"/>
                <w:szCs w:val="22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B1B88" w14:textId="34A96F01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 w:rsidRPr="00F2428E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BFFE8" w14:textId="21076B3B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53667" w14:textId="238BA3AE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 w:rsidRPr="00F2428E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5066D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46AEC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6CC16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4A80" w:rsidRPr="006B4A80" w14:paraId="5CFB2AC0" w14:textId="77777777" w:rsidTr="0000402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90B30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Åsa Westlund (S)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0E956" w14:textId="70CBE63B" w:rsidR="006B4A80" w:rsidRPr="009470D6" w:rsidRDefault="009470D6" w:rsidP="006B4A80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46155" w14:textId="579E90B7" w:rsidR="006B4A80" w:rsidRPr="00094DF3" w:rsidRDefault="006B4A80" w:rsidP="008D6F19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6D299" w14:textId="67698EF7" w:rsidR="006B4A80" w:rsidRPr="0000116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9ED74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76BF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66B2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9916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97EA3D6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A3F2E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Annika Qarlsson (C) 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A31A7" w14:textId="000B9EC7" w:rsidR="00407CC3" w:rsidRPr="00407CC3" w:rsidRDefault="008D5C7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EC4F93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B42E" w14:textId="417CFBF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FA64" w14:textId="7922A766" w:rsidR="00407CC3" w:rsidRPr="0000116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59238" w14:textId="36A08B6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7113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B23A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45C8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37BB578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02371" w14:textId="601E58C4" w:rsidR="00407CC3" w:rsidRPr="00280792" w:rsidRDefault="00EC4F9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Jessika Roswall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 (Andre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C8E59" w14:textId="58D6F4D5" w:rsidR="00407CC3" w:rsidRPr="00407CC3" w:rsidRDefault="008D5C7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EC4F93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DE68A" w14:textId="72DB6C7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21FC9" w14:textId="1341AD4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A5230" w14:textId="4E83041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FD22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D1BE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40D3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DB371B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EDA92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F91AB" w14:textId="15CCA88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405B1" w14:textId="7513DB3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B3675" w14:textId="5113864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51A91" w14:textId="50FD4E2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9146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8FB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8A44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F78842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1D5FBA" w14:textId="566936CA" w:rsidR="00407CC3" w:rsidRPr="00280792" w:rsidRDefault="00EC4F9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Helena Bouveng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E46E6" w14:textId="4EAD53C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2C7B6" w14:textId="0DB4A4A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46902" w14:textId="2777FC3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D4E09" w14:textId="3A4C983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7A71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1953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533F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283F75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72565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7D5E0" w14:textId="45C78644" w:rsidR="00407CC3" w:rsidRPr="00407CC3" w:rsidRDefault="008D5C7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EC4F93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4ACBE" w14:textId="5718A9B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3E1F9" w14:textId="66DD692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0C522" w14:textId="41130D4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75B4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4A56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A43B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41767E6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522E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9686F" w14:textId="42C23E5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86D39" w14:textId="7759955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30A23" w14:textId="2A7C230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89FCE" w14:textId="5B4B386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7796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A316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5F7F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A3A9B6D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F9A4D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6A8F8" w14:textId="533BBDD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D2781" w14:textId="19EB67E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71E8" w14:textId="0608C7F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B964B" w14:textId="374C66D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179E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DCD9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5B2D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CA92396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697CB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24355" w14:textId="14FDEE7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DFF54" w14:textId="694099B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FF20" w14:textId="6CDA09D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03EA7" w14:textId="25313C1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03FD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E1DA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3935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115181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C7124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E186" w14:textId="122821CE" w:rsidR="00407CC3" w:rsidRPr="00407CC3" w:rsidRDefault="00EC4F9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3206EB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9AB71" w14:textId="570E6D5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2FF1E" w14:textId="30DE311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1FF6A" w14:textId="03B8DA7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02CF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B01E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5283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84340D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499D6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7F546" w14:textId="4BEA0AE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94025" w14:textId="211C9D4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E95E1" w14:textId="1DB0C25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8C349" w14:textId="6F0D28B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8AC9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244B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235B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263D7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1A402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Désirée Pethrus (KD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C1B24" w14:textId="54D7FF72" w:rsidR="00407CC3" w:rsidRPr="00407CC3" w:rsidRDefault="003206EB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A2166" w14:textId="3A7D803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0207F" w14:textId="53D045D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B64D5" w14:textId="198664A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7F7C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A503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372C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C49E462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114DF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Pyry Niemi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900C0" w14:textId="6C2343AD" w:rsidR="00407CC3" w:rsidRPr="00407CC3" w:rsidRDefault="00C94B7B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EC80D" w14:textId="00689D4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D6FC5" w14:textId="2BF8BC9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59242" w14:textId="7813330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8E8E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CF56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090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E7B123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CB404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Tina Acketoft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E5C07" w14:textId="3DE5A6CB" w:rsidR="00407CC3" w:rsidRPr="00407CC3" w:rsidRDefault="003206EB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D7021" w14:textId="6DE6802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377EE" w14:textId="318F9F7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CCC6A" w14:textId="624E68E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AC80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7FC3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2F39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F16566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8357E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Johnny Skalin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0A1CB" w14:textId="3A68BE0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BD744" w14:textId="2018EC3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E228C" w14:textId="58787A4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01C58" w14:textId="37A5389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C1A6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D073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A3B6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7D7C845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FE9CCA" w14:textId="45BC6A6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Amanda Palmstierna </w:t>
            </w:r>
            <w:r w:rsidRPr="00280792">
              <w:rPr>
                <w:color w:val="000000"/>
                <w:sz w:val="18"/>
                <w:szCs w:val="18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1E1A1" w14:textId="62D48BBC" w:rsidR="00407CC3" w:rsidRPr="00407CC3" w:rsidRDefault="003206EB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94DD" w14:textId="4310DBE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09EAE" w14:textId="38A23D2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43C1F" w14:textId="20F7E0F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352F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2C88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424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4DE8CCB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C2AD49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32295575" w14:textId="51E116A6" w:rsidR="00407CC3" w:rsidRPr="00407CC3" w:rsidRDefault="003206EB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C0255E" w14:textId="0B44D0C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4668C5F" w14:textId="5F318EE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D23F0DB" w14:textId="2F91563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BBAF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001B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F03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3C03E7F" w14:textId="77777777" w:rsidTr="00D10C7C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8CC3031" w14:textId="77777777" w:rsidR="00407CC3" w:rsidRPr="00280792" w:rsidRDefault="00407CC3" w:rsidP="00407CC3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C61CFF2" w14:textId="24F4CF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735266" w14:textId="7ECC6A8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62D0AF0" w14:textId="7D32689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9098B00" w14:textId="0A3A649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67BD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9656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333A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4C4DF4F" w14:textId="77777777" w:rsidTr="00D10C7C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2A388D" w14:textId="17AC8F32" w:rsidR="00407CC3" w:rsidRPr="00280792" w:rsidRDefault="003206EB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Björn Pettersson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8255B" w14:textId="5024BDB9" w:rsidR="00407CC3" w:rsidRPr="00407CC3" w:rsidRDefault="000B252F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DED60" w14:textId="5CA2D58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84E99" w14:textId="614CDC0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C0B71" w14:textId="11E38AB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FA8F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11CE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EFE0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D8CDC6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B7C884" w14:textId="21954540" w:rsidR="00407CC3" w:rsidRPr="00280792" w:rsidRDefault="004854C4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Ann-Sofie Lifvenhage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46297" w14:textId="3F0E3499" w:rsidR="00407CC3" w:rsidRPr="00407CC3" w:rsidRDefault="003206EB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737C2" w14:textId="311A903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305E4" w14:textId="4020459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5AB69" w14:textId="6BBBD99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D9BB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C44C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8590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BAAFD2F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03A5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B6DDB" w14:textId="7227732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23842" w14:textId="4A6DD23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523AE" w14:textId="091D771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68CAC" w14:textId="0F20F3F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F80B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AE63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DD8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64370A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BFD6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D4D44" w14:textId="1642EFD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A2F3A" w14:textId="7D6001D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291EC" w14:textId="1B94D4B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4DA02" w14:textId="13C8DB6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C5F4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38B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95DE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527DAC8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46AB7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BB490" w14:textId="2BC8209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AE017" w14:textId="6733139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39BC9" w14:textId="19993D7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C4829" w14:textId="37B0EDA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9141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40C2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3C3B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3B60FA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01174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7CD59" w14:textId="2CA7172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DAA25" w14:textId="09084E3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52CF9" w14:textId="188A346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B3D01" w14:textId="26D6C68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FFC1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70F6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7488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9F89EB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8249E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97559" w14:textId="393E837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7DDFA" w14:textId="3D631A2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BA965" w14:textId="39AC024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E5EE8" w14:textId="61DB6B3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BD49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80E9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34C0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8EACF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ED4A7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Sjöstedt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E8070" w14:textId="2E46B4D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20DEC" w14:textId="1DEF8F2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CEA48" w14:textId="0FC346A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493F0" w14:textId="16DF4E1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C387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F757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930B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84B214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8DE9A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888ED" w14:textId="0F91D7E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9B1DC" w14:textId="4D42560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8FC85" w14:textId="6E79AF2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C4B9E" w14:textId="517987D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DB9F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3790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765D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EC67F7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488CC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D0B4C" w14:textId="58B2356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7698E" w14:textId="48FECC1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94BAB" w14:textId="20C9CA9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8CC38" w14:textId="44A59EC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F45C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5B1E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78C8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796DB4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13E39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E49DA" w14:textId="7782A438" w:rsidR="00407CC3" w:rsidRPr="00407CC3" w:rsidRDefault="000B252F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42D06" w14:textId="78CB7DC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0308B" w14:textId="3FA0042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33DE2" w14:textId="786E759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9C47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3005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1E8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9DBCE02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663A3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Adaktusson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4DFAB" w14:textId="6DC02CC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59517" w14:textId="7FC08BF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55165" w14:textId="0EE1E8C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078D1" w14:textId="5236798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7BDB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5325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9749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76404C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7AD8D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F60A" w14:textId="4223F31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799F3" w14:textId="2F49124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9E195" w14:textId="3C2D41F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FF6F4" w14:textId="0BAC940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1E92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A300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1FC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884172F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8D953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1AD74" w14:textId="22C5E44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81281" w14:textId="3865694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AD720" w14:textId="356E210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BAEA1" w14:textId="0169084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745A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9135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65A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4ED6716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7A134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192C2" w14:textId="2210C98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7F6C5" w14:textId="2583F95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29252" w14:textId="76AA202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43AD1" w14:textId="5CF679C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1346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40A0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20B6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C7D18ED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986E96" w14:textId="6D93B441" w:rsidR="00407CC3" w:rsidRPr="00280792" w:rsidRDefault="004854C4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Elisabeth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Falkhaven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="00407CC3" w:rsidRPr="00280792">
              <w:rPr>
                <w:color w:val="000000"/>
                <w:sz w:val="18"/>
                <w:szCs w:val="18"/>
                <w:lang w:val="en-GB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76827" w14:textId="47F518F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37D27" w14:textId="530276A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52AF8" w14:textId="05C34CD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E31DB" w14:textId="77A1659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B562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50DD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05AE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AFD75E9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322C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BE332" w14:textId="1D58B81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7A39F" w14:textId="57561B0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D5EB" w14:textId="1024301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752F8" w14:textId="3066A44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6A93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69AD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0021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DCE4142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A15D02" w14:textId="60232E75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A0F30" w14:textId="68115055" w:rsidR="00407CC3" w:rsidRPr="00407CC3" w:rsidRDefault="000B252F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568C6" w14:textId="39F13EB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14094" w14:textId="4F7FC26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76700" w14:textId="68DF099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740F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3448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7D25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872A78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AA440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0FCEB" w14:textId="6DC72DD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36936" w14:textId="4A7B994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80C0A" w14:textId="6F9BE3B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2CA27" w14:textId="73515CA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2110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3679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930D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4D584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91CB9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B7E9A" w14:textId="7CBEB66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49644" w14:textId="610AF75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56AA5" w14:textId="5BA1962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921C5" w14:textId="7FE0517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16DA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7F5B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A056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4E4BF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40167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AFDC5" w14:textId="4D47B33E" w:rsidR="00407CC3" w:rsidRPr="00407CC3" w:rsidRDefault="001D138D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0B252F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31ED" w14:textId="2F8F316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63640" w14:textId="66D25EE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C1755" w14:textId="3B67FD9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7E8C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AE0E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F56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FB7DB6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C3FAE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D12B0" w14:textId="4B0189C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2A834" w14:textId="6A50A6D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BAA8F" w14:textId="3D185A6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AF75B" w14:textId="5CC6438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03BD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59D5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2AB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94A6DB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73127BE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728C72E" w14:textId="11847D8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626DFD43" w14:textId="0CB4DCB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099CD1B" w14:textId="587E9F5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75E4F84" w14:textId="612B62E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D321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7DD4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17B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ABF18F3" w14:textId="77777777" w:rsidTr="003175BB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5EB1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F8741" w14:textId="55BCE04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4B88F" w14:textId="7A5894F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907D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D837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8477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A69A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4528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A550A78" w14:textId="77777777" w:rsidTr="00EC4F9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2D11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Maria Stockhaus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6F7A9" w14:textId="4F78E5B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7D308" w14:textId="6228BA1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79C12" w14:textId="0693762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B20E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AFB6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AF64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60E0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6DE53CB" w14:textId="77777777" w:rsidTr="00EC4F9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7F74F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6D344" w14:textId="509150EA" w:rsidR="00407CC3" w:rsidRPr="00407CC3" w:rsidRDefault="000B252F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39FA3" w14:textId="5AD4F61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FF213" w14:textId="6C118EF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6B62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66AD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E1D0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DCFE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3FA68A6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418277" w14:textId="064AB62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Mikael Damsgaard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E27A" w14:textId="150E5DE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B3498" w14:textId="3F8D081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D6FA1" w14:textId="35F2D2C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0471D" w14:textId="511BE37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4CBEC" w14:textId="22D1439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FF2E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65D6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1786E2C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8D8A8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Hans Rothenberg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888A0" w14:textId="04F7D46F" w:rsidR="00407CC3" w:rsidRPr="00407CC3" w:rsidRDefault="003E5DAA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3206EB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E60AE" w14:textId="12B95D8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FC51C" w14:textId="0539BAA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98B1B" w14:textId="41C9CAE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A4CAB" w14:textId="7C9A2D5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C2F5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1CFA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98CC2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27576B" w14:textId="19989C89" w:rsidR="00407CC3" w:rsidRPr="00280792" w:rsidRDefault="000B252F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57A6" w14:textId="20FB6CE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C427D" w14:textId="0B03846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F7E50" w14:textId="722CB97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DB925" w14:textId="43B0D6C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4CAD5" w14:textId="0497840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63A1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FC07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0587A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DD33C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784C7" w14:textId="2C7E722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D7DF6" w14:textId="688E0C6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644FF" w14:textId="7AAE84D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1C393" w14:textId="4BB505D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8CF8C" w14:textId="38D4831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EEC2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55F4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7D8105D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31EF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FE4EB" w14:textId="13EDEE4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DC60A" w14:textId="09EE3ED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35017" w14:textId="5189A06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466C3" w14:textId="75DA44A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70999" w14:textId="142BF81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82CB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8455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B0C093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F894C1" w14:textId="7ED51C4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F8934" w14:textId="38F905E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F689B" w14:textId="29DA5B9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CDE8C" w14:textId="0C448AD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26B56" w14:textId="00099FC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CB136" w14:textId="27DA62B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73ED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23F8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41652C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C96CE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3940F" w14:textId="7717DDA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401DB" w14:textId="355ACA8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7F285" w14:textId="22E1392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FA87D" w14:textId="318AFC4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FAAE4" w14:textId="3C8E136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B9A6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E8C3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305BD8F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718D1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F1A4C" w14:textId="5A8B601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DF7A" w14:textId="53BB7BD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A2D8E" w14:textId="78A7AD9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25915" w14:textId="7E5EC9B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052D3" w14:textId="72A9FD1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6141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E5D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09356A6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5EA6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Andersson i Linköping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EF20C" w14:textId="0E646E8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894C4" w14:textId="4FE1396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1E4F" w14:textId="5A522D7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7A73F" w14:textId="549E5C9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800F8" w14:textId="4CBEF3D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9DED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6D98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4B35D9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6FF2E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63E2B" w14:textId="3A5388E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BBE94" w14:textId="3DEFF9E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B0E21" w14:textId="01D657D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9E413" w14:textId="361C96E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F8FD0" w14:textId="1DA74C0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CC90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9AAD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60FB49D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5D8D7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8DA95" w14:textId="29C45ABF" w:rsidR="00407CC3" w:rsidRPr="00407CC3" w:rsidRDefault="000B252F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6637D" w14:textId="31B812A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98D6" w14:textId="0B76C8D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B2F32" w14:textId="410C2F1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E68C2" w14:textId="16F49BD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59AE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4E4F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82C7EB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90B450" w14:textId="6C5CD0A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Linda Lindberg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253A2" w14:textId="36F2B04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F16FE" w14:textId="57E651F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1B709" w14:textId="44CE60A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7A6EA" w14:textId="6E1C0A9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B4642" w14:textId="6702B66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3378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52E6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4284B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3C3E50" w14:textId="05469740" w:rsidR="00407CC3" w:rsidRPr="00280792" w:rsidRDefault="004854C4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Jonas Andersson i Skellefteå</w:t>
            </w:r>
            <w:r w:rsidRPr="00280792">
              <w:rPr>
                <w:color w:val="000000"/>
                <w:sz w:val="18"/>
                <w:szCs w:val="18"/>
              </w:rPr>
              <w:t xml:space="preserve"> </w:t>
            </w:r>
            <w:r w:rsidR="00407CC3" w:rsidRPr="00280792">
              <w:rPr>
                <w:color w:val="000000"/>
                <w:sz w:val="18"/>
                <w:szCs w:val="18"/>
              </w:rPr>
              <w:t>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F68E5" w14:textId="0927F5D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7C6FA" w14:textId="47830A1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9179F" w14:textId="1365E80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C19F2" w14:textId="711024E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C3FCB" w14:textId="3C5DAF0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8114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BDC6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F0EB5D6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EAA7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2914B" w14:textId="35A60D1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B82C" w14:textId="38692B1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2463A" w14:textId="6F3F6C1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CFB88" w14:textId="4E78116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A6FCB" w14:textId="5D101EB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F7AF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E173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5E27936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62A6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DAC25" w14:textId="04ED8D7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1F79C" w14:textId="3E51AE2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F25E" w14:textId="2C660A7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2B9B1" w14:textId="3B00E53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AA852" w14:textId="6F235F0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836A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51E2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1B87642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50EB8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95F61" w14:textId="073DDED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D004D" w14:textId="4CD44A9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171AC" w14:textId="42220F0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2BC50" w14:textId="3FBC9EB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F00F6" w14:textId="61ACDD8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4A42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B1EC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BE32B0B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DA42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E843F" w14:textId="04F1D65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41AD7" w14:textId="6B99C39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65530" w14:textId="46A4443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EFD4A" w14:textId="19EA254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B442" w14:textId="2FA64D2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B208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C4E4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BA7B51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F7228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A313" w14:textId="41471DF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4058B" w14:textId="4CB7C68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5FB7" w14:textId="0D7A07A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5CE7D" w14:textId="38E6E8B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F7789" w14:textId="26DAF49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9B2B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9D83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E2E6B6B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DB967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81BFC" w14:textId="57D4025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67AB2" w14:textId="6055D4D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DEAEF" w14:textId="57A916D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ABEB8" w14:textId="1B0987B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38843" w14:textId="1D8539D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F500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CEBC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DDB961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DBA2D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2EA11" w14:textId="349C634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A97D1" w14:textId="2CE0515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F20B1" w14:textId="605EB8B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5F220" w14:textId="303E480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6AEF0" w14:textId="0CDDB39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1E39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4C66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6B91E89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19A6D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1FD43" w14:textId="0C01262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E2E8" w14:textId="0A68290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6C9E1" w14:textId="23934C1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B9049" w14:textId="2C3FB86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B084E" w14:textId="6E9A306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A4C4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C7B7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ACA05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D517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1EFBA" w14:textId="3E3F7F0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67602" w14:textId="7BFD44A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9F07C" w14:textId="2FF242E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BA301" w14:textId="2145F7A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95505" w14:textId="64DA2EE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FA41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6E93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4866E3B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8F210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244E9" w14:textId="7455D5C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A69CC" w14:textId="7F36CCA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9811" w14:textId="2E1F30A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B9FA9" w14:textId="6062172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90E47" w14:textId="1EA94FA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5AB9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5562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61A0E65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3FAE6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0DD1" w14:textId="02344F3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8DC86" w14:textId="1BF0DBF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0D31A" w14:textId="699F363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5ECB" w14:textId="423B216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45D21" w14:textId="7D9B19D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5642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EEEC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0FCD9C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A71FF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145ED" w14:textId="466BDB5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48C15" w14:textId="33B874F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EC8E" w14:textId="1F58872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5BEC7" w14:textId="436F493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C52A" w14:textId="6A3D0ED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CB32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293C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AF09CC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B1A2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838B7" w14:textId="5C716A5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4B4CC" w14:textId="24F8160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8DAA9" w14:textId="0D5BD11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97C74" w14:textId="7B5F2D5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8601A" w14:textId="22463B5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BD03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90B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94CFC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BF46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D1452" w14:textId="2321C6F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19170" w14:textId="7053D4C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55513" w14:textId="2BD0478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D7625" w14:textId="22DCB35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A44C7" w14:textId="1671B29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D703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7CE5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869DB7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4DBA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F933" w14:textId="27AAFDA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6CC1B" w14:textId="7E420B6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F296" w14:textId="5B1636D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748F9" w14:textId="61DA004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74230" w14:textId="1633F21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2FB1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7580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168F83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16326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Björklund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8C47B" w14:textId="09FB245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67075" w14:textId="170DDD9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5272C" w14:textId="2FC2345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CA7B1" w14:textId="3C1293F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9E992" w14:textId="49A4385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26FB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3914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64AAF" w:rsidRPr="006B4A80" w14:paraId="54F17D1A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6BFFAC" w14:textId="3849DF96" w:rsidR="00C64AAF" w:rsidRPr="00280792" w:rsidRDefault="00C64AAF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C3683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40EF0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DF4BD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2D1B2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38E1B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F5FA0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45159" w14:textId="77777777" w:rsidR="00C64AAF" w:rsidRPr="00280792" w:rsidRDefault="00C64AAF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58AB789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06D190" w14:textId="3535A53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23FA8" w14:textId="78D2349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0C84D" w14:textId="02AE6E8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11B9F" w14:textId="60E771C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D811A" w14:textId="0D6E70B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E69DB" w14:textId="485F5C8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FE53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9C6C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C4A7EB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AF20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73544" w14:textId="61DAC3E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33EE1" w14:textId="78A8D5B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01B06" w14:textId="43FA695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9947D" w14:textId="357E291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25B0C" w14:textId="2A05A45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BBAD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ACD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A1585ED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C1CC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9DB15" w14:textId="209B3EE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6A313" w14:textId="023712F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AEB3E" w14:textId="12D4A12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F6D1B" w14:textId="70B2B4F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99EDE" w14:textId="001CECB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0807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C481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E0169B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BF8F1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Lodenius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55D3" w14:textId="7EC8FBA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64BC8" w14:textId="090351A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001C" w14:textId="0323A1D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F24D0" w14:textId="527C3C5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4161B" w14:textId="15E021C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0DBC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C568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0EE5D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4078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Solveig Zander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D9D7A" w14:textId="7F6B50C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F2C83" w14:textId="63ACA3D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B533E" w14:textId="306667E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52718" w14:textId="61A5CAE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9BF0E" w14:textId="5F5F2F4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32EF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D7A0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192D8A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327C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A584E" w14:textId="53066F6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AA611" w14:textId="3935AEF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1AC13" w14:textId="05340F2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31CD6" w14:textId="5DAE5D0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5FF9C" w14:textId="71156AC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BAA3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CB4D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CE21B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D4C43" w14:textId="6D84492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393E3" w14:textId="38ECBA8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3FE9" w14:textId="281F4D3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99C51" w14:textId="0F4A154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EC4FD" w14:textId="6DF29BA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7F787" w14:textId="5B873B1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FB2D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B94F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49828C8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14C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A8909" w14:textId="6CBCAD6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7F987" w14:textId="571AC67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CB963" w14:textId="49A842E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0E2DA" w14:textId="43D47C1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BC7E0" w14:textId="53E2EE1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F877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C7E5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A8FDB8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61805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52A81" w14:textId="66417F32" w:rsidR="00407CC3" w:rsidRPr="00407CC3" w:rsidRDefault="000B252F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405F" w14:textId="0340207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E6E7B" w14:textId="53A8869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122CC" w14:textId="6E55862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0DC33" w14:textId="393CD8C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C868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2393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4A72C8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1A4B6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C1DF8" w14:textId="63B46AE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65B41" w14:textId="6870A85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7B43D" w14:textId="2AE9DA8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A6A18" w14:textId="74F9B6E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4DDB5" w14:textId="3C07093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A2B1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2FB8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BE82D4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64E8E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7B66C" w14:textId="1B752F8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E393E" w14:textId="2C1FF26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6E62D" w14:textId="214340F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92058" w14:textId="46B4CDA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A9B33" w14:textId="44F6AF6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0B51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0AB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9384A1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551CEC7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1A90AAA" w14:textId="79AD163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D0B0FBF" w14:textId="53CD9C5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C67F31F" w14:textId="15896AA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AE6B2D9" w14:textId="7C604D7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4F67E65A" w14:textId="60A3863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CFB6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E60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0625546" w14:textId="77777777" w:rsidTr="003175BB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7F481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E992A" w14:textId="5819304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6BA3F" w14:textId="65D283D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3E27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4F34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069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6DAB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189D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3CB2845" w14:textId="77777777" w:rsidTr="003175BB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6E398C" w14:textId="7EF1E77D" w:rsidR="00407CC3" w:rsidRPr="00280792" w:rsidRDefault="00D24D57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Joar Forssell </w:t>
            </w:r>
            <w:r w:rsidR="00407CC3" w:rsidRPr="00280792">
              <w:rPr>
                <w:color w:val="000000"/>
                <w:sz w:val="18"/>
                <w:szCs w:val="18"/>
              </w:rPr>
              <w:t>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25E89" w14:textId="03A9BAD0" w:rsidR="00407CC3" w:rsidRPr="00407CC3" w:rsidRDefault="00061DFC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bookmarkStart w:id="1" w:name="_GoBack"/>
            <w:bookmarkEnd w:id="1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1B431" w14:textId="595D740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A908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80F0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5FE1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FA0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440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00A15FC" w14:textId="77777777" w:rsidTr="003175BB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D4BAA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8A1FB" w14:textId="025EF6D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AFED0" w14:textId="2E79668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E494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F03B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E36C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966F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EC07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E928F34" w14:textId="77777777" w:rsidTr="003175BB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FA10F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A3C02" w14:textId="162A929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F5DC" w14:textId="102FD5D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0F0A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D40E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0095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3B25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C812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4D13F46" w14:textId="77777777" w:rsidTr="003175BB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8C8AFF" w14:textId="574EE37F" w:rsidR="00407CC3" w:rsidRPr="00280792" w:rsidRDefault="000B252F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D0898" w14:textId="1E4C828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F6C49" w14:textId="7A4759C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A07C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966A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3530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52F4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27FE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EDCB4CC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75140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F3CB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849C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47F8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D95D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A489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FFA3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EC15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CF3D729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10CFF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66EF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B39A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0236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BB8F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356D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8172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E10B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E792A2" w14:textId="77777777" w:rsidTr="00BE3DE7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91E67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3EB6D" w14:textId="77BBECE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BA046" w14:textId="445B258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05D0B" w14:textId="0C1608C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E510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65D5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6D0F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BFDE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B912059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107E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9D5F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2D19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EFB0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D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59C2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50C2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F97D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8D44FF" w14:textId="77777777" w:rsidTr="003206EB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92B8D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B01E1" w14:textId="63047E3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3D77F" w14:textId="6745276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F1D46" w14:textId="4B3C66E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2BCC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0060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483E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404E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29F53D3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9CC91F" w14:textId="46FC6FCD" w:rsidR="00407CC3" w:rsidRPr="00280792" w:rsidRDefault="00D24D57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C85FA" w14:textId="6BED81B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C87E2" w14:textId="296D94A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5CE8D" w14:textId="5926328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1F52E" w14:textId="11F4031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7A63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0C19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03C8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F81944F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5F896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67C99" w14:textId="238D370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6C710" w14:textId="03E92DC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F5D3F" w14:textId="3E6A025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908B6" w14:textId="1195632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00B4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C8DF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FE06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534C36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2364F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4BEB4" w14:textId="4D4145A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4E5F7" w14:textId="6BAC54E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72832" w14:textId="5FAC2FA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DDC8E" w14:textId="4467DD9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31DF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223B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FFA5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B4020FB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39762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58171" w14:textId="614DE39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3A164" w14:textId="1DF1D38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37543" w14:textId="14E12F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64F9A" w14:textId="5C1B0D7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88CA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7D37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8EB1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9A479D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3E238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61D41" w14:textId="3EAA2DA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D2253" w14:textId="7C54075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AB095" w14:textId="310A89C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034C" w14:textId="0422405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C32C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5F9E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0F06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B8F98C5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E1EFD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C552" w14:textId="344941F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0E03C" w14:textId="4D72483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74AF8" w14:textId="625762B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3D885" w14:textId="21A56D1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64AA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A7E1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45CF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E09364C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E48F0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F50F0" w14:textId="1C4D0C9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0E1EC" w14:textId="6732A0B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819AA" w14:textId="2D1DB19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D5D34" w14:textId="7975893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D9AE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CC2C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8EF8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3FDBF6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750D4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Mia Sydow Mölleby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B2673" w14:textId="0F49A57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ED275" w14:textId="57AC7D2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CB3B0" w14:textId="42E148A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630F8" w14:textId="52E8AA7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5F4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00D3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6DCB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16D3B3D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A3CBE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2F4D9" w14:textId="0039794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81A0D" w14:textId="2BA7C48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C29CE" w14:textId="5FE33CF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CAFD0" w14:textId="175CD85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1683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82C3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6490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0045FB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86399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C8363" w14:textId="37EF194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96C58" w14:textId="25DD991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E3DB8" w14:textId="13685DA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275D7" w14:textId="5E2A2F6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F833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97AB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6B9D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E202B02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D9F8C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Anna Sibinska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9D4C4" w14:textId="2F26C20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44163" w14:textId="3BCC7EB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D592B" w14:textId="62C507E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2972B" w14:textId="41472E3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E309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A5D3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7749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8647FD5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1EAC0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9E973" w14:textId="1A37393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DAC02" w14:textId="3905451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CA14B" w14:textId="55FBD41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4888C" w14:textId="7CEE1DD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7359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F5CF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F10C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127B0A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88F5C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C69C" w14:textId="3EA9058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5170D" w14:textId="559B376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23964" w14:textId="5D4FB33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0B248" w14:textId="539A30D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43ED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C5B6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C7F2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5437073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AFA458" w14:textId="677A7C7F" w:rsidR="00407CC3" w:rsidRPr="00280792" w:rsidRDefault="00D24D57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Ulla Andersson </w:t>
            </w:r>
            <w:r w:rsidR="00407CC3">
              <w:rPr>
                <w:color w:val="000000"/>
                <w:sz w:val="18"/>
                <w:szCs w:val="18"/>
              </w:rPr>
              <w:t>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0A2F9" w14:textId="7B83FEC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936F2" w14:textId="5EB2E72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DD1EE" w14:textId="2B25A83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B8694" w14:textId="754675E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6C3F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9B43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3DD7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A486A10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55C99C" w14:textId="161EC95F" w:rsidR="00407CC3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43804" w14:textId="394D0D3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5E332" w14:textId="02A2C43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9C4CF" w14:textId="7542116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03CA0" w14:textId="1EB3DD6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290A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532C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1F1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2575418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57B590" w14:textId="58EEF397" w:rsidR="00407CC3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1FA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3B79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7BE2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C56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592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3267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F31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24D57" w:rsidRPr="006B4A80" w14:paraId="7537B8D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B609A1" w14:textId="75BAE3A6" w:rsidR="00D24D57" w:rsidRDefault="00D24D57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Marie-Louise </w:t>
            </w:r>
            <w:proofErr w:type="spellStart"/>
            <w:r>
              <w:rPr>
                <w:color w:val="000000"/>
                <w:sz w:val="18"/>
                <w:szCs w:val="18"/>
              </w:rPr>
              <w:t>Hänel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Sandström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C4B78" w14:textId="77777777" w:rsidR="00D24D57" w:rsidRPr="00407CC3" w:rsidRDefault="00D24D57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7F63D" w14:textId="77777777" w:rsidR="00D24D57" w:rsidRPr="00407CC3" w:rsidRDefault="00D24D57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E4C1D" w14:textId="77777777" w:rsidR="00D24D57" w:rsidRPr="00407CC3" w:rsidRDefault="00D24D57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AD918" w14:textId="77777777" w:rsidR="00D24D57" w:rsidRPr="00407CC3" w:rsidRDefault="00D24D57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7180E" w14:textId="77777777" w:rsidR="00D24D57" w:rsidRPr="00407CC3" w:rsidRDefault="00D24D57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29C9D" w14:textId="77777777" w:rsidR="00D24D57" w:rsidRPr="00407CC3" w:rsidRDefault="00D24D57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F1078" w14:textId="77777777" w:rsidR="00D24D57" w:rsidRPr="00280792" w:rsidRDefault="00D24D57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24D57" w:rsidRPr="006B4A80" w14:paraId="4168F271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7DBAA1" w14:textId="424FDAD3" w:rsidR="00D24D57" w:rsidRDefault="00D24D57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Fredrik Stenberg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D72DA" w14:textId="77777777" w:rsidR="00D24D57" w:rsidRPr="00407CC3" w:rsidRDefault="00D24D57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BF029" w14:textId="77777777" w:rsidR="00D24D57" w:rsidRPr="00407CC3" w:rsidRDefault="00D24D57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91C01" w14:textId="77777777" w:rsidR="00D24D57" w:rsidRPr="00407CC3" w:rsidRDefault="00D24D57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4144D" w14:textId="77777777" w:rsidR="00D24D57" w:rsidRPr="00407CC3" w:rsidRDefault="00D24D57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BA1D1" w14:textId="77777777" w:rsidR="00D24D57" w:rsidRPr="00407CC3" w:rsidRDefault="00D24D57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BB294" w14:textId="77777777" w:rsidR="00D24D57" w:rsidRPr="00407CC3" w:rsidRDefault="00D24D57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EC7F0" w14:textId="77777777" w:rsidR="00D24D57" w:rsidRPr="00280792" w:rsidRDefault="00D24D57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</w:tbl>
    <w:p w14:paraId="157BF629" w14:textId="42DCA2AA" w:rsidR="00A3512E" w:rsidRDefault="00A3512E" w:rsidP="00B17B15"/>
    <w:p w14:paraId="25593B63" w14:textId="77777777" w:rsidR="00ED52B0" w:rsidRPr="00321ABF" w:rsidRDefault="00ED52B0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77777777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</w:p>
          <w:p w14:paraId="783B71EA" w14:textId="2C74A3E9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O = Ledamöter som härutöver varit närvarande</w:t>
            </w:r>
            <w:r w:rsidR="002E32FF" w:rsidRPr="000475F8">
              <w:rPr>
                <w:sz w:val="20"/>
                <w:lang w:eastAsia="en-US"/>
              </w:rPr>
              <w:br/>
            </w:r>
            <w:r w:rsidR="009936A2" w:rsidRPr="000475F8">
              <w:rPr>
                <w:sz w:val="20"/>
                <w:lang w:eastAsia="en-US"/>
              </w:rPr>
              <w:t>X</w:t>
            </w:r>
            <w:r w:rsidR="002E32FF" w:rsidRPr="000475F8">
              <w:rPr>
                <w:sz w:val="20"/>
                <w:lang w:eastAsia="en-US"/>
              </w:rPr>
              <w:t xml:space="preserve">*= Uppkopplade per telefon 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1B8E1479" w14:textId="3E2783A9" w:rsidR="00B27C31" w:rsidRPr="000475F8" w:rsidRDefault="00F70DB9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>Anmärkning:</w:t>
            </w:r>
            <w:r w:rsidRPr="000475F8">
              <w:rPr>
                <w:color w:val="000000" w:themeColor="text1"/>
                <w:sz w:val="20"/>
                <w:lang w:eastAsia="en-US"/>
              </w:rPr>
              <w:br/>
            </w:r>
            <w:r w:rsidR="005E22E5">
              <w:rPr>
                <w:color w:val="000000" w:themeColor="text1"/>
                <w:sz w:val="20"/>
                <w:lang w:eastAsia="en-US"/>
              </w:rPr>
              <w:t>1</w:t>
            </w:r>
            <w:r w:rsidRPr="000475F8">
              <w:rPr>
                <w:color w:val="000000" w:themeColor="text1"/>
                <w:sz w:val="20"/>
                <w:lang w:eastAsia="en-US"/>
              </w:rPr>
              <w:t>)</w:t>
            </w:r>
            <w:r w:rsidR="005E22E5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8B18A0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B27C31" w:rsidRPr="000475F8">
              <w:rPr>
                <w:color w:val="000000" w:themeColor="text1"/>
                <w:sz w:val="20"/>
                <w:lang w:eastAsia="en-US"/>
              </w:rPr>
              <w:t>till</w:t>
            </w:r>
            <w:r w:rsidR="007B3B5B" w:rsidRPr="000475F8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>kl.</w:t>
            </w:r>
          </w:p>
          <w:p w14:paraId="7D433D5A" w14:textId="5EB2E077" w:rsidR="00F70DB9" w:rsidRPr="000475F8" w:rsidRDefault="00B27C31" w:rsidP="003B5D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 xml:space="preserve">2)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 xml:space="preserve"> från kl.</w:t>
            </w:r>
            <w:r w:rsidR="00043030" w:rsidRPr="000475F8">
              <w:rPr>
                <w:color w:val="000000" w:themeColor="text1"/>
                <w:sz w:val="20"/>
                <w:lang w:eastAsia="en-US"/>
              </w:rPr>
              <w:br/>
            </w:r>
          </w:p>
        </w:tc>
      </w:tr>
      <w:tr w:rsidR="00B27C31" w:rsidRPr="00321ABF" w14:paraId="4570F43D" w14:textId="77777777" w:rsidTr="0023617C">
        <w:trPr>
          <w:trHeight w:val="1135"/>
          <w:jc w:val="center"/>
        </w:trPr>
        <w:tc>
          <w:tcPr>
            <w:tcW w:w="4395" w:type="dxa"/>
          </w:tcPr>
          <w:p w14:paraId="64E1A517" w14:textId="77777777" w:rsidR="00B27C31" w:rsidRPr="00321ABF" w:rsidRDefault="00B27C31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</w:tcPr>
          <w:p w14:paraId="3F875266" w14:textId="77777777" w:rsidR="00B27C31" w:rsidRPr="00321ABF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19569231" w14:textId="77777777" w:rsidR="00E51534" w:rsidRDefault="00E51534" w:rsidP="00985D72">
      <w:pPr>
        <w:rPr>
          <w:sz w:val="22"/>
          <w:szCs w:val="22"/>
        </w:rPr>
      </w:pPr>
    </w:p>
    <w:p w14:paraId="6C4B80ED" w14:textId="1567E6DF" w:rsidR="0020543C" w:rsidRDefault="0020543C" w:rsidP="0020543C">
      <w:pPr>
        <w:rPr>
          <w:sz w:val="22"/>
          <w:szCs w:val="22"/>
        </w:rPr>
      </w:pPr>
    </w:p>
    <w:p w14:paraId="279DF7A4" w14:textId="77777777" w:rsidR="0020543C" w:rsidRDefault="0020543C" w:rsidP="0020543C"/>
    <w:p w14:paraId="6BB7672C" w14:textId="25C9788E" w:rsidR="009F7055" w:rsidRPr="00082FE6" w:rsidRDefault="00A86403" w:rsidP="00004023">
      <w:r>
        <w:rPr>
          <w:b/>
        </w:rPr>
        <w:br/>
      </w:r>
    </w:p>
    <w:sectPr w:rsidR="009F7055" w:rsidRPr="00082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D3B35" w14:textId="77777777" w:rsidR="00F62573" w:rsidRDefault="00F62573" w:rsidP="00011EB2">
      <w:r>
        <w:separator/>
      </w:r>
    </w:p>
  </w:endnote>
  <w:endnote w:type="continuationSeparator" w:id="0">
    <w:p w14:paraId="114A6FDE" w14:textId="77777777" w:rsidR="00F62573" w:rsidRDefault="00F62573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386C7" w14:textId="77777777" w:rsidR="00F62573" w:rsidRDefault="00F62573" w:rsidP="00011EB2">
      <w:r>
        <w:separator/>
      </w:r>
    </w:p>
  </w:footnote>
  <w:footnote w:type="continuationSeparator" w:id="0">
    <w:p w14:paraId="03B37AF2" w14:textId="77777777" w:rsidR="00F62573" w:rsidRDefault="00F62573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403E"/>
    <w:multiLevelType w:val="hybridMultilevel"/>
    <w:tmpl w:val="499EABFE"/>
    <w:lvl w:ilvl="0" w:tplc="2F9CFB2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55ED"/>
    <w:multiLevelType w:val="hybridMultilevel"/>
    <w:tmpl w:val="27045052"/>
    <w:lvl w:ilvl="0" w:tplc="DC54348C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C5B8B"/>
    <w:multiLevelType w:val="hybridMultilevel"/>
    <w:tmpl w:val="1EF63A2C"/>
    <w:lvl w:ilvl="0" w:tplc="B9BAB3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8241D"/>
    <w:multiLevelType w:val="hybridMultilevel"/>
    <w:tmpl w:val="2E42EEB2"/>
    <w:lvl w:ilvl="0" w:tplc="BA10A9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46F13"/>
    <w:multiLevelType w:val="hybridMultilevel"/>
    <w:tmpl w:val="7FF2FAF0"/>
    <w:lvl w:ilvl="0" w:tplc="F490E29E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51DF2"/>
    <w:multiLevelType w:val="hybridMultilevel"/>
    <w:tmpl w:val="E0CA4ECC"/>
    <w:lvl w:ilvl="0" w:tplc="6488399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E5EAD"/>
    <w:multiLevelType w:val="hybridMultilevel"/>
    <w:tmpl w:val="1D64F53C"/>
    <w:lvl w:ilvl="0" w:tplc="58B8F3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76650"/>
    <w:multiLevelType w:val="hybridMultilevel"/>
    <w:tmpl w:val="30C41F9C"/>
    <w:lvl w:ilvl="0" w:tplc="8A568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C5C88"/>
    <w:multiLevelType w:val="hybridMultilevel"/>
    <w:tmpl w:val="21C257A4"/>
    <w:lvl w:ilvl="0" w:tplc="56682B78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2204"/>
    <w:multiLevelType w:val="hybridMultilevel"/>
    <w:tmpl w:val="18C831A0"/>
    <w:lvl w:ilvl="0" w:tplc="39584D2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96670"/>
    <w:multiLevelType w:val="hybridMultilevel"/>
    <w:tmpl w:val="2392F78E"/>
    <w:lvl w:ilvl="0" w:tplc="86F621F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F09E1"/>
    <w:multiLevelType w:val="hybridMultilevel"/>
    <w:tmpl w:val="3FE6BE5C"/>
    <w:lvl w:ilvl="0" w:tplc="AE8238C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D64BA"/>
    <w:multiLevelType w:val="hybridMultilevel"/>
    <w:tmpl w:val="54AA6342"/>
    <w:lvl w:ilvl="0" w:tplc="FFA64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72D57"/>
    <w:multiLevelType w:val="hybridMultilevel"/>
    <w:tmpl w:val="4EC8DC52"/>
    <w:lvl w:ilvl="0" w:tplc="7AEC3B40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C261D"/>
    <w:multiLevelType w:val="hybridMultilevel"/>
    <w:tmpl w:val="A39E933A"/>
    <w:lvl w:ilvl="0" w:tplc="070C92BC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A3E70"/>
    <w:multiLevelType w:val="hybridMultilevel"/>
    <w:tmpl w:val="F0FA50A2"/>
    <w:lvl w:ilvl="0" w:tplc="CDA8317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808D4"/>
    <w:multiLevelType w:val="hybridMultilevel"/>
    <w:tmpl w:val="714CDB00"/>
    <w:lvl w:ilvl="0" w:tplc="2D74073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06D6D"/>
    <w:multiLevelType w:val="hybridMultilevel"/>
    <w:tmpl w:val="7E96AD84"/>
    <w:lvl w:ilvl="0" w:tplc="04BE58E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9519B"/>
    <w:multiLevelType w:val="hybridMultilevel"/>
    <w:tmpl w:val="EDF6B24A"/>
    <w:lvl w:ilvl="0" w:tplc="4B0EDF94">
      <w:start w:val="1"/>
      <w:numFmt w:val="lowerLetter"/>
      <w:lvlText w:val="%1)"/>
      <w:lvlJc w:val="left"/>
      <w:pPr>
        <w:ind w:left="290" w:hanging="360"/>
      </w:pPr>
      <w:rPr>
        <w:rFonts w:eastAsia="Times New Roman" w:hint="default"/>
        <w:b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1010" w:hanging="360"/>
      </w:pPr>
    </w:lvl>
    <w:lvl w:ilvl="2" w:tplc="041D001B" w:tentative="1">
      <w:start w:val="1"/>
      <w:numFmt w:val="lowerRoman"/>
      <w:lvlText w:val="%3."/>
      <w:lvlJc w:val="right"/>
      <w:pPr>
        <w:ind w:left="1730" w:hanging="180"/>
      </w:pPr>
    </w:lvl>
    <w:lvl w:ilvl="3" w:tplc="041D000F" w:tentative="1">
      <w:start w:val="1"/>
      <w:numFmt w:val="decimal"/>
      <w:lvlText w:val="%4."/>
      <w:lvlJc w:val="left"/>
      <w:pPr>
        <w:ind w:left="2450" w:hanging="360"/>
      </w:pPr>
    </w:lvl>
    <w:lvl w:ilvl="4" w:tplc="041D0019" w:tentative="1">
      <w:start w:val="1"/>
      <w:numFmt w:val="lowerLetter"/>
      <w:lvlText w:val="%5."/>
      <w:lvlJc w:val="left"/>
      <w:pPr>
        <w:ind w:left="3170" w:hanging="360"/>
      </w:pPr>
    </w:lvl>
    <w:lvl w:ilvl="5" w:tplc="041D001B" w:tentative="1">
      <w:start w:val="1"/>
      <w:numFmt w:val="lowerRoman"/>
      <w:lvlText w:val="%6."/>
      <w:lvlJc w:val="right"/>
      <w:pPr>
        <w:ind w:left="3890" w:hanging="180"/>
      </w:pPr>
    </w:lvl>
    <w:lvl w:ilvl="6" w:tplc="041D000F" w:tentative="1">
      <w:start w:val="1"/>
      <w:numFmt w:val="decimal"/>
      <w:lvlText w:val="%7."/>
      <w:lvlJc w:val="left"/>
      <w:pPr>
        <w:ind w:left="4610" w:hanging="360"/>
      </w:pPr>
    </w:lvl>
    <w:lvl w:ilvl="7" w:tplc="041D0019" w:tentative="1">
      <w:start w:val="1"/>
      <w:numFmt w:val="lowerLetter"/>
      <w:lvlText w:val="%8."/>
      <w:lvlJc w:val="left"/>
      <w:pPr>
        <w:ind w:left="5330" w:hanging="360"/>
      </w:pPr>
    </w:lvl>
    <w:lvl w:ilvl="8" w:tplc="041D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9" w15:restartNumberingAfterBreak="0">
    <w:nsid w:val="5C4C13FB"/>
    <w:multiLevelType w:val="hybridMultilevel"/>
    <w:tmpl w:val="E5488BB0"/>
    <w:lvl w:ilvl="0" w:tplc="0FAEEA8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90C32"/>
    <w:multiLevelType w:val="hybridMultilevel"/>
    <w:tmpl w:val="AFD2A54E"/>
    <w:lvl w:ilvl="0" w:tplc="F6FCBC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87E1B"/>
    <w:multiLevelType w:val="hybridMultilevel"/>
    <w:tmpl w:val="3EB0384C"/>
    <w:lvl w:ilvl="0" w:tplc="D3D06ADE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A86168"/>
    <w:multiLevelType w:val="multilevel"/>
    <w:tmpl w:val="20ACD4B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3" w15:restartNumberingAfterBreak="0">
    <w:nsid w:val="689D0D72"/>
    <w:multiLevelType w:val="hybridMultilevel"/>
    <w:tmpl w:val="17DCD0FA"/>
    <w:lvl w:ilvl="0" w:tplc="92FE9BD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137376"/>
    <w:multiLevelType w:val="hybridMultilevel"/>
    <w:tmpl w:val="88D82D6A"/>
    <w:lvl w:ilvl="0" w:tplc="D48C8B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F600EA"/>
    <w:multiLevelType w:val="hybridMultilevel"/>
    <w:tmpl w:val="401AA0E6"/>
    <w:lvl w:ilvl="0" w:tplc="D1425F3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5711"/>
    <w:multiLevelType w:val="hybridMultilevel"/>
    <w:tmpl w:val="31FCE0EC"/>
    <w:lvl w:ilvl="0" w:tplc="C2BA15C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9"/>
  </w:num>
  <w:num w:numId="4">
    <w:abstractNumId w:val="7"/>
  </w:num>
  <w:num w:numId="5">
    <w:abstractNumId w:val="12"/>
  </w:num>
  <w:num w:numId="6">
    <w:abstractNumId w:val="10"/>
  </w:num>
  <w:num w:numId="7">
    <w:abstractNumId w:val="20"/>
  </w:num>
  <w:num w:numId="8">
    <w:abstractNumId w:val="18"/>
  </w:num>
  <w:num w:numId="9">
    <w:abstractNumId w:val="3"/>
  </w:num>
  <w:num w:numId="10">
    <w:abstractNumId w:val="2"/>
  </w:num>
  <w:num w:numId="11">
    <w:abstractNumId w:val="17"/>
  </w:num>
  <w:num w:numId="12">
    <w:abstractNumId w:val="19"/>
  </w:num>
  <w:num w:numId="13">
    <w:abstractNumId w:val="26"/>
  </w:num>
  <w:num w:numId="14">
    <w:abstractNumId w:val="13"/>
  </w:num>
  <w:num w:numId="15">
    <w:abstractNumId w:val="15"/>
  </w:num>
  <w:num w:numId="16">
    <w:abstractNumId w:val="11"/>
  </w:num>
  <w:num w:numId="17">
    <w:abstractNumId w:val="23"/>
  </w:num>
  <w:num w:numId="18">
    <w:abstractNumId w:val="25"/>
  </w:num>
  <w:num w:numId="19">
    <w:abstractNumId w:val="21"/>
  </w:num>
  <w:num w:numId="20">
    <w:abstractNumId w:val="0"/>
  </w:num>
  <w:num w:numId="21">
    <w:abstractNumId w:val="16"/>
  </w:num>
  <w:num w:numId="22">
    <w:abstractNumId w:val="22"/>
  </w:num>
  <w:num w:numId="23">
    <w:abstractNumId w:val="4"/>
  </w:num>
  <w:num w:numId="24">
    <w:abstractNumId w:val="6"/>
  </w:num>
  <w:num w:numId="25">
    <w:abstractNumId w:val="1"/>
  </w:num>
  <w:num w:numId="26">
    <w:abstractNumId w:val="1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4023"/>
    <w:rsid w:val="00005AAC"/>
    <w:rsid w:val="0001073C"/>
    <w:rsid w:val="00011EB2"/>
    <w:rsid w:val="00012105"/>
    <w:rsid w:val="00012752"/>
    <w:rsid w:val="000128AF"/>
    <w:rsid w:val="00012A1D"/>
    <w:rsid w:val="0001386B"/>
    <w:rsid w:val="0001579E"/>
    <w:rsid w:val="000157F3"/>
    <w:rsid w:val="00023659"/>
    <w:rsid w:val="00023D0F"/>
    <w:rsid w:val="00026E5C"/>
    <w:rsid w:val="0003112F"/>
    <w:rsid w:val="00031BD2"/>
    <w:rsid w:val="0003205F"/>
    <w:rsid w:val="00037B24"/>
    <w:rsid w:val="00041C21"/>
    <w:rsid w:val="00042158"/>
    <w:rsid w:val="00043030"/>
    <w:rsid w:val="000432AC"/>
    <w:rsid w:val="00044882"/>
    <w:rsid w:val="00044B84"/>
    <w:rsid w:val="0004539E"/>
    <w:rsid w:val="00046A5C"/>
    <w:rsid w:val="000475F8"/>
    <w:rsid w:val="0005150E"/>
    <w:rsid w:val="00051782"/>
    <w:rsid w:val="00051D5C"/>
    <w:rsid w:val="00054A58"/>
    <w:rsid w:val="0006043F"/>
    <w:rsid w:val="00061DFC"/>
    <w:rsid w:val="00064876"/>
    <w:rsid w:val="00064AF7"/>
    <w:rsid w:val="00065202"/>
    <w:rsid w:val="00066A5F"/>
    <w:rsid w:val="00067F43"/>
    <w:rsid w:val="000701C4"/>
    <w:rsid w:val="000726A5"/>
    <w:rsid w:val="00072835"/>
    <w:rsid w:val="00074FA7"/>
    <w:rsid w:val="000762EB"/>
    <w:rsid w:val="000801BB"/>
    <w:rsid w:val="00080666"/>
    <w:rsid w:val="000819A1"/>
    <w:rsid w:val="00082C5F"/>
    <w:rsid w:val="00082FE6"/>
    <w:rsid w:val="0008548D"/>
    <w:rsid w:val="00086938"/>
    <w:rsid w:val="0009179B"/>
    <w:rsid w:val="00094A50"/>
    <w:rsid w:val="00094DF3"/>
    <w:rsid w:val="00096209"/>
    <w:rsid w:val="00096707"/>
    <w:rsid w:val="000973F6"/>
    <w:rsid w:val="000A37D8"/>
    <w:rsid w:val="000A475A"/>
    <w:rsid w:val="000A7990"/>
    <w:rsid w:val="000B11C3"/>
    <w:rsid w:val="000B2344"/>
    <w:rsid w:val="000B252F"/>
    <w:rsid w:val="000B2728"/>
    <w:rsid w:val="000B30BB"/>
    <w:rsid w:val="000B54EF"/>
    <w:rsid w:val="000B63C3"/>
    <w:rsid w:val="000C0E69"/>
    <w:rsid w:val="000C1655"/>
    <w:rsid w:val="000C3B4C"/>
    <w:rsid w:val="000C50CD"/>
    <w:rsid w:val="000C5437"/>
    <w:rsid w:val="000C63AA"/>
    <w:rsid w:val="000C6D7A"/>
    <w:rsid w:val="000D43B8"/>
    <w:rsid w:val="000D55F4"/>
    <w:rsid w:val="000E0F4A"/>
    <w:rsid w:val="000E2060"/>
    <w:rsid w:val="000E2519"/>
    <w:rsid w:val="000F007A"/>
    <w:rsid w:val="000F0706"/>
    <w:rsid w:val="000F61E0"/>
    <w:rsid w:val="000F638C"/>
    <w:rsid w:val="00104DAD"/>
    <w:rsid w:val="00110D81"/>
    <w:rsid w:val="0011735A"/>
    <w:rsid w:val="00117D60"/>
    <w:rsid w:val="00117ECE"/>
    <w:rsid w:val="00120B18"/>
    <w:rsid w:val="00120C46"/>
    <w:rsid w:val="00122E3D"/>
    <w:rsid w:val="00123FBD"/>
    <w:rsid w:val="00125E85"/>
    <w:rsid w:val="00127526"/>
    <w:rsid w:val="001318AD"/>
    <w:rsid w:val="00131C90"/>
    <w:rsid w:val="001335A3"/>
    <w:rsid w:val="001346B1"/>
    <w:rsid w:val="00136D22"/>
    <w:rsid w:val="001401F8"/>
    <w:rsid w:val="00141FEE"/>
    <w:rsid w:val="0014476A"/>
    <w:rsid w:val="00146609"/>
    <w:rsid w:val="00147518"/>
    <w:rsid w:val="00153D6E"/>
    <w:rsid w:val="00156698"/>
    <w:rsid w:val="00156BEE"/>
    <w:rsid w:val="00156CE2"/>
    <w:rsid w:val="00163542"/>
    <w:rsid w:val="00163AD8"/>
    <w:rsid w:val="001660EC"/>
    <w:rsid w:val="00172BA4"/>
    <w:rsid w:val="001774E2"/>
    <w:rsid w:val="001821D9"/>
    <w:rsid w:val="001832E6"/>
    <w:rsid w:val="00183AB0"/>
    <w:rsid w:val="00186A7D"/>
    <w:rsid w:val="00190386"/>
    <w:rsid w:val="00194BB7"/>
    <w:rsid w:val="00196727"/>
    <w:rsid w:val="00196BE5"/>
    <w:rsid w:val="001974B7"/>
    <w:rsid w:val="001A11D1"/>
    <w:rsid w:val="001A42A0"/>
    <w:rsid w:val="001A5043"/>
    <w:rsid w:val="001A56E8"/>
    <w:rsid w:val="001A5EBB"/>
    <w:rsid w:val="001B2F6B"/>
    <w:rsid w:val="001C5A1F"/>
    <w:rsid w:val="001C5E10"/>
    <w:rsid w:val="001C6C66"/>
    <w:rsid w:val="001C7DA7"/>
    <w:rsid w:val="001D138D"/>
    <w:rsid w:val="001E07D8"/>
    <w:rsid w:val="001E20AC"/>
    <w:rsid w:val="001E399D"/>
    <w:rsid w:val="001E7D8A"/>
    <w:rsid w:val="001F1A4A"/>
    <w:rsid w:val="001F21E7"/>
    <w:rsid w:val="001F2C0A"/>
    <w:rsid w:val="001F341D"/>
    <w:rsid w:val="001F4A81"/>
    <w:rsid w:val="001F4EED"/>
    <w:rsid w:val="001F7BE8"/>
    <w:rsid w:val="002013AB"/>
    <w:rsid w:val="002017B1"/>
    <w:rsid w:val="00203D6E"/>
    <w:rsid w:val="00204383"/>
    <w:rsid w:val="0020543C"/>
    <w:rsid w:val="0020668D"/>
    <w:rsid w:val="00206A86"/>
    <w:rsid w:val="0021379E"/>
    <w:rsid w:val="00215065"/>
    <w:rsid w:val="002157D2"/>
    <w:rsid w:val="00215FF0"/>
    <w:rsid w:val="002176C3"/>
    <w:rsid w:val="00221B2C"/>
    <w:rsid w:val="00222428"/>
    <w:rsid w:val="00224CA0"/>
    <w:rsid w:val="00225289"/>
    <w:rsid w:val="00225689"/>
    <w:rsid w:val="002264E1"/>
    <w:rsid w:val="00226827"/>
    <w:rsid w:val="00227A31"/>
    <w:rsid w:val="0023468C"/>
    <w:rsid w:val="0023507D"/>
    <w:rsid w:val="00235A6A"/>
    <w:rsid w:val="00235ADD"/>
    <w:rsid w:val="0023617C"/>
    <w:rsid w:val="00236428"/>
    <w:rsid w:val="00236AF0"/>
    <w:rsid w:val="002429E3"/>
    <w:rsid w:val="0024367B"/>
    <w:rsid w:val="00243D42"/>
    <w:rsid w:val="00245632"/>
    <w:rsid w:val="00247180"/>
    <w:rsid w:val="00252CE5"/>
    <w:rsid w:val="002536A8"/>
    <w:rsid w:val="00254D76"/>
    <w:rsid w:val="0025501D"/>
    <w:rsid w:val="00255B81"/>
    <w:rsid w:val="0025605F"/>
    <w:rsid w:val="00261E29"/>
    <w:rsid w:val="00263E06"/>
    <w:rsid w:val="00271A3E"/>
    <w:rsid w:val="00272FAC"/>
    <w:rsid w:val="002733FE"/>
    <w:rsid w:val="00273AAF"/>
    <w:rsid w:val="0028015F"/>
    <w:rsid w:val="00280556"/>
    <w:rsid w:val="00280792"/>
    <w:rsid w:val="00280BC7"/>
    <w:rsid w:val="00280E1A"/>
    <w:rsid w:val="0028155A"/>
    <w:rsid w:val="002844BE"/>
    <w:rsid w:val="002847BD"/>
    <w:rsid w:val="002854EF"/>
    <w:rsid w:val="0029728B"/>
    <w:rsid w:val="0029766F"/>
    <w:rsid w:val="002A2851"/>
    <w:rsid w:val="002A3049"/>
    <w:rsid w:val="002A3491"/>
    <w:rsid w:val="002A368A"/>
    <w:rsid w:val="002B0293"/>
    <w:rsid w:val="002B3B88"/>
    <w:rsid w:val="002B4671"/>
    <w:rsid w:val="002B5C95"/>
    <w:rsid w:val="002B7046"/>
    <w:rsid w:val="002C0213"/>
    <w:rsid w:val="002C1D17"/>
    <w:rsid w:val="002C5894"/>
    <w:rsid w:val="002D198D"/>
    <w:rsid w:val="002D3BC5"/>
    <w:rsid w:val="002D5049"/>
    <w:rsid w:val="002D7526"/>
    <w:rsid w:val="002E2B18"/>
    <w:rsid w:val="002E32FF"/>
    <w:rsid w:val="002E3959"/>
    <w:rsid w:val="002E54B3"/>
    <w:rsid w:val="002F0CF1"/>
    <w:rsid w:val="002F4959"/>
    <w:rsid w:val="002F63F6"/>
    <w:rsid w:val="00306E2E"/>
    <w:rsid w:val="003079C6"/>
    <w:rsid w:val="0031230E"/>
    <w:rsid w:val="00312B57"/>
    <w:rsid w:val="003175BB"/>
    <w:rsid w:val="003206EB"/>
    <w:rsid w:val="00321622"/>
    <w:rsid w:val="00321ABF"/>
    <w:rsid w:val="00326CF1"/>
    <w:rsid w:val="00330605"/>
    <w:rsid w:val="0033431B"/>
    <w:rsid w:val="003378E7"/>
    <w:rsid w:val="00340E81"/>
    <w:rsid w:val="0034360B"/>
    <w:rsid w:val="0035075A"/>
    <w:rsid w:val="003522A6"/>
    <w:rsid w:val="003533EC"/>
    <w:rsid w:val="003540C7"/>
    <w:rsid w:val="00354B71"/>
    <w:rsid w:val="003570F6"/>
    <w:rsid w:val="003655CB"/>
    <w:rsid w:val="0037052A"/>
    <w:rsid w:val="00375FE0"/>
    <w:rsid w:val="00376F09"/>
    <w:rsid w:val="00380ADB"/>
    <w:rsid w:val="003830EA"/>
    <w:rsid w:val="00383D24"/>
    <w:rsid w:val="00386CC5"/>
    <w:rsid w:val="00392DEF"/>
    <w:rsid w:val="00396A2B"/>
    <w:rsid w:val="003A0E8F"/>
    <w:rsid w:val="003A1AC8"/>
    <w:rsid w:val="003A3984"/>
    <w:rsid w:val="003A5FA3"/>
    <w:rsid w:val="003B0445"/>
    <w:rsid w:val="003B5D72"/>
    <w:rsid w:val="003B5D91"/>
    <w:rsid w:val="003B5DAC"/>
    <w:rsid w:val="003B6715"/>
    <w:rsid w:val="003C026D"/>
    <w:rsid w:val="003C1179"/>
    <w:rsid w:val="003C171B"/>
    <w:rsid w:val="003C2505"/>
    <w:rsid w:val="003C50DE"/>
    <w:rsid w:val="003C7843"/>
    <w:rsid w:val="003D1291"/>
    <w:rsid w:val="003D1863"/>
    <w:rsid w:val="003D6E70"/>
    <w:rsid w:val="003E32E5"/>
    <w:rsid w:val="003E4A3B"/>
    <w:rsid w:val="003E5DAA"/>
    <w:rsid w:val="003E7311"/>
    <w:rsid w:val="003F20E8"/>
    <w:rsid w:val="003F5664"/>
    <w:rsid w:val="00400F13"/>
    <w:rsid w:val="00401976"/>
    <w:rsid w:val="00404205"/>
    <w:rsid w:val="004061F8"/>
    <w:rsid w:val="00407CC3"/>
    <w:rsid w:val="00412400"/>
    <w:rsid w:val="004144E6"/>
    <w:rsid w:val="00416382"/>
    <w:rsid w:val="004173D5"/>
    <w:rsid w:val="00421A1B"/>
    <w:rsid w:val="004240BA"/>
    <w:rsid w:val="00425D3E"/>
    <w:rsid w:val="004328CC"/>
    <w:rsid w:val="00432B37"/>
    <w:rsid w:val="00437981"/>
    <w:rsid w:val="00440FBA"/>
    <w:rsid w:val="00441607"/>
    <w:rsid w:val="00443342"/>
    <w:rsid w:val="00446E9B"/>
    <w:rsid w:val="00453FEF"/>
    <w:rsid w:val="0045655D"/>
    <w:rsid w:val="00460EB1"/>
    <w:rsid w:val="00461443"/>
    <w:rsid w:val="004655F9"/>
    <w:rsid w:val="00471FDF"/>
    <w:rsid w:val="004732BB"/>
    <w:rsid w:val="00474C2D"/>
    <w:rsid w:val="004757D4"/>
    <w:rsid w:val="004770D8"/>
    <w:rsid w:val="00484A4F"/>
    <w:rsid w:val="004854C4"/>
    <w:rsid w:val="00494E5D"/>
    <w:rsid w:val="00496A44"/>
    <w:rsid w:val="004A0C4E"/>
    <w:rsid w:val="004A1273"/>
    <w:rsid w:val="004A355B"/>
    <w:rsid w:val="004A411D"/>
    <w:rsid w:val="004A7D22"/>
    <w:rsid w:val="004B180E"/>
    <w:rsid w:val="004B30B3"/>
    <w:rsid w:val="004B32AE"/>
    <w:rsid w:val="004C4DCC"/>
    <w:rsid w:val="004C58E3"/>
    <w:rsid w:val="004C691F"/>
    <w:rsid w:val="004D2898"/>
    <w:rsid w:val="004D35EA"/>
    <w:rsid w:val="004D367E"/>
    <w:rsid w:val="004D459A"/>
    <w:rsid w:val="004D4845"/>
    <w:rsid w:val="004D5B5E"/>
    <w:rsid w:val="004D7235"/>
    <w:rsid w:val="004D7352"/>
    <w:rsid w:val="004E01DE"/>
    <w:rsid w:val="004E2BFA"/>
    <w:rsid w:val="004E2E87"/>
    <w:rsid w:val="004E342F"/>
    <w:rsid w:val="004E6AD4"/>
    <w:rsid w:val="004E7C4F"/>
    <w:rsid w:val="004F20A3"/>
    <w:rsid w:val="004F25A5"/>
    <w:rsid w:val="004F667C"/>
    <w:rsid w:val="004F698F"/>
    <w:rsid w:val="004F700D"/>
    <w:rsid w:val="005030A3"/>
    <w:rsid w:val="00504BB2"/>
    <w:rsid w:val="00504D24"/>
    <w:rsid w:val="005051D3"/>
    <w:rsid w:val="0050553A"/>
    <w:rsid w:val="00505925"/>
    <w:rsid w:val="00505F9B"/>
    <w:rsid w:val="00506607"/>
    <w:rsid w:val="0051575D"/>
    <w:rsid w:val="00517CDE"/>
    <w:rsid w:val="0052351A"/>
    <w:rsid w:val="00525261"/>
    <w:rsid w:val="005256CA"/>
    <w:rsid w:val="00525F3B"/>
    <w:rsid w:val="00526C3C"/>
    <w:rsid w:val="00527D00"/>
    <w:rsid w:val="00527E56"/>
    <w:rsid w:val="005315D0"/>
    <w:rsid w:val="0053200B"/>
    <w:rsid w:val="00532321"/>
    <w:rsid w:val="0053334B"/>
    <w:rsid w:val="00536F39"/>
    <w:rsid w:val="0054170A"/>
    <w:rsid w:val="00541F55"/>
    <w:rsid w:val="00543533"/>
    <w:rsid w:val="00545C55"/>
    <w:rsid w:val="00546B7E"/>
    <w:rsid w:val="00546D91"/>
    <w:rsid w:val="00553C0C"/>
    <w:rsid w:val="00557F60"/>
    <w:rsid w:val="00560CB7"/>
    <w:rsid w:val="005630DE"/>
    <w:rsid w:val="005636BC"/>
    <w:rsid w:val="005669F4"/>
    <w:rsid w:val="0057013F"/>
    <w:rsid w:val="0057463C"/>
    <w:rsid w:val="00575B07"/>
    <w:rsid w:val="0058354B"/>
    <w:rsid w:val="0058488F"/>
    <w:rsid w:val="00584DB5"/>
    <w:rsid w:val="00585C22"/>
    <w:rsid w:val="00592D43"/>
    <w:rsid w:val="00593365"/>
    <w:rsid w:val="00593D39"/>
    <w:rsid w:val="00596A08"/>
    <w:rsid w:val="005A1DF2"/>
    <w:rsid w:val="005A444A"/>
    <w:rsid w:val="005B133C"/>
    <w:rsid w:val="005B1F18"/>
    <w:rsid w:val="005B255D"/>
    <w:rsid w:val="005B38E3"/>
    <w:rsid w:val="005B5C58"/>
    <w:rsid w:val="005B792F"/>
    <w:rsid w:val="005B7E19"/>
    <w:rsid w:val="005C293E"/>
    <w:rsid w:val="005C3345"/>
    <w:rsid w:val="005C57D3"/>
    <w:rsid w:val="005C656A"/>
    <w:rsid w:val="005D041A"/>
    <w:rsid w:val="005D3733"/>
    <w:rsid w:val="005D40FA"/>
    <w:rsid w:val="005D62DE"/>
    <w:rsid w:val="005D6846"/>
    <w:rsid w:val="005D7D78"/>
    <w:rsid w:val="005E0623"/>
    <w:rsid w:val="005E22E5"/>
    <w:rsid w:val="005E23B1"/>
    <w:rsid w:val="005E385B"/>
    <w:rsid w:val="005E5F1A"/>
    <w:rsid w:val="005F0351"/>
    <w:rsid w:val="005F0CEF"/>
    <w:rsid w:val="005F2D81"/>
    <w:rsid w:val="005F3FBB"/>
    <w:rsid w:val="00601C68"/>
    <w:rsid w:val="00602F25"/>
    <w:rsid w:val="006060B0"/>
    <w:rsid w:val="0061389C"/>
    <w:rsid w:val="00617404"/>
    <w:rsid w:val="00620B12"/>
    <w:rsid w:val="00621090"/>
    <w:rsid w:val="00621CF8"/>
    <w:rsid w:val="00622F23"/>
    <w:rsid w:val="006233CF"/>
    <w:rsid w:val="00627995"/>
    <w:rsid w:val="006308D4"/>
    <w:rsid w:val="006336ED"/>
    <w:rsid w:val="00634BD2"/>
    <w:rsid w:val="00637245"/>
    <w:rsid w:val="0063732E"/>
    <w:rsid w:val="00641A00"/>
    <w:rsid w:val="00642E4D"/>
    <w:rsid w:val="00643BB2"/>
    <w:rsid w:val="0064406F"/>
    <w:rsid w:val="00644E80"/>
    <w:rsid w:val="006528FF"/>
    <w:rsid w:val="006546C2"/>
    <w:rsid w:val="00654EAA"/>
    <w:rsid w:val="00657BA6"/>
    <w:rsid w:val="00662653"/>
    <w:rsid w:val="00663670"/>
    <w:rsid w:val="00664C12"/>
    <w:rsid w:val="006652E5"/>
    <w:rsid w:val="00667DB3"/>
    <w:rsid w:val="00680CDA"/>
    <w:rsid w:val="0068219E"/>
    <w:rsid w:val="006821A1"/>
    <w:rsid w:val="00684A1D"/>
    <w:rsid w:val="00684AC5"/>
    <w:rsid w:val="00686646"/>
    <w:rsid w:val="006911C2"/>
    <w:rsid w:val="00691669"/>
    <w:rsid w:val="00693AF0"/>
    <w:rsid w:val="006957EF"/>
    <w:rsid w:val="006975BF"/>
    <w:rsid w:val="006A0E05"/>
    <w:rsid w:val="006A1501"/>
    <w:rsid w:val="006A192F"/>
    <w:rsid w:val="006A4B73"/>
    <w:rsid w:val="006A52B2"/>
    <w:rsid w:val="006B0072"/>
    <w:rsid w:val="006B03C3"/>
    <w:rsid w:val="006B4A80"/>
    <w:rsid w:val="006B5735"/>
    <w:rsid w:val="006C3A40"/>
    <w:rsid w:val="006C4642"/>
    <w:rsid w:val="006C496B"/>
    <w:rsid w:val="006C56D9"/>
    <w:rsid w:val="006C5ACE"/>
    <w:rsid w:val="006C5FDB"/>
    <w:rsid w:val="006C682D"/>
    <w:rsid w:val="006C7F7D"/>
    <w:rsid w:val="006D096E"/>
    <w:rsid w:val="006D28EA"/>
    <w:rsid w:val="006D3AF9"/>
    <w:rsid w:val="006D4A06"/>
    <w:rsid w:val="006D5E28"/>
    <w:rsid w:val="006D7F69"/>
    <w:rsid w:val="006E0956"/>
    <w:rsid w:val="006E1D16"/>
    <w:rsid w:val="006E6E70"/>
    <w:rsid w:val="006F19BF"/>
    <w:rsid w:val="006F1C06"/>
    <w:rsid w:val="006F4051"/>
    <w:rsid w:val="006F55CF"/>
    <w:rsid w:val="006F5A80"/>
    <w:rsid w:val="006F6093"/>
    <w:rsid w:val="00701913"/>
    <w:rsid w:val="00701C47"/>
    <w:rsid w:val="0070538F"/>
    <w:rsid w:val="00711B6C"/>
    <w:rsid w:val="00712851"/>
    <w:rsid w:val="00714898"/>
    <w:rsid w:val="007149F6"/>
    <w:rsid w:val="0071597E"/>
    <w:rsid w:val="00716F0E"/>
    <w:rsid w:val="00723829"/>
    <w:rsid w:val="00723F1B"/>
    <w:rsid w:val="0072404B"/>
    <w:rsid w:val="007370DC"/>
    <w:rsid w:val="007402A2"/>
    <w:rsid w:val="00744FB3"/>
    <w:rsid w:val="007473C4"/>
    <w:rsid w:val="00750CED"/>
    <w:rsid w:val="007537E3"/>
    <w:rsid w:val="00753A33"/>
    <w:rsid w:val="00755841"/>
    <w:rsid w:val="00760721"/>
    <w:rsid w:val="007614D1"/>
    <w:rsid w:val="00765586"/>
    <w:rsid w:val="00765B59"/>
    <w:rsid w:val="007661A0"/>
    <w:rsid w:val="00766B1F"/>
    <w:rsid w:val="00770601"/>
    <w:rsid w:val="007737CC"/>
    <w:rsid w:val="007753D5"/>
    <w:rsid w:val="00775961"/>
    <w:rsid w:val="00776758"/>
    <w:rsid w:val="00777049"/>
    <w:rsid w:val="00782202"/>
    <w:rsid w:val="007903BD"/>
    <w:rsid w:val="00791DB8"/>
    <w:rsid w:val="007924FE"/>
    <w:rsid w:val="00793716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49F1"/>
    <w:rsid w:val="007A716B"/>
    <w:rsid w:val="007B01D1"/>
    <w:rsid w:val="007B1ACC"/>
    <w:rsid w:val="007B2B59"/>
    <w:rsid w:val="007B34FA"/>
    <w:rsid w:val="007B3B5B"/>
    <w:rsid w:val="007B6A85"/>
    <w:rsid w:val="007B75CF"/>
    <w:rsid w:val="007C067B"/>
    <w:rsid w:val="007C0C45"/>
    <w:rsid w:val="007C280D"/>
    <w:rsid w:val="007C3868"/>
    <w:rsid w:val="007D0A0A"/>
    <w:rsid w:val="007D0A81"/>
    <w:rsid w:val="007D123E"/>
    <w:rsid w:val="007D1E67"/>
    <w:rsid w:val="007D2919"/>
    <w:rsid w:val="007D2BB6"/>
    <w:rsid w:val="007D4B30"/>
    <w:rsid w:val="007D5154"/>
    <w:rsid w:val="007D5C9F"/>
    <w:rsid w:val="007D5E41"/>
    <w:rsid w:val="007D6579"/>
    <w:rsid w:val="007D7F38"/>
    <w:rsid w:val="007E0362"/>
    <w:rsid w:val="007E67CF"/>
    <w:rsid w:val="007F02BF"/>
    <w:rsid w:val="007F0323"/>
    <w:rsid w:val="007F1F84"/>
    <w:rsid w:val="007F2947"/>
    <w:rsid w:val="007F2973"/>
    <w:rsid w:val="007F2AFE"/>
    <w:rsid w:val="007F2F96"/>
    <w:rsid w:val="00801FB7"/>
    <w:rsid w:val="0080288C"/>
    <w:rsid w:val="00805091"/>
    <w:rsid w:val="008059C3"/>
    <w:rsid w:val="0080651E"/>
    <w:rsid w:val="00810907"/>
    <w:rsid w:val="0081220F"/>
    <w:rsid w:val="00812300"/>
    <w:rsid w:val="008128CC"/>
    <w:rsid w:val="00813C8C"/>
    <w:rsid w:val="00816AE3"/>
    <w:rsid w:val="008215D4"/>
    <w:rsid w:val="00821DF5"/>
    <w:rsid w:val="008230D0"/>
    <w:rsid w:val="00832DD5"/>
    <w:rsid w:val="0083529A"/>
    <w:rsid w:val="008352F5"/>
    <w:rsid w:val="0083667C"/>
    <w:rsid w:val="00837D60"/>
    <w:rsid w:val="00843AFB"/>
    <w:rsid w:val="00850CB3"/>
    <w:rsid w:val="0085576F"/>
    <w:rsid w:val="00857BE0"/>
    <w:rsid w:val="00860E56"/>
    <w:rsid w:val="00862F6D"/>
    <w:rsid w:val="00874A67"/>
    <w:rsid w:val="00875376"/>
    <w:rsid w:val="008807AF"/>
    <w:rsid w:val="00882FDB"/>
    <w:rsid w:val="00883594"/>
    <w:rsid w:val="008845B6"/>
    <w:rsid w:val="0088559E"/>
    <w:rsid w:val="00887096"/>
    <w:rsid w:val="0089142D"/>
    <w:rsid w:val="008A32EC"/>
    <w:rsid w:val="008A3C55"/>
    <w:rsid w:val="008A502F"/>
    <w:rsid w:val="008A5D45"/>
    <w:rsid w:val="008A7A4F"/>
    <w:rsid w:val="008B1413"/>
    <w:rsid w:val="008B18A0"/>
    <w:rsid w:val="008B20F7"/>
    <w:rsid w:val="008B3500"/>
    <w:rsid w:val="008B60FD"/>
    <w:rsid w:val="008B7943"/>
    <w:rsid w:val="008B7C2A"/>
    <w:rsid w:val="008D16FE"/>
    <w:rsid w:val="008D3BE8"/>
    <w:rsid w:val="008D40B2"/>
    <w:rsid w:val="008D5C77"/>
    <w:rsid w:val="008D6F19"/>
    <w:rsid w:val="008E14BE"/>
    <w:rsid w:val="008E190A"/>
    <w:rsid w:val="008E40E4"/>
    <w:rsid w:val="008E580B"/>
    <w:rsid w:val="008E7B53"/>
    <w:rsid w:val="008F276E"/>
    <w:rsid w:val="008F5430"/>
    <w:rsid w:val="008F5C48"/>
    <w:rsid w:val="00903C90"/>
    <w:rsid w:val="00907C0C"/>
    <w:rsid w:val="009117CD"/>
    <w:rsid w:val="00911F21"/>
    <w:rsid w:val="0091231B"/>
    <w:rsid w:val="00915B8D"/>
    <w:rsid w:val="00920488"/>
    <w:rsid w:val="009242E4"/>
    <w:rsid w:val="00925EF5"/>
    <w:rsid w:val="00926247"/>
    <w:rsid w:val="00926A16"/>
    <w:rsid w:val="0092747D"/>
    <w:rsid w:val="009310D4"/>
    <w:rsid w:val="00931BC5"/>
    <w:rsid w:val="009360C1"/>
    <w:rsid w:val="00937C29"/>
    <w:rsid w:val="00937D82"/>
    <w:rsid w:val="009415F4"/>
    <w:rsid w:val="00941829"/>
    <w:rsid w:val="00941ADF"/>
    <w:rsid w:val="00942C91"/>
    <w:rsid w:val="00944726"/>
    <w:rsid w:val="00944D43"/>
    <w:rsid w:val="00945060"/>
    <w:rsid w:val="0094630F"/>
    <w:rsid w:val="009470D6"/>
    <w:rsid w:val="00947E8C"/>
    <w:rsid w:val="00950931"/>
    <w:rsid w:val="00950D42"/>
    <w:rsid w:val="00953C65"/>
    <w:rsid w:val="00962F95"/>
    <w:rsid w:val="0096759A"/>
    <w:rsid w:val="009679D6"/>
    <w:rsid w:val="0097043D"/>
    <w:rsid w:val="00973196"/>
    <w:rsid w:val="00975597"/>
    <w:rsid w:val="009766C9"/>
    <w:rsid w:val="00980BA4"/>
    <w:rsid w:val="00983497"/>
    <w:rsid w:val="00984482"/>
    <w:rsid w:val="009855B9"/>
    <w:rsid w:val="00985D72"/>
    <w:rsid w:val="009876D7"/>
    <w:rsid w:val="00990B40"/>
    <w:rsid w:val="009919DA"/>
    <w:rsid w:val="00992ED6"/>
    <w:rsid w:val="009936A2"/>
    <w:rsid w:val="0099398C"/>
    <w:rsid w:val="00994476"/>
    <w:rsid w:val="00994FDF"/>
    <w:rsid w:val="009A3314"/>
    <w:rsid w:val="009A38B8"/>
    <w:rsid w:val="009A3F4C"/>
    <w:rsid w:val="009A4B70"/>
    <w:rsid w:val="009A6300"/>
    <w:rsid w:val="009A6872"/>
    <w:rsid w:val="009A7347"/>
    <w:rsid w:val="009C1753"/>
    <w:rsid w:val="009C1F83"/>
    <w:rsid w:val="009C3552"/>
    <w:rsid w:val="009C3B74"/>
    <w:rsid w:val="009C4506"/>
    <w:rsid w:val="009C46E1"/>
    <w:rsid w:val="009C4F3C"/>
    <w:rsid w:val="009D07FB"/>
    <w:rsid w:val="009D2230"/>
    <w:rsid w:val="009E1362"/>
    <w:rsid w:val="009E3728"/>
    <w:rsid w:val="009F05F2"/>
    <w:rsid w:val="009F7055"/>
    <w:rsid w:val="00A03C22"/>
    <w:rsid w:val="00A0417A"/>
    <w:rsid w:val="00A04A0C"/>
    <w:rsid w:val="00A061FC"/>
    <w:rsid w:val="00A07309"/>
    <w:rsid w:val="00A104C7"/>
    <w:rsid w:val="00A117B7"/>
    <w:rsid w:val="00A15B0B"/>
    <w:rsid w:val="00A2322B"/>
    <w:rsid w:val="00A246AE"/>
    <w:rsid w:val="00A25C92"/>
    <w:rsid w:val="00A34E63"/>
    <w:rsid w:val="00A3512E"/>
    <w:rsid w:val="00A372A4"/>
    <w:rsid w:val="00A37376"/>
    <w:rsid w:val="00A40406"/>
    <w:rsid w:val="00A41E05"/>
    <w:rsid w:val="00A42052"/>
    <w:rsid w:val="00A43AF0"/>
    <w:rsid w:val="00A44133"/>
    <w:rsid w:val="00A47A9F"/>
    <w:rsid w:val="00A47DD6"/>
    <w:rsid w:val="00A5204D"/>
    <w:rsid w:val="00A5541E"/>
    <w:rsid w:val="00A554E8"/>
    <w:rsid w:val="00A605E2"/>
    <w:rsid w:val="00A6203D"/>
    <w:rsid w:val="00A64262"/>
    <w:rsid w:val="00A67BBA"/>
    <w:rsid w:val="00A7096E"/>
    <w:rsid w:val="00A73145"/>
    <w:rsid w:val="00A81265"/>
    <w:rsid w:val="00A86403"/>
    <w:rsid w:val="00A87CA0"/>
    <w:rsid w:val="00A9229C"/>
    <w:rsid w:val="00A92A01"/>
    <w:rsid w:val="00A94505"/>
    <w:rsid w:val="00AA2174"/>
    <w:rsid w:val="00AA6922"/>
    <w:rsid w:val="00AB14CB"/>
    <w:rsid w:val="00AB2672"/>
    <w:rsid w:val="00AC376E"/>
    <w:rsid w:val="00AC49F7"/>
    <w:rsid w:val="00AC54D9"/>
    <w:rsid w:val="00AD495C"/>
    <w:rsid w:val="00AE25D1"/>
    <w:rsid w:val="00AE4805"/>
    <w:rsid w:val="00AF0F4F"/>
    <w:rsid w:val="00AF33F1"/>
    <w:rsid w:val="00AF57AD"/>
    <w:rsid w:val="00AF7C88"/>
    <w:rsid w:val="00B01631"/>
    <w:rsid w:val="00B026D0"/>
    <w:rsid w:val="00B06F00"/>
    <w:rsid w:val="00B10E78"/>
    <w:rsid w:val="00B13295"/>
    <w:rsid w:val="00B15499"/>
    <w:rsid w:val="00B17B15"/>
    <w:rsid w:val="00B24CC2"/>
    <w:rsid w:val="00B24CE9"/>
    <w:rsid w:val="00B27C31"/>
    <w:rsid w:val="00B32FFF"/>
    <w:rsid w:val="00B344DE"/>
    <w:rsid w:val="00B35B71"/>
    <w:rsid w:val="00B365AE"/>
    <w:rsid w:val="00B42C93"/>
    <w:rsid w:val="00B42D96"/>
    <w:rsid w:val="00B434CE"/>
    <w:rsid w:val="00B47109"/>
    <w:rsid w:val="00B479E7"/>
    <w:rsid w:val="00B52DE4"/>
    <w:rsid w:val="00B64150"/>
    <w:rsid w:val="00B717E1"/>
    <w:rsid w:val="00B728D6"/>
    <w:rsid w:val="00B74D1B"/>
    <w:rsid w:val="00B75EA1"/>
    <w:rsid w:val="00B77021"/>
    <w:rsid w:val="00B77932"/>
    <w:rsid w:val="00B8015A"/>
    <w:rsid w:val="00B85991"/>
    <w:rsid w:val="00B86D64"/>
    <w:rsid w:val="00B87D24"/>
    <w:rsid w:val="00B90331"/>
    <w:rsid w:val="00B930E2"/>
    <w:rsid w:val="00B942E4"/>
    <w:rsid w:val="00B94479"/>
    <w:rsid w:val="00B95953"/>
    <w:rsid w:val="00B95CD5"/>
    <w:rsid w:val="00B972D1"/>
    <w:rsid w:val="00BA0BA4"/>
    <w:rsid w:val="00BA1428"/>
    <w:rsid w:val="00BA5123"/>
    <w:rsid w:val="00BA52B1"/>
    <w:rsid w:val="00BA57AE"/>
    <w:rsid w:val="00BA6083"/>
    <w:rsid w:val="00BA6806"/>
    <w:rsid w:val="00BB04BB"/>
    <w:rsid w:val="00BB0577"/>
    <w:rsid w:val="00BB05B7"/>
    <w:rsid w:val="00BB1A82"/>
    <w:rsid w:val="00BB29BF"/>
    <w:rsid w:val="00BB3355"/>
    <w:rsid w:val="00BB3655"/>
    <w:rsid w:val="00BC0393"/>
    <w:rsid w:val="00BC0AF9"/>
    <w:rsid w:val="00BC1250"/>
    <w:rsid w:val="00BC171A"/>
    <w:rsid w:val="00BC3775"/>
    <w:rsid w:val="00BC7C95"/>
    <w:rsid w:val="00BD07EB"/>
    <w:rsid w:val="00BD09F7"/>
    <w:rsid w:val="00BD3106"/>
    <w:rsid w:val="00BD3870"/>
    <w:rsid w:val="00BD4DBD"/>
    <w:rsid w:val="00BD4FD2"/>
    <w:rsid w:val="00BD63AE"/>
    <w:rsid w:val="00BD697D"/>
    <w:rsid w:val="00BE3DE7"/>
    <w:rsid w:val="00BE4BB7"/>
    <w:rsid w:val="00BE5A2C"/>
    <w:rsid w:val="00BF15B6"/>
    <w:rsid w:val="00BF1E60"/>
    <w:rsid w:val="00BF2646"/>
    <w:rsid w:val="00BF4F6F"/>
    <w:rsid w:val="00BF7066"/>
    <w:rsid w:val="00C006EF"/>
    <w:rsid w:val="00C03555"/>
    <w:rsid w:val="00C074E9"/>
    <w:rsid w:val="00C1284D"/>
    <w:rsid w:val="00C139EE"/>
    <w:rsid w:val="00C13E47"/>
    <w:rsid w:val="00C16DA2"/>
    <w:rsid w:val="00C17AC1"/>
    <w:rsid w:val="00C20D8F"/>
    <w:rsid w:val="00C227BA"/>
    <w:rsid w:val="00C23872"/>
    <w:rsid w:val="00C250E0"/>
    <w:rsid w:val="00C329E3"/>
    <w:rsid w:val="00C32B93"/>
    <w:rsid w:val="00C332E2"/>
    <w:rsid w:val="00C34DFB"/>
    <w:rsid w:val="00C35845"/>
    <w:rsid w:val="00C361C0"/>
    <w:rsid w:val="00C36A0F"/>
    <w:rsid w:val="00C40CB2"/>
    <w:rsid w:val="00C46FA2"/>
    <w:rsid w:val="00C50C00"/>
    <w:rsid w:val="00C55888"/>
    <w:rsid w:val="00C57FEE"/>
    <w:rsid w:val="00C61E50"/>
    <w:rsid w:val="00C63345"/>
    <w:rsid w:val="00C64AAF"/>
    <w:rsid w:val="00C65D64"/>
    <w:rsid w:val="00C67A76"/>
    <w:rsid w:val="00C707C0"/>
    <w:rsid w:val="00C712D1"/>
    <w:rsid w:val="00C72744"/>
    <w:rsid w:val="00C72C90"/>
    <w:rsid w:val="00C72F39"/>
    <w:rsid w:val="00C73880"/>
    <w:rsid w:val="00C82424"/>
    <w:rsid w:val="00C82CAF"/>
    <w:rsid w:val="00C846C9"/>
    <w:rsid w:val="00C865CE"/>
    <w:rsid w:val="00C87A7D"/>
    <w:rsid w:val="00C90C35"/>
    <w:rsid w:val="00C91013"/>
    <w:rsid w:val="00C94AEB"/>
    <w:rsid w:val="00C94B7B"/>
    <w:rsid w:val="00C96631"/>
    <w:rsid w:val="00CA30D5"/>
    <w:rsid w:val="00CA4F91"/>
    <w:rsid w:val="00CA6887"/>
    <w:rsid w:val="00CB1683"/>
    <w:rsid w:val="00CB5EB6"/>
    <w:rsid w:val="00CC0507"/>
    <w:rsid w:val="00CC6D97"/>
    <w:rsid w:val="00CC7CD0"/>
    <w:rsid w:val="00CD067D"/>
    <w:rsid w:val="00CD286C"/>
    <w:rsid w:val="00CD3E1F"/>
    <w:rsid w:val="00CD3EB9"/>
    <w:rsid w:val="00CD4C13"/>
    <w:rsid w:val="00CD58E4"/>
    <w:rsid w:val="00CD7E6F"/>
    <w:rsid w:val="00CE14A7"/>
    <w:rsid w:val="00CE4EC1"/>
    <w:rsid w:val="00CE5784"/>
    <w:rsid w:val="00CF073C"/>
    <w:rsid w:val="00CF18AC"/>
    <w:rsid w:val="00CF4ED3"/>
    <w:rsid w:val="00CF5F02"/>
    <w:rsid w:val="00CF708C"/>
    <w:rsid w:val="00D021A7"/>
    <w:rsid w:val="00D03DAF"/>
    <w:rsid w:val="00D04E3F"/>
    <w:rsid w:val="00D10492"/>
    <w:rsid w:val="00D10C7C"/>
    <w:rsid w:val="00D137C9"/>
    <w:rsid w:val="00D13D1F"/>
    <w:rsid w:val="00D14948"/>
    <w:rsid w:val="00D14E7A"/>
    <w:rsid w:val="00D15B27"/>
    <w:rsid w:val="00D17449"/>
    <w:rsid w:val="00D217CD"/>
    <w:rsid w:val="00D23364"/>
    <w:rsid w:val="00D24B57"/>
    <w:rsid w:val="00D24D57"/>
    <w:rsid w:val="00D24FBB"/>
    <w:rsid w:val="00D259B6"/>
    <w:rsid w:val="00D25CA8"/>
    <w:rsid w:val="00D278F0"/>
    <w:rsid w:val="00D30D6B"/>
    <w:rsid w:val="00D315AE"/>
    <w:rsid w:val="00D343F0"/>
    <w:rsid w:val="00D366E6"/>
    <w:rsid w:val="00D37752"/>
    <w:rsid w:val="00D42BA8"/>
    <w:rsid w:val="00D47967"/>
    <w:rsid w:val="00D5349D"/>
    <w:rsid w:val="00D54128"/>
    <w:rsid w:val="00D633DD"/>
    <w:rsid w:val="00D65EC0"/>
    <w:rsid w:val="00D66118"/>
    <w:rsid w:val="00D70677"/>
    <w:rsid w:val="00D7430F"/>
    <w:rsid w:val="00D7460D"/>
    <w:rsid w:val="00D77DB5"/>
    <w:rsid w:val="00D816C9"/>
    <w:rsid w:val="00D828C7"/>
    <w:rsid w:val="00D8468E"/>
    <w:rsid w:val="00D85E2A"/>
    <w:rsid w:val="00D861A8"/>
    <w:rsid w:val="00D914CA"/>
    <w:rsid w:val="00D925FC"/>
    <w:rsid w:val="00D9340F"/>
    <w:rsid w:val="00D93AFF"/>
    <w:rsid w:val="00D940D9"/>
    <w:rsid w:val="00D952E3"/>
    <w:rsid w:val="00D96AE0"/>
    <w:rsid w:val="00D96B51"/>
    <w:rsid w:val="00D96F4B"/>
    <w:rsid w:val="00D973AC"/>
    <w:rsid w:val="00D97DB9"/>
    <w:rsid w:val="00D97FCC"/>
    <w:rsid w:val="00DA009E"/>
    <w:rsid w:val="00DA052F"/>
    <w:rsid w:val="00DA15A4"/>
    <w:rsid w:val="00DA5B55"/>
    <w:rsid w:val="00DA7DDC"/>
    <w:rsid w:val="00DB3575"/>
    <w:rsid w:val="00DB7C5D"/>
    <w:rsid w:val="00DC1DD3"/>
    <w:rsid w:val="00DC1F61"/>
    <w:rsid w:val="00DC63D8"/>
    <w:rsid w:val="00DD57AC"/>
    <w:rsid w:val="00DD700B"/>
    <w:rsid w:val="00DE08DB"/>
    <w:rsid w:val="00DE2E23"/>
    <w:rsid w:val="00DE36F3"/>
    <w:rsid w:val="00DE3D8E"/>
    <w:rsid w:val="00DF04A8"/>
    <w:rsid w:val="00DF0B27"/>
    <w:rsid w:val="00DF1630"/>
    <w:rsid w:val="00DF4413"/>
    <w:rsid w:val="00DF485F"/>
    <w:rsid w:val="00DF7414"/>
    <w:rsid w:val="00E01491"/>
    <w:rsid w:val="00E02044"/>
    <w:rsid w:val="00E02456"/>
    <w:rsid w:val="00E044F7"/>
    <w:rsid w:val="00E05A7D"/>
    <w:rsid w:val="00E061AA"/>
    <w:rsid w:val="00E10F56"/>
    <w:rsid w:val="00E15ADF"/>
    <w:rsid w:val="00E17994"/>
    <w:rsid w:val="00E20653"/>
    <w:rsid w:val="00E25996"/>
    <w:rsid w:val="00E26231"/>
    <w:rsid w:val="00E27270"/>
    <w:rsid w:val="00E333AF"/>
    <w:rsid w:val="00E3547B"/>
    <w:rsid w:val="00E377AA"/>
    <w:rsid w:val="00E51534"/>
    <w:rsid w:val="00E6087B"/>
    <w:rsid w:val="00E62553"/>
    <w:rsid w:val="00E65740"/>
    <w:rsid w:val="00E66444"/>
    <w:rsid w:val="00E6770F"/>
    <w:rsid w:val="00E71D79"/>
    <w:rsid w:val="00E7205C"/>
    <w:rsid w:val="00E724CC"/>
    <w:rsid w:val="00E739F1"/>
    <w:rsid w:val="00E73E6A"/>
    <w:rsid w:val="00E74FC3"/>
    <w:rsid w:val="00E75EFF"/>
    <w:rsid w:val="00E80105"/>
    <w:rsid w:val="00E80D6E"/>
    <w:rsid w:val="00E81E7D"/>
    <w:rsid w:val="00E8214A"/>
    <w:rsid w:val="00E90D79"/>
    <w:rsid w:val="00E9233F"/>
    <w:rsid w:val="00E923D1"/>
    <w:rsid w:val="00E92E66"/>
    <w:rsid w:val="00E93D33"/>
    <w:rsid w:val="00E958A9"/>
    <w:rsid w:val="00EA1350"/>
    <w:rsid w:val="00EA319D"/>
    <w:rsid w:val="00EA566A"/>
    <w:rsid w:val="00EA6349"/>
    <w:rsid w:val="00EA664F"/>
    <w:rsid w:val="00EA683E"/>
    <w:rsid w:val="00EA70E5"/>
    <w:rsid w:val="00EA7B27"/>
    <w:rsid w:val="00EA7BAA"/>
    <w:rsid w:val="00EB0146"/>
    <w:rsid w:val="00EB7E9F"/>
    <w:rsid w:val="00EC30AB"/>
    <w:rsid w:val="00EC3EFC"/>
    <w:rsid w:val="00EC4F93"/>
    <w:rsid w:val="00EC6EC7"/>
    <w:rsid w:val="00ED225F"/>
    <w:rsid w:val="00ED52B0"/>
    <w:rsid w:val="00ED6691"/>
    <w:rsid w:val="00EE18B8"/>
    <w:rsid w:val="00EE1EE6"/>
    <w:rsid w:val="00EE2BCA"/>
    <w:rsid w:val="00EE4154"/>
    <w:rsid w:val="00EE5736"/>
    <w:rsid w:val="00EE676F"/>
    <w:rsid w:val="00EE7EB2"/>
    <w:rsid w:val="00EF0910"/>
    <w:rsid w:val="00EF7551"/>
    <w:rsid w:val="00EF7E56"/>
    <w:rsid w:val="00F032A0"/>
    <w:rsid w:val="00F063C4"/>
    <w:rsid w:val="00F10979"/>
    <w:rsid w:val="00F200A6"/>
    <w:rsid w:val="00F20A0F"/>
    <w:rsid w:val="00F23AD4"/>
    <w:rsid w:val="00F23AEC"/>
    <w:rsid w:val="00F23E6E"/>
    <w:rsid w:val="00F2428E"/>
    <w:rsid w:val="00F30563"/>
    <w:rsid w:val="00F30A8C"/>
    <w:rsid w:val="00F31F9E"/>
    <w:rsid w:val="00F324E3"/>
    <w:rsid w:val="00F33F08"/>
    <w:rsid w:val="00F377DF"/>
    <w:rsid w:val="00F41DBE"/>
    <w:rsid w:val="00F4413D"/>
    <w:rsid w:val="00F52E08"/>
    <w:rsid w:val="00F53DBA"/>
    <w:rsid w:val="00F53F49"/>
    <w:rsid w:val="00F543A8"/>
    <w:rsid w:val="00F61BBB"/>
    <w:rsid w:val="00F6207B"/>
    <w:rsid w:val="00F62573"/>
    <w:rsid w:val="00F63B89"/>
    <w:rsid w:val="00F63EC7"/>
    <w:rsid w:val="00F66354"/>
    <w:rsid w:val="00F66E5F"/>
    <w:rsid w:val="00F66EFA"/>
    <w:rsid w:val="00F709B8"/>
    <w:rsid w:val="00F70DB9"/>
    <w:rsid w:val="00F714D6"/>
    <w:rsid w:val="00F73AD3"/>
    <w:rsid w:val="00F77C9E"/>
    <w:rsid w:val="00F82230"/>
    <w:rsid w:val="00F91D2C"/>
    <w:rsid w:val="00F92A1C"/>
    <w:rsid w:val="00FA23CA"/>
    <w:rsid w:val="00FA3028"/>
    <w:rsid w:val="00FA4443"/>
    <w:rsid w:val="00FA598A"/>
    <w:rsid w:val="00FB14D1"/>
    <w:rsid w:val="00FB1A8A"/>
    <w:rsid w:val="00FB3990"/>
    <w:rsid w:val="00FB464C"/>
    <w:rsid w:val="00FB4C58"/>
    <w:rsid w:val="00FB5037"/>
    <w:rsid w:val="00FB6AEA"/>
    <w:rsid w:val="00FB7250"/>
    <w:rsid w:val="00FB730A"/>
    <w:rsid w:val="00FB792F"/>
    <w:rsid w:val="00FB7B17"/>
    <w:rsid w:val="00FB7DF9"/>
    <w:rsid w:val="00FC0DBD"/>
    <w:rsid w:val="00FC3790"/>
    <w:rsid w:val="00FC79D4"/>
    <w:rsid w:val="00FD1716"/>
    <w:rsid w:val="00FD7FE3"/>
    <w:rsid w:val="00FE40AF"/>
    <w:rsid w:val="00FE508D"/>
    <w:rsid w:val="00FE6121"/>
    <w:rsid w:val="00FF238F"/>
    <w:rsid w:val="00FF49C9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p091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50E19-EDB8-44E4-8B27-7E8C66CA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</TotalTime>
  <Pages>5</Pages>
  <Words>741</Words>
  <Characters>4040</Characters>
  <Application>Microsoft Office Word</Application>
  <DocSecurity>0</DocSecurity>
  <Lines>2020</Lines>
  <Paragraphs>265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Filip Garpenby</cp:lastModifiedBy>
  <cp:revision>7</cp:revision>
  <cp:lastPrinted>2020-05-04T08:47:00Z</cp:lastPrinted>
  <dcterms:created xsi:type="dcterms:W3CDTF">2020-05-11T08:37:00Z</dcterms:created>
  <dcterms:modified xsi:type="dcterms:W3CDTF">2020-09-02T11:38:00Z</dcterms:modified>
</cp:coreProperties>
</file>