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B85BBDD" w14:textId="77777777">
      <w:pPr>
        <w:pStyle w:val="Normalutanindragellerluft"/>
      </w:pPr>
    </w:p>
    <w:sdt>
      <w:sdtPr>
        <w:alias w:val="CC_Boilerplate_4"/>
        <w:tag w:val="CC_Boilerplate_4"/>
        <w:id w:val="-1644581176"/>
        <w:lock w:val="sdtLocked"/>
        <w:placeholder>
          <w:docPart w:val="906CFE5C931D44099538C70061662450"/>
        </w:placeholder>
        <w15:appearance w15:val="hidden"/>
        <w:text/>
      </w:sdtPr>
      <w:sdtEndPr/>
      <w:sdtContent>
        <w:p w:rsidR="00AF30DD" w:rsidP="00CC4C93" w:rsidRDefault="00AF30DD" w14:paraId="1B85BBDE" w14:textId="77777777">
          <w:pPr>
            <w:pStyle w:val="Rubrik1"/>
          </w:pPr>
          <w:r>
            <w:t>Förslag till riksdagsbeslut</w:t>
          </w:r>
        </w:p>
      </w:sdtContent>
    </w:sdt>
    <w:sdt>
      <w:sdtPr>
        <w:alias w:val="Förslag 1"/>
        <w:tag w:val="9983584a-6bea-4bd0-a4cf-3bd728fdca4c"/>
        <w:id w:val="-849250500"/>
        <w:lock w:val="sdtLocked"/>
      </w:sdtPr>
      <w:sdtEndPr/>
      <w:sdtContent>
        <w:p w:rsidR="00B13F8E" w:rsidRDefault="00CE667A" w14:paraId="1B85BBDF" w14:textId="1B2FE308">
          <w:pPr>
            <w:pStyle w:val="Frslagstext"/>
          </w:pPr>
          <w:r>
            <w:t>Riksdagen tillkännager för regeringen som sin mening vad som anförs i motionen om att se över reglerna vid förhindrande eller försvårande av umgänge.</w:t>
          </w:r>
        </w:p>
      </w:sdtContent>
    </w:sdt>
    <w:p w:rsidR="00AF30DD" w:rsidP="00AF30DD" w:rsidRDefault="000156D9" w14:paraId="1B85BBE0" w14:textId="77777777">
      <w:pPr>
        <w:pStyle w:val="Rubrik1"/>
      </w:pPr>
      <w:bookmarkStart w:name="MotionsStart" w:id="0"/>
      <w:bookmarkEnd w:id="0"/>
      <w:r>
        <w:t>Motivering</w:t>
      </w:r>
    </w:p>
    <w:p w:rsidR="00A51AFA" w:rsidP="00A51AFA" w:rsidRDefault="00B76F1F" w14:paraId="1B85BBE1" w14:textId="685BF39E">
      <w:pPr>
        <w:pStyle w:val="Normalutanindragellerluft"/>
      </w:pPr>
      <w:r>
        <w:t>Barn mår i de allra flesta fall</w:t>
      </w:r>
      <w:bookmarkStart w:name="_GoBack" w:id="1"/>
      <w:bookmarkEnd w:id="1"/>
      <w:r w:rsidR="00A51AFA">
        <w:t xml:space="preserve"> bra av att ha ett fungerande umgänge med sina separerade föräldrar. Barnen ska inte behöva komma i kläm för att föräldrarna inte kan komma överens. Tyvärr förekommer det att en av föräldrarna försvårar för den andre att ha möjlighet att träffa sina barn. Även om det finns överenskommelse eller domslut på detta hindras de på olika sätt.</w:t>
      </w:r>
    </w:p>
    <w:p w:rsidR="00A51AFA" w:rsidP="00A51AFA" w:rsidRDefault="00A51AFA" w14:paraId="1B85BBE2" w14:textId="77777777">
      <w:r>
        <w:t>Idag finns inga sanktionsmöjligheter att ta till då en förälder försvårar eller förhindrar umgänge. Det bör vara olagligt att förvägra den andre föräldern detta om det finns ett umgängesschema. En översyn av dessa regler bör göras skyndsamt.</w:t>
      </w:r>
    </w:p>
    <w:p w:rsidR="00AF30DD" w:rsidP="00AF30DD" w:rsidRDefault="00AF30DD" w14:paraId="1B85BBE3" w14:textId="77777777">
      <w:pPr>
        <w:pStyle w:val="Normalutanindragellerluft"/>
      </w:pPr>
    </w:p>
    <w:sdt>
      <w:sdtPr>
        <w:rPr>
          <w:i/>
          <w:noProof/>
        </w:rPr>
        <w:alias w:val="CC_Underskrifter"/>
        <w:tag w:val="CC_Underskrifter"/>
        <w:id w:val="583496634"/>
        <w:lock w:val="sdtContentLocked"/>
        <w:placeholder>
          <w:docPart w:val="AE6EBAC28F054E3FAFE3D0E8A6645090"/>
        </w:placeholder>
        <w15:appearance w15:val="hidden"/>
      </w:sdtPr>
      <w:sdtEndPr>
        <w:rPr>
          <w:i w:val="0"/>
          <w:noProof w:val="0"/>
        </w:rPr>
      </w:sdtEndPr>
      <w:sdtContent>
        <w:p w:rsidRPr="009E153C" w:rsidR="00865E70" w:rsidP="001144B3" w:rsidRDefault="001144B3" w14:paraId="1B85BBE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(FP)</w:t>
            </w:r>
          </w:p>
        </w:tc>
        <w:tc>
          <w:tcPr>
            <w:tcW w:w="50" w:type="pct"/>
            <w:vAlign w:val="bottom"/>
          </w:tcPr>
          <w:p>
            <w:pPr>
              <w:pStyle w:val="Underskrifter"/>
            </w:pPr>
            <w:r>
              <w:t> </w:t>
            </w:r>
          </w:p>
        </w:tc>
      </w:tr>
    </w:tbl>
    <w:p w:rsidR="00D1318C" w:rsidRDefault="00D1318C" w14:paraId="1B85BBE8" w14:textId="77777777"/>
    <w:sectPr w:rsidR="00D1318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5BBEA" w14:textId="77777777" w:rsidR="00A51AFA" w:rsidRDefault="00A51AFA" w:rsidP="000C1CAD">
      <w:pPr>
        <w:spacing w:line="240" w:lineRule="auto"/>
      </w:pPr>
      <w:r>
        <w:separator/>
      </w:r>
    </w:p>
  </w:endnote>
  <w:endnote w:type="continuationSeparator" w:id="0">
    <w:p w14:paraId="1B85BBEB" w14:textId="77777777" w:rsidR="00A51AFA" w:rsidRDefault="00A51A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5BBE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51AF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5BBF6" w14:textId="77777777" w:rsidR="007F4F13" w:rsidRDefault="007F4F13">
    <w:pPr>
      <w:pStyle w:val="Sidfot"/>
    </w:pPr>
    <w:r>
      <w:fldChar w:fldCharType="begin"/>
    </w:r>
    <w:r>
      <w:instrText xml:space="preserve"> PRINTDATE  \@ "yyyy-MM-dd HH:mm"  \* MERGEFORMAT </w:instrText>
    </w:r>
    <w:r>
      <w:fldChar w:fldCharType="separate"/>
    </w:r>
    <w:r>
      <w:rPr>
        <w:noProof/>
      </w:rPr>
      <w:t>2014-11-06 13:26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5BBE8" w14:textId="77777777" w:rsidR="00A51AFA" w:rsidRDefault="00A51AFA" w:rsidP="000C1CAD">
      <w:pPr>
        <w:spacing w:line="240" w:lineRule="auto"/>
      </w:pPr>
      <w:r>
        <w:separator/>
      </w:r>
    </w:p>
  </w:footnote>
  <w:footnote w:type="continuationSeparator" w:id="0">
    <w:p w14:paraId="1B85BBE9" w14:textId="77777777" w:rsidR="00A51AFA" w:rsidRDefault="00A51AF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B85BBF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76F1F" w14:paraId="1B85BBF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795</w:t>
        </w:r>
      </w:sdtContent>
    </w:sdt>
  </w:p>
  <w:p w:rsidR="00467151" w:rsidP="00283E0F" w:rsidRDefault="00B76F1F" w14:paraId="1B85BBF3" w14:textId="77777777">
    <w:pPr>
      <w:pStyle w:val="FSHRub2"/>
    </w:pPr>
    <w:sdt>
      <w:sdtPr>
        <w:alias w:val="CC_Noformat_Avtext"/>
        <w:tag w:val="CC_Noformat_Avtext"/>
        <w:id w:val="1389603703"/>
        <w:lock w:val="sdtContentLocked"/>
        <w15:appearance w15:val="hidden"/>
        <w:text/>
      </w:sdtPr>
      <w:sdtEndPr/>
      <w:sdtContent>
        <w:r>
          <w:t>av Emma Carlsson Löfdahl (FP)</w:t>
        </w:r>
      </w:sdtContent>
    </w:sdt>
  </w:p>
  <w:sdt>
    <w:sdtPr>
      <w:alias w:val="CC_Noformat_Rubtext"/>
      <w:tag w:val="CC_Noformat_Rubtext"/>
      <w:id w:val="1800419874"/>
      <w:lock w:val="sdtContentLocked"/>
      <w15:appearance w15:val="hidden"/>
      <w:text/>
    </w:sdtPr>
    <w:sdtEndPr/>
    <w:sdtContent>
      <w:p w:rsidR="00467151" w:rsidP="00283E0F" w:rsidRDefault="00A51AFA" w14:paraId="1B85BBF4" w14:textId="77777777">
        <w:pPr>
          <w:pStyle w:val="FSHRub2"/>
        </w:pPr>
        <w:r>
          <w:t>Sanktionsmöjligheter vid försvårande av umgänge</w:t>
        </w:r>
      </w:p>
    </w:sdtContent>
  </w:sdt>
  <w:sdt>
    <w:sdtPr>
      <w:alias w:val="CC_Boilerplate_3"/>
      <w:tag w:val="CC_Boilerplate_3"/>
      <w:id w:val="-1567486118"/>
      <w:lock w:val="sdtContentLocked"/>
      <w15:appearance w15:val="hidden"/>
      <w:text w:multiLine="1"/>
    </w:sdtPr>
    <w:sdtEndPr/>
    <w:sdtContent>
      <w:p w:rsidR="00467151" w:rsidP="00283E0F" w:rsidRDefault="00467151" w14:paraId="1B85BB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DC540A7-CEFA-4679-ADDF-EDB48A50A203}"/>
  </w:docVars>
  <w:rsids>
    <w:rsidRoot w:val="00A51AF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44B3"/>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279C"/>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69D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4E76"/>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4F13"/>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4B5A"/>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0104"/>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1AFA"/>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3F8E"/>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F1F"/>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7A"/>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67A"/>
    <w:rsid w:val="00CE7274"/>
    <w:rsid w:val="00CF4519"/>
    <w:rsid w:val="00D03CE4"/>
    <w:rsid w:val="00D047CF"/>
    <w:rsid w:val="00D12A28"/>
    <w:rsid w:val="00D1318C"/>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27CC"/>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85BBDD"/>
  <w15:chartTrackingRefBased/>
  <w15:docId w15:val="{6E911808-24D4-417B-8832-76BDF232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6CFE5C931D44099538C70061662450"/>
        <w:category>
          <w:name w:val="Allmänt"/>
          <w:gallery w:val="placeholder"/>
        </w:category>
        <w:types>
          <w:type w:val="bbPlcHdr"/>
        </w:types>
        <w:behaviors>
          <w:behavior w:val="content"/>
        </w:behaviors>
        <w:guid w:val="{E3D9D346-DD12-4C81-A377-F00DE96FDC81}"/>
      </w:docPartPr>
      <w:docPartBody>
        <w:p w:rsidR="00824042" w:rsidRDefault="00824042">
          <w:pPr>
            <w:pStyle w:val="906CFE5C931D44099538C70061662450"/>
          </w:pPr>
          <w:r w:rsidRPr="009A726D">
            <w:rPr>
              <w:rStyle w:val="Platshllartext"/>
            </w:rPr>
            <w:t>Klicka här för att ange text.</w:t>
          </w:r>
        </w:p>
      </w:docPartBody>
    </w:docPart>
    <w:docPart>
      <w:docPartPr>
        <w:name w:val="AE6EBAC28F054E3FAFE3D0E8A6645090"/>
        <w:category>
          <w:name w:val="Allmänt"/>
          <w:gallery w:val="placeholder"/>
        </w:category>
        <w:types>
          <w:type w:val="bbPlcHdr"/>
        </w:types>
        <w:behaviors>
          <w:behavior w:val="content"/>
        </w:behaviors>
        <w:guid w:val="{51458746-084B-4A9E-9D1A-CF3E27B64017}"/>
      </w:docPartPr>
      <w:docPartBody>
        <w:p w:rsidR="00824042" w:rsidRDefault="00824042">
          <w:pPr>
            <w:pStyle w:val="AE6EBAC28F054E3FAFE3D0E8A664509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42"/>
    <w:rsid w:val="0082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06CFE5C931D44099538C70061662450">
    <w:name w:val="906CFE5C931D44099538C70061662450"/>
  </w:style>
  <w:style w:type="paragraph" w:customStyle="1" w:styleId="E2B21F3BE53A46B5AD887576FCE43400">
    <w:name w:val="E2B21F3BE53A46B5AD887576FCE43400"/>
  </w:style>
  <w:style w:type="paragraph" w:customStyle="1" w:styleId="AE6EBAC28F054E3FAFE3D0E8A6645090">
    <w:name w:val="AE6EBAC28F054E3FAFE3D0E8A66450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812</RubrikLookup>
    <MotionGuid xmlns="00d11361-0b92-4bae-a181-288d6a55b763">df2c2c2f-d18d-4930-800b-3a501582d1d2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929B0-68B5-4A98-B2D8-00F2D466FB94}"/>
</file>

<file path=customXml/itemProps2.xml><?xml version="1.0" encoding="utf-8"?>
<ds:datastoreItem xmlns:ds="http://schemas.openxmlformats.org/officeDocument/2006/customXml" ds:itemID="{DA655987-A921-48FE-ABB9-D3ADFEE6A8DE}"/>
</file>

<file path=customXml/itemProps3.xml><?xml version="1.0" encoding="utf-8"?>
<ds:datastoreItem xmlns:ds="http://schemas.openxmlformats.org/officeDocument/2006/customXml" ds:itemID="{80351F77-9FF3-4BB0-90BB-51B1B11DD16A}"/>
</file>

<file path=customXml/itemProps4.xml><?xml version="1.0" encoding="utf-8"?>
<ds:datastoreItem xmlns:ds="http://schemas.openxmlformats.org/officeDocument/2006/customXml" ds:itemID="{B736C085-78FA-4F0F-810E-E61B18852660}"/>
</file>

<file path=docProps/app.xml><?xml version="1.0" encoding="utf-8"?>
<Properties xmlns="http://schemas.openxmlformats.org/officeDocument/2006/extended-properties" xmlns:vt="http://schemas.openxmlformats.org/officeDocument/2006/docPropsVTypes">
  <Template>GranskaMot</Template>
  <TotalTime>22</TotalTime>
  <Pages>1</Pages>
  <Words>134</Words>
  <Characters>707</Characters>
  <Application>Microsoft Office Word</Application>
  <DocSecurity>0</DocSecurity>
  <Lines>17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201415FP6030 Sanktionsmöjligheter vid försvårande av umgänge</vt:lpstr>
      <vt:lpstr/>
    </vt:vector>
  </TitlesOfParts>
  <Company>Riksdagen</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201415FP6030 Sanktionsmöjligheter vid försvårande av umgänge</dc:title>
  <dc:subject/>
  <dc:creator>It-avdelningen</dc:creator>
  <cp:keywords/>
  <dc:description/>
  <cp:lastModifiedBy>Eva Lindqvist</cp:lastModifiedBy>
  <cp:revision>9</cp:revision>
  <cp:lastPrinted>2014-11-06T12:26:00Z</cp:lastPrinted>
  <dcterms:created xsi:type="dcterms:W3CDTF">2014-10-21T09:24:00Z</dcterms:created>
  <dcterms:modified xsi:type="dcterms:W3CDTF">2015-08-21T11:55:00Z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*T8BBAE1A09EB5*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http://filur.riksdagen.se/drop/DropOffLibrary/T8BBAE1A09EB5.docx</vt:lpwstr>
  </property>
</Properties>
</file>