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D91C45027C489BAB92DF122D8A1149"/>
        </w:placeholder>
        <w:text/>
      </w:sdtPr>
      <w:sdtEndPr/>
      <w:sdtContent>
        <w:p w:rsidRPr="009B062B" w:rsidR="00AF30DD" w:rsidP="00DA28CE" w:rsidRDefault="00AF30DD" w14:paraId="3A7F022E" w14:textId="77777777">
          <w:pPr>
            <w:pStyle w:val="Rubrik1"/>
            <w:spacing w:after="300"/>
          </w:pPr>
          <w:r w:rsidRPr="009B062B">
            <w:t>Förslag till riksdagsbeslut</w:t>
          </w:r>
        </w:p>
      </w:sdtContent>
    </w:sdt>
    <w:sdt>
      <w:sdtPr>
        <w:alias w:val="Yrkande 1"/>
        <w:tag w:val="0ae1b61a-f687-4d78-b53a-17ee1188c465"/>
        <w:id w:val="272751780"/>
        <w:lock w:val="sdtLocked"/>
      </w:sdtPr>
      <w:sdtEndPr/>
      <w:sdtContent>
        <w:p w:rsidR="0018606D" w:rsidRDefault="00B211CE" w14:paraId="3A7F022F" w14:textId="77777777">
          <w:pPr>
            <w:pStyle w:val="Frslagstext"/>
          </w:pPr>
          <w:r>
            <w:t>Riksdagen ställer sig bakom det som anförs i motionen om att se över hur fritidspolitiker ska kunna vara föräldralediga från förtroendeuppdrag och tillkännager detta för regeringen.</w:t>
          </w:r>
        </w:p>
      </w:sdtContent>
    </w:sdt>
    <w:sdt>
      <w:sdtPr>
        <w:alias w:val="Yrkande 2"/>
        <w:tag w:val="f3bce58a-54c2-45c2-acfe-c40038dc8d54"/>
        <w:id w:val="-148212709"/>
        <w:lock w:val="sdtLocked"/>
      </w:sdtPr>
      <w:sdtEndPr/>
      <w:sdtContent>
        <w:p w:rsidR="0018606D" w:rsidRDefault="00B211CE" w14:paraId="3A7F0230" w14:textId="77777777">
          <w:pPr>
            <w:pStyle w:val="Frslagstext"/>
          </w:pPr>
          <w:r>
            <w:t>Riksdagen ställer sig bakom det som anförs i motionen om att se över hur villkoren för fritidspolitiker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714AFDF44049A1A1FC8C5321C8853F"/>
        </w:placeholder>
        <w:text/>
      </w:sdtPr>
      <w:sdtEndPr/>
      <w:sdtContent>
        <w:p w:rsidRPr="009B062B" w:rsidR="006D79C9" w:rsidP="00333E95" w:rsidRDefault="00735D5B" w14:paraId="3A7F0231" w14:textId="6E759926">
          <w:pPr>
            <w:pStyle w:val="Rubrik1"/>
          </w:pPr>
          <w:r w:rsidRPr="00735D5B">
            <w:t>Bakgrund</w:t>
          </w:r>
        </w:p>
      </w:sdtContent>
    </w:sdt>
    <w:p w:rsidR="0089634C" w:rsidP="00735D5B" w:rsidRDefault="0089634C" w14:paraId="3A7F0233" w14:textId="14CA3B6F">
      <w:pPr>
        <w:pStyle w:val="Normalutanindragellerluft"/>
      </w:pPr>
      <w:r>
        <w:t>Under de senaste decennierna så har det, tack och lov, hänt mycket vad gäller jäm</w:t>
      </w:r>
      <w:r w:rsidR="00735D5B">
        <w:softHyphen/>
      </w:r>
      <w:r>
        <w:t>ställdhet och föräldraskap. Även om utvecklingen går alltför långsamt, så är det idag fler manliga föräldrar som tar ett mer aktivt ansvar än vad som var fallet tidigare. I Sverige har vi en generös och bra föräldraförsäkring. Tyvärr så förändras inte alltid systemen i takt med att samhället gör det. För förtroendevalda är detta tydligt. Vare sig statsråd eller fritidspolitiker har möjlighet att ta föräldraledigt från sina förtroende</w:t>
      </w:r>
      <w:r w:rsidR="00735D5B">
        <w:softHyphen/>
      </w:r>
      <w:r>
        <w:t>upp</w:t>
      </w:r>
      <w:r w:rsidR="00735D5B">
        <w:softHyphen/>
      </w:r>
      <w:r>
        <w:t>drag. Detta är något som borde ändras.</w:t>
      </w:r>
    </w:p>
    <w:p w:rsidRPr="00735D5B" w:rsidR="0089634C" w:rsidP="00735D5B" w:rsidRDefault="0089634C" w14:paraId="3A7F0234" w14:textId="77777777">
      <w:pPr>
        <w:pStyle w:val="Rubrik1"/>
      </w:pPr>
      <w:r w:rsidRPr="00735D5B">
        <w:lastRenderedPageBreak/>
        <w:t>Fritidspolitiker i Sverige</w:t>
      </w:r>
    </w:p>
    <w:p w:rsidRPr="00735D5B" w:rsidR="0089634C" w:rsidP="00735D5B" w:rsidRDefault="0089634C" w14:paraId="3A7F0235" w14:textId="19DCCEDC">
      <w:pPr>
        <w:pStyle w:val="Normalutanindragellerluft"/>
        <w:rPr>
          <w:spacing w:val="-1"/>
        </w:rPr>
      </w:pPr>
      <w:r w:rsidRPr="00735D5B">
        <w:rPr>
          <w:spacing w:val="-1"/>
        </w:rPr>
        <w:t>I Sveriges kommuner fanns 2011, enligt SKL och SCB</w:t>
      </w:r>
      <w:r w:rsidRPr="00735D5B" w:rsidR="00905254">
        <w:rPr>
          <w:spacing w:val="-1"/>
          <w:vertAlign w:val="superscript"/>
        </w:rPr>
        <w:footnoteReference w:id="1"/>
      </w:r>
      <w:r w:rsidRPr="00735D5B">
        <w:rPr>
          <w:spacing w:val="-1"/>
          <w:vertAlign w:val="superscript"/>
        </w:rPr>
        <w:t xml:space="preserve"> </w:t>
      </w:r>
      <w:r w:rsidRPr="00735D5B">
        <w:rPr>
          <w:spacing w:val="-1"/>
        </w:rPr>
        <w:t>, 38</w:t>
      </w:r>
      <w:r w:rsidRPr="00735D5B" w:rsidR="00734DAE">
        <w:rPr>
          <w:spacing w:val="-1"/>
        </w:rPr>
        <w:t> </w:t>
      </w:r>
      <w:r w:rsidRPr="00735D5B">
        <w:rPr>
          <w:spacing w:val="-1"/>
        </w:rPr>
        <w:t>000 förtroendevalda i kom</w:t>
      </w:r>
      <w:r w:rsidRPr="00735D5B" w:rsidR="00735D5B">
        <w:rPr>
          <w:spacing w:val="-1"/>
        </w:rPr>
        <w:softHyphen/>
      </w:r>
      <w:r w:rsidRPr="00735D5B">
        <w:rPr>
          <w:spacing w:val="-1"/>
        </w:rPr>
        <w:t>muner och 4</w:t>
      </w:r>
      <w:r w:rsidRPr="00735D5B" w:rsidR="00734DAE">
        <w:rPr>
          <w:spacing w:val="-1"/>
        </w:rPr>
        <w:t> </w:t>
      </w:r>
      <w:r w:rsidRPr="00735D5B">
        <w:rPr>
          <w:spacing w:val="-1"/>
        </w:rPr>
        <w:t>600 i landsting och regioner. 97</w:t>
      </w:r>
      <w:r w:rsidRPr="00735D5B" w:rsidR="00734DAE">
        <w:rPr>
          <w:spacing w:val="-1"/>
        </w:rPr>
        <w:t> </w:t>
      </w:r>
      <w:r w:rsidRPr="00735D5B">
        <w:rPr>
          <w:spacing w:val="-1"/>
        </w:rPr>
        <w:t>% respektive 94</w:t>
      </w:r>
      <w:r w:rsidRPr="00735D5B" w:rsidR="00734DAE">
        <w:rPr>
          <w:spacing w:val="-1"/>
        </w:rPr>
        <w:t> </w:t>
      </w:r>
      <w:r w:rsidRPr="00735D5B">
        <w:rPr>
          <w:spacing w:val="-1"/>
        </w:rPr>
        <w:t>% av dessa var fritids</w:t>
      </w:r>
      <w:r w:rsidR="00735D5B">
        <w:rPr>
          <w:spacing w:val="-1"/>
        </w:rPr>
        <w:softHyphen/>
      </w:r>
      <w:r w:rsidRPr="00735D5B">
        <w:rPr>
          <w:spacing w:val="-1"/>
        </w:rPr>
        <w:t>politiker. Unga under 30 år är underrepresenterade bland de förtroendevalda i kommuner och landsting. Samtidigt vad gäller de som hoppar av uppdragen, så är såväl unga som kvinnor överrepresenterade.</w:t>
      </w:r>
    </w:p>
    <w:p w:rsidRPr="00735D5B" w:rsidR="0089634C" w:rsidP="00735D5B" w:rsidRDefault="0089634C" w14:paraId="3A7F0236" w14:textId="77777777">
      <w:pPr>
        <w:pStyle w:val="Rubrik1"/>
      </w:pPr>
      <w:r w:rsidRPr="00735D5B">
        <w:t>Anledningar till avhopp</w:t>
      </w:r>
    </w:p>
    <w:p w:rsidR="0089634C" w:rsidP="00735D5B" w:rsidRDefault="0089634C" w14:paraId="3A7F0237" w14:textId="47ED67B1">
      <w:pPr>
        <w:pStyle w:val="Normalutanindragellerluft"/>
      </w:pPr>
      <w:r>
        <w:t>Att unga politiker hoppar av förtroendeuppdrag i högre utsträckning än äldre är må</w:t>
      </w:r>
      <w:r w:rsidR="00735D5B">
        <w:softHyphen/>
      </w:r>
      <w:r>
        <w:t>hända inte överraskande. Unga är mer benägna att flytta, och det finns många olika saker som pockar på energi och tar tid. Att ha ett fritidsuppdrag som förtroendevald tar enligt SKL i genomsnitt tio timmar per vecka, för att läsa handlingar, träffa organisa</w:t>
      </w:r>
      <w:r w:rsidR="00735D5B">
        <w:softHyphen/>
      </w:r>
      <w:r>
        <w:t>tioner och genomföra sammanträden.</w:t>
      </w:r>
    </w:p>
    <w:p w:rsidRPr="00735D5B" w:rsidR="0089634C" w:rsidP="00735D5B" w:rsidRDefault="0089634C" w14:paraId="3A7F0238" w14:textId="77777777">
      <w:pPr>
        <w:pStyle w:val="Rubrik1"/>
      </w:pPr>
      <w:r w:rsidRPr="00735D5B">
        <w:t>Villkor för fritidspolitiker</w:t>
      </w:r>
    </w:p>
    <w:p w:rsidR="0089634C" w:rsidP="00735D5B" w:rsidRDefault="0089634C" w14:paraId="3A7F0239" w14:textId="5D4561E5">
      <w:pPr>
        <w:pStyle w:val="Normalutanindragellerluft"/>
      </w:pPr>
      <w:r>
        <w:t>Villkoren för fritidspolitiker ser olika ut i olika kommuner och landsting, både vad gäller arbetsbelastning och förmåner. Det finns rätt till skäligt arvode, ersättning för förlorad arbetsinkomst och rätt till tjänstledighet under sammanträdestid. För den som studerar finns dock ingen rätt att få igen missad föreläsningstid, och för timvikarier och andra så kan det vara oerhört svårt praktiskt att ta tjänstledigt.</w:t>
      </w:r>
    </w:p>
    <w:p w:rsidRPr="00735D5B" w:rsidR="0089634C" w:rsidP="00735D5B" w:rsidRDefault="0089634C" w14:paraId="3A7F023A" w14:textId="77777777">
      <w:pPr>
        <w:pStyle w:val="Rubrik1"/>
      </w:pPr>
      <w:r w:rsidRPr="00735D5B">
        <w:t>Rätt till föräldraledighet</w:t>
      </w:r>
    </w:p>
    <w:p w:rsidR="0089634C" w:rsidP="00735D5B" w:rsidRDefault="0089634C" w14:paraId="3A7F023B" w14:textId="79AFBE66">
      <w:pPr>
        <w:pStyle w:val="Normalutanindragellerluft"/>
      </w:pPr>
      <w:r>
        <w:t>En särskild anledning som gör att många förtroendevalda hoppar av, är att de blir för</w:t>
      </w:r>
      <w:r w:rsidR="00735D5B">
        <w:softHyphen/>
      </w:r>
      <w:r>
        <w:t>äldrar. Sveriges Eko rapporterade om ett fall, där en centerpartist i Vara intervjuades</w:t>
      </w:r>
      <w:r w:rsidR="00A72C3D">
        <w:t>.</w:t>
      </w:r>
      <w:r w:rsidR="00783C03">
        <w:rPr>
          <w:rStyle w:val="Fotnotsreferens"/>
        </w:rPr>
        <w:footnoteReference w:id="2"/>
      </w:r>
      <w:r>
        <w:t xml:space="preserve"> Kvinnan sa bland annat</w:t>
      </w:r>
      <w:r w:rsidR="00A72C3D">
        <w:t>:</w:t>
      </w:r>
      <w:r>
        <w:t xml:space="preserve"> ”Det är svårt att välja bort familjen, den finns ju där. De var tvungna att bli prio ett, och så är det ju inte. De är ju inte prio ett, när man har uppdrag till exempel.”</w:t>
      </w:r>
    </w:p>
    <w:p w:rsidRPr="00735D5B" w:rsidR="00422B9E" w:rsidP="00735D5B" w:rsidRDefault="0089634C" w14:paraId="3A7F023C" w14:textId="66284BBC">
      <w:pPr>
        <w:rPr>
          <w:spacing w:val="-2"/>
        </w:rPr>
      </w:pPr>
      <w:r w:rsidRPr="00735D5B">
        <w:rPr>
          <w:spacing w:val="-2"/>
        </w:rPr>
        <w:t>Det är inte alls säkert att det i just detta fall hade förändrats, om möjligheten till för</w:t>
      </w:r>
      <w:r w:rsidRPr="00735D5B" w:rsidR="00735D5B">
        <w:rPr>
          <w:spacing w:val="-2"/>
        </w:rPr>
        <w:softHyphen/>
      </w:r>
      <w:r w:rsidRPr="00735D5B">
        <w:rPr>
          <w:spacing w:val="-2"/>
        </w:rPr>
        <w:t xml:space="preserve">äldraledighet för fritidspolitiker funnits. För många hade dock situationen blivit betydligt lättare om någon annan kunde vikariera på ens uppdrag i en nämnd, beredning och/eller utskott under en tid. Flera som känner sig tvungna att helt lämna politiken </w:t>
      </w:r>
      <w:r w:rsidRPr="00735D5B">
        <w:rPr>
          <w:spacing w:val="-2"/>
        </w:rPr>
        <w:lastRenderedPageBreak/>
        <w:t xml:space="preserve">skulle istället ta en paus. Därför bör riksdagen ge regeringen tillkännage som sin mening att fritidspolitiker ska kunna vara föräldralediga från sina uppdrag.  </w:t>
      </w:r>
    </w:p>
    <w:sdt>
      <w:sdtPr>
        <w:rPr>
          <w:i/>
          <w:noProof/>
        </w:rPr>
        <w:alias w:val="CC_Underskrifter"/>
        <w:tag w:val="CC_Underskrifter"/>
        <w:id w:val="583496634"/>
        <w:lock w:val="sdtContentLocked"/>
        <w:placeholder>
          <w:docPart w:val="38D463247EE84C6A99284EB819494DBE"/>
        </w:placeholder>
      </w:sdtPr>
      <w:sdtEndPr>
        <w:rPr>
          <w:i w:val="0"/>
          <w:noProof w:val="0"/>
        </w:rPr>
      </w:sdtEndPr>
      <w:sdtContent>
        <w:p w:rsidR="00E8551A" w:rsidP="008A21C6" w:rsidRDefault="00E8551A" w14:paraId="3A7F023D" w14:textId="77777777"/>
        <w:p w:rsidRPr="008E0FE2" w:rsidR="004801AC" w:rsidP="008A21C6" w:rsidRDefault="00735D5B" w14:paraId="3A7F02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970634" w:rsidRDefault="00970634" w14:paraId="3A7F0242" w14:textId="77777777">
      <w:bookmarkStart w:name="_GoBack" w:id="1"/>
      <w:bookmarkEnd w:id="1"/>
    </w:p>
    <w:sectPr w:rsidR="009706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0244" w14:textId="77777777" w:rsidR="0089634C" w:rsidRDefault="0089634C" w:rsidP="000C1CAD">
      <w:pPr>
        <w:spacing w:line="240" w:lineRule="auto"/>
      </w:pPr>
      <w:r>
        <w:separator/>
      </w:r>
    </w:p>
  </w:endnote>
  <w:endnote w:type="continuationSeparator" w:id="0">
    <w:p w14:paraId="3A7F0245" w14:textId="77777777" w:rsidR="0089634C" w:rsidRDefault="008963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2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2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21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253" w14:textId="77777777" w:rsidR="00262EA3" w:rsidRPr="008A21C6" w:rsidRDefault="00262EA3" w:rsidP="008A21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0242" w14:textId="77777777" w:rsidR="0089634C" w:rsidRPr="00905254" w:rsidRDefault="0089634C" w:rsidP="00905254">
      <w:pPr>
        <w:pStyle w:val="Sidfot"/>
      </w:pPr>
    </w:p>
  </w:footnote>
  <w:footnote w:type="continuationSeparator" w:id="0">
    <w:p w14:paraId="3A7F0243" w14:textId="77777777" w:rsidR="0089634C" w:rsidRDefault="0089634C" w:rsidP="000C1CAD">
      <w:pPr>
        <w:spacing w:line="240" w:lineRule="auto"/>
      </w:pPr>
      <w:r>
        <w:continuationSeparator/>
      </w:r>
    </w:p>
  </w:footnote>
  <w:footnote w:id="1">
    <w:p w14:paraId="3A7F0258" w14:textId="4C157399" w:rsidR="00905254" w:rsidRPr="00735D5B" w:rsidRDefault="00905254" w:rsidP="00735D5B">
      <w:pPr>
        <w:pStyle w:val="Fotnotstext"/>
      </w:pPr>
      <w:r w:rsidRPr="00735D5B">
        <w:footnoteRef/>
      </w:r>
      <w:r w:rsidRPr="00735D5B">
        <w:t xml:space="preserve"> http://www.scb.se/statistik/_publikationer/ME0001_2011A01D_BR_ME09BR1202.pdf</w:t>
      </w:r>
      <w:r w:rsidR="00A72C3D" w:rsidRPr="00735D5B">
        <w:t>.</w:t>
      </w:r>
    </w:p>
  </w:footnote>
  <w:footnote w:id="2">
    <w:p w14:paraId="3A7F0259" w14:textId="2966F440" w:rsidR="00783C03" w:rsidRPr="00735D5B" w:rsidRDefault="00783C03" w:rsidP="00735D5B">
      <w:pPr>
        <w:pStyle w:val="Fotnotstext"/>
      </w:pPr>
      <w:r w:rsidRPr="00735D5B">
        <w:footnoteRef/>
      </w:r>
      <w:r w:rsidRPr="00735D5B">
        <w:t xml:space="preserve"> </w:t>
      </w:r>
      <w:r w:rsidR="00905254" w:rsidRPr="00735D5B">
        <w:t>http://sverigesradio.se/sida/artikel.aspx?programid=83&amp;artikel=5445468</w:t>
      </w:r>
      <w:r w:rsidR="00A72C3D" w:rsidRPr="00735D5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7F02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F0255" wp14:anchorId="3A7F0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D5B" w14:paraId="3A7F025A" w14:textId="77777777">
                          <w:pPr>
                            <w:jc w:val="right"/>
                          </w:pPr>
                          <w:sdt>
                            <w:sdtPr>
                              <w:alias w:val="CC_Noformat_Partikod"/>
                              <w:tag w:val="CC_Noformat_Partikod"/>
                              <w:id w:val="-53464382"/>
                              <w:placeholder>
                                <w:docPart w:val="316CA0C9DF97400A87B6DA132AE12B45"/>
                              </w:placeholder>
                              <w:text/>
                            </w:sdtPr>
                            <w:sdtEndPr/>
                            <w:sdtContent>
                              <w:r w:rsidR="0089634C">
                                <w:t>MP</w:t>
                              </w:r>
                            </w:sdtContent>
                          </w:sdt>
                          <w:sdt>
                            <w:sdtPr>
                              <w:alias w:val="CC_Noformat_Partinummer"/>
                              <w:tag w:val="CC_Noformat_Partinummer"/>
                              <w:id w:val="-1709555926"/>
                              <w:placeholder>
                                <w:docPart w:val="CBBDE5916DE2463E84D400F4CFAABE66"/>
                              </w:placeholder>
                              <w:text/>
                            </w:sdtPr>
                            <w:sdtEndPr/>
                            <w:sdtContent>
                              <w:r w:rsidR="0089634C">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7F0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D5B" w14:paraId="3A7F025A" w14:textId="77777777">
                    <w:pPr>
                      <w:jc w:val="right"/>
                    </w:pPr>
                    <w:sdt>
                      <w:sdtPr>
                        <w:alias w:val="CC_Noformat_Partikod"/>
                        <w:tag w:val="CC_Noformat_Partikod"/>
                        <w:id w:val="-53464382"/>
                        <w:placeholder>
                          <w:docPart w:val="316CA0C9DF97400A87B6DA132AE12B45"/>
                        </w:placeholder>
                        <w:text/>
                      </w:sdtPr>
                      <w:sdtEndPr/>
                      <w:sdtContent>
                        <w:r w:rsidR="0089634C">
                          <w:t>MP</w:t>
                        </w:r>
                      </w:sdtContent>
                    </w:sdt>
                    <w:sdt>
                      <w:sdtPr>
                        <w:alias w:val="CC_Noformat_Partinummer"/>
                        <w:tag w:val="CC_Noformat_Partinummer"/>
                        <w:id w:val="-1709555926"/>
                        <w:placeholder>
                          <w:docPart w:val="CBBDE5916DE2463E84D400F4CFAABE66"/>
                        </w:placeholder>
                        <w:text/>
                      </w:sdtPr>
                      <w:sdtEndPr/>
                      <w:sdtContent>
                        <w:r w:rsidR="0089634C">
                          <w:t>2205</w:t>
                        </w:r>
                      </w:sdtContent>
                    </w:sdt>
                  </w:p>
                </w:txbxContent>
              </v:textbox>
              <w10:wrap anchorx="page"/>
            </v:shape>
          </w:pict>
        </mc:Fallback>
      </mc:AlternateContent>
    </w:r>
  </w:p>
  <w:p w:rsidRPr="00293C4F" w:rsidR="00262EA3" w:rsidP="00776B74" w:rsidRDefault="00262EA3" w14:paraId="3A7F02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7F0248" w14:textId="77777777">
    <w:pPr>
      <w:jc w:val="right"/>
    </w:pPr>
  </w:p>
  <w:p w:rsidR="00262EA3" w:rsidP="00776B74" w:rsidRDefault="00262EA3" w14:paraId="3A7F02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5D5B" w14:paraId="3A7F0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7F0257" wp14:anchorId="3A7F0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D5B" w14:paraId="3A7F02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634C">
          <w:t>MP</w:t>
        </w:r>
      </w:sdtContent>
    </w:sdt>
    <w:sdt>
      <w:sdtPr>
        <w:alias w:val="CC_Noformat_Partinummer"/>
        <w:tag w:val="CC_Noformat_Partinummer"/>
        <w:id w:val="-2014525982"/>
        <w:text/>
      </w:sdtPr>
      <w:sdtEndPr/>
      <w:sdtContent>
        <w:r w:rsidR="0089634C">
          <w:t>2205</w:t>
        </w:r>
      </w:sdtContent>
    </w:sdt>
  </w:p>
  <w:p w:rsidRPr="008227B3" w:rsidR="00262EA3" w:rsidP="008227B3" w:rsidRDefault="00735D5B" w14:paraId="3A7F02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D5B" w14:paraId="3A7F02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4CE18A7AFC9440D8EA7E8746AF4D5FC"/>
        </w:placeholder>
        <w:showingPlcHdr/>
        <w15:appearance w15:val="hidden"/>
        <w:text/>
      </w:sdtPr>
      <w:sdtEndPr>
        <w:rPr>
          <w:rStyle w:val="Rubrik1Char"/>
          <w:rFonts w:asciiTheme="majorHAnsi" w:hAnsiTheme="majorHAnsi"/>
          <w:sz w:val="38"/>
        </w:rPr>
      </w:sdtEndPr>
      <w:sdtContent>
        <w:r>
          <w:t>:2450</w:t>
        </w:r>
      </w:sdtContent>
    </w:sdt>
  </w:p>
  <w:p w:rsidR="00262EA3" w:rsidP="00E03A3D" w:rsidRDefault="00735D5B" w14:paraId="3A7F025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Rasmus Ling (MP)</w:t>
        </w:r>
      </w:sdtContent>
    </w:sdt>
  </w:p>
  <w:sdt>
    <w:sdtPr>
      <w:alias w:val="CC_Noformat_Rubtext"/>
      <w:tag w:val="CC_Noformat_Rubtext"/>
      <w:id w:val="-218060500"/>
      <w:lock w:val="sdtLocked"/>
      <w:placeholder>
        <w:docPart w:val="D0416844C2F241CCADC7A3AB626BDB00"/>
      </w:placeholder>
      <w:text/>
    </w:sdtPr>
    <w:sdtEndPr/>
    <w:sdtContent>
      <w:p w:rsidR="00262EA3" w:rsidP="00283E0F" w:rsidRDefault="0089634C" w14:paraId="3A7F0251" w14:textId="77777777">
        <w:pPr>
          <w:pStyle w:val="FSHRub2"/>
        </w:pPr>
        <w:r>
          <w:t>Fritidspolitikers rätt till föräldraledighet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A7F02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6EB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422D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1A4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4455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F03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4E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66F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BCB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63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2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6D"/>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3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AE"/>
    <w:rsid w:val="0073573B"/>
    <w:rsid w:val="00735C4E"/>
    <w:rsid w:val="00735D5B"/>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0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34C"/>
    <w:rsid w:val="0089649B"/>
    <w:rsid w:val="00896B22"/>
    <w:rsid w:val="0089737D"/>
    <w:rsid w:val="00897767"/>
    <w:rsid w:val="008A0566"/>
    <w:rsid w:val="008A06C2"/>
    <w:rsid w:val="008A07AE"/>
    <w:rsid w:val="008A163E"/>
    <w:rsid w:val="008A21C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254"/>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4"/>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3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1C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DF"/>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51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7F022E"/>
  <w15:chartTrackingRefBased/>
  <w15:docId w15:val="{96834AD8-6B1C-4937-BD0D-F1279653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83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91C45027C489BAB92DF122D8A1149"/>
        <w:category>
          <w:name w:val="Allmänt"/>
          <w:gallery w:val="placeholder"/>
        </w:category>
        <w:types>
          <w:type w:val="bbPlcHdr"/>
        </w:types>
        <w:behaviors>
          <w:behavior w:val="content"/>
        </w:behaviors>
        <w:guid w:val="{00570312-7D68-47C4-B595-2BA0ECAA0189}"/>
      </w:docPartPr>
      <w:docPartBody>
        <w:p w:rsidR="00593E57" w:rsidRDefault="00E33E23">
          <w:pPr>
            <w:pStyle w:val="AAD91C45027C489BAB92DF122D8A1149"/>
          </w:pPr>
          <w:r w:rsidRPr="005A0A93">
            <w:rPr>
              <w:rStyle w:val="Platshllartext"/>
            </w:rPr>
            <w:t>Förslag till riksdagsbeslut</w:t>
          </w:r>
        </w:p>
      </w:docPartBody>
    </w:docPart>
    <w:docPart>
      <w:docPartPr>
        <w:name w:val="43714AFDF44049A1A1FC8C5321C8853F"/>
        <w:category>
          <w:name w:val="Allmänt"/>
          <w:gallery w:val="placeholder"/>
        </w:category>
        <w:types>
          <w:type w:val="bbPlcHdr"/>
        </w:types>
        <w:behaviors>
          <w:behavior w:val="content"/>
        </w:behaviors>
        <w:guid w:val="{0DD80D59-44AB-495F-B21D-8944F6249ABA}"/>
      </w:docPartPr>
      <w:docPartBody>
        <w:p w:rsidR="00593E57" w:rsidRDefault="00E33E23">
          <w:pPr>
            <w:pStyle w:val="43714AFDF44049A1A1FC8C5321C8853F"/>
          </w:pPr>
          <w:r w:rsidRPr="005A0A93">
            <w:rPr>
              <w:rStyle w:val="Platshllartext"/>
            </w:rPr>
            <w:t>Motivering</w:t>
          </w:r>
        </w:p>
      </w:docPartBody>
    </w:docPart>
    <w:docPart>
      <w:docPartPr>
        <w:name w:val="316CA0C9DF97400A87B6DA132AE12B45"/>
        <w:category>
          <w:name w:val="Allmänt"/>
          <w:gallery w:val="placeholder"/>
        </w:category>
        <w:types>
          <w:type w:val="bbPlcHdr"/>
        </w:types>
        <w:behaviors>
          <w:behavior w:val="content"/>
        </w:behaviors>
        <w:guid w:val="{44234F48-3AA9-4E76-BFB8-D590599D0E3B}"/>
      </w:docPartPr>
      <w:docPartBody>
        <w:p w:rsidR="00593E57" w:rsidRDefault="00E33E23">
          <w:pPr>
            <w:pStyle w:val="316CA0C9DF97400A87B6DA132AE12B45"/>
          </w:pPr>
          <w:r>
            <w:rPr>
              <w:rStyle w:val="Platshllartext"/>
            </w:rPr>
            <w:t xml:space="preserve"> </w:t>
          </w:r>
        </w:p>
      </w:docPartBody>
    </w:docPart>
    <w:docPart>
      <w:docPartPr>
        <w:name w:val="CBBDE5916DE2463E84D400F4CFAABE66"/>
        <w:category>
          <w:name w:val="Allmänt"/>
          <w:gallery w:val="placeholder"/>
        </w:category>
        <w:types>
          <w:type w:val="bbPlcHdr"/>
        </w:types>
        <w:behaviors>
          <w:behavior w:val="content"/>
        </w:behaviors>
        <w:guid w:val="{0DD25FFF-1380-43F3-A2E0-B65B1579ED86}"/>
      </w:docPartPr>
      <w:docPartBody>
        <w:p w:rsidR="00593E57" w:rsidRDefault="00E33E23">
          <w:pPr>
            <w:pStyle w:val="CBBDE5916DE2463E84D400F4CFAABE66"/>
          </w:pPr>
          <w:r>
            <w:t xml:space="preserve"> </w:t>
          </w:r>
        </w:p>
      </w:docPartBody>
    </w:docPart>
    <w:docPart>
      <w:docPartPr>
        <w:name w:val="DefaultPlaceholder_-1854013440"/>
        <w:category>
          <w:name w:val="Allmänt"/>
          <w:gallery w:val="placeholder"/>
        </w:category>
        <w:types>
          <w:type w:val="bbPlcHdr"/>
        </w:types>
        <w:behaviors>
          <w:behavior w:val="content"/>
        </w:behaviors>
        <w:guid w:val="{A256A136-D8D0-412B-A93E-A85402638C1F}"/>
      </w:docPartPr>
      <w:docPartBody>
        <w:p w:rsidR="00593E57" w:rsidRDefault="00E33E23">
          <w:r w:rsidRPr="00D20CEE">
            <w:rPr>
              <w:rStyle w:val="Platshllartext"/>
            </w:rPr>
            <w:t>Klicka eller tryck här för att ange text.</w:t>
          </w:r>
        </w:p>
      </w:docPartBody>
    </w:docPart>
    <w:docPart>
      <w:docPartPr>
        <w:name w:val="D0416844C2F241CCADC7A3AB626BDB00"/>
        <w:category>
          <w:name w:val="Allmänt"/>
          <w:gallery w:val="placeholder"/>
        </w:category>
        <w:types>
          <w:type w:val="bbPlcHdr"/>
        </w:types>
        <w:behaviors>
          <w:behavior w:val="content"/>
        </w:behaviors>
        <w:guid w:val="{FEC04246-65F1-46AE-BEAE-2C960BF14109}"/>
      </w:docPartPr>
      <w:docPartBody>
        <w:p w:rsidR="00593E57" w:rsidRDefault="00E33E23">
          <w:r w:rsidRPr="00D20CEE">
            <w:rPr>
              <w:rStyle w:val="Platshllartext"/>
            </w:rPr>
            <w:t>[ange din text här]</w:t>
          </w:r>
        </w:p>
      </w:docPartBody>
    </w:docPart>
    <w:docPart>
      <w:docPartPr>
        <w:name w:val="38D463247EE84C6A99284EB819494DBE"/>
        <w:category>
          <w:name w:val="Allmänt"/>
          <w:gallery w:val="placeholder"/>
        </w:category>
        <w:types>
          <w:type w:val="bbPlcHdr"/>
        </w:types>
        <w:behaviors>
          <w:behavior w:val="content"/>
        </w:behaviors>
        <w:guid w:val="{7EE85D53-96AF-4A92-AB16-BBBCB452CB6C}"/>
      </w:docPartPr>
      <w:docPartBody>
        <w:p w:rsidR="00D66E38" w:rsidRDefault="00D66E38"/>
      </w:docPartBody>
    </w:docPart>
    <w:docPart>
      <w:docPartPr>
        <w:name w:val="34CE18A7AFC9440D8EA7E8746AF4D5FC"/>
        <w:category>
          <w:name w:val="Allmänt"/>
          <w:gallery w:val="placeholder"/>
        </w:category>
        <w:types>
          <w:type w:val="bbPlcHdr"/>
        </w:types>
        <w:behaviors>
          <w:behavior w:val="content"/>
        </w:behaviors>
        <w:guid w:val="{65102508-33CB-4F97-9581-7296B02CBA58}"/>
      </w:docPartPr>
      <w:docPartBody>
        <w:p w:rsidR="00000000" w:rsidRDefault="008065B9">
          <w:r>
            <w:t>:2450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23"/>
    <w:rsid w:val="00593E57"/>
    <w:rsid w:val="008065B9"/>
    <w:rsid w:val="00D66E38"/>
    <w:rsid w:val="00E33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E23"/>
    <w:rPr>
      <w:color w:val="F4B083" w:themeColor="accent2" w:themeTint="99"/>
    </w:rPr>
  </w:style>
  <w:style w:type="paragraph" w:customStyle="1" w:styleId="AAD91C45027C489BAB92DF122D8A1149">
    <w:name w:val="AAD91C45027C489BAB92DF122D8A1149"/>
  </w:style>
  <w:style w:type="paragraph" w:customStyle="1" w:styleId="F607BE1685FE4FE59FA81462E0918B5A">
    <w:name w:val="F607BE1685FE4FE59FA81462E0918B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2A2A07CE4C425AAEB96E54A3AEC8F9">
    <w:name w:val="622A2A07CE4C425AAEB96E54A3AEC8F9"/>
  </w:style>
  <w:style w:type="paragraph" w:customStyle="1" w:styleId="43714AFDF44049A1A1FC8C5321C8853F">
    <w:name w:val="43714AFDF44049A1A1FC8C5321C8853F"/>
  </w:style>
  <w:style w:type="paragraph" w:customStyle="1" w:styleId="E75C18AD7A9049C98E4C0796027B03BA">
    <w:name w:val="E75C18AD7A9049C98E4C0796027B03BA"/>
  </w:style>
  <w:style w:type="paragraph" w:customStyle="1" w:styleId="A7925A1F5ADD4E0489D47A8588E339EE">
    <w:name w:val="A7925A1F5ADD4E0489D47A8588E339EE"/>
  </w:style>
  <w:style w:type="paragraph" w:customStyle="1" w:styleId="316CA0C9DF97400A87B6DA132AE12B45">
    <w:name w:val="316CA0C9DF97400A87B6DA132AE12B45"/>
  </w:style>
  <w:style w:type="paragraph" w:customStyle="1" w:styleId="CBBDE5916DE2463E84D400F4CFAABE66">
    <w:name w:val="CBBDE5916DE2463E84D400F4CFAAB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9C19D-0843-42F7-AA3B-A0D889FD16EF}"/>
</file>

<file path=customXml/itemProps2.xml><?xml version="1.0" encoding="utf-8"?>
<ds:datastoreItem xmlns:ds="http://schemas.openxmlformats.org/officeDocument/2006/customXml" ds:itemID="{A251FBA9-D62E-4B2D-88A1-D168C311DCB6}"/>
</file>

<file path=customXml/itemProps3.xml><?xml version="1.0" encoding="utf-8"?>
<ds:datastoreItem xmlns:ds="http://schemas.openxmlformats.org/officeDocument/2006/customXml" ds:itemID="{23E4BA68-7DFB-4F69-BCD2-C6CA24E804A4}"/>
</file>

<file path=docProps/app.xml><?xml version="1.0" encoding="utf-8"?>
<Properties xmlns="http://schemas.openxmlformats.org/officeDocument/2006/extended-properties" xmlns:vt="http://schemas.openxmlformats.org/officeDocument/2006/docPropsVTypes">
  <Template>Normal</Template>
  <TotalTime>25</TotalTime>
  <Pages>2</Pages>
  <Words>484</Words>
  <Characters>2638</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MP2205 Fritidspolitikers rätt till föräldraledighet</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