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CB5BE" w14:textId="77777777" w:rsidR="006E04A4" w:rsidRPr="00CD7560" w:rsidRDefault="00D10929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51</w:t>
      </w:r>
      <w:bookmarkEnd w:id="1"/>
    </w:p>
    <w:p w14:paraId="2C6CB5BF" w14:textId="77777777" w:rsidR="006E04A4" w:rsidRDefault="00D10929">
      <w:pPr>
        <w:pStyle w:val="Datum"/>
        <w:outlineLvl w:val="0"/>
      </w:pPr>
      <w:bookmarkStart w:id="2" w:name="DocumentDate"/>
      <w:r>
        <w:t>Fredagen den 15 december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D0AFD" w14:paraId="2C6CB5C4" w14:textId="77777777" w:rsidTr="00E47117">
        <w:trPr>
          <w:cantSplit/>
        </w:trPr>
        <w:tc>
          <w:tcPr>
            <w:tcW w:w="454" w:type="dxa"/>
          </w:tcPr>
          <w:p w14:paraId="2C6CB5C0" w14:textId="77777777" w:rsidR="006E04A4" w:rsidRDefault="00D1092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C6CB5C1" w14:textId="77777777" w:rsidR="006E04A4" w:rsidRDefault="00D1092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C6CB5C2" w14:textId="77777777" w:rsidR="006E04A4" w:rsidRDefault="00B45937"/>
        </w:tc>
        <w:tc>
          <w:tcPr>
            <w:tcW w:w="7512" w:type="dxa"/>
          </w:tcPr>
          <w:p w14:paraId="2C6CB5C3" w14:textId="77777777" w:rsidR="006E04A4" w:rsidRDefault="00D1092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ED0AFD" w14:paraId="2C6CB5C9" w14:textId="77777777" w:rsidTr="00E47117">
        <w:trPr>
          <w:cantSplit/>
        </w:trPr>
        <w:tc>
          <w:tcPr>
            <w:tcW w:w="454" w:type="dxa"/>
          </w:tcPr>
          <w:p w14:paraId="2C6CB5C5" w14:textId="77777777" w:rsidR="006E04A4" w:rsidRDefault="00B45937"/>
        </w:tc>
        <w:tc>
          <w:tcPr>
            <w:tcW w:w="1134" w:type="dxa"/>
          </w:tcPr>
          <w:p w14:paraId="2C6CB5C6" w14:textId="13305BB4" w:rsidR="006E04A4" w:rsidRDefault="00B45937" w:rsidP="00D10929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2C6CB5C7" w14:textId="77777777" w:rsidR="006E04A4" w:rsidRDefault="00B45937"/>
        </w:tc>
        <w:tc>
          <w:tcPr>
            <w:tcW w:w="7512" w:type="dxa"/>
          </w:tcPr>
          <w:p w14:paraId="2C6CB5C8" w14:textId="77777777" w:rsidR="006E04A4" w:rsidRDefault="00D10929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ED0AFD" w14:paraId="2C6CB5CE" w14:textId="77777777" w:rsidTr="00E47117">
        <w:trPr>
          <w:cantSplit/>
        </w:trPr>
        <w:tc>
          <w:tcPr>
            <w:tcW w:w="454" w:type="dxa"/>
          </w:tcPr>
          <w:p w14:paraId="2C6CB5CA" w14:textId="77777777" w:rsidR="006E04A4" w:rsidRDefault="00B45937"/>
        </w:tc>
        <w:tc>
          <w:tcPr>
            <w:tcW w:w="1134" w:type="dxa"/>
          </w:tcPr>
          <w:p w14:paraId="2C6CB5CB" w14:textId="77777777" w:rsidR="006E04A4" w:rsidRDefault="00B45937">
            <w:pPr>
              <w:jc w:val="right"/>
            </w:pPr>
          </w:p>
        </w:tc>
        <w:tc>
          <w:tcPr>
            <w:tcW w:w="397" w:type="dxa"/>
          </w:tcPr>
          <w:p w14:paraId="2C6CB5CC" w14:textId="77777777" w:rsidR="006E04A4" w:rsidRDefault="00B45937"/>
        </w:tc>
        <w:tc>
          <w:tcPr>
            <w:tcW w:w="7512" w:type="dxa"/>
          </w:tcPr>
          <w:p w14:paraId="2C6CB5CD" w14:textId="77777777" w:rsidR="006E04A4" w:rsidRDefault="00D10929">
            <w:pPr>
              <w:pStyle w:val="Plenum"/>
              <w:tabs>
                <w:tab w:val="clear" w:pos="1418"/>
              </w:tabs>
              <w:ind w:right="1"/>
            </w:pPr>
            <w:r>
              <w:t>Avtackning</w:t>
            </w:r>
          </w:p>
        </w:tc>
      </w:tr>
    </w:tbl>
    <w:p w14:paraId="2C6CB5CF" w14:textId="77777777" w:rsidR="006E04A4" w:rsidRDefault="00D10929">
      <w:pPr>
        <w:pStyle w:val="StreckLngt"/>
      </w:pPr>
      <w:r>
        <w:tab/>
      </w:r>
    </w:p>
    <w:p w14:paraId="2C6CB5D0" w14:textId="77777777" w:rsidR="00121B42" w:rsidRDefault="00D10929" w:rsidP="00121B42">
      <w:pPr>
        <w:pStyle w:val="Blankrad"/>
      </w:pPr>
      <w:r>
        <w:t xml:space="preserve">      </w:t>
      </w:r>
    </w:p>
    <w:p w14:paraId="2C6CB5D1" w14:textId="77777777" w:rsidR="00CF242C" w:rsidRDefault="00D1092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D0AFD" w14:paraId="2C6CB5D5" w14:textId="77777777" w:rsidTr="00055526">
        <w:trPr>
          <w:cantSplit/>
        </w:trPr>
        <w:tc>
          <w:tcPr>
            <w:tcW w:w="567" w:type="dxa"/>
          </w:tcPr>
          <w:p w14:paraId="2C6CB5D2" w14:textId="77777777" w:rsidR="001D7AF0" w:rsidRDefault="00B45937" w:rsidP="00C84F80">
            <w:pPr>
              <w:keepNext/>
            </w:pPr>
          </w:p>
        </w:tc>
        <w:tc>
          <w:tcPr>
            <w:tcW w:w="6663" w:type="dxa"/>
          </w:tcPr>
          <w:p w14:paraId="2C6CB5D3" w14:textId="77777777" w:rsidR="006E04A4" w:rsidRDefault="00D1092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C6CB5D4" w14:textId="77777777" w:rsidR="006E04A4" w:rsidRDefault="00B45937" w:rsidP="00C84F80">
            <w:pPr>
              <w:keepNext/>
            </w:pPr>
          </w:p>
        </w:tc>
      </w:tr>
      <w:tr w:rsidR="00ED0AFD" w14:paraId="2C6CB5D9" w14:textId="77777777" w:rsidTr="00055526">
        <w:trPr>
          <w:cantSplit/>
        </w:trPr>
        <w:tc>
          <w:tcPr>
            <w:tcW w:w="567" w:type="dxa"/>
          </w:tcPr>
          <w:p w14:paraId="2C6CB5D6" w14:textId="77777777" w:rsidR="001D7AF0" w:rsidRDefault="00D1092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C6CB5D7" w14:textId="77777777" w:rsidR="006E04A4" w:rsidRDefault="00D10929" w:rsidP="000326E3">
            <w:r>
              <w:t>Justering av protokoll från sammanträdet fredagen den 24 november</w:t>
            </w:r>
          </w:p>
        </w:tc>
        <w:tc>
          <w:tcPr>
            <w:tcW w:w="2055" w:type="dxa"/>
          </w:tcPr>
          <w:p w14:paraId="2C6CB5D8" w14:textId="77777777" w:rsidR="006E04A4" w:rsidRDefault="00B45937" w:rsidP="00C84F80"/>
        </w:tc>
      </w:tr>
      <w:tr w:rsidR="00ED0AFD" w14:paraId="2C6CB5DD" w14:textId="77777777" w:rsidTr="00055526">
        <w:trPr>
          <w:cantSplit/>
        </w:trPr>
        <w:tc>
          <w:tcPr>
            <w:tcW w:w="567" w:type="dxa"/>
          </w:tcPr>
          <w:p w14:paraId="2C6CB5DA" w14:textId="77777777" w:rsidR="001D7AF0" w:rsidRDefault="00B45937" w:rsidP="00C84F80">
            <w:pPr>
              <w:keepNext/>
            </w:pPr>
          </w:p>
        </w:tc>
        <w:tc>
          <w:tcPr>
            <w:tcW w:w="6663" w:type="dxa"/>
          </w:tcPr>
          <w:p w14:paraId="2C6CB5DB" w14:textId="77777777" w:rsidR="006E04A4" w:rsidRDefault="00D10929" w:rsidP="000326E3">
            <w:pPr>
              <w:pStyle w:val="HuvudrubrikEnsam"/>
              <w:keepNext/>
            </w:pPr>
            <w:r>
              <w:t>Senaste dag för avlämnande av propositioner</w:t>
            </w:r>
          </w:p>
        </w:tc>
        <w:tc>
          <w:tcPr>
            <w:tcW w:w="2055" w:type="dxa"/>
          </w:tcPr>
          <w:p w14:paraId="2C6CB5DC" w14:textId="77777777" w:rsidR="006E04A4" w:rsidRDefault="00B45937" w:rsidP="00C84F80">
            <w:pPr>
              <w:keepNext/>
            </w:pPr>
          </w:p>
        </w:tc>
      </w:tr>
      <w:tr w:rsidR="00ED0AFD" w14:paraId="2C6CB5E1" w14:textId="77777777" w:rsidTr="00055526">
        <w:trPr>
          <w:cantSplit/>
        </w:trPr>
        <w:tc>
          <w:tcPr>
            <w:tcW w:w="567" w:type="dxa"/>
          </w:tcPr>
          <w:p w14:paraId="2C6CB5DE" w14:textId="77777777" w:rsidR="001D7AF0" w:rsidRDefault="00D1092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C6CB5DF" w14:textId="77777777" w:rsidR="006E04A4" w:rsidRDefault="00D10929" w:rsidP="000326E3">
            <w:r>
              <w:t>Tisdagen den 20 mars 2018 föreslås som senaste dag för avlämnande av propositioner som avses bli behandlade under innevarande riksmöte för vilka särskild tidpunkt inte är föreskriven</w:t>
            </w:r>
          </w:p>
        </w:tc>
        <w:tc>
          <w:tcPr>
            <w:tcW w:w="2055" w:type="dxa"/>
          </w:tcPr>
          <w:p w14:paraId="2C6CB5E0" w14:textId="77777777" w:rsidR="006E04A4" w:rsidRDefault="00B45937" w:rsidP="00C84F80"/>
        </w:tc>
      </w:tr>
      <w:tr w:rsidR="00ED0AFD" w14:paraId="2C6CB5E5" w14:textId="77777777" w:rsidTr="00055526">
        <w:trPr>
          <w:cantSplit/>
        </w:trPr>
        <w:tc>
          <w:tcPr>
            <w:tcW w:w="567" w:type="dxa"/>
          </w:tcPr>
          <w:p w14:paraId="2C6CB5E2" w14:textId="77777777" w:rsidR="001D7AF0" w:rsidRDefault="00B45937" w:rsidP="00C84F80">
            <w:pPr>
              <w:keepNext/>
            </w:pPr>
          </w:p>
        </w:tc>
        <w:tc>
          <w:tcPr>
            <w:tcW w:w="6663" w:type="dxa"/>
          </w:tcPr>
          <w:p w14:paraId="2C6CB5E3" w14:textId="77777777" w:rsidR="006E04A4" w:rsidRDefault="00D10929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2C6CB5E4" w14:textId="77777777" w:rsidR="006E04A4" w:rsidRDefault="00B45937" w:rsidP="00C84F80">
            <w:pPr>
              <w:keepNext/>
            </w:pPr>
          </w:p>
        </w:tc>
      </w:tr>
      <w:tr w:rsidR="00ED0AFD" w14:paraId="2C6CB5E9" w14:textId="77777777" w:rsidTr="00055526">
        <w:trPr>
          <w:cantSplit/>
        </w:trPr>
        <w:tc>
          <w:tcPr>
            <w:tcW w:w="567" w:type="dxa"/>
          </w:tcPr>
          <w:p w14:paraId="2C6CB5E6" w14:textId="77777777" w:rsidR="001D7AF0" w:rsidRDefault="00D1092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C6CB5E7" w14:textId="77777777" w:rsidR="006E04A4" w:rsidRDefault="00D10929" w:rsidP="000326E3">
            <w:r>
              <w:t>Lars-Axel Nordell (KD) som ledamot i miljö- och jordbruksutskottet</w:t>
            </w:r>
          </w:p>
        </w:tc>
        <w:tc>
          <w:tcPr>
            <w:tcW w:w="2055" w:type="dxa"/>
          </w:tcPr>
          <w:p w14:paraId="2C6CB5E8" w14:textId="77777777" w:rsidR="006E04A4" w:rsidRDefault="00B45937" w:rsidP="00C84F80"/>
        </w:tc>
      </w:tr>
      <w:tr w:rsidR="00ED0AFD" w14:paraId="2C6CB5ED" w14:textId="77777777" w:rsidTr="00055526">
        <w:trPr>
          <w:cantSplit/>
        </w:trPr>
        <w:tc>
          <w:tcPr>
            <w:tcW w:w="567" w:type="dxa"/>
          </w:tcPr>
          <w:p w14:paraId="2C6CB5EA" w14:textId="77777777" w:rsidR="001D7AF0" w:rsidRDefault="00D1092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C6CB5EB" w14:textId="77777777" w:rsidR="006E04A4" w:rsidRDefault="00D10929" w:rsidP="000326E3">
            <w:r>
              <w:t>Magnus Oscarsson (KD) som suppleant i miljö- och jordbruksutskottet</w:t>
            </w:r>
          </w:p>
        </w:tc>
        <w:tc>
          <w:tcPr>
            <w:tcW w:w="2055" w:type="dxa"/>
          </w:tcPr>
          <w:p w14:paraId="2C6CB5EC" w14:textId="77777777" w:rsidR="006E04A4" w:rsidRDefault="00B45937" w:rsidP="00C84F80"/>
        </w:tc>
      </w:tr>
      <w:tr w:rsidR="00ED0AFD" w14:paraId="2C6CB5F1" w14:textId="77777777" w:rsidTr="00055526">
        <w:trPr>
          <w:cantSplit/>
        </w:trPr>
        <w:tc>
          <w:tcPr>
            <w:tcW w:w="567" w:type="dxa"/>
          </w:tcPr>
          <w:p w14:paraId="2C6CB5EE" w14:textId="77777777" w:rsidR="001D7AF0" w:rsidRDefault="00B45937" w:rsidP="00C84F80">
            <w:pPr>
              <w:keepNext/>
            </w:pPr>
          </w:p>
        </w:tc>
        <w:tc>
          <w:tcPr>
            <w:tcW w:w="6663" w:type="dxa"/>
          </w:tcPr>
          <w:p w14:paraId="2C6CB5EF" w14:textId="77777777" w:rsidR="006E04A4" w:rsidRDefault="00D10929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2C6CB5F0" w14:textId="77777777" w:rsidR="006E04A4" w:rsidRDefault="00B45937" w:rsidP="00C84F80">
            <w:pPr>
              <w:keepNext/>
            </w:pPr>
          </w:p>
        </w:tc>
      </w:tr>
      <w:tr w:rsidR="00ED0AFD" w14:paraId="2C6CB5F5" w14:textId="77777777" w:rsidTr="00055526">
        <w:trPr>
          <w:cantSplit/>
        </w:trPr>
        <w:tc>
          <w:tcPr>
            <w:tcW w:w="567" w:type="dxa"/>
          </w:tcPr>
          <w:p w14:paraId="2C6CB5F2" w14:textId="77777777" w:rsidR="001D7AF0" w:rsidRDefault="00D1092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C6CB5F3" w14:textId="77777777" w:rsidR="006E04A4" w:rsidRDefault="00D10929" w:rsidP="000326E3">
            <w:r>
              <w:t>Magnus Oscarsson (KD) som ledamot i miljö- och jordbruksutskottet</w:t>
            </w:r>
          </w:p>
        </w:tc>
        <w:tc>
          <w:tcPr>
            <w:tcW w:w="2055" w:type="dxa"/>
          </w:tcPr>
          <w:p w14:paraId="2C6CB5F4" w14:textId="77777777" w:rsidR="006E04A4" w:rsidRDefault="00B45937" w:rsidP="00C84F80"/>
        </w:tc>
      </w:tr>
      <w:tr w:rsidR="00ED0AFD" w14:paraId="2C6CB5F9" w14:textId="77777777" w:rsidTr="00055526">
        <w:trPr>
          <w:cantSplit/>
        </w:trPr>
        <w:tc>
          <w:tcPr>
            <w:tcW w:w="567" w:type="dxa"/>
          </w:tcPr>
          <w:p w14:paraId="2C6CB5F6" w14:textId="77777777" w:rsidR="001D7AF0" w:rsidRDefault="00D1092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C6CB5F7" w14:textId="77777777" w:rsidR="006E04A4" w:rsidRDefault="00D10929" w:rsidP="000326E3">
            <w:r>
              <w:t>Lars-Axel Nordell (KD) som suppleant i miljö- och jordbruksutskottet</w:t>
            </w:r>
          </w:p>
        </w:tc>
        <w:tc>
          <w:tcPr>
            <w:tcW w:w="2055" w:type="dxa"/>
          </w:tcPr>
          <w:p w14:paraId="2C6CB5F8" w14:textId="77777777" w:rsidR="006E04A4" w:rsidRDefault="00B45937" w:rsidP="00C84F80"/>
        </w:tc>
      </w:tr>
      <w:tr w:rsidR="00ED0AFD" w14:paraId="2C6CB5FD" w14:textId="77777777" w:rsidTr="00055526">
        <w:trPr>
          <w:cantSplit/>
        </w:trPr>
        <w:tc>
          <w:tcPr>
            <w:tcW w:w="567" w:type="dxa"/>
          </w:tcPr>
          <w:p w14:paraId="2C6CB5FA" w14:textId="77777777" w:rsidR="001D7AF0" w:rsidRDefault="00B45937" w:rsidP="00C84F80">
            <w:pPr>
              <w:keepNext/>
            </w:pPr>
          </w:p>
        </w:tc>
        <w:tc>
          <w:tcPr>
            <w:tcW w:w="6663" w:type="dxa"/>
          </w:tcPr>
          <w:p w14:paraId="2C6CB5FB" w14:textId="77777777" w:rsidR="006E04A4" w:rsidRDefault="00D10929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2C6CB5FC" w14:textId="77777777" w:rsidR="006E04A4" w:rsidRDefault="00D10929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D0AFD" w14:paraId="2C6CB601" w14:textId="77777777" w:rsidTr="00055526">
        <w:trPr>
          <w:cantSplit/>
        </w:trPr>
        <w:tc>
          <w:tcPr>
            <w:tcW w:w="567" w:type="dxa"/>
          </w:tcPr>
          <w:p w14:paraId="2C6CB5FE" w14:textId="77777777" w:rsidR="001D7AF0" w:rsidRDefault="00D1092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C6CB5FF" w14:textId="77777777" w:rsidR="006E04A4" w:rsidRDefault="00D10929" w:rsidP="000326E3">
            <w:r>
              <w:t>RiR 2017:33 Tillsyn av ställföreträdare och överförmyndare – Statens bristande ansvar för samhällets mest utsatta</w:t>
            </w:r>
          </w:p>
        </w:tc>
        <w:tc>
          <w:tcPr>
            <w:tcW w:w="2055" w:type="dxa"/>
          </w:tcPr>
          <w:p w14:paraId="2C6CB600" w14:textId="77777777" w:rsidR="006E04A4" w:rsidRDefault="00D10929" w:rsidP="00C84F80">
            <w:r>
              <w:t>CU</w:t>
            </w:r>
          </w:p>
        </w:tc>
      </w:tr>
      <w:tr w:rsidR="00ED0AFD" w14:paraId="2C6CB605" w14:textId="77777777" w:rsidTr="00055526">
        <w:trPr>
          <w:cantSplit/>
        </w:trPr>
        <w:tc>
          <w:tcPr>
            <w:tcW w:w="567" w:type="dxa"/>
          </w:tcPr>
          <w:p w14:paraId="2C6CB602" w14:textId="77777777" w:rsidR="001D7AF0" w:rsidRDefault="00B45937" w:rsidP="00C84F80">
            <w:pPr>
              <w:keepNext/>
            </w:pPr>
          </w:p>
        </w:tc>
        <w:tc>
          <w:tcPr>
            <w:tcW w:w="6663" w:type="dxa"/>
          </w:tcPr>
          <w:p w14:paraId="2C6CB603" w14:textId="77777777" w:rsidR="006E04A4" w:rsidRDefault="00D10929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C6CB604" w14:textId="77777777" w:rsidR="006E04A4" w:rsidRDefault="00D1092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D0AFD" w14:paraId="2C6CB609" w14:textId="77777777" w:rsidTr="00055526">
        <w:trPr>
          <w:cantSplit/>
        </w:trPr>
        <w:tc>
          <w:tcPr>
            <w:tcW w:w="567" w:type="dxa"/>
          </w:tcPr>
          <w:p w14:paraId="2C6CB606" w14:textId="77777777" w:rsidR="001D7AF0" w:rsidRDefault="00B45937" w:rsidP="00C84F80">
            <w:pPr>
              <w:keepNext/>
            </w:pPr>
          </w:p>
        </w:tc>
        <w:tc>
          <w:tcPr>
            <w:tcW w:w="6663" w:type="dxa"/>
          </w:tcPr>
          <w:p w14:paraId="2C6CB607" w14:textId="77777777" w:rsidR="006E04A4" w:rsidRDefault="00D10929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C6CB608" w14:textId="77777777" w:rsidR="006E04A4" w:rsidRDefault="00B45937" w:rsidP="00C84F80">
            <w:pPr>
              <w:keepNext/>
            </w:pPr>
          </w:p>
        </w:tc>
      </w:tr>
      <w:tr w:rsidR="00ED0AFD" w14:paraId="2C6CB60D" w14:textId="77777777" w:rsidTr="00055526">
        <w:trPr>
          <w:cantSplit/>
        </w:trPr>
        <w:tc>
          <w:tcPr>
            <w:tcW w:w="567" w:type="dxa"/>
          </w:tcPr>
          <w:p w14:paraId="2C6CB60A" w14:textId="77777777" w:rsidR="001D7AF0" w:rsidRDefault="00B45937" w:rsidP="00C84F80">
            <w:pPr>
              <w:keepNext/>
            </w:pPr>
          </w:p>
        </w:tc>
        <w:tc>
          <w:tcPr>
            <w:tcW w:w="6663" w:type="dxa"/>
          </w:tcPr>
          <w:p w14:paraId="2C6CB60B" w14:textId="77777777" w:rsidR="006E04A4" w:rsidRDefault="00D10929" w:rsidP="000326E3">
            <w:pPr>
              <w:pStyle w:val="Motionsrubrik"/>
            </w:pPr>
            <w:r>
              <w:t>med anledning av prop. 2017/18:40 En ny beslutsprocess för den högspecialiserade vården</w:t>
            </w:r>
          </w:p>
        </w:tc>
        <w:tc>
          <w:tcPr>
            <w:tcW w:w="2055" w:type="dxa"/>
          </w:tcPr>
          <w:p w14:paraId="2C6CB60C" w14:textId="77777777" w:rsidR="006E04A4" w:rsidRDefault="00B45937" w:rsidP="00C84F80">
            <w:pPr>
              <w:keepNext/>
            </w:pPr>
          </w:p>
        </w:tc>
      </w:tr>
      <w:tr w:rsidR="00ED0AFD" w14:paraId="2C6CB611" w14:textId="77777777" w:rsidTr="00055526">
        <w:trPr>
          <w:cantSplit/>
        </w:trPr>
        <w:tc>
          <w:tcPr>
            <w:tcW w:w="567" w:type="dxa"/>
          </w:tcPr>
          <w:p w14:paraId="2C6CB60E" w14:textId="77777777" w:rsidR="001D7AF0" w:rsidRDefault="00D1092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C6CB60F" w14:textId="77777777" w:rsidR="006E04A4" w:rsidRDefault="00D10929" w:rsidP="000326E3">
            <w:r>
              <w:t>2017/18:3942 av Per Ramhorn m.fl. (SD)</w:t>
            </w:r>
          </w:p>
        </w:tc>
        <w:tc>
          <w:tcPr>
            <w:tcW w:w="2055" w:type="dxa"/>
          </w:tcPr>
          <w:p w14:paraId="2C6CB610" w14:textId="77777777" w:rsidR="006E04A4" w:rsidRDefault="00D10929" w:rsidP="00C84F80">
            <w:r>
              <w:t>SoU</w:t>
            </w:r>
          </w:p>
        </w:tc>
      </w:tr>
      <w:tr w:rsidR="00ED0AFD" w14:paraId="2C6CB615" w14:textId="77777777" w:rsidTr="00055526">
        <w:trPr>
          <w:cantSplit/>
        </w:trPr>
        <w:tc>
          <w:tcPr>
            <w:tcW w:w="567" w:type="dxa"/>
          </w:tcPr>
          <w:p w14:paraId="2C6CB612" w14:textId="77777777" w:rsidR="001D7AF0" w:rsidRDefault="00D1092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C6CB613" w14:textId="77777777" w:rsidR="006E04A4" w:rsidRDefault="00D10929" w:rsidP="000326E3">
            <w:r>
              <w:t>2017/18:3943 av Karin Rågsjö m.fl. (V)</w:t>
            </w:r>
          </w:p>
        </w:tc>
        <w:tc>
          <w:tcPr>
            <w:tcW w:w="2055" w:type="dxa"/>
          </w:tcPr>
          <w:p w14:paraId="2C6CB614" w14:textId="77777777" w:rsidR="006E04A4" w:rsidRDefault="00D10929" w:rsidP="00C84F80">
            <w:r>
              <w:t>SoU</w:t>
            </w:r>
          </w:p>
        </w:tc>
      </w:tr>
      <w:tr w:rsidR="00ED0AFD" w14:paraId="2C6CB619" w14:textId="77777777" w:rsidTr="00055526">
        <w:trPr>
          <w:cantSplit/>
        </w:trPr>
        <w:tc>
          <w:tcPr>
            <w:tcW w:w="567" w:type="dxa"/>
          </w:tcPr>
          <w:p w14:paraId="2C6CB616" w14:textId="77777777" w:rsidR="001D7AF0" w:rsidRDefault="00D1092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C6CB617" w14:textId="77777777" w:rsidR="006E04A4" w:rsidRDefault="00D10929" w:rsidP="000326E3">
            <w:r>
              <w:t>2017/18:3944 av Emma Henriksson m.fl. (KD, C, M, L)</w:t>
            </w:r>
          </w:p>
        </w:tc>
        <w:tc>
          <w:tcPr>
            <w:tcW w:w="2055" w:type="dxa"/>
          </w:tcPr>
          <w:p w14:paraId="2C6CB618" w14:textId="77777777" w:rsidR="006E04A4" w:rsidRDefault="00D10929" w:rsidP="00C84F80">
            <w:r>
              <w:t>SoU</w:t>
            </w:r>
          </w:p>
        </w:tc>
      </w:tr>
      <w:tr w:rsidR="00ED0AFD" w14:paraId="2C6CB61D" w14:textId="77777777" w:rsidTr="00055526">
        <w:trPr>
          <w:cantSplit/>
        </w:trPr>
        <w:tc>
          <w:tcPr>
            <w:tcW w:w="567" w:type="dxa"/>
          </w:tcPr>
          <w:p w14:paraId="2C6CB61A" w14:textId="77777777" w:rsidR="001D7AF0" w:rsidRDefault="00B45937" w:rsidP="00C84F80">
            <w:pPr>
              <w:keepNext/>
            </w:pPr>
          </w:p>
        </w:tc>
        <w:tc>
          <w:tcPr>
            <w:tcW w:w="6663" w:type="dxa"/>
          </w:tcPr>
          <w:p w14:paraId="2C6CB61B" w14:textId="77777777" w:rsidR="006E04A4" w:rsidRDefault="00D10929" w:rsidP="000326E3">
            <w:pPr>
              <w:pStyle w:val="Motionsrubrik"/>
            </w:pPr>
            <w:r>
              <w:t>med anledning av prop. 2017/18:45 En ny organisation för etikprövning av forskning som avser människor</w:t>
            </w:r>
          </w:p>
        </w:tc>
        <w:tc>
          <w:tcPr>
            <w:tcW w:w="2055" w:type="dxa"/>
          </w:tcPr>
          <w:p w14:paraId="2C6CB61C" w14:textId="77777777" w:rsidR="006E04A4" w:rsidRDefault="00B45937" w:rsidP="00C84F80">
            <w:pPr>
              <w:keepNext/>
            </w:pPr>
          </w:p>
        </w:tc>
      </w:tr>
      <w:tr w:rsidR="00ED0AFD" w14:paraId="2C6CB621" w14:textId="77777777" w:rsidTr="00055526">
        <w:trPr>
          <w:cantSplit/>
        </w:trPr>
        <w:tc>
          <w:tcPr>
            <w:tcW w:w="567" w:type="dxa"/>
          </w:tcPr>
          <w:p w14:paraId="2C6CB61E" w14:textId="77777777" w:rsidR="001D7AF0" w:rsidRDefault="00D1092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C6CB61F" w14:textId="77777777" w:rsidR="006E04A4" w:rsidRDefault="00D10929" w:rsidP="000326E3">
            <w:r>
              <w:t>2017/18:3946 av Christer Nylander m.fl. (L, M, C, KD)</w:t>
            </w:r>
          </w:p>
        </w:tc>
        <w:tc>
          <w:tcPr>
            <w:tcW w:w="2055" w:type="dxa"/>
          </w:tcPr>
          <w:p w14:paraId="2C6CB620" w14:textId="77777777" w:rsidR="006E04A4" w:rsidRDefault="00D10929" w:rsidP="00C84F80">
            <w:r>
              <w:t>UbU</w:t>
            </w:r>
          </w:p>
        </w:tc>
      </w:tr>
      <w:tr w:rsidR="00ED0AFD" w14:paraId="2C6CB625" w14:textId="77777777" w:rsidTr="00055526">
        <w:trPr>
          <w:cantSplit/>
        </w:trPr>
        <w:tc>
          <w:tcPr>
            <w:tcW w:w="567" w:type="dxa"/>
          </w:tcPr>
          <w:p w14:paraId="2C6CB622" w14:textId="77777777" w:rsidR="001D7AF0" w:rsidRDefault="00B45937" w:rsidP="00C84F80">
            <w:pPr>
              <w:keepNext/>
            </w:pPr>
          </w:p>
        </w:tc>
        <w:tc>
          <w:tcPr>
            <w:tcW w:w="6663" w:type="dxa"/>
          </w:tcPr>
          <w:p w14:paraId="2C6CB623" w14:textId="77777777" w:rsidR="006E04A4" w:rsidRDefault="00D10929" w:rsidP="000326E3">
            <w:pPr>
              <w:pStyle w:val="Motionsrubrik"/>
            </w:pPr>
            <w:r>
              <w:t>med anledning av prop. 2017/18:55 Ökad insyn i partiers finansiering – ett utbyggt regelverk</w:t>
            </w:r>
          </w:p>
        </w:tc>
        <w:tc>
          <w:tcPr>
            <w:tcW w:w="2055" w:type="dxa"/>
          </w:tcPr>
          <w:p w14:paraId="2C6CB624" w14:textId="77777777" w:rsidR="006E04A4" w:rsidRDefault="00B45937" w:rsidP="00C84F80">
            <w:pPr>
              <w:keepNext/>
            </w:pPr>
          </w:p>
        </w:tc>
      </w:tr>
      <w:tr w:rsidR="00ED0AFD" w14:paraId="2C6CB629" w14:textId="77777777" w:rsidTr="00055526">
        <w:trPr>
          <w:cantSplit/>
        </w:trPr>
        <w:tc>
          <w:tcPr>
            <w:tcW w:w="567" w:type="dxa"/>
          </w:tcPr>
          <w:p w14:paraId="2C6CB626" w14:textId="77777777" w:rsidR="001D7AF0" w:rsidRDefault="00D1092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C6CB627" w14:textId="77777777" w:rsidR="006E04A4" w:rsidRDefault="00D10929" w:rsidP="000326E3">
            <w:r>
              <w:t>2017/18:3945 av Olle Felten m.fl. (SD, -)</w:t>
            </w:r>
          </w:p>
        </w:tc>
        <w:tc>
          <w:tcPr>
            <w:tcW w:w="2055" w:type="dxa"/>
          </w:tcPr>
          <w:p w14:paraId="2C6CB628" w14:textId="77777777" w:rsidR="006E04A4" w:rsidRDefault="00D10929" w:rsidP="00C84F80">
            <w:r>
              <w:t>KU</w:t>
            </w:r>
          </w:p>
        </w:tc>
      </w:tr>
      <w:tr w:rsidR="00ED0AFD" w14:paraId="2C6CB62D" w14:textId="77777777" w:rsidTr="00055526">
        <w:trPr>
          <w:cantSplit/>
        </w:trPr>
        <w:tc>
          <w:tcPr>
            <w:tcW w:w="567" w:type="dxa"/>
          </w:tcPr>
          <w:p w14:paraId="2C6CB62A" w14:textId="77777777" w:rsidR="001D7AF0" w:rsidRDefault="00D1092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C6CB62B" w14:textId="77777777" w:rsidR="006E04A4" w:rsidRDefault="00D10929" w:rsidP="000326E3">
            <w:r>
              <w:t>2017/18:3947 av Beatrice Ask m.fl. (M, C, KD)</w:t>
            </w:r>
          </w:p>
        </w:tc>
        <w:tc>
          <w:tcPr>
            <w:tcW w:w="2055" w:type="dxa"/>
          </w:tcPr>
          <w:p w14:paraId="2C6CB62C" w14:textId="77777777" w:rsidR="006E04A4" w:rsidRDefault="00D10929" w:rsidP="00C84F80">
            <w:r>
              <w:t>KU</w:t>
            </w:r>
          </w:p>
        </w:tc>
      </w:tr>
      <w:tr w:rsidR="00ED0AFD" w14:paraId="2C6CB631" w14:textId="77777777" w:rsidTr="00055526">
        <w:trPr>
          <w:cantSplit/>
        </w:trPr>
        <w:tc>
          <w:tcPr>
            <w:tcW w:w="567" w:type="dxa"/>
          </w:tcPr>
          <w:p w14:paraId="2C6CB62E" w14:textId="77777777" w:rsidR="001D7AF0" w:rsidRDefault="00B45937" w:rsidP="00C84F80">
            <w:pPr>
              <w:keepNext/>
            </w:pPr>
          </w:p>
        </w:tc>
        <w:tc>
          <w:tcPr>
            <w:tcW w:w="6663" w:type="dxa"/>
          </w:tcPr>
          <w:p w14:paraId="2C6CB62F" w14:textId="22EC5268" w:rsidR="006E04A4" w:rsidRDefault="00D10929" w:rsidP="00B45937">
            <w:pPr>
              <w:pStyle w:val="Huvudrubrik"/>
              <w:keepNext/>
            </w:pPr>
            <w:r>
              <w:t xml:space="preserve">Ärenden för avgörande </w:t>
            </w:r>
            <w:r w:rsidR="00B45937">
              <w:t>efter debattens slut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2C6CB630" w14:textId="77777777" w:rsidR="006E04A4" w:rsidRDefault="00D1092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D0AFD" w14:paraId="2C6CB636" w14:textId="77777777" w:rsidTr="00055526">
        <w:trPr>
          <w:cantSplit/>
        </w:trPr>
        <w:tc>
          <w:tcPr>
            <w:tcW w:w="567" w:type="dxa"/>
          </w:tcPr>
          <w:p w14:paraId="2C6CB632" w14:textId="77777777" w:rsidR="001D7AF0" w:rsidRDefault="00B45937" w:rsidP="00C84F80"/>
        </w:tc>
        <w:tc>
          <w:tcPr>
            <w:tcW w:w="6663" w:type="dxa"/>
          </w:tcPr>
          <w:p w14:paraId="2C6CB633" w14:textId="77777777" w:rsidR="006E04A4" w:rsidRDefault="00D10929" w:rsidP="000326E3">
            <w:pPr>
              <w:pStyle w:val="Underrubrik"/>
            </w:pPr>
            <w:r>
              <w:t xml:space="preserve"> </w:t>
            </w:r>
          </w:p>
          <w:p w14:paraId="2C6CB634" w14:textId="77777777" w:rsidR="006E04A4" w:rsidRDefault="00D10929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C6CB635" w14:textId="77777777" w:rsidR="006E04A4" w:rsidRDefault="00B45937" w:rsidP="00C84F80"/>
        </w:tc>
      </w:tr>
      <w:tr w:rsidR="00ED0AFD" w14:paraId="2C6CB63A" w14:textId="77777777" w:rsidTr="00055526">
        <w:trPr>
          <w:cantSplit/>
        </w:trPr>
        <w:tc>
          <w:tcPr>
            <w:tcW w:w="567" w:type="dxa"/>
          </w:tcPr>
          <w:p w14:paraId="2C6CB637" w14:textId="77777777" w:rsidR="001D7AF0" w:rsidRDefault="00B45937" w:rsidP="00C84F80">
            <w:pPr>
              <w:keepNext/>
            </w:pPr>
          </w:p>
        </w:tc>
        <w:tc>
          <w:tcPr>
            <w:tcW w:w="6663" w:type="dxa"/>
          </w:tcPr>
          <w:p w14:paraId="2C6CB638" w14:textId="77777777" w:rsidR="006E04A4" w:rsidRDefault="00D10929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2C6CB639" w14:textId="77777777" w:rsidR="006E04A4" w:rsidRDefault="00B45937" w:rsidP="00C84F80">
            <w:pPr>
              <w:keepNext/>
            </w:pPr>
          </w:p>
        </w:tc>
      </w:tr>
      <w:tr w:rsidR="00ED0AFD" w14:paraId="2C6CB63E" w14:textId="77777777" w:rsidTr="00055526">
        <w:trPr>
          <w:cantSplit/>
        </w:trPr>
        <w:tc>
          <w:tcPr>
            <w:tcW w:w="567" w:type="dxa"/>
          </w:tcPr>
          <w:p w14:paraId="2C6CB63B" w14:textId="77777777" w:rsidR="001D7AF0" w:rsidRDefault="00D1092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C6CB63C" w14:textId="77777777" w:rsidR="006E04A4" w:rsidRDefault="00D10929" w:rsidP="000326E3">
            <w:r>
              <w:t>Bet. 2017/18:UbU1 Utgiftsområde 16 Utbildning och universitetsforskning</w:t>
            </w:r>
          </w:p>
        </w:tc>
        <w:tc>
          <w:tcPr>
            <w:tcW w:w="2055" w:type="dxa"/>
          </w:tcPr>
          <w:p w14:paraId="2C6CB63D" w14:textId="77777777" w:rsidR="006E04A4" w:rsidRDefault="00B45937" w:rsidP="00C84F80"/>
        </w:tc>
      </w:tr>
      <w:tr w:rsidR="00ED0AFD" w14:paraId="2C6CB642" w14:textId="77777777" w:rsidTr="00055526">
        <w:trPr>
          <w:cantSplit/>
        </w:trPr>
        <w:tc>
          <w:tcPr>
            <w:tcW w:w="567" w:type="dxa"/>
          </w:tcPr>
          <w:p w14:paraId="2C6CB63F" w14:textId="77777777" w:rsidR="001D7AF0" w:rsidRDefault="00B45937" w:rsidP="00C84F80">
            <w:pPr>
              <w:keepNext/>
            </w:pPr>
          </w:p>
        </w:tc>
        <w:tc>
          <w:tcPr>
            <w:tcW w:w="6663" w:type="dxa"/>
          </w:tcPr>
          <w:p w14:paraId="2C6CB640" w14:textId="77777777" w:rsidR="006E04A4" w:rsidRDefault="00D10929" w:rsidP="000326E3">
            <w:pPr>
              <w:pStyle w:val="renderubrik"/>
            </w:pPr>
            <w:r>
              <w:t>Finansutskottets utlåtande</w:t>
            </w:r>
          </w:p>
        </w:tc>
        <w:tc>
          <w:tcPr>
            <w:tcW w:w="2055" w:type="dxa"/>
          </w:tcPr>
          <w:p w14:paraId="2C6CB641" w14:textId="77777777" w:rsidR="006E04A4" w:rsidRDefault="00B45937" w:rsidP="00C84F80">
            <w:pPr>
              <w:keepNext/>
            </w:pPr>
          </w:p>
        </w:tc>
      </w:tr>
      <w:tr w:rsidR="00ED0AFD" w14:paraId="2C6CB646" w14:textId="77777777" w:rsidTr="00055526">
        <w:trPr>
          <w:cantSplit/>
        </w:trPr>
        <w:tc>
          <w:tcPr>
            <w:tcW w:w="567" w:type="dxa"/>
          </w:tcPr>
          <w:p w14:paraId="2C6CB643" w14:textId="77777777" w:rsidR="001D7AF0" w:rsidRDefault="00D1092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C6CB644" w14:textId="77777777" w:rsidR="006E04A4" w:rsidRDefault="00D10929" w:rsidP="000326E3">
            <w:r>
              <w:t>Utl. 2017/18:FiU31 Subsidiaritetsprövning av kommissionens förslag om översyn av de europeiska tillsynsmyndigheterna (Esa-myndigheterna)</w:t>
            </w:r>
          </w:p>
        </w:tc>
        <w:tc>
          <w:tcPr>
            <w:tcW w:w="2055" w:type="dxa"/>
          </w:tcPr>
          <w:p w14:paraId="2C6CB645" w14:textId="77777777" w:rsidR="006E04A4" w:rsidRDefault="00B45937" w:rsidP="00C84F80"/>
        </w:tc>
      </w:tr>
      <w:tr w:rsidR="00ED0AFD" w14:paraId="2C6CB64A" w14:textId="77777777" w:rsidTr="00055526">
        <w:trPr>
          <w:cantSplit/>
        </w:trPr>
        <w:tc>
          <w:tcPr>
            <w:tcW w:w="567" w:type="dxa"/>
          </w:tcPr>
          <w:p w14:paraId="2C6CB647" w14:textId="77777777" w:rsidR="001D7AF0" w:rsidRDefault="00B45937" w:rsidP="00C84F80">
            <w:pPr>
              <w:keepNext/>
            </w:pPr>
          </w:p>
        </w:tc>
        <w:tc>
          <w:tcPr>
            <w:tcW w:w="6663" w:type="dxa"/>
          </w:tcPr>
          <w:p w14:paraId="2C6CB648" w14:textId="77777777" w:rsidR="006E04A4" w:rsidRDefault="00D10929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2C6CB649" w14:textId="77777777" w:rsidR="006E04A4" w:rsidRDefault="00B45937" w:rsidP="00C84F80">
            <w:pPr>
              <w:keepNext/>
            </w:pPr>
          </w:p>
        </w:tc>
      </w:tr>
      <w:tr w:rsidR="00ED0AFD" w14:paraId="2C6CB64E" w14:textId="77777777" w:rsidTr="00055526">
        <w:trPr>
          <w:cantSplit/>
        </w:trPr>
        <w:tc>
          <w:tcPr>
            <w:tcW w:w="567" w:type="dxa"/>
          </w:tcPr>
          <w:p w14:paraId="2C6CB64B" w14:textId="77777777" w:rsidR="001D7AF0" w:rsidRDefault="00D1092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C6CB64C" w14:textId="77777777" w:rsidR="006E04A4" w:rsidRDefault="00D10929" w:rsidP="000326E3">
            <w:r>
              <w:t>Bet. 2017/18:JuU19 Polisens kameraövervakning</w:t>
            </w:r>
          </w:p>
        </w:tc>
        <w:tc>
          <w:tcPr>
            <w:tcW w:w="2055" w:type="dxa"/>
          </w:tcPr>
          <w:p w14:paraId="2C6CB64D" w14:textId="77777777" w:rsidR="006E04A4" w:rsidRDefault="00D10929" w:rsidP="00C84F80">
            <w:r>
              <w:t>1 res. (S, MP, V)</w:t>
            </w:r>
          </w:p>
        </w:tc>
      </w:tr>
      <w:tr w:rsidR="00ED0AFD" w14:paraId="2C6CB652" w14:textId="77777777" w:rsidTr="00055526">
        <w:trPr>
          <w:cantSplit/>
        </w:trPr>
        <w:tc>
          <w:tcPr>
            <w:tcW w:w="567" w:type="dxa"/>
          </w:tcPr>
          <w:p w14:paraId="2C6CB64F" w14:textId="77777777" w:rsidR="001D7AF0" w:rsidRDefault="00B45937" w:rsidP="00C84F80">
            <w:pPr>
              <w:keepNext/>
            </w:pPr>
          </w:p>
        </w:tc>
        <w:tc>
          <w:tcPr>
            <w:tcW w:w="6663" w:type="dxa"/>
          </w:tcPr>
          <w:p w14:paraId="2C6CB650" w14:textId="77777777" w:rsidR="006E04A4" w:rsidRDefault="00D10929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C6CB651" w14:textId="77777777" w:rsidR="006E04A4" w:rsidRDefault="00B45937" w:rsidP="00C84F80">
            <w:pPr>
              <w:keepNext/>
            </w:pPr>
          </w:p>
        </w:tc>
      </w:tr>
      <w:tr w:rsidR="00ED0AFD" w14:paraId="2C6CB656" w14:textId="77777777" w:rsidTr="00055526">
        <w:trPr>
          <w:cantSplit/>
        </w:trPr>
        <w:tc>
          <w:tcPr>
            <w:tcW w:w="567" w:type="dxa"/>
          </w:tcPr>
          <w:p w14:paraId="2C6CB653" w14:textId="77777777" w:rsidR="001D7AF0" w:rsidRDefault="00B45937" w:rsidP="00C84F80">
            <w:pPr>
              <w:keepNext/>
            </w:pPr>
          </w:p>
        </w:tc>
        <w:tc>
          <w:tcPr>
            <w:tcW w:w="6663" w:type="dxa"/>
          </w:tcPr>
          <w:p w14:paraId="2C6CB654" w14:textId="77777777" w:rsidR="006E04A4" w:rsidRDefault="00D10929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C6CB655" w14:textId="77777777" w:rsidR="006E04A4" w:rsidRDefault="00B45937" w:rsidP="00C84F80">
            <w:pPr>
              <w:keepNext/>
            </w:pPr>
          </w:p>
        </w:tc>
      </w:tr>
      <w:tr w:rsidR="00ED0AFD" w14:paraId="2C6CB65A" w14:textId="77777777" w:rsidTr="00055526">
        <w:trPr>
          <w:cantSplit/>
        </w:trPr>
        <w:tc>
          <w:tcPr>
            <w:tcW w:w="567" w:type="dxa"/>
          </w:tcPr>
          <w:p w14:paraId="2C6CB657" w14:textId="77777777" w:rsidR="001D7AF0" w:rsidRDefault="00D1092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C6CB658" w14:textId="77777777" w:rsidR="006E04A4" w:rsidRDefault="00D10929" w:rsidP="000326E3">
            <w:r>
              <w:t>Bet. 2017/18:FiU2 Utgiftsområde 2 Samhällsekonomi och finansförvaltning</w:t>
            </w:r>
          </w:p>
        </w:tc>
        <w:tc>
          <w:tcPr>
            <w:tcW w:w="2055" w:type="dxa"/>
          </w:tcPr>
          <w:p w14:paraId="2C6CB659" w14:textId="77777777" w:rsidR="006E04A4" w:rsidRDefault="00B45937" w:rsidP="00C84F80"/>
        </w:tc>
      </w:tr>
      <w:tr w:rsidR="00ED0AFD" w14:paraId="2C6CB65E" w14:textId="77777777" w:rsidTr="00055526">
        <w:trPr>
          <w:cantSplit/>
        </w:trPr>
        <w:tc>
          <w:tcPr>
            <w:tcW w:w="567" w:type="dxa"/>
          </w:tcPr>
          <w:p w14:paraId="2C6CB65B" w14:textId="77777777" w:rsidR="001D7AF0" w:rsidRDefault="00D1092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C6CB65C" w14:textId="77777777" w:rsidR="006E04A4" w:rsidRDefault="00D10929" w:rsidP="000326E3">
            <w:r>
              <w:t>Bet. 2017/18:FiU4 Utgiftsområde 26 Statsskuldsräntor m.m.</w:t>
            </w:r>
          </w:p>
        </w:tc>
        <w:tc>
          <w:tcPr>
            <w:tcW w:w="2055" w:type="dxa"/>
          </w:tcPr>
          <w:p w14:paraId="2C6CB65D" w14:textId="77777777" w:rsidR="006E04A4" w:rsidRDefault="00B45937" w:rsidP="00C84F80"/>
        </w:tc>
      </w:tr>
      <w:tr w:rsidR="00ED0AFD" w14:paraId="2C6CB662" w14:textId="77777777" w:rsidTr="00055526">
        <w:trPr>
          <w:cantSplit/>
        </w:trPr>
        <w:tc>
          <w:tcPr>
            <w:tcW w:w="567" w:type="dxa"/>
          </w:tcPr>
          <w:p w14:paraId="2C6CB65F" w14:textId="77777777" w:rsidR="001D7AF0" w:rsidRDefault="00D1092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C6CB660" w14:textId="77777777" w:rsidR="006E04A4" w:rsidRDefault="00D10929" w:rsidP="000326E3">
            <w:r>
              <w:t>Bet. 2017/18:FiU5 Utgiftsområde 27 Avgiften till Europeiska unionen</w:t>
            </w:r>
          </w:p>
        </w:tc>
        <w:tc>
          <w:tcPr>
            <w:tcW w:w="2055" w:type="dxa"/>
          </w:tcPr>
          <w:p w14:paraId="2C6CB661" w14:textId="77777777" w:rsidR="006E04A4" w:rsidRDefault="00D10929" w:rsidP="00C84F80">
            <w:r>
              <w:t>2 res. (M, L)</w:t>
            </w:r>
          </w:p>
        </w:tc>
      </w:tr>
      <w:tr w:rsidR="00ED0AFD" w14:paraId="2C6CB666" w14:textId="77777777" w:rsidTr="00055526">
        <w:trPr>
          <w:cantSplit/>
        </w:trPr>
        <w:tc>
          <w:tcPr>
            <w:tcW w:w="567" w:type="dxa"/>
          </w:tcPr>
          <w:p w14:paraId="2C6CB663" w14:textId="77777777" w:rsidR="001D7AF0" w:rsidRDefault="00D10929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C6CB664" w14:textId="77777777" w:rsidR="006E04A4" w:rsidRDefault="00D10929" w:rsidP="000326E3">
            <w:r>
              <w:t>Bet. 2017/18:FiU29 Riksrevisionens rapport om internrevisionen vid de statliga myndigheterna</w:t>
            </w:r>
          </w:p>
        </w:tc>
        <w:tc>
          <w:tcPr>
            <w:tcW w:w="2055" w:type="dxa"/>
          </w:tcPr>
          <w:p w14:paraId="2C6CB665" w14:textId="77777777" w:rsidR="006E04A4" w:rsidRDefault="00B45937" w:rsidP="00C84F80"/>
        </w:tc>
      </w:tr>
      <w:tr w:rsidR="00ED0AFD" w14:paraId="2C6CB66A" w14:textId="77777777" w:rsidTr="00055526">
        <w:trPr>
          <w:cantSplit/>
        </w:trPr>
        <w:tc>
          <w:tcPr>
            <w:tcW w:w="567" w:type="dxa"/>
          </w:tcPr>
          <w:p w14:paraId="2C6CB667" w14:textId="77777777" w:rsidR="001D7AF0" w:rsidRDefault="00B45937" w:rsidP="00C84F80">
            <w:pPr>
              <w:keepNext/>
            </w:pPr>
          </w:p>
        </w:tc>
        <w:tc>
          <w:tcPr>
            <w:tcW w:w="6663" w:type="dxa"/>
          </w:tcPr>
          <w:p w14:paraId="2C6CB668" w14:textId="77777777" w:rsidR="006E04A4" w:rsidRDefault="00D10929" w:rsidP="000326E3">
            <w:pPr>
              <w:pStyle w:val="renderubrik"/>
            </w:pPr>
            <w:r>
              <w:t>Sammansatta utrikes- och försvarsutskottets betänkanden</w:t>
            </w:r>
          </w:p>
        </w:tc>
        <w:tc>
          <w:tcPr>
            <w:tcW w:w="2055" w:type="dxa"/>
          </w:tcPr>
          <w:p w14:paraId="2C6CB669" w14:textId="77777777" w:rsidR="006E04A4" w:rsidRDefault="00B45937" w:rsidP="00C84F80">
            <w:pPr>
              <w:keepNext/>
            </w:pPr>
          </w:p>
        </w:tc>
      </w:tr>
      <w:tr w:rsidR="00ED0AFD" w14:paraId="2C6CB66E" w14:textId="77777777" w:rsidTr="00055526">
        <w:trPr>
          <w:cantSplit/>
        </w:trPr>
        <w:tc>
          <w:tcPr>
            <w:tcW w:w="567" w:type="dxa"/>
          </w:tcPr>
          <w:p w14:paraId="2C6CB66B" w14:textId="77777777" w:rsidR="001D7AF0" w:rsidRDefault="00D10929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C6CB66C" w14:textId="77777777" w:rsidR="006E04A4" w:rsidRDefault="00D10929" w:rsidP="000326E3">
            <w:r>
              <w:t>Bet. 2017/18:UFöU1 Fortsatt svenskt deltagande i Natos utbildnings- och rådgivningsinsats Resolute Support Mission i Afghanistan</w:t>
            </w:r>
          </w:p>
        </w:tc>
        <w:tc>
          <w:tcPr>
            <w:tcW w:w="2055" w:type="dxa"/>
          </w:tcPr>
          <w:p w14:paraId="2C6CB66D" w14:textId="77777777" w:rsidR="006E04A4" w:rsidRDefault="00D10929" w:rsidP="00C84F80">
            <w:r>
              <w:t>3 res. (M, SD, C, V, L, KD)</w:t>
            </w:r>
          </w:p>
        </w:tc>
      </w:tr>
      <w:tr w:rsidR="00ED0AFD" w14:paraId="2C6CB672" w14:textId="77777777" w:rsidTr="00055526">
        <w:trPr>
          <w:cantSplit/>
        </w:trPr>
        <w:tc>
          <w:tcPr>
            <w:tcW w:w="567" w:type="dxa"/>
          </w:tcPr>
          <w:p w14:paraId="2C6CB66F" w14:textId="77777777" w:rsidR="001D7AF0" w:rsidRDefault="00D10929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C6CB670" w14:textId="77777777" w:rsidR="006E04A4" w:rsidRDefault="00D10929" w:rsidP="000326E3">
            <w:r>
              <w:t>Bet. 2017/18:UFöU2 Fortsatt svenskt deltagande i den militära utbildningsinsatsen i Irak</w:t>
            </w:r>
          </w:p>
        </w:tc>
        <w:tc>
          <w:tcPr>
            <w:tcW w:w="2055" w:type="dxa"/>
          </w:tcPr>
          <w:p w14:paraId="2C6CB671" w14:textId="77777777" w:rsidR="006E04A4" w:rsidRDefault="00D10929" w:rsidP="00C84F80">
            <w:r>
              <w:t>1 res. (SD)</w:t>
            </w:r>
          </w:p>
        </w:tc>
      </w:tr>
      <w:tr w:rsidR="00ED0AFD" w14:paraId="2C6CB676" w14:textId="77777777" w:rsidTr="00055526">
        <w:trPr>
          <w:cantSplit/>
        </w:trPr>
        <w:tc>
          <w:tcPr>
            <w:tcW w:w="567" w:type="dxa"/>
          </w:tcPr>
          <w:p w14:paraId="2C6CB673" w14:textId="77777777" w:rsidR="001D7AF0" w:rsidRDefault="00D10929" w:rsidP="00C84F80">
            <w:pPr>
              <w:pStyle w:val="FlistaNrRubriknr"/>
            </w:pPr>
            <w:r>
              <w:t>23</w:t>
            </w:r>
          </w:p>
        </w:tc>
        <w:tc>
          <w:tcPr>
            <w:tcW w:w="6663" w:type="dxa"/>
          </w:tcPr>
          <w:p w14:paraId="2C6CB674" w14:textId="77777777" w:rsidR="006E04A4" w:rsidRDefault="00D10929" w:rsidP="000326E3">
            <w:pPr>
              <w:pStyle w:val="HuvudrubrikEnsam"/>
            </w:pPr>
            <w:r>
              <w:t>Avtackning</w:t>
            </w:r>
          </w:p>
        </w:tc>
        <w:tc>
          <w:tcPr>
            <w:tcW w:w="2055" w:type="dxa"/>
          </w:tcPr>
          <w:p w14:paraId="2C6CB675" w14:textId="77777777" w:rsidR="006E04A4" w:rsidRDefault="00B45937" w:rsidP="00C84F80"/>
        </w:tc>
      </w:tr>
    </w:tbl>
    <w:p w14:paraId="2C6CB677" w14:textId="77777777" w:rsidR="00517888" w:rsidRPr="00F221DA" w:rsidRDefault="00D10929" w:rsidP="00137840">
      <w:pPr>
        <w:pStyle w:val="Blankrad"/>
      </w:pPr>
      <w:r>
        <w:t xml:space="preserve">     </w:t>
      </w:r>
    </w:p>
    <w:p w14:paraId="2C6CB678" w14:textId="77777777" w:rsidR="00121B42" w:rsidRDefault="00D10929" w:rsidP="00121B42">
      <w:pPr>
        <w:pStyle w:val="Blankrad"/>
      </w:pPr>
      <w:r>
        <w:t xml:space="preserve">     </w:t>
      </w:r>
    </w:p>
    <w:p w14:paraId="2C6CB679" w14:textId="77777777" w:rsidR="006E04A4" w:rsidRPr="00F221DA" w:rsidRDefault="00B4593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D0AFD" w14:paraId="2C6CB67C" w14:textId="77777777" w:rsidTr="00D774A8">
        <w:tc>
          <w:tcPr>
            <w:tcW w:w="567" w:type="dxa"/>
          </w:tcPr>
          <w:p w14:paraId="2C6CB67A" w14:textId="77777777" w:rsidR="00D774A8" w:rsidRDefault="00B45937">
            <w:pPr>
              <w:pStyle w:val="IngenText"/>
            </w:pPr>
          </w:p>
        </w:tc>
        <w:tc>
          <w:tcPr>
            <w:tcW w:w="8718" w:type="dxa"/>
          </w:tcPr>
          <w:p w14:paraId="2C6CB67B" w14:textId="77777777" w:rsidR="00D774A8" w:rsidRDefault="00D1092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C6CB67D" w14:textId="77777777" w:rsidR="006E04A4" w:rsidRPr="00852BA1" w:rsidRDefault="00B4593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CB68F" w14:textId="77777777" w:rsidR="00A07B96" w:rsidRDefault="00D10929">
      <w:pPr>
        <w:spacing w:line="240" w:lineRule="auto"/>
      </w:pPr>
      <w:r>
        <w:separator/>
      </w:r>
    </w:p>
  </w:endnote>
  <w:endnote w:type="continuationSeparator" w:id="0">
    <w:p w14:paraId="2C6CB691" w14:textId="77777777" w:rsidR="00A07B96" w:rsidRDefault="00D10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CB683" w14:textId="77777777" w:rsidR="00BE217A" w:rsidRDefault="00B4593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CB684" w14:textId="77777777" w:rsidR="00D73249" w:rsidRDefault="00D1092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B45937">
      <w:rPr>
        <w:noProof/>
      </w:rPr>
      <w:t>2</w:t>
    </w:r>
    <w:r>
      <w:fldChar w:fldCharType="end"/>
    </w:r>
    <w:r>
      <w:t xml:space="preserve"> (</w:t>
    </w:r>
    <w:fldSimple w:instr=" NUMPAGES ">
      <w:r w:rsidR="00B45937">
        <w:rPr>
          <w:noProof/>
        </w:rPr>
        <w:t>3</w:t>
      </w:r>
    </w:fldSimple>
    <w:r>
      <w:t>)</w:t>
    </w:r>
  </w:p>
  <w:p w14:paraId="2C6CB685" w14:textId="77777777" w:rsidR="00D73249" w:rsidRDefault="00B4593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CB689" w14:textId="77777777" w:rsidR="00D73249" w:rsidRDefault="00D1092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B45937">
      <w:rPr>
        <w:noProof/>
      </w:rPr>
      <w:t>1</w:t>
    </w:r>
    <w:r>
      <w:fldChar w:fldCharType="end"/>
    </w:r>
    <w:r>
      <w:t xml:space="preserve"> (</w:t>
    </w:r>
    <w:fldSimple w:instr=" NUMPAGES ">
      <w:r w:rsidR="00B45937">
        <w:rPr>
          <w:noProof/>
        </w:rPr>
        <w:t>3</w:t>
      </w:r>
    </w:fldSimple>
    <w:r>
      <w:t>)</w:t>
    </w:r>
  </w:p>
  <w:p w14:paraId="2C6CB68A" w14:textId="77777777" w:rsidR="00D73249" w:rsidRDefault="00B459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CB68B" w14:textId="77777777" w:rsidR="00A07B96" w:rsidRDefault="00D10929">
      <w:pPr>
        <w:spacing w:line="240" w:lineRule="auto"/>
      </w:pPr>
      <w:r>
        <w:separator/>
      </w:r>
    </w:p>
  </w:footnote>
  <w:footnote w:type="continuationSeparator" w:id="0">
    <w:p w14:paraId="2C6CB68D" w14:textId="77777777" w:rsidR="00A07B96" w:rsidRDefault="00D10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CB67E" w14:textId="77777777" w:rsidR="00BE217A" w:rsidRDefault="00B4593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CB67F" w14:textId="77777777" w:rsidR="00D73249" w:rsidRDefault="00D10929">
    <w:pPr>
      <w:pStyle w:val="Sidhuvud"/>
      <w:tabs>
        <w:tab w:val="clear" w:pos="4536"/>
      </w:tabs>
    </w:pPr>
    <w:fldSimple w:instr=" DOCPROPERTY  DocumentDate  \* MERGEFORMAT ">
      <w:r>
        <w:t>Fredagen den 15 december 2017</w:t>
      </w:r>
    </w:fldSimple>
  </w:p>
  <w:p w14:paraId="2C6CB680" w14:textId="77777777" w:rsidR="00D73249" w:rsidRDefault="00D1092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C6CB681" w14:textId="77777777" w:rsidR="00D73249" w:rsidRDefault="00B45937"/>
  <w:p w14:paraId="2C6CB682" w14:textId="77777777" w:rsidR="00D73249" w:rsidRDefault="00B4593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CB686" w14:textId="77777777" w:rsidR="00D73249" w:rsidRDefault="00D1092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C6CB68B" wp14:editId="2C6CB68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CB687" w14:textId="77777777" w:rsidR="00D73249" w:rsidRDefault="00D10929" w:rsidP="00BE217A">
    <w:pPr>
      <w:pStyle w:val="Dokumentrubrik"/>
      <w:spacing w:after="360"/>
    </w:pPr>
    <w:r>
      <w:t>Föredragningslista</w:t>
    </w:r>
  </w:p>
  <w:p w14:paraId="2C6CB688" w14:textId="77777777" w:rsidR="00D73249" w:rsidRDefault="00B459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5C2F18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B7C3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3AE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386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AA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8CA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AD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8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EA9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D0AFD"/>
    <w:rsid w:val="00A07B96"/>
    <w:rsid w:val="00B45937"/>
    <w:rsid w:val="00D10929"/>
    <w:rsid w:val="00E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B5BE"/>
  <w15:docId w15:val="{947334BD-656E-464E-979C-4E199521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2017-12-15</SAFIR_Sammantradesdatum_Doc>
    <SAFIR_SammantradeID xmlns="C07A1A6C-0B19-41D9-BDF8-F523BA3921EB">f49ecdca-aec1-4db8-be73-1847ca74f9f7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E9954-222A-40D6-8625-CF69ED1EA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6996A4-4E62-4393-BC29-2B773A0B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263</TotalTime>
  <Pages>3</Pages>
  <Words>385</Words>
  <Characters>2452</Characters>
  <Application>Microsoft Office Word</Application>
  <DocSecurity>0</DocSecurity>
  <Lines>188</Lines>
  <Paragraphs>101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2017-12-14T15:16:00Z</cp:lastPrinted>
  <dcterms:created xsi:type="dcterms:W3CDTF">2013-03-22T09:28:00Z</dcterms:created>
  <dcterms:modified xsi:type="dcterms:W3CDTF">2017-12-15T07:15:00Z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15 december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