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C2615A" w14:paraId="642004E9" w14:textId="77777777" w:rsidTr="00381D02">
        <w:tc>
          <w:tcPr>
            <w:tcW w:w="9141" w:type="dxa"/>
          </w:tcPr>
          <w:p w14:paraId="0BF64FF0" w14:textId="77777777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C2615A" w:rsidRDefault="00FB0AE9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KONSTITUTIONS</w:t>
            </w:r>
            <w:r w:rsidR="00725D41" w:rsidRPr="00C2615A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C2615A" w:rsidRDefault="00725D41" w:rsidP="00725D41">
      <w:pPr>
        <w:rPr>
          <w:sz w:val="22"/>
          <w:szCs w:val="22"/>
        </w:rPr>
      </w:pPr>
    </w:p>
    <w:p w14:paraId="4F387840" w14:textId="77777777" w:rsidR="00725D41" w:rsidRPr="00C2615A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C2615A" w14:paraId="2FDF6062" w14:textId="77777777" w:rsidTr="00C2615A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C2615A" w:rsidRDefault="00725D41" w:rsidP="00381D02">
            <w:pPr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F430AB6" w:rsidR="00725D41" w:rsidRPr="00C2615A" w:rsidRDefault="00725D41" w:rsidP="00381D02">
            <w:pPr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UTSKOTTSSAMMANTRÄDE 2019/20:</w:t>
            </w:r>
            <w:r w:rsidR="00B35AFD" w:rsidRPr="00C2615A">
              <w:rPr>
                <w:b/>
                <w:sz w:val="22"/>
                <w:szCs w:val="22"/>
              </w:rPr>
              <w:t>41</w:t>
            </w:r>
          </w:p>
        </w:tc>
      </w:tr>
      <w:tr w:rsidR="00725D41" w:rsidRPr="00C2615A" w14:paraId="750FD9BB" w14:textId="77777777" w:rsidTr="00C2615A">
        <w:tc>
          <w:tcPr>
            <w:tcW w:w="1984" w:type="dxa"/>
          </w:tcPr>
          <w:p w14:paraId="27816120" w14:textId="77777777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E7BC0C3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2020-</w:t>
            </w:r>
            <w:r w:rsidR="00A955FF" w:rsidRPr="00C2615A">
              <w:rPr>
                <w:sz w:val="22"/>
                <w:szCs w:val="22"/>
              </w:rPr>
              <w:t>0</w:t>
            </w:r>
            <w:r w:rsidR="00136DBE" w:rsidRPr="00C2615A">
              <w:rPr>
                <w:sz w:val="22"/>
                <w:szCs w:val="22"/>
              </w:rPr>
              <w:t>4</w:t>
            </w:r>
            <w:r w:rsidR="00A955FF" w:rsidRPr="00C2615A">
              <w:rPr>
                <w:sz w:val="22"/>
                <w:szCs w:val="22"/>
              </w:rPr>
              <w:t>-</w:t>
            </w:r>
            <w:r w:rsidR="00B35AFD" w:rsidRPr="00C2615A">
              <w:rPr>
                <w:sz w:val="22"/>
                <w:szCs w:val="22"/>
              </w:rPr>
              <w:t>08</w:t>
            </w:r>
          </w:p>
        </w:tc>
      </w:tr>
      <w:tr w:rsidR="00725D41" w:rsidRPr="00C2615A" w14:paraId="71136BF2" w14:textId="77777777" w:rsidTr="00C2615A">
        <w:tc>
          <w:tcPr>
            <w:tcW w:w="1984" w:type="dxa"/>
          </w:tcPr>
          <w:p w14:paraId="7C20CC4C" w14:textId="77777777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D331C32" w14:textId="77777777" w:rsidR="00725D41" w:rsidRPr="00C2615A" w:rsidRDefault="00B35AFD" w:rsidP="0062295E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17</w:t>
            </w:r>
            <w:r w:rsidR="00725D41" w:rsidRPr="00C2615A">
              <w:rPr>
                <w:sz w:val="22"/>
                <w:szCs w:val="22"/>
              </w:rPr>
              <w:t>.00–</w:t>
            </w:r>
            <w:r w:rsidRPr="00C2615A">
              <w:rPr>
                <w:sz w:val="22"/>
                <w:szCs w:val="22"/>
              </w:rPr>
              <w:t>20.20</w:t>
            </w:r>
          </w:p>
          <w:p w14:paraId="114A7912" w14:textId="314CB5A3" w:rsidR="00B35AFD" w:rsidRPr="00C2615A" w:rsidRDefault="00B35AFD" w:rsidP="0062295E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20.33–20.53</w:t>
            </w:r>
          </w:p>
        </w:tc>
      </w:tr>
      <w:tr w:rsidR="00725D41" w:rsidRPr="00C2615A" w14:paraId="573E5A5B" w14:textId="77777777" w:rsidTr="00C2615A">
        <w:tc>
          <w:tcPr>
            <w:tcW w:w="1984" w:type="dxa"/>
          </w:tcPr>
          <w:p w14:paraId="6E19073C" w14:textId="77777777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NÄRVARANDE</w:t>
            </w:r>
            <w:r w:rsidR="00CB5D85" w:rsidRPr="00C2615A">
              <w:rPr>
                <w:sz w:val="22"/>
                <w:szCs w:val="22"/>
              </w:rPr>
              <w:t>/</w:t>
            </w:r>
          </w:p>
          <w:p w14:paraId="11211CE7" w14:textId="4CF5F3A2" w:rsidR="00CB5D85" w:rsidRPr="00C2615A" w:rsidRDefault="00CB5D85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UPPKOPPLADE</w:t>
            </w:r>
            <w:r w:rsidR="00DB6C3D" w:rsidRPr="00C2615A">
              <w:rPr>
                <w:sz w:val="22"/>
                <w:szCs w:val="22"/>
              </w:rPr>
              <w:t xml:space="preserve"> PER TELEFON</w:t>
            </w:r>
          </w:p>
        </w:tc>
        <w:tc>
          <w:tcPr>
            <w:tcW w:w="6565" w:type="dxa"/>
          </w:tcPr>
          <w:p w14:paraId="3E5E724E" w14:textId="77777777" w:rsidR="00725D41" w:rsidRPr="00C2615A" w:rsidRDefault="00725D41" w:rsidP="00381D02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C2615A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33C4E300" w14:textId="63100076" w:rsidR="00C2615A" w:rsidRPr="00C2615A" w:rsidRDefault="00C2615A">
      <w:pPr>
        <w:rPr>
          <w:sz w:val="22"/>
          <w:szCs w:val="22"/>
        </w:rPr>
      </w:pPr>
    </w:p>
    <w:p w14:paraId="77EE99A3" w14:textId="1788FC33" w:rsidR="00C2615A" w:rsidRPr="00C2615A" w:rsidRDefault="00C2615A">
      <w:pPr>
        <w:rPr>
          <w:sz w:val="22"/>
          <w:szCs w:val="22"/>
        </w:rPr>
      </w:pPr>
    </w:p>
    <w:p w14:paraId="7D3FFF46" w14:textId="77777777" w:rsidR="00C2615A" w:rsidRPr="00C2615A" w:rsidRDefault="00C2615A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C2615A" w14:paraId="1B2E1B6E" w14:textId="77777777" w:rsidTr="00C2615A">
        <w:tc>
          <w:tcPr>
            <w:tcW w:w="497" w:type="dxa"/>
          </w:tcPr>
          <w:p w14:paraId="02694041" w14:textId="77777777" w:rsidR="00725D41" w:rsidRPr="00C2615A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615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77777777" w:rsidR="00725D41" w:rsidRPr="00C2615A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Medgivande att vara uppkopplad</w:t>
            </w:r>
            <w:r w:rsidR="00D10CCE" w:rsidRPr="00C2615A">
              <w:rPr>
                <w:b/>
                <w:sz w:val="22"/>
                <w:szCs w:val="22"/>
              </w:rPr>
              <w:t>e</w:t>
            </w:r>
            <w:r w:rsidRPr="00C2615A">
              <w:rPr>
                <w:b/>
                <w:sz w:val="22"/>
                <w:szCs w:val="22"/>
              </w:rPr>
              <w:t xml:space="preserve"> per telefon</w:t>
            </w:r>
          </w:p>
          <w:p w14:paraId="1EACFEDF" w14:textId="77777777" w:rsidR="007377B2" w:rsidRPr="00C2615A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3DD9A3C4" w14:textId="4B79AD07" w:rsidR="00C740EE" w:rsidRPr="00C2615A" w:rsidRDefault="00725D41" w:rsidP="00C740E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</w:t>
            </w:r>
            <w:r w:rsidR="00220710" w:rsidRPr="00C2615A">
              <w:rPr>
                <w:sz w:val="22"/>
                <w:szCs w:val="22"/>
              </w:rPr>
              <w:t xml:space="preserve">beslutade att tillåta följande ledamöter </w:t>
            </w:r>
            <w:r w:rsidR="0099322A" w:rsidRPr="00C2615A">
              <w:rPr>
                <w:sz w:val="22"/>
                <w:szCs w:val="22"/>
              </w:rPr>
              <w:t xml:space="preserve">och suppleanter </w:t>
            </w:r>
            <w:r w:rsidR="00220710" w:rsidRPr="00C2615A">
              <w:rPr>
                <w:sz w:val="22"/>
                <w:szCs w:val="22"/>
              </w:rPr>
              <w:t>att vara uppkopplade per telefon</w:t>
            </w:r>
            <w:r w:rsidR="00F74AD0">
              <w:rPr>
                <w:sz w:val="22"/>
                <w:szCs w:val="22"/>
              </w:rPr>
              <w:t xml:space="preserve"> </w:t>
            </w:r>
            <w:r w:rsidR="00F74AD0" w:rsidRPr="00D50596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326901">
              <w:rPr>
                <w:snapToGrid w:val="0"/>
                <w:sz w:val="22"/>
                <w:szCs w:val="22"/>
              </w:rPr>
              <w:t>5</w:t>
            </w:r>
            <w:r w:rsidR="00F74AD0" w:rsidRPr="00D50596">
              <w:rPr>
                <w:snapToGrid w:val="0"/>
                <w:sz w:val="22"/>
                <w:szCs w:val="22"/>
              </w:rPr>
              <w:t xml:space="preserve"> i protokollet</w:t>
            </w:r>
            <w:r w:rsidR="00220710" w:rsidRPr="00C2615A">
              <w:rPr>
                <w:sz w:val="22"/>
                <w:szCs w:val="22"/>
              </w:rPr>
              <w:t xml:space="preserve">: </w:t>
            </w:r>
          </w:p>
          <w:p w14:paraId="1713532E" w14:textId="77777777" w:rsidR="00C740EE" w:rsidRPr="00C2615A" w:rsidRDefault="00C740EE" w:rsidP="00C740E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1F328CC1" w14:textId="5A861E7C" w:rsidR="000E53CC" w:rsidRPr="00D50596" w:rsidRDefault="000E53CC" w:rsidP="000E53C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50596">
              <w:rPr>
                <w:sz w:val="22"/>
                <w:szCs w:val="22"/>
              </w:rPr>
              <w:t>Ida Karkiainen (S), Linda Modig (C), Fredrik Lindahl (SD), Laila Naraghi (S), Tina Acketoft (L), Erik Ottoson (M), Thomas Hammarberg (S), Erik Ezelius (S), Annicka Engblom (M), Lars Jilmstad (M)</w:t>
            </w:r>
            <w:r>
              <w:rPr>
                <w:sz w:val="22"/>
                <w:szCs w:val="22"/>
              </w:rPr>
              <w:t xml:space="preserve"> och Per Schöldberg (C)</w:t>
            </w:r>
            <w:r w:rsidRPr="00D50596">
              <w:rPr>
                <w:sz w:val="22"/>
                <w:szCs w:val="22"/>
              </w:rPr>
              <w:t>.</w:t>
            </w:r>
          </w:p>
          <w:p w14:paraId="23269BA7" w14:textId="60BF1FC4" w:rsidR="00725D41" w:rsidRPr="00C2615A" w:rsidRDefault="00725D41" w:rsidP="00C740E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B4ECF" w:rsidRPr="00C2615A" w14:paraId="063340AD" w14:textId="77777777" w:rsidTr="00C2615A">
        <w:tc>
          <w:tcPr>
            <w:tcW w:w="497" w:type="dxa"/>
          </w:tcPr>
          <w:p w14:paraId="651DB70E" w14:textId="3055FBE9" w:rsidR="00BB4ECF" w:rsidRPr="00C2615A" w:rsidRDefault="00BB4ECF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264C5D45" w14:textId="16C447A3" w:rsidR="00BB4ECF" w:rsidRDefault="00BB4ECF" w:rsidP="00BB4ECF">
            <w:pPr>
              <w:rPr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Tillfälliga bemyndiganden i smittskyddslagen med anledning av det virus som orsakar covid-</w:t>
            </w:r>
            <w:r>
              <w:rPr>
                <w:b/>
                <w:sz w:val="22"/>
                <w:szCs w:val="22"/>
              </w:rPr>
              <w:t>19</w:t>
            </w:r>
          </w:p>
          <w:p w14:paraId="377FC04B" w14:textId="77777777" w:rsidR="00BB4ECF" w:rsidRDefault="00BB4ECF" w:rsidP="00BB4ECF">
            <w:pPr>
              <w:rPr>
                <w:sz w:val="22"/>
                <w:szCs w:val="22"/>
              </w:rPr>
            </w:pPr>
          </w:p>
          <w:p w14:paraId="361D151F" w14:textId="5CD63778" w:rsidR="00BB4ECF" w:rsidRPr="00BB4ECF" w:rsidRDefault="00BB4ECF" w:rsidP="00BB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Kanslichefen informerade att socialu</w:t>
            </w:r>
            <w:r w:rsidRPr="00BB4ECF">
              <w:rPr>
                <w:sz w:val="22"/>
                <w:szCs w:val="22"/>
              </w:rPr>
              <w:t xml:space="preserve">tskottet </w:t>
            </w:r>
            <w:r>
              <w:rPr>
                <w:sz w:val="22"/>
                <w:szCs w:val="22"/>
              </w:rPr>
              <w:t xml:space="preserve">har denna dag </w:t>
            </w:r>
            <w:r w:rsidRPr="00BB4ECF">
              <w:rPr>
                <w:sz w:val="22"/>
                <w:szCs w:val="22"/>
              </w:rPr>
              <w:t>besluta</w:t>
            </w:r>
            <w:r>
              <w:rPr>
                <w:sz w:val="22"/>
                <w:szCs w:val="22"/>
              </w:rPr>
              <w:t>t</w:t>
            </w:r>
            <w:r w:rsidRPr="00BB4ECF">
              <w:rPr>
                <w:sz w:val="22"/>
                <w:szCs w:val="22"/>
              </w:rPr>
              <w:t xml:space="preserve"> att ge konstitutionsutskottet tillfälle att senast torsdag den 9 april 2020 yttra sig över proposition 2019/20:155 Tillfälliga bemyndiganden i smittskyddslagen med anledning av det virus som orsakar covid-19 och eventuella följdmotioner.</w:t>
            </w:r>
          </w:p>
          <w:p w14:paraId="40047618" w14:textId="77777777" w:rsidR="00BB4ECF" w:rsidRPr="00BB4ECF" w:rsidRDefault="00BB4EC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905BC" w:rsidRPr="00C2615A" w14:paraId="46C0228C" w14:textId="77777777" w:rsidTr="00C2615A">
        <w:tc>
          <w:tcPr>
            <w:tcW w:w="497" w:type="dxa"/>
          </w:tcPr>
          <w:p w14:paraId="52DF028F" w14:textId="43C1E079" w:rsidR="00C905BC" w:rsidRPr="00C2615A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C261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4EC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AFD4817" w14:textId="77777777" w:rsidR="000B5811" w:rsidRDefault="000B5811" w:rsidP="000B581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01C35BB2" w14:textId="77777777" w:rsidR="000B5811" w:rsidRDefault="000B5811" w:rsidP="000B581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3EA17E20" w14:textId="0D1BA1FC" w:rsidR="000B5811" w:rsidRDefault="000B5811" w:rsidP="000B581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</w:t>
            </w:r>
            <w:r w:rsidRPr="00D50596">
              <w:rPr>
                <w:sz w:val="22"/>
                <w:szCs w:val="22"/>
              </w:rPr>
              <w:t>ustitierådet Thomas Bull och f.d. hovrättspresidenten Johan Hirschfeldt</w:t>
            </w:r>
            <w:r>
              <w:rPr>
                <w:sz w:val="22"/>
                <w:szCs w:val="22"/>
              </w:rPr>
              <w:t xml:space="preserve"> </w:t>
            </w:r>
            <w:r w:rsidR="00926536">
              <w:rPr>
                <w:sz w:val="22"/>
                <w:szCs w:val="22"/>
              </w:rPr>
              <w:t>s</w:t>
            </w:r>
            <w:r w:rsidR="005C2210" w:rsidRPr="005C2210">
              <w:rPr>
                <w:sz w:val="22"/>
                <w:szCs w:val="22"/>
              </w:rPr>
              <w:t>var</w:t>
            </w:r>
            <w:r w:rsidR="00926536">
              <w:rPr>
                <w:sz w:val="22"/>
                <w:szCs w:val="22"/>
              </w:rPr>
              <w:t xml:space="preserve">ade via telefon på ledamöternas frågor med anledning av proposition </w:t>
            </w:r>
            <w:r w:rsidR="00926536" w:rsidRPr="00C2615A">
              <w:rPr>
                <w:sz w:val="22"/>
                <w:szCs w:val="22"/>
              </w:rPr>
              <w:t>2019/20:155</w:t>
            </w:r>
            <w:r w:rsidR="00926536">
              <w:rPr>
                <w:sz w:val="22"/>
                <w:szCs w:val="22"/>
              </w:rPr>
              <w:t>.</w:t>
            </w:r>
          </w:p>
          <w:p w14:paraId="734F5D6D" w14:textId="41F9E73B" w:rsidR="005217FA" w:rsidRPr="00140A77" w:rsidRDefault="005217FA" w:rsidP="000B581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0B5811" w:rsidRPr="00C2615A" w14:paraId="6BE4E951" w14:textId="77777777" w:rsidTr="00C2615A">
        <w:tc>
          <w:tcPr>
            <w:tcW w:w="497" w:type="dxa"/>
          </w:tcPr>
          <w:p w14:paraId="477A9AE1" w14:textId="01C94F7F" w:rsidR="000B5811" w:rsidRPr="00C2615A" w:rsidRDefault="000B581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4EC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8FB0186" w14:textId="77777777" w:rsidR="000B5811" w:rsidRDefault="000B5811" w:rsidP="000B581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107653FD" w14:textId="77777777" w:rsidR="000B5811" w:rsidRDefault="000B5811" w:rsidP="000B581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680D060" w14:textId="013698D2" w:rsidR="000B5811" w:rsidRDefault="00CF6E0C" w:rsidP="000B581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</w:t>
            </w:r>
            <w:r w:rsidR="000B5811">
              <w:rPr>
                <w:sz w:val="22"/>
                <w:szCs w:val="22"/>
              </w:rPr>
              <w:t>mnesråd</w:t>
            </w:r>
            <w:r w:rsidR="00193281">
              <w:rPr>
                <w:sz w:val="22"/>
                <w:szCs w:val="22"/>
              </w:rPr>
              <w:t>et</w:t>
            </w:r>
            <w:r w:rsidR="000B5811">
              <w:rPr>
                <w:sz w:val="22"/>
                <w:szCs w:val="22"/>
              </w:rPr>
              <w:t xml:space="preserve"> Zandra Milton, </w:t>
            </w:r>
            <w:r w:rsidR="00193281">
              <w:rPr>
                <w:sz w:val="22"/>
                <w:szCs w:val="22"/>
              </w:rPr>
              <w:t xml:space="preserve">ämnesrådet </w:t>
            </w:r>
            <w:r w:rsidR="000B5811">
              <w:rPr>
                <w:sz w:val="22"/>
                <w:szCs w:val="22"/>
              </w:rPr>
              <w:t>Helena Rosén och kansliråd</w:t>
            </w:r>
            <w:r w:rsidR="00193281">
              <w:rPr>
                <w:sz w:val="22"/>
                <w:szCs w:val="22"/>
              </w:rPr>
              <w:t>et</w:t>
            </w:r>
            <w:r w:rsidR="000B5811">
              <w:rPr>
                <w:sz w:val="22"/>
                <w:szCs w:val="22"/>
              </w:rPr>
              <w:t xml:space="preserve"> Sofia </w:t>
            </w:r>
            <w:proofErr w:type="spellStart"/>
            <w:r w:rsidR="000B5811">
              <w:rPr>
                <w:sz w:val="22"/>
                <w:szCs w:val="22"/>
              </w:rPr>
              <w:t>Aslamatzidou</w:t>
            </w:r>
            <w:proofErr w:type="spellEnd"/>
            <w:r w:rsidR="000B5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från Socialdepartementet samt</w:t>
            </w:r>
            <w:r w:rsidR="000B5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departementsrådet Mathias Säfsten </w:t>
            </w:r>
            <w:r w:rsidR="000B5811">
              <w:rPr>
                <w:sz w:val="22"/>
                <w:szCs w:val="22"/>
              </w:rPr>
              <w:t xml:space="preserve">från Justitiedepartementet </w:t>
            </w:r>
            <w:r>
              <w:rPr>
                <w:sz w:val="22"/>
                <w:szCs w:val="22"/>
              </w:rPr>
              <w:t xml:space="preserve">gav information om </w:t>
            </w:r>
            <w:r w:rsidR="000B5811">
              <w:rPr>
                <w:sz w:val="22"/>
                <w:szCs w:val="22"/>
              </w:rPr>
              <w:t xml:space="preserve">proposition </w:t>
            </w:r>
            <w:r w:rsidR="000B5811" w:rsidRPr="00C2615A">
              <w:rPr>
                <w:sz w:val="22"/>
                <w:szCs w:val="22"/>
              </w:rPr>
              <w:t>2019/20:155</w:t>
            </w:r>
            <w:r w:rsidR="00844FF9">
              <w:rPr>
                <w:sz w:val="22"/>
                <w:szCs w:val="22"/>
              </w:rPr>
              <w:t>.</w:t>
            </w:r>
          </w:p>
          <w:p w14:paraId="459478A3" w14:textId="25301F19" w:rsidR="000B5811" w:rsidRDefault="000B5811" w:rsidP="00140A77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C5154" w:rsidRPr="00C2615A" w14:paraId="5418F7C5" w14:textId="77777777" w:rsidTr="00C2615A">
        <w:tc>
          <w:tcPr>
            <w:tcW w:w="497" w:type="dxa"/>
          </w:tcPr>
          <w:p w14:paraId="16DB0EF0" w14:textId="21DDD993" w:rsidR="003C5154" w:rsidRPr="00C2615A" w:rsidRDefault="003C515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C261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4EC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D498CB8" w14:textId="77777777" w:rsidR="003C5154" w:rsidRPr="00C2615A" w:rsidRDefault="003C5154" w:rsidP="003C515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Tillfälliga bemyndiganden i smittskyddslagen med anledning av det virus som orsakar covid-19</w:t>
            </w:r>
          </w:p>
          <w:p w14:paraId="79A83BDE" w14:textId="77777777" w:rsidR="003C5154" w:rsidRPr="00C2615A" w:rsidRDefault="003C5154" w:rsidP="003C515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60DB4DD" w14:textId="1E53B726" w:rsidR="003C5154" w:rsidRPr="00C2615A" w:rsidRDefault="003C5154" w:rsidP="003C5154">
            <w:pPr>
              <w:widowControl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diskuterade </w:t>
            </w:r>
            <w:r w:rsidRPr="00C2615A">
              <w:rPr>
                <w:snapToGrid w:val="0"/>
                <w:sz w:val="22"/>
                <w:szCs w:val="22"/>
              </w:rPr>
              <w:t xml:space="preserve">frågan </w:t>
            </w:r>
            <w:r w:rsidRPr="00C2615A">
              <w:rPr>
                <w:sz w:val="22"/>
                <w:szCs w:val="22"/>
              </w:rPr>
              <w:t>om</w:t>
            </w:r>
            <w:r w:rsidRPr="00C2615A">
              <w:rPr>
                <w:snapToGrid w:val="0"/>
                <w:sz w:val="22"/>
                <w:szCs w:val="22"/>
              </w:rPr>
              <w:t xml:space="preserve"> yttrande till </w:t>
            </w:r>
            <w:r w:rsidRPr="00C2615A">
              <w:rPr>
                <w:sz w:val="22"/>
                <w:szCs w:val="22"/>
              </w:rPr>
              <w:t>socialutskottet över proposition 2019/20:155 och motioner.</w:t>
            </w:r>
          </w:p>
          <w:p w14:paraId="6CD8CC0D" w14:textId="77777777" w:rsidR="003C5154" w:rsidRPr="00C2615A" w:rsidRDefault="003C5154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C2615A" w14:paraId="5A6D4669" w14:textId="77777777" w:rsidTr="00C2615A">
        <w:tc>
          <w:tcPr>
            <w:tcW w:w="497" w:type="dxa"/>
          </w:tcPr>
          <w:p w14:paraId="13BF79F0" w14:textId="5B221B03" w:rsidR="00413CBB" w:rsidRPr="00C2615A" w:rsidRDefault="0032690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13CBB" w:rsidRPr="00C261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4EC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5367E4D" w14:textId="77777777" w:rsidR="003C5154" w:rsidRPr="00C2615A" w:rsidRDefault="003C5154" w:rsidP="003C515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Tillfälliga bemyndiganden i smittskyddslagen med anledning av det virus som orsakar covid-19</w:t>
            </w:r>
          </w:p>
          <w:p w14:paraId="28284140" w14:textId="77777777" w:rsidR="003C5154" w:rsidRPr="00C2615A" w:rsidRDefault="003C5154" w:rsidP="003C5154">
            <w:pPr>
              <w:rPr>
                <w:sz w:val="22"/>
                <w:szCs w:val="22"/>
              </w:rPr>
            </w:pPr>
          </w:p>
          <w:p w14:paraId="33D21F37" w14:textId="65B2C168" w:rsidR="003C5154" w:rsidRPr="00C2615A" w:rsidRDefault="003C5154" w:rsidP="003C5154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behandlade </w:t>
            </w:r>
            <w:r w:rsidRPr="00C2615A">
              <w:rPr>
                <w:snapToGrid w:val="0"/>
                <w:sz w:val="22"/>
                <w:szCs w:val="22"/>
              </w:rPr>
              <w:t xml:space="preserve">fråga </w:t>
            </w:r>
            <w:r w:rsidRPr="00C2615A">
              <w:rPr>
                <w:sz w:val="22"/>
                <w:szCs w:val="22"/>
              </w:rPr>
              <w:t>om yttrande till socialutskottet över proposition 2019/20:155 och motioner.</w:t>
            </w:r>
          </w:p>
          <w:p w14:paraId="1F043DE6" w14:textId="77777777" w:rsidR="003C5154" w:rsidRPr="00C2615A" w:rsidRDefault="003C5154" w:rsidP="003C5154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60F30279" w14:textId="77777777" w:rsidR="00413CBB" w:rsidRPr="00C2615A" w:rsidRDefault="003C5154" w:rsidP="00220710">
            <w:pPr>
              <w:widowControl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Ärendet bordlades.</w:t>
            </w:r>
          </w:p>
          <w:p w14:paraId="33B5A44F" w14:textId="15FB337D" w:rsidR="003C5154" w:rsidRPr="00C2615A" w:rsidRDefault="003C5154" w:rsidP="00220710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C905BC" w:rsidRPr="00C2615A" w14:paraId="1AC6ED7C" w14:textId="77777777" w:rsidTr="00C2615A">
        <w:tc>
          <w:tcPr>
            <w:tcW w:w="497" w:type="dxa"/>
          </w:tcPr>
          <w:p w14:paraId="53FA29C1" w14:textId="74B03205" w:rsidR="00C905BC" w:rsidRPr="00C2615A" w:rsidRDefault="00C905BC" w:rsidP="007C1C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34903557"/>
            <w:r w:rsidRPr="00C2615A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B4EC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F20A33C" w14:textId="77777777" w:rsidR="00220710" w:rsidRPr="00C2615A" w:rsidRDefault="00220710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2615A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C905BC" w:rsidRPr="00C2615A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9FB15C6" w14:textId="5EE038DB" w:rsidR="00220710" w:rsidRPr="00243934" w:rsidRDefault="0024393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43F5B">
              <w:rPr>
                <w:sz w:val="22"/>
                <w:szCs w:val="22"/>
              </w:rPr>
              <w:t xml:space="preserve">Nästa sammanträde äger rum </w:t>
            </w:r>
            <w:r w:rsidR="00220710" w:rsidRPr="00C2615A">
              <w:rPr>
                <w:sz w:val="22"/>
                <w:szCs w:val="22"/>
              </w:rPr>
              <w:t>torsdag</w:t>
            </w:r>
            <w:r w:rsidR="00442B4E" w:rsidRPr="00C2615A">
              <w:rPr>
                <w:sz w:val="22"/>
                <w:szCs w:val="22"/>
              </w:rPr>
              <w:t>en</w:t>
            </w:r>
            <w:r w:rsidR="00220710" w:rsidRPr="00C2615A">
              <w:rPr>
                <w:sz w:val="22"/>
                <w:szCs w:val="22"/>
              </w:rPr>
              <w:t xml:space="preserve"> den </w:t>
            </w:r>
            <w:r w:rsidR="00C740EE" w:rsidRPr="00C2615A">
              <w:rPr>
                <w:sz w:val="22"/>
                <w:szCs w:val="22"/>
              </w:rPr>
              <w:t>9</w:t>
            </w:r>
            <w:r w:rsidR="00220710" w:rsidRPr="00C2615A">
              <w:rPr>
                <w:sz w:val="22"/>
                <w:szCs w:val="22"/>
              </w:rPr>
              <w:t xml:space="preserve"> april 2020 kl. 1</w:t>
            </w:r>
            <w:r w:rsidR="00C740EE" w:rsidRPr="00C2615A">
              <w:rPr>
                <w:sz w:val="22"/>
                <w:szCs w:val="22"/>
              </w:rPr>
              <w:t>4</w:t>
            </w:r>
            <w:r w:rsidR="00220710" w:rsidRPr="00C2615A">
              <w:rPr>
                <w:sz w:val="22"/>
                <w:szCs w:val="22"/>
              </w:rPr>
              <w:t>.00.</w:t>
            </w:r>
          </w:p>
          <w:p w14:paraId="76684FB6" w14:textId="0A4591E8" w:rsidR="00435E54" w:rsidRPr="00C2615A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bookmarkEnd w:id="0"/>
      <w:tr w:rsidR="00C74C63" w:rsidRPr="00C2615A" w14:paraId="590C7DBA" w14:textId="77777777" w:rsidTr="00C2615A">
        <w:tc>
          <w:tcPr>
            <w:tcW w:w="7585" w:type="dxa"/>
            <w:gridSpan w:val="2"/>
          </w:tcPr>
          <w:p w14:paraId="4DA423C9" w14:textId="77777777" w:rsidR="00F66346" w:rsidRPr="00C2615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Vid protokollet</w:t>
            </w:r>
          </w:p>
          <w:p w14:paraId="3ADFDA25" w14:textId="6BF96E77" w:rsidR="00F66346" w:rsidRPr="00B5682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Justera</w:t>
            </w:r>
            <w:r w:rsidR="00B56823">
              <w:rPr>
                <w:sz w:val="22"/>
                <w:szCs w:val="22"/>
              </w:rPr>
              <w:t>t 2020-04-21</w:t>
            </w:r>
          </w:p>
          <w:p w14:paraId="160DC1EA" w14:textId="4ECEDE75" w:rsidR="00920F2C" w:rsidRPr="00B56823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56823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C2615A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</w:t>
            </w:r>
            <w:r>
              <w:rPr>
                <w:sz w:val="22"/>
                <w:szCs w:val="22"/>
              </w:rPr>
              <w:t>S</w:t>
            </w:r>
            <w:r w:rsidRPr="00824476">
              <w:rPr>
                <w:sz w:val="22"/>
              </w:rPr>
              <w:t>UTSKOTTET</w:t>
            </w:r>
          </w:p>
          <w:p w14:paraId="61D69E0A" w14:textId="7A4E738E" w:rsidR="004055FE" w:rsidRPr="00824476" w:rsidRDefault="003B68E1" w:rsidP="00E403B6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 w:rsidR="002E30BE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2E30BE" w:rsidRPr="00974A14">
              <w:rPr>
                <w:sz w:val="20"/>
              </w:rPr>
              <w:t>0</w:t>
            </w:r>
            <w:r w:rsidR="00BB170E" w:rsidRPr="00974A14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FB0AE9">
              <w:rPr>
                <w:b/>
                <w:sz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46308800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7B378F">
              <w:rPr>
                <w:sz w:val="16"/>
                <w:szCs w:val="16"/>
              </w:rPr>
              <w:t>41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29560890" w:rsidR="004055FE" w:rsidRPr="005A5485" w:rsidRDefault="004055FE" w:rsidP="00C261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-</w:t>
            </w:r>
            <w:r w:rsidR="00D14A8C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22C4C539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D14A8C">
              <w:rPr>
                <w:sz w:val="22"/>
                <w:szCs w:val="22"/>
              </w:rPr>
              <w:t>6</w:t>
            </w:r>
            <w:r w:rsidR="00C2615A">
              <w:rPr>
                <w:sz w:val="22"/>
                <w:szCs w:val="22"/>
              </w:rPr>
              <w:t>-</w:t>
            </w:r>
            <w:r w:rsidR="00D14A8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5A5485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</w:tr>
      <w:tr w:rsidR="007B378F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37C3257B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5481C390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7B378F" w:rsidRPr="00334ED7" w:rsidRDefault="007B378F" w:rsidP="007B378F">
            <w:pPr>
              <w:ind w:right="513"/>
              <w:rPr>
                <w:sz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7FADB031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11384A06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B378F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0DFE9524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408DD3DA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410A8663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61A3288B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0CC7CED5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3EF2F594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624E2385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6AB59B0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54094318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2230912D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025FCA9C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015FD3C4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2FEC82D0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1A50D37D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113C640C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66914470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5AEA0368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6F789E5A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5C3EA4E8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488C4AAB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4F8D7412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6D70D7F5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51B75CD6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11907F84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573C925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456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7B378F" w:rsidRPr="00A64565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378F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04F50C2C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47E0AE6E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454D3B91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39A680E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0596CAF7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7AAC3F65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1DF1D6D7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61CBBB30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5FD90C68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24BDE82C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2480932A" w:rsidR="007B378F" w:rsidRPr="00334ED7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0248F0F0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bookmarkStart w:id="1" w:name="_Hlk35519030"/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3C3E35AD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399E0EE1" w:rsidR="007B378F" w:rsidRPr="00334ED7" w:rsidRDefault="00AB0DA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7B378F" w:rsidRPr="00334ED7" w:rsidRDefault="007B378F" w:rsidP="007B378F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7B378F" w:rsidRDefault="007B378F" w:rsidP="007B378F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7B378F" w:rsidRDefault="007B378F" w:rsidP="007B378F">
            <w:pPr>
              <w:ind w:right="513"/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378F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7B378F" w:rsidRDefault="007B378F" w:rsidP="007B378F">
            <w:pPr>
              <w:ind w:right="513"/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7B378F" w:rsidRPr="00334ED7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25AB" w:rsidRPr="00334ED7" w14:paraId="5449E76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A9BF65" w14:textId="7C203836" w:rsidR="001625AB" w:rsidRPr="00A12FFD" w:rsidRDefault="001625AB" w:rsidP="007B378F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Sina Larsson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18D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B71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0E3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F33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674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4F5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54D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96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E80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E75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CB3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95D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050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A80" w14:textId="77777777" w:rsidR="001625AB" w:rsidRPr="00334ED7" w:rsidRDefault="001625AB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bookmarkEnd w:id="1"/>
      <w:tr w:rsidR="007B378F" w:rsidRPr="000C5482" w14:paraId="26A17B1F" w14:textId="77777777" w:rsidTr="00B5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bottom w:val="single" w:sz="6" w:space="0" w:color="auto"/>
            </w:tcBorders>
          </w:tcPr>
          <w:p w14:paraId="6B6656BD" w14:textId="25105830" w:rsidR="007B378F" w:rsidRPr="000C5482" w:rsidRDefault="00437A51" w:rsidP="007B378F">
            <w:pPr>
              <w:spacing w:before="60"/>
              <w:ind w:right="-46"/>
              <w:rPr>
                <w:sz w:val="22"/>
                <w:szCs w:val="22"/>
              </w:rPr>
            </w:pPr>
            <w:r>
              <w:br w:type="page"/>
            </w:r>
            <w:bookmarkStart w:id="2" w:name="_GoBack"/>
            <w:bookmarkEnd w:id="2"/>
            <w:r w:rsidR="00C2615A">
              <w:br w:type="page"/>
            </w:r>
            <w:r w:rsidR="00C2615A">
              <w:br w:type="page"/>
            </w:r>
            <w:r w:rsidR="007B378F" w:rsidRPr="000C5482">
              <w:rPr>
                <w:sz w:val="22"/>
                <w:szCs w:val="22"/>
              </w:rPr>
              <w:br w:type="page"/>
            </w:r>
            <w:r w:rsidR="007B378F" w:rsidRPr="000C5482">
              <w:rPr>
                <w:b/>
                <w:i/>
                <w:sz w:val="22"/>
                <w:szCs w:val="22"/>
              </w:rPr>
              <w:t>SUPPLEANTER</w:t>
            </w:r>
            <w:r w:rsidR="007B378F" w:rsidRPr="00225042">
              <w:rPr>
                <w:i/>
                <w:sz w:val="22"/>
                <w:szCs w:val="22"/>
              </w:rPr>
              <w:t xml:space="preserve"> </w:t>
            </w:r>
            <w:r w:rsidR="007B378F" w:rsidRPr="00225042">
              <w:rPr>
                <w:i/>
                <w:sz w:val="20"/>
              </w:rPr>
              <w:t>fr.o.m. 2020-03-18</w:t>
            </w:r>
          </w:p>
        </w:tc>
        <w:tc>
          <w:tcPr>
            <w:tcW w:w="5698" w:type="dxa"/>
            <w:gridSpan w:val="14"/>
            <w:tcBorders>
              <w:bottom w:val="single" w:sz="4" w:space="0" w:color="auto"/>
            </w:tcBorders>
          </w:tcPr>
          <w:p w14:paraId="501A93B6" w14:textId="77777777" w:rsidR="007B378F" w:rsidRPr="000C5482" w:rsidRDefault="007B378F" w:rsidP="007B378F">
            <w:pPr>
              <w:spacing w:before="60"/>
              <w:rPr>
                <w:sz w:val="22"/>
                <w:szCs w:val="22"/>
              </w:rPr>
            </w:pPr>
          </w:p>
        </w:tc>
      </w:tr>
      <w:tr w:rsidR="007B378F" w:rsidRPr="000C5482" w14:paraId="43D117BD" w14:textId="77777777" w:rsidTr="0043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D0B1D" w14:textId="5700CDF6" w:rsidR="007B378F" w:rsidRPr="003D7E7B" w:rsidRDefault="007B378F" w:rsidP="007B378F">
            <w:pPr>
              <w:ind w:right="513"/>
              <w:rPr>
                <w:sz w:val="22"/>
                <w:szCs w:val="22"/>
              </w:rPr>
            </w:pPr>
            <w:bookmarkStart w:id="3" w:name="_Hlk35519050"/>
            <w:r>
              <w:rPr>
                <w:sz w:val="22"/>
                <w:szCs w:val="22"/>
              </w:rPr>
              <w:t>Kerstin Lundgren</w:t>
            </w:r>
            <w:r w:rsidRPr="003D7E7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Pr="003D7E7B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83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658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36A" w14:textId="3D09042C" w:rsidR="007B378F" w:rsidRPr="003D7E7B" w:rsidRDefault="00C2615A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6AF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DA4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A8C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428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2B4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67B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AF3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F2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954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9E6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0BE" w14:textId="77777777" w:rsidR="007B378F" w:rsidRPr="003D7E7B" w:rsidRDefault="007B378F" w:rsidP="007B37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3"/>
      <w:tr w:rsidR="007B378F" w:rsidRPr="000C5482" w14:paraId="1709B534" w14:textId="77777777" w:rsidTr="0043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7B378F" w:rsidRPr="0087112D" w:rsidRDefault="007B378F" w:rsidP="007B378F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lastRenderedPageBreak/>
              <w:t>N = Närvarande</w:t>
            </w:r>
          </w:p>
          <w:p w14:paraId="481E73AC" w14:textId="77777777" w:rsidR="007B378F" w:rsidRPr="0087112D" w:rsidRDefault="007B378F" w:rsidP="007B378F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7B378F" w:rsidRPr="0087112D" w:rsidRDefault="007B378F" w:rsidP="007B378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77777777" w:rsidR="007B378F" w:rsidRPr="0087112D" w:rsidRDefault="007B378F" w:rsidP="007B378F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646C8863" w14:textId="77777777" w:rsidR="003B25C0" w:rsidRDefault="003B25C0" w:rsidP="00220710"/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7C1A"/>
    <w:rsid w:val="0006043F"/>
    <w:rsid w:val="00072835"/>
    <w:rsid w:val="00094A50"/>
    <w:rsid w:val="000A56C4"/>
    <w:rsid w:val="000B5811"/>
    <w:rsid w:val="000C5482"/>
    <w:rsid w:val="000E53CC"/>
    <w:rsid w:val="000F2853"/>
    <w:rsid w:val="000F5776"/>
    <w:rsid w:val="00107412"/>
    <w:rsid w:val="001150B1"/>
    <w:rsid w:val="00131C6A"/>
    <w:rsid w:val="00136DBE"/>
    <w:rsid w:val="00140A77"/>
    <w:rsid w:val="0014124C"/>
    <w:rsid w:val="00147CC0"/>
    <w:rsid w:val="001625AB"/>
    <w:rsid w:val="001736BC"/>
    <w:rsid w:val="00175973"/>
    <w:rsid w:val="00182EF0"/>
    <w:rsid w:val="00193281"/>
    <w:rsid w:val="001A6F90"/>
    <w:rsid w:val="001D6F36"/>
    <w:rsid w:val="00220710"/>
    <w:rsid w:val="00243934"/>
    <w:rsid w:val="0025455B"/>
    <w:rsid w:val="0026777C"/>
    <w:rsid w:val="00270DC1"/>
    <w:rsid w:val="0028015F"/>
    <w:rsid w:val="00280BC7"/>
    <w:rsid w:val="00282A12"/>
    <w:rsid w:val="002B7046"/>
    <w:rsid w:val="002C00A0"/>
    <w:rsid w:val="002C1744"/>
    <w:rsid w:val="002E30BE"/>
    <w:rsid w:val="003155B1"/>
    <w:rsid w:val="00321CAF"/>
    <w:rsid w:val="00325519"/>
    <w:rsid w:val="00326901"/>
    <w:rsid w:val="00375A1E"/>
    <w:rsid w:val="00386CC5"/>
    <w:rsid w:val="003A2839"/>
    <w:rsid w:val="003A6FCA"/>
    <w:rsid w:val="003B0F58"/>
    <w:rsid w:val="003B25C0"/>
    <w:rsid w:val="003B68E1"/>
    <w:rsid w:val="003C5154"/>
    <w:rsid w:val="003D7E7B"/>
    <w:rsid w:val="003E5814"/>
    <w:rsid w:val="003F38F6"/>
    <w:rsid w:val="004055FE"/>
    <w:rsid w:val="004118CB"/>
    <w:rsid w:val="00413CBB"/>
    <w:rsid w:val="00430B29"/>
    <w:rsid w:val="00435E54"/>
    <w:rsid w:val="00435F71"/>
    <w:rsid w:val="00437A51"/>
    <w:rsid w:val="00442B4E"/>
    <w:rsid w:val="00454B9F"/>
    <w:rsid w:val="00473B85"/>
    <w:rsid w:val="004941EE"/>
    <w:rsid w:val="004A64CA"/>
    <w:rsid w:val="004A6B49"/>
    <w:rsid w:val="004D19CC"/>
    <w:rsid w:val="004F5341"/>
    <w:rsid w:val="00506AFB"/>
    <w:rsid w:val="005217FA"/>
    <w:rsid w:val="00527B22"/>
    <w:rsid w:val="005315D0"/>
    <w:rsid w:val="0054539E"/>
    <w:rsid w:val="0056289B"/>
    <w:rsid w:val="00585C22"/>
    <w:rsid w:val="005955A8"/>
    <w:rsid w:val="005A06A0"/>
    <w:rsid w:val="005B4221"/>
    <w:rsid w:val="005C2210"/>
    <w:rsid w:val="005F4CC7"/>
    <w:rsid w:val="005F51E5"/>
    <w:rsid w:val="0062295E"/>
    <w:rsid w:val="00627E67"/>
    <w:rsid w:val="00643703"/>
    <w:rsid w:val="00655861"/>
    <w:rsid w:val="006605FF"/>
    <w:rsid w:val="00674C4D"/>
    <w:rsid w:val="00685881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378F"/>
    <w:rsid w:val="007B4DDB"/>
    <w:rsid w:val="007B6A85"/>
    <w:rsid w:val="007C2C20"/>
    <w:rsid w:val="00820D6E"/>
    <w:rsid w:val="00843DC8"/>
    <w:rsid w:val="00844FF9"/>
    <w:rsid w:val="00860F11"/>
    <w:rsid w:val="00865055"/>
    <w:rsid w:val="0087112D"/>
    <w:rsid w:val="00874A67"/>
    <w:rsid w:val="00876357"/>
    <w:rsid w:val="00877E30"/>
    <w:rsid w:val="008D3BE8"/>
    <w:rsid w:val="008F1F5A"/>
    <w:rsid w:val="008F5C48"/>
    <w:rsid w:val="008F5E64"/>
    <w:rsid w:val="00920F2C"/>
    <w:rsid w:val="00925EF5"/>
    <w:rsid w:val="00926536"/>
    <w:rsid w:val="00966DA6"/>
    <w:rsid w:val="00971BA3"/>
    <w:rsid w:val="00974A14"/>
    <w:rsid w:val="00977A26"/>
    <w:rsid w:val="00980BA4"/>
    <w:rsid w:val="009855B9"/>
    <w:rsid w:val="0099322A"/>
    <w:rsid w:val="009E3885"/>
    <w:rsid w:val="009F3280"/>
    <w:rsid w:val="00A148DE"/>
    <w:rsid w:val="00A2412F"/>
    <w:rsid w:val="00A27F07"/>
    <w:rsid w:val="00A37376"/>
    <w:rsid w:val="00A9524D"/>
    <w:rsid w:val="00A955FF"/>
    <w:rsid w:val="00AB0DAF"/>
    <w:rsid w:val="00AB22B8"/>
    <w:rsid w:val="00AB37AA"/>
    <w:rsid w:val="00AD561F"/>
    <w:rsid w:val="00B026D0"/>
    <w:rsid w:val="00B0673D"/>
    <w:rsid w:val="00B31F82"/>
    <w:rsid w:val="00B33D71"/>
    <w:rsid w:val="00B35AFD"/>
    <w:rsid w:val="00B430CC"/>
    <w:rsid w:val="00B45F50"/>
    <w:rsid w:val="00B52181"/>
    <w:rsid w:val="00B56823"/>
    <w:rsid w:val="00B63581"/>
    <w:rsid w:val="00B7187A"/>
    <w:rsid w:val="00B71B68"/>
    <w:rsid w:val="00BB170E"/>
    <w:rsid w:val="00BB3810"/>
    <w:rsid w:val="00BB4ECF"/>
    <w:rsid w:val="00BD7A57"/>
    <w:rsid w:val="00C07A1A"/>
    <w:rsid w:val="00C2615A"/>
    <w:rsid w:val="00C5500B"/>
    <w:rsid w:val="00C62735"/>
    <w:rsid w:val="00C740EE"/>
    <w:rsid w:val="00C74C63"/>
    <w:rsid w:val="00C754DE"/>
    <w:rsid w:val="00C905BC"/>
    <w:rsid w:val="00C92F8A"/>
    <w:rsid w:val="00CA08EE"/>
    <w:rsid w:val="00CB1CB4"/>
    <w:rsid w:val="00CB5D85"/>
    <w:rsid w:val="00CC08C4"/>
    <w:rsid w:val="00CF6E0C"/>
    <w:rsid w:val="00D10CCE"/>
    <w:rsid w:val="00D14A8C"/>
    <w:rsid w:val="00D66118"/>
    <w:rsid w:val="00D6635B"/>
    <w:rsid w:val="00D8468E"/>
    <w:rsid w:val="00DA1948"/>
    <w:rsid w:val="00DB5CF8"/>
    <w:rsid w:val="00DB6C3D"/>
    <w:rsid w:val="00DE3D8E"/>
    <w:rsid w:val="00DE593B"/>
    <w:rsid w:val="00E004F1"/>
    <w:rsid w:val="00E51E4F"/>
    <w:rsid w:val="00E5529D"/>
    <w:rsid w:val="00E7376D"/>
    <w:rsid w:val="00E93D2C"/>
    <w:rsid w:val="00EB23A9"/>
    <w:rsid w:val="00ED054E"/>
    <w:rsid w:val="00F0167C"/>
    <w:rsid w:val="00F063C4"/>
    <w:rsid w:val="00F12699"/>
    <w:rsid w:val="00F36225"/>
    <w:rsid w:val="00F66346"/>
    <w:rsid w:val="00F66E5F"/>
    <w:rsid w:val="00F74AD0"/>
    <w:rsid w:val="00F96383"/>
    <w:rsid w:val="00FB0AE9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664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6</cp:revision>
  <cp:lastPrinted>2020-03-19T13:27:00Z</cp:lastPrinted>
  <dcterms:created xsi:type="dcterms:W3CDTF">2020-04-17T12:09:00Z</dcterms:created>
  <dcterms:modified xsi:type="dcterms:W3CDTF">2020-04-21T12:16:00Z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