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F84E01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F84E01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432B18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C37B48">
              <w:rPr>
                <w:b/>
              </w:rPr>
              <w:t>4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F84E01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5C999244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C37B48">
              <w:t>10-18</w:t>
            </w:r>
          </w:p>
        </w:tc>
      </w:tr>
      <w:tr w:rsidR="0096348C" w14:paraId="59B54A1D" w14:textId="77777777" w:rsidTr="00F84E01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6BF499E1" w:rsidR="00D12EAD" w:rsidRDefault="00C37B48" w:rsidP="0096348C">
            <w:r>
              <w:t>11.00-</w:t>
            </w:r>
            <w:r w:rsidR="008F77CF">
              <w:t>11.05</w:t>
            </w:r>
          </w:p>
        </w:tc>
      </w:tr>
      <w:tr w:rsidR="0096348C" w14:paraId="004577CC" w14:textId="77777777" w:rsidTr="00F84E01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48DE3ABF" w14:textId="77777777" w:rsidR="00C37B48" w:rsidRPr="001E1FAC" w:rsidRDefault="00C37B48" w:rsidP="00C37B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0808B4E" w14:textId="77777777" w:rsidR="00C37B48" w:rsidRDefault="00C37B48" w:rsidP="00C37B48">
            <w:pPr>
              <w:tabs>
                <w:tab w:val="left" w:pos="1701"/>
              </w:tabs>
              <w:rPr>
                <w:snapToGrid w:val="0"/>
              </w:rPr>
            </w:pPr>
          </w:p>
          <w:p w14:paraId="2E6CE19D" w14:textId="18984F7D" w:rsidR="00C37B48" w:rsidRDefault="00C37B48" w:rsidP="00C37B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2022/23:3.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AC1A15" w14:paraId="04889674" w14:textId="77777777" w:rsidTr="00D12EAD">
        <w:tc>
          <w:tcPr>
            <w:tcW w:w="567" w:type="dxa"/>
          </w:tcPr>
          <w:p w14:paraId="61BDC7D8" w14:textId="79A16A0B" w:rsidR="00AC1A15" w:rsidRDefault="0022441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42A6F669" w14:textId="77777777" w:rsidR="00C37B48" w:rsidRPr="001E1FAC" w:rsidRDefault="00C37B48" w:rsidP="00C37B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15B18125" w14:textId="77777777" w:rsidR="00AC1A15" w:rsidRDefault="00AC1A15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6887E66B" w14:textId="0AA392B4" w:rsidR="00CD4C92" w:rsidRPr="00CD4C92" w:rsidRDefault="00CD4C92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CD4C92">
              <w:rPr>
                <w:bCs/>
                <w:szCs w:val="24"/>
              </w:rPr>
              <w:t xml:space="preserve">Kanslichefen informerade om att </w:t>
            </w:r>
            <w:r w:rsidR="00224410">
              <w:rPr>
                <w:bCs/>
                <w:szCs w:val="24"/>
              </w:rPr>
              <w:t xml:space="preserve">utskottets </w:t>
            </w:r>
            <w:r w:rsidRPr="00CD4C92">
              <w:rPr>
                <w:bCs/>
                <w:szCs w:val="24"/>
              </w:rPr>
              <w:t xml:space="preserve">sammanträde den 25 oktober ställs in. </w:t>
            </w:r>
          </w:p>
          <w:p w14:paraId="48A8887A" w14:textId="4886701D" w:rsidR="00CD4C92" w:rsidRPr="009C2ED3" w:rsidRDefault="00CD4C92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0D3043" w14:paraId="2EB7990F" w14:textId="77777777" w:rsidTr="00D12EAD">
        <w:tc>
          <w:tcPr>
            <w:tcW w:w="567" w:type="dxa"/>
          </w:tcPr>
          <w:p w14:paraId="44126405" w14:textId="4971E507" w:rsidR="000D3043" w:rsidRDefault="0022441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10247770" w14:textId="42B2332A" w:rsidR="00C37B48" w:rsidRDefault="00C37B48" w:rsidP="00C37B4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37B4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BNP-indexering av skatterna på kemikalier i viss elektronik och avfallsförbränning (SkU2)</w:t>
            </w:r>
          </w:p>
          <w:p w14:paraId="49619FA9" w14:textId="77777777" w:rsidR="00C37B48" w:rsidRDefault="00C37B48" w:rsidP="00C37B4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206C6BF" w14:textId="30ECD87C" w:rsidR="00C37B48" w:rsidRDefault="00C37B48" w:rsidP="00C37B4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beredningen av proposition 2022/23:240 och motioner. </w:t>
            </w:r>
          </w:p>
          <w:p w14:paraId="39037D08" w14:textId="77777777" w:rsidR="00C37B48" w:rsidRDefault="00C37B48" w:rsidP="00C37B4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354FE96" w14:textId="55E0681B" w:rsidR="000D3043" w:rsidRPr="009C2ED3" w:rsidRDefault="00C37B48" w:rsidP="00C37B4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316C08D9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441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17B767C6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C37B48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C37B48">
              <w:rPr>
                <w:snapToGrid w:val="0"/>
              </w:rPr>
              <w:t>20 oktober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C37B48">
              <w:rPr>
                <w:snapToGrid w:val="0"/>
              </w:rPr>
              <w:t>1</w:t>
            </w:r>
            <w:r w:rsidR="006B57F3">
              <w:rPr>
                <w:snapToGrid w:val="0"/>
              </w:rPr>
              <w:t>0</w:t>
            </w:r>
            <w:r w:rsidR="00C37B48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1A66EC95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C37B48">
              <w:t>20 oktober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0B9F894C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8E52E0">
              <w:t>4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6749691A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4E6BD0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0025234F" w:rsidR="000910E8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0DBAFF6D" w:rsidR="000910E8" w:rsidRPr="001E1FAC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30AE6F3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Wykman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5C0512E2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1BB4DF85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556C9755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54AB7FCA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64B877E0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1AE50691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7C215382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DC1CFB5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3636FF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129E21B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2F8FD856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09775FBC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3CD51750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0E8A5ADF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111090BF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259D9D92" w:rsidR="000910E8" w:rsidRPr="00E70A95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18C10019" w:rsidR="000910E8" w:rsidRPr="0078232D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7572E024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70EABCA7" w:rsidR="000910E8" w:rsidRPr="0078232D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4954B4D7" w:rsidR="000910E8" w:rsidRPr="0078232D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7F654140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11B358EE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1EE88EE8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299F2136" w:rsidR="000910E8" w:rsidRPr="0078232D" w:rsidRDefault="006814B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6F853161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73FC67EF" w:rsidR="00073002" w:rsidRDefault="00073002" w:rsidP="000910E8">
            <w:r>
              <w:t>Hans Eklind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7DD23A6F" w:rsidR="00073002" w:rsidRDefault="00073002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224410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73002"/>
    <w:rsid w:val="000864CF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24410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E6BD0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577B6"/>
    <w:rsid w:val="00565087"/>
    <w:rsid w:val="00574036"/>
    <w:rsid w:val="00574897"/>
    <w:rsid w:val="00581568"/>
    <w:rsid w:val="00585B29"/>
    <w:rsid w:val="00592BE9"/>
    <w:rsid w:val="005B0262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4B0"/>
    <w:rsid w:val="00697EB5"/>
    <w:rsid w:val="006A511D"/>
    <w:rsid w:val="006B57F3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85299"/>
    <w:rsid w:val="007D2629"/>
    <w:rsid w:val="007E4B5A"/>
    <w:rsid w:val="007F6B0D"/>
    <w:rsid w:val="00815B5B"/>
    <w:rsid w:val="00820AC7"/>
    <w:rsid w:val="00834B38"/>
    <w:rsid w:val="008378F7"/>
    <w:rsid w:val="00844826"/>
    <w:rsid w:val="008557FA"/>
    <w:rsid w:val="0086262B"/>
    <w:rsid w:val="0087359E"/>
    <w:rsid w:val="008808A5"/>
    <w:rsid w:val="008C2DE4"/>
    <w:rsid w:val="008C68ED"/>
    <w:rsid w:val="008D12B1"/>
    <w:rsid w:val="008E52E0"/>
    <w:rsid w:val="008F1A6E"/>
    <w:rsid w:val="008F4D68"/>
    <w:rsid w:val="008F656A"/>
    <w:rsid w:val="008F77CF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4C14"/>
    <w:rsid w:val="00C00C2D"/>
    <w:rsid w:val="00C03BBC"/>
    <w:rsid w:val="00C137FA"/>
    <w:rsid w:val="00C16B87"/>
    <w:rsid w:val="00C25306"/>
    <w:rsid w:val="00C3591B"/>
    <w:rsid w:val="00C3694B"/>
    <w:rsid w:val="00C37B48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4C92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84E01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2</Pages>
  <Words>293</Words>
  <Characters>2203</Characters>
  <Application>Microsoft Office Word</Application>
  <DocSecurity>0</DocSecurity>
  <Lines>1101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2022-10-17T08:35:00Z</cp:lastPrinted>
  <dcterms:created xsi:type="dcterms:W3CDTF">2022-10-24T11:57:00Z</dcterms:created>
  <dcterms:modified xsi:type="dcterms:W3CDTF">2022-10-24T11:57:00Z</dcterms:modified>
</cp:coreProperties>
</file>