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E2AA0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4AE55C49" w14:textId="77777777" w:rsidTr="0096348C">
        <w:tc>
          <w:tcPr>
            <w:tcW w:w="9141" w:type="dxa"/>
          </w:tcPr>
          <w:p w14:paraId="16262567" w14:textId="77777777" w:rsidR="0096348C" w:rsidRDefault="0096348C" w:rsidP="0096348C">
            <w:r>
              <w:t>RIKSDAGEN</w:t>
            </w:r>
          </w:p>
          <w:p w14:paraId="50759BC3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5C122B31" w14:textId="77777777" w:rsidR="0096348C" w:rsidRDefault="0096348C" w:rsidP="0096348C"/>
    <w:p w14:paraId="400FEC5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2526E71E" w14:textId="77777777" w:rsidTr="00012D39">
        <w:trPr>
          <w:cantSplit/>
          <w:trHeight w:val="742"/>
        </w:trPr>
        <w:tc>
          <w:tcPr>
            <w:tcW w:w="1985" w:type="dxa"/>
          </w:tcPr>
          <w:p w14:paraId="3DEB8566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F697D30" w14:textId="4798C867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3B0182">
              <w:rPr>
                <w:b/>
              </w:rPr>
              <w:t>1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3B0182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2579AE">
              <w:rPr>
                <w:b/>
              </w:rPr>
              <w:t>1</w:t>
            </w:r>
            <w:r w:rsidR="00C97B2C">
              <w:rPr>
                <w:b/>
              </w:rPr>
              <w:t>5</w:t>
            </w:r>
          </w:p>
          <w:p w14:paraId="5CF459D3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0F46D469" w14:textId="77777777" w:rsidTr="00012D39">
        <w:tc>
          <w:tcPr>
            <w:tcW w:w="1985" w:type="dxa"/>
          </w:tcPr>
          <w:p w14:paraId="607D403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40156169" w14:textId="422142BF" w:rsidR="0096348C" w:rsidRDefault="00EF70DA" w:rsidP="0096348C">
            <w:r>
              <w:t>20</w:t>
            </w:r>
            <w:r w:rsidR="00C3591B">
              <w:t>2</w:t>
            </w:r>
            <w:r w:rsidR="001B463E">
              <w:t>2</w:t>
            </w:r>
            <w:r w:rsidR="009D6560">
              <w:t>-</w:t>
            </w:r>
            <w:r w:rsidR="002579AE">
              <w:t>0</w:t>
            </w:r>
            <w:r w:rsidR="00C97B2C">
              <w:t>2-01</w:t>
            </w:r>
          </w:p>
        </w:tc>
      </w:tr>
      <w:tr w:rsidR="0096348C" w14:paraId="6BC22E5F" w14:textId="77777777" w:rsidTr="00012D39">
        <w:tc>
          <w:tcPr>
            <w:tcW w:w="1985" w:type="dxa"/>
          </w:tcPr>
          <w:p w14:paraId="2B4F7CC3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23721CA8" w14:textId="020D8CEE" w:rsidR="00D12EAD" w:rsidRDefault="002579AE" w:rsidP="0096348C">
            <w:r>
              <w:t>1</w:t>
            </w:r>
            <w:r w:rsidR="00214F0A">
              <w:t>1</w:t>
            </w:r>
            <w:r>
              <w:t>.00–</w:t>
            </w:r>
            <w:r w:rsidR="009638B6">
              <w:t>11.4</w:t>
            </w:r>
            <w:r w:rsidR="00EA0983">
              <w:t>0</w:t>
            </w:r>
          </w:p>
        </w:tc>
      </w:tr>
      <w:tr w:rsidR="0096348C" w14:paraId="44A66588" w14:textId="77777777" w:rsidTr="00012D39">
        <w:tc>
          <w:tcPr>
            <w:tcW w:w="1985" w:type="dxa"/>
          </w:tcPr>
          <w:p w14:paraId="1379EE72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47BD4FAC" w14:textId="77777777" w:rsidR="0096348C" w:rsidRDefault="0096348C" w:rsidP="0096348C">
            <w:r>
              <w:t>Se bilaga 1</w:t>
            </w:r>
          </w:p>
        </w:tc>
      </w:tr>
    </w:tbl>
    <w:p w14:paraId="3E91E966" w14:textId="77777777" w:rsidR="0096348C" w:rsidRDefault="0096348C" w:rsidP="0096348C"/>
    <w:p w14:paraId="7EB3C378" w14:textId="77777777" w:rsidR="00F93B25" w:rsidRDefault="00F93B25" w:rsidP="0096348C"/>
    <w:p w14:paraId="515ED57E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58364BBC" w14:textId="77777777" w:rsidTr="00D12EAD">
        <w:tc>
          <w:tcPr>
            <w:tcW w:w="567" w:type="dxa"/>
          </w:tcPr>
          <w:p w14:paraId="3E312933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7F066EFA" w14:textId="77777777" w:rsidR="002579AE" w:rsidRDefault="002579AE" w:rsidP="002579AE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distans</w:t>
            </w:r>
          </w:p>
          <w:p w14:paraId="34DC6AC7" w14:textId="77777777" w:rsidR="002579AE" w:rsidRDefault="002579AE" w:rsidP="002579AE">
            <w:pPr>
              <w:rPr>
                <w:b/>
                <w:bCs/>
              </w:rPr>
            </w:pPr>
          </w:p>
          <w:p w14:paraId="06F914CF" w14:textId="259B2DD9" w:rsidR="002579AE" w:rsidRPr="00EB4E0F" w:rsidRDefault="002579AE" w:rsidP="002579AE">
            <w:pPr>
              <w:rPr>
                <w:bCs/>
              </w:rPr>
            </w:pPr>
            <w:r w:rsidRPr="00176A57">
              <w:rPr>
                <w:bCs/>
              </w:rPr>
              <w:t>Utskottet medgav deltagande på distans för följande ledamöter och suppleanter:</w:t>
            </w:r>
            <w:r w:rsidR="00B05D4E">
              <w:rPr>
                <w:bCs/>
              </w:rPr>
              <w:t xml:space="preserve"> Jörgen Hellman (S</w:t>
            </w:r>
            <w:r w:rsidRPr="00EB4E0F">
              <w:rPr>
                <w:bCs/>
              </w:rPr>
              <w:t xml:space="preserve">), </w:t>
            </w:r>
            <w:r w:rsidR="00125C85">
              <w:rPr>
                <w:sz w:val="22"/>
                <w:lang w:val="de-DE"/>
              </w:rPr>
              <w:t xml:space="preserve">Per Åsling (C), </w:t>
            </w:r>
            <w:r w:rsidRPr="00176A57">
              <w:rPr>
                <w:bCs/>
              </w:rPr>
              <w:t xml:space="preserve">Niklas Wykman (M), </w:t>
            </w:r>
            <w:r w:rsidRPr="00EB4E0F">
              <w:rPr>
                <w:bCs/>
              </w:rPr>
              <w:t xml:space="preserve">Helena Bouveng (M), Eric Westroth (SD), Sultan Kayhan (S), Magnus Stuart (M), David Lång (SD), Hampus Hagman (KD), Anna Vikström (S), Gulan Avci (L), </w:t>
            </w:r>
            <w:r w:rsidR="00125C85" w:rsidRPr="00E510B0">
              <w:rPr>
                <w:sz w:val="22"/>
                <w:szCs w:val="22"/>
                <w:lang w:val="en-US"/>
              </w:rPr>
              <w:t>Anne Oskarsson (SD)</w:t>
            </w:r>
            <w:r w:rsidR="00125C85">
              <w:rPr>
                <w:sz w:val="22"/>
                <w:szCs w:val="22"/>
                <w:lang w:val="en-US"/>
              </w:rPr>
              <w:t xml:space="preserve">, </w:t>
            </w:r>
            <w:r w:rsidRPr="00EB4E0F">
              <w:rPr>
                <w:bCs/>
              </w:rPr>
              <w:t xml:space="preserve">Kjell Jansson (M), </w:t>
            </w:r>
            <w:r w:rsidR="00125C85">
              <w:rPr>
                <w:sz w:val="22"/>
                <w:szCs w:val="22"/>
                <w:lang w:val="en-US"/>
              </w:rPr>
              <w:t xml:space="preserve">Eva-Lena Jansson (S), Fredrik Schulte (M), Hannah Bergstedt (S), Helena Vilhelmsson (C), </w:t>
            </w:r>
            <w:r w:rsidR="00B05D4E">
              <w:rPr>
                <w:bCs/>
              </w:rPr>
              <w:t>Vasiliki Tsouplaki</w:t>
            </w:r>
            <w:r w:rsidRPr="00EB4E0F">
              <w:rPr>
                <w:bCs/>
              </w:rPr>
              <w:t xml:space="preserve"> (V) och Lorentz Tovatt (MP).</w:t>
            </w:r>
          </w:p>
          <w:p w14:paraId="1CA00BBD" w14:textId="77777777" w:rsidR="002579AE" w:rsidRPr="00EB4E0F" w:rsidRDefault="002579AE" w:rsidP="002579AE">
            <w:pPr>
              <w:rPr>
                <w:bCs/>
              </w:rPr>
            </w:pPr>
          </w:p>
          <w:p w14:paraId="42EF1086" w14:textId="3172839D" w:rsidR="002579AE" w:rsidRPr="00EB4E0F" w:rsidRDefault="00596FCD" w:rsidP="002579AE">
            <w:pPr>
              <w:rPr>
                <w:bCs/>
              </w:rPr>
            </w:pPr>
            <w:r w:rsidRPr="009638B6">
              <w:rPr>
                <w:bCs/>
              </w:rPr>
              <w:t>Sex</w:t>
            </w:r>
            <w:r w:rsidR="002579AE" w:rsidRPr="009638B6">
              <w:rPr>
                <w:bCs/>
              </w:rPr>
              <w:t xml:space="preserve"> tjänstemän</w:t>
            </w:r>
            <w:r w:rsidR="002579AE" w:rsidRPr="00EB4E0F">
              <w:rPr>
                <w:bCs/>
              </w:rPr>
              <w:t xml:space="preserve"> från skatteutskottets kansli var uppkopplade på distans.</w:t>
            </w:r>
          </w:p>
          <w:p w14:paraId="6859CDBA" w14:textId="77777777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E57DF8" w14:paraId="3005F8B5" w14:textId="77777777" w:rsidTr="00D12EAD">
        <w:tc>
          <w:tcPr>
            <w:tcW w:w="567" w:type="dxa"/>
          </w:tcPr>
          <w:p w14:paraId="36044C1B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B3EA4">
              <w:rPr>
                <w:b/>
                <w:snapToGrid w:val="0"/>
              </w:rPr>
              <w:t xml:space="preserve"> 2</w:t>
            </w:r>
          </w:p>
        </w:tc>
        <w:tc>
          <w:tcPr>
            <w:tcW w:w="6946" w:type="dxa"/>
            <w:gridSpan w:val="2"/>
          </w:tcPr>
          <w:p w14:paraId="5DE8755C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39EB2430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0CD81025" w14:textId="3052FD9E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96238C">
              <w:rPr>
                <w:snapToGrid w:val="0"/>
              </w:rPr>
              <w:t>1</w:t>
            </w:r>
            <w:r>
              <w:rPr>
                <w:snapToGrid w:val="0"/>
              </w:rPr>
              <w:t>/2</w:t>
            </w:r>
            <w:r w:rsidR="0096238C">
              <w:rPr>
                <w:snapToGrid w:val="0"/>
              </w:rPr>
              <w:t>2</w:t>
            </w:r>
            <w:r>
              <w:rPr>
                <w:snapToGrid w:val="0"/>
              </w:rPr>
              <w:t>:</w:t>
            </w:r>
            <w:r w:rsidR="002579AE">
              <w:rPr>
                <w:snapToGrid w:val="0"/>
              </w:rPr>
              <w:t>1</w:t>
            </w:r>
            <w:r w:rsidR="00C97B2C">
              <w:rPr>
                <w:snapToGrid w:val="0"/>
              </w:rPr>
              <w:t>4.</w:t>
            </w:r>
          </w:p>
          <w:p w14:paraId="57F01296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1F08551F" w14:textId="77777777" w:rsidTr="00D12EAD">
        <w:tc>
          <w:tcPr>
            <w:tcW w:w="567" w:type="dxa"/>
          </w:tcPr>
          <w:p w14:paraId="70230707" w14:textId="77777777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B3EA4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0AD17821" w14:textId="2049EA36" w:rsidR="0096348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14:paraId="4EAAEB70" w14:textId="0E170F04" w:rsidR="00311A02" w:rsidRDefault="00311A0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C2EE838" w14:textId="144C3D0A" w:rsidR="00311A02" w:rsidRDefault="00311A02" w:rsidP="00311A02">
            <w:pPr>
              <w:rPr>
                <w:sz w:val="22"/>
              </w:rPr>
            </w:pPr>
            <w:r>
              <w:t>Kanslichefen informerade om talmannens avskrivning av proposition 2021/22:65 som återkallats av regeringen.</w:t>
            </w:r>
          </w:p>
          <w:p w14:paraId="20FA42B6" w14:textId="77777777"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3BDE06DA" w14:textId="77777777"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14:paraId="4FB99EA7" w14:textId="77777777"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14:paraId="558A52F3" w14:textId="77777777" w:rsidTr="00D12EAD">
        <w:tc>
          <w:tcPr>
            <w:tcW w:w="567" w:type="dxa"/>
          </w:tcPr>
          <w:p w14:paraId="1DB641AF" w14:textId="77777777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B3EA4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53AFE9D0" w14:textId="679B9406" w:rsidR="00C97B2C" w:rsidRDefault="00C97B2C" w:rsidP="00C97B2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</w:rPr>
              <w:t>Inkomstskatt (SkU13)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Utskottet behandlade motioner</w:t>
            </w:r>
            <w:r w:rsidR="00E62685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1EA9A469" w14:textId="77777777" w:rsidR="00C97B2C" w:rsidRDefault="00C97B2C" w:rsidP="00C97B2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4226E94F" w14:textId="77777777" w:rsidR="003A729A" w:rsidRDefault="00C97B2C" w:rsidP="00C97B2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14:paraId="401089FC" w14:textId="6A68663C" w:rsidR="00EF5277" w:rsidRDefault="00EF5277" w:rsidP="00C97B2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3694B" w14:paraId="6D037418" w14:textId="77777777" w:rsidTr="00D12EAD">
        <w:tc>
          <w:tcPr>
            <w:tcW w:w="567" w:type="dxa"/>
          </w:tcPr>
          <w:p w14:paraId="369D1C47" w14:textId="77777777" w:rsidR="00C3694B" w:rsidRDefault="003B3EA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4452AE21" w14:textId="69D81D6A" w:rsidR="00C3694B" w:rsidRDefault="00C97B2C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</w:rPr>
              <w:t>Stärkt äganderätt, flexibla skyddsformer och ökade incitament för naturvården i skogen med frivillighet som grund (SkU3y)</w:t>
            </w:r>
            <w:r w:rsidR="00C3694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14:paraId="032442FF" w14:textId="69D1498C" w:rsidR="000928CB" w:rsidRDefault="000928CB" w:rsidP="00C3694B">
            <w:pPr>
              <w:tabs>
                <w:tab w:val="left" w:pos="1701"/>
              </w:tabs>
            </w:pPr>
            <w:r>
              <w:t xml:space="preserve">Utskottet behandlade fråga om yttrande till miljö- och jordbruksutskottet över proposition 2021/22:58 och motioner. </w:t>
            </w:r>
            <w:r>
              <w:br/>
            </w:r>
          </w:p>
          <w:p w14:paraId="6EB9E7ED" w14:textId="266F22DC" w:rsidR="00C3694B" w:rsidRDefault="00E62685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t>Ärendet bordlades.</w:t>
            </w:r>
            <w:r w:rsidR="00C3694B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F93B25" w14:paraId="77539BD6" w14:textId="77777777" w:rsidTr="00D12EAD">
        <w:tc>
          <w:tcPr>
            <w:tcW w:w="567" w:type="dxa"/>
          </w:tcPr>
          <w:p w14:paraId="168804E9" w14:textId="7DD75415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96FCD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7B3110D8" w14:textId="3A27B9B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  <w:r w:rsidR="009638B6">
              <w:rPr>
                <w:b/>
                <w:snapToGrid w:val="0"/>
              </w:rPr>
              <w:br/>
            </w:r>
          </w:p>
          <w:p w14:paraId="1C0BFBB2" w14:textId="036EC40A" w:rsidR="00F93B25" w:rsidRPr="006E6265" w:rsidRDefault="00596FCD" w:rsidP="000D4D70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Information och diskussion om Egna medel för EU:s budget.</w:t>
            </w:r>
            <w:r w:rsidR="00263A9D">
              <w:rPr>
                <w:szCs w:val="24"/>
              </w:rPr>
              <w:br/>
            </w:r>
            <w:r w:rsidR="00263A9D">
              <w:rPr>
                <w:szCs w:val="24"/>
              </w:rPr>
              <w:lastRenderedPageBreak/>
              <w:br/>
            </w:r>
          </w:p>
          <w:p w14:paraId="12C3A9BE" w14:textId="4C8F2B19" w:rsidR="000D4D70" w:rsidRPr="00F93B25" w:rsidRDefault="000D4D70" w:rsidP="000D4D7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29E3D310" w14:textId="77777777" w:rsidTr="00D12EAD">
        <w:tc>
          <w:tcPr>
            <w:tcW w:w="567" w:type="dxa"/>
          </w:tcPr>
          <w:p w14:paraId="5D8E5B53" w14:textId="47BFCC29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96FCD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39525F49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81E4F15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2DCCB11F" w14:textId="3781FA5F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0928CB">
              <w:rPr>
                <w:snapToGrid w:val="0"/>
              </w:rPr>
              <w:t xml:space="preserve">torsdagen </w:t>
            </w:r>
            <w:r w:rsidR="002579AE">
              <w:rPr>
                <w:snapToGrid w:val="0"/>
              </w:rPr>
              <w:t>dagen</w:t>
            </w:r>
            <w:r w:rsidR="00EF70DA">
              <w:rPr>
                <w:snapToGrid w:val="0"/>
              </w:rPr>
              <w:t xml:space="preserve"> den </w:t>
            </w:r>
            <w:r w:rsidR="000928CB">
              <w:rPr>
                <w:snapToGrid w:val="0"/>
              </w:rPr>
              <w:t>17</w:t>
            </w:r>
            <w:r w:rsidR="002579AE">
              <w:rPr>
                <w:snapToGrid w:val="0"/>
              </w:rPr>
              <w:t xml:space="preserve"> februari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1B463E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kl. </w:t>
            </w:r>
            <w:r w:rsidR="000928CB">
              <w:rPr>
                <w:snapToGrid w:val="0"/>
              </w:rPr>
              <w:t>10</w:t>
            </w:r>
            <w:r w:rsidR="002579AE">
              <w:rPr>
                <w:snapToGrid w:val="0"/>
              </w:rPr>
              <w:t>.00</w:t>
            </w:r>
            <w:r>
              <w:rPr>
                <w:snapToGrid w:val="0"/>
              </w:rPr>
              <w:t>.</w:t>
            </w:r>
          </w:p>
          <w:p w14:paraId="20B3B998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454C99C8" w14:textId="77777777" w:rsidTr="00D12EAD">
        <w:tc>
          <w:tcPr>
            <w:tcW w:w="567" w:type="dxa"/>
          </w:tcPr>
          <w:p w14:paraId="2424D44C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3F1260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524A38E0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26B47330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73B3B0A2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4F8C1988" w14:textId="77777777" w:rsidR="0096348C" w:rsidRDefault="0096348C" w:rsidP="0096348C">
            <w:pPr>
              <w:tabs>
                <w:tab w:val="left" w:pos="1701"/>
              </w:tabs>
            </w:pPr>
          </w:p>
          <w:p w14:paraId="4CBC58C9" w14:textId="77777777" w:rsidR="0096348C" w:rsidRDefault="0096348C" w:rsidP="0096348C">
            <w:pPr>
              <w:tabs>
                <w:tab w:val="left" w:pos="1701"/>
              </w:tabs>
            </w:pPr>
          </w:p>
          <w:p w14:paraId="70A703D0" w14:textId="106ED133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2579AE">
              <w:t>1</w:t>
            </w:r>
            <w:r w:rsidR="000928CB">
              <w:t>7</w:t>
            </w:r>
            <w:r w:rsidR="002579AE">
              <w:t xml:space="preserve"> februari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1B463E">
              <w:t>2</w:t>
            </w:r>
          </w:p>
        </w:tc>
      </w:tr>
    </w:tbl>
    <w:p w14:paraId="0474BC06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11A1B9F1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D5DF312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842B88D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AEF035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6C420C2D" w14:textId="77777777" w:rsidR="0096348C" w:rsidRDefault="0096348C" w:rsidP="00EA7B53">
            <w:r>
              <w:t>till protokoll</w:t>
            </w:r>
          </w:p>
          <w:p w14:paraId="3CD9FBE8" w14:textId="30F623EB" w:rsidR="0096348C" w:rsidRDefault="00246FAC" w:rsidP="00EA7B53">
            <w:r>
              <w:t>20</w:t>
            </w:r>
            <w:r w:rsidR="00481B64">
              <w:t>2</w:t>
            </w:r>
            <w:r w:rsidR="003B0182">
              <w:t>1</w:t>
            </w:r>
            <w:r>
              <w:t>/</w:t>
            </w:r>
            <w:r w:rsidR="00F236AC">
              <w:t>2</w:t>
            </w:r>
            <w:r w:rsidR="003B0182">
              <w:t>2</w:t>
            </w:r>
            <w:r w:rsidR="0096348C">
              <w:t>:</w:t>
            </w:r>
            <w:r w:rsidR="005A2E22">
              <w:t>1</w:t>
            </w:r>
            <w:r w:rsidR="00C97B2C">
              <w:t>5</w:t>
            </w:r>
          </w:p>
        </w:tc>
      </w:tr>
      <w:tr w:rsidR="0096348C" w14:paraId="04D322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110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993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414C" w14:textId="24080C46" w:rsidR="0096348C" w:rsidRDefault="00AB15F1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  <w:r w:rsidR="00C043D0">
              <w:rPr>
                <w:sz w:val="22"/>
              </w:rPr>
              <w:t>–</w:t>
            </w:r>
            <w:r w:rsidR="00596FCD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DF8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C21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E4F3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EE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0FB3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5CDBC36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D4AA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5C3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923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EE3A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E62A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6A17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E162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6C46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A8363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2B28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6E3B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98F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4F2C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38FCA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391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14:paraId="278C38C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45D9F" w14:textId="77777777"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8BBB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5F38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2E2D4" w14:textId="70725DD2" w:rsidR="003F642F" w:rsidRDefault="005A20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49FAE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A6AF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6490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ABC0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AA82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E1B2F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D1BD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F649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11F4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1A9C4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7BCD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14:paraId="6CC9257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BA7A" w14:textId="77777777"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BD27" w14:textId="21608FC3" w:rsidR="003F642F" w:rsidRPr="001E1FAC" w:rsidRDefault="005A20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4B0C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E8F2" w14:textId="107800D0" w:rsidR="003F642F" w:rsidRPr="001E1FAC" w:rsidRDefault="005A20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60BB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8D773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37CF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E2A8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1495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71E5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28E5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B6B5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E53E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84ACC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6032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14:paraId="79EB7AC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04FFA" w14:textId="77777777"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17B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97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EC23" w14:textId="06DF5185" w:rsidR="003F642F" w:rsidRPr="00E70A95" w:rsidRDefault="005A20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B62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11C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156C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A201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48C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324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055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C1E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FA1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8B32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B4B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3AE6902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B5AD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38D1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334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CE3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F0A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A77F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A44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336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8AB3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8BC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D9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1348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89C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0DA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C8D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3EA3FF5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578FE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8B0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74D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57A3" w14:textId="4127D75E" w:rsidR="003F642F" w:rsidRPr="00E70A95" w:rsidRDefault="005A20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1B64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504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CFB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9F7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2EA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E2A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014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F95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3D58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2673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F83E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0966D7F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D4CA" w14:textId="77777777"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27B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8B9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71B11" w14:textId="7390AEFC" w:rsidR="003F642F" w:rsidRPr="00E70A95" w:rsidRDefault="005A20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63FE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795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1B2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D21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2F7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DF2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4C0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B49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A4A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B689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73F5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10F9978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6BD0C" w14:textId="77777777"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4B4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8AFE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1E0C0" w14:textId="404712EA" w:rsidR="003F642F" w:rsidRPr="00E70A95" w:rsidRDefault="005A20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14D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570D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0E4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952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B6B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5C6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BD2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02D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40BB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06A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18A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5D77CA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2694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E45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B38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2F0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379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CAE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061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B2D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99F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B91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030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869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576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FBD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00E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05471B3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D0A1" w14:textId="77777777" w:rsidR="003F642F" w:rsidRPr="00E70A95" w:rsidRDefault="00340F4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Magnus Stuart</w:t>
            </w:r>
            <w:r w:rsidR="00E70A95">
              <w:rPr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A1B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61D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3AB8" w14:textId="2EA83AAA" w:rsidR="003F642F" w:rsidRPr="00E70A95" w:rsidRDefault="005A20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84E9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644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A97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4AD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0152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7C34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FD7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D92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85B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4B9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8FF4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769E78A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B0810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F87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14D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62E0" w14:textId="19C69D63" w:rsidR="003F642F" w:rsidRPr="00E70A95" w:rsidRDefault="005A20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1A1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DC9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A78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B64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1698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17D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A5B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097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E59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612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3A42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77FC595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DB12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9010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577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0FAC" w14:textId="12261044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04D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61C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02B2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FD1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1C3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5BE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37D8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020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FB4B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C45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509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409CC5C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5590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46C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6B5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29BD" w14:textId="0E8E456F" w:rsidR="003F642F" w:rsidRPr="00E70A95" w:rsidRDefault="005A20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28A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653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9A9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778C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858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E70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F2B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994B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5E2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84CE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ACCB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5B9BA31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29D8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2E2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F44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BF44D" w14:textId="0333959A" w:rsidR="003F642F" w:rsidRPr="00E70A95" w:rsidRDefault="005A20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03C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4F3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E91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F7C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D17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3D8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936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5EF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F81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43B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D5B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08C7BC3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13EC" w14:textId="77777777"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46E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399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7E56" w14:textId="72219CEE" w:rsidR="003F642F" w:rsidRPr="00E70A95" w:rsidRDefault="005A20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9A37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566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AA4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4A6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E8E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3AD5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D26F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951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788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F54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EA89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7FD25D2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9B3C" w14:textId="77777777" w:rsidR="003F642F" w:rsidRPr="00E510B0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510B0"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3B2B" w14:textId="77777777" w:rsidR="003F642F" w:rsidRPr="00B44083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DA988" w14:textId="77777777" w:rsidR="003F642F" w:rsidRPr="00B44083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D6FC4" w14:textId="6CFEEAD1" w:rsidR="003F642F" w:rsidRPr="00B44083" w:rsidRDefault="005A20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highlight w:val="yellow"/>
              </w:rPr>
            </w:pPr>
            <w:r w:rsidRPr="005A205C"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963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421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0E1A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426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F33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16C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527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836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275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FAE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E50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65EF7B9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BDA6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Rebecka Le </w:t>
            </w:r>
            <w:proofErr w:type="spellStart"/>
            <w:r>
              <w:rPr>
                <w:sz w:val="22"/>
              </w:rPr>
              <w:t>Moine</w:t>
            </w:r>
            <w:proofErr w:type="spellEnd"/>
            <w:r>
              <w:rPr>
                <w:sz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609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3988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A5A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56C6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D885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077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419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C30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7D19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8D9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4D4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862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21D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4FD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325454E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52832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E5E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6DD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9D806" w14:textId="6E863B92" w:rsidR="003F642F" w:rsidRPr="00E70A95" w:rsidRDefault="005A20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23A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0CA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B78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048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396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672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5469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FFA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5EC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3D2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B52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6CFEED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132A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10E5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47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FA8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70D1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D15B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3E2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909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1D8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EB36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335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3C7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3245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570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DA2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14:paraId="25558CE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05DE" w14:textId="77777777" w:rsidR="003F642F" w:rsidRPr="0078232D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011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E1D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2D311" w14:textId="1095F974" w:rsidR="003F642F" w:rsidRPr="0078232D" w:rsidRDefault="005A20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8047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7E5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5DB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2ED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F91E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DDD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F8B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512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584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386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696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6A43217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56C1" w14:textId="77777777"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C05F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5D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F694" w14:textId="7D820648" w:rsidR="003F642F" w:rsidRPr="0078232D" w:rsidRDefault="00596FC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44B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D5C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2C9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C69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4C4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41D9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609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CEE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61A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54A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76B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396D618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F460" w14:textId="77777777" w:rsidR="003F642F" w:rsidRPr="0078232D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Hanna</w:t>
            </w:r>
            <w:r w:rsidR="006C34A5"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  <w:lang w:val="en-US"/>
              </w:rPr>
              <w:t xml:space="preserve"> Bergstedt</w:t>
            </w:r>
            <w:r w:rsidR="00D8697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E36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198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FB9F" w14:textId="030A6741" w:rsidR="003F642F" w:rsidRPr="0078232D" w:rsidRDefault="005A20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DE7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AE6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CB0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AFA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66B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B01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E10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FF5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B99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B6A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654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14:paraId="2D6155E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CCE" w14:textId="77777777"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043A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1F34C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F765C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99C4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3AEDF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8378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5FFE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8577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F92D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101B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9D710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C7960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91563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7C0A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4A85D79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BF88" w14:textId="77777777"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8849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94C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D8BB" w14:textId="34F55054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658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00C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7C13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47C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6D3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B61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972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6843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06A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180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989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02660EB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D227D" w14:textId="77777777"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C5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B82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5E51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E96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37D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12E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AD7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72C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90F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340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FA5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0B69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9EC3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C62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608C0F6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992A" w14:textId="77777777"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9E7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897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F625" w14:textId="05D558B9" w:rsidR="003F642F" w:rsidRPr="0078232D" w:rsidRDefault="005A20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FC7B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D0B3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6FF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C7F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575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EA0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4D4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94F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222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D1C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1FEE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7123149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9A16" w14:textId="77777777"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="0087359E">
              <w:rPr>
                <w:sz w:val="22"/>
                <w:szCs w:val="22"/>
                <w:lang w:val="en-US"/>
              </w:rPr>
              <w:t>anna Gunnarsson</w:t>
            </w:r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3CA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78B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5C2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C21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3292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72F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7DB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2066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920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8489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4F91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7D2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3C2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52E0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3756B0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A979C" w14:textId="77777777" w:rsidR="003F642F" w:rsidRPr="00AB3136" w:rsidRDefault="00585B29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2E1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E9D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D3D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D8A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CEF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D86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058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FA30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1A5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E95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08C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518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671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FA12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6A3D86D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B148" w14:textId="77777777"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C3F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A60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6FC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DEB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0B1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427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640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807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3608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C1D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CBD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FCC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939E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3F0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2DDB74E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D305" w14:textId="77777777"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15CF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CDD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B37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2B8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B15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FB2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930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A81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7DD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522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487D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6CF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77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B41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10A6EE6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CC5B" w14:textId="77777777"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991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20D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A53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B8A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7C5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ECB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3EB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CD35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B19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3F5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85AC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550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85E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7D4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08FC022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DF4B" w14:textId="77777777"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3B3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E169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F9B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D18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9E0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7F5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2C55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257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536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F2BA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5C1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86D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032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6E49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14:paraId="4289604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6E66" w14:textId="77777777"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0C6A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D406E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DBAF6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6B12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8D8C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4FF04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F70C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62D8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F05B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9E82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DE0F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B09A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E4E8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F4D68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0C2A3C6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5BCA" w14:textId="77777777"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2AD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EB83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4F8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919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1EA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D92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D49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8D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5D5D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A2F2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3AB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9846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8476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8A6F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33D6E38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149D" w14:textId="77777777" w:rsidR="003F642F" w:rsidRPr="0078232D" w:rsidRDefault="00A304E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Elisabeth </w:t>
            </w:r>
            <w:proofErr w:type="spellStart"/>
            <w:r>
              <w:rPr>
                <w:sz w:val="22"/>
                <w:szCs w:val="22"/>
              </w:rPr>
              <w:t>Falkhaven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C9DE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A31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6E8E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511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CC4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CA1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53C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01E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059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5A0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7E6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6C3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682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940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217FAF3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35A81" w14:textId="77777777"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E40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A56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116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080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31E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AB8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40A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E0C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E74B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117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9CE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635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539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701E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14:paraId="6DC8DEB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A2D9" w14:textId="77777777"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3394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78F4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BE75C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692C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A9208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F69B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1468A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F8BF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27E57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D055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291E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2E61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407D8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DC3AF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14:paraId="59EC743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4A5B" w14:textId="77777777"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554F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7FC8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EB74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AC24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A33D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43E9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1915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39DB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A70E2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5E47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28AE7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BA34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F2126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9ADB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14:paraId="4F9466B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2ADB" w14:textId="77777777"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2F019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AF12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240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D5E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7241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E0D12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1CC4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47202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6724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B9098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000C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8442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9EC8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5172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14:paraId="657593A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692F" w14:textId="77777777"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DE19A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AD42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78E6D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B01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F039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5EF9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4CFF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4CAF8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183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23E8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404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2E4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DBFE9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014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14:paraId="1362799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24FE" w14:textId="77777777"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z w:val="22"/>
                <w:szCs w:val="22"/>
                <w:lang w:val="en-US"/>
              </w:rPr>
              <w:t>Berginger</w:t>
            </w:r>
            <w:proofErr w:type="spellEnd"/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199C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60BE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488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D49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02FCC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6C8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E1C4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DF8F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F7C76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C377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64CD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EBA3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4738D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CFED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14:paraId="71DF1B0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E4136" w14:textId="77777777" w:rsidR="001631CE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</w:t>
            </w:r>
            <w:r w:rsidR="001631CE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87B6D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D106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6B783" w14:textId="01AD6C4F" w:rsidR="001631CE" w:rsidRPr="00140387" w:rsidRDefault="005A20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AD861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BFF7E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56116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5A71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C6589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0135C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7B0D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7845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9AAD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ADBE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5C7E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14:paraId="0704B57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9970" w14:textId="77777777"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12AA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3C75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4EAA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A579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20B5F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AEB17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B84F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835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0440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D7711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6A1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E6EC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BB29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DC0E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14:paraId="4159286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6349" w14:textId="77777777"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D06C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C7E1A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6E23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DB2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537B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4B7C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978F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D15AE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67B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9C9C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E60F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C20A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5C564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32F2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14:paraId="0F90183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FED9" w14:textId="77777777" w:rsidR="00B60B32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7A1C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2759D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E207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9DFC9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B1988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F4574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652E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E813B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A75F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D9C8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8147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86C5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DE5A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F1AB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14:paraId="5442D5A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CFF5F" w14:textId="77777777" w:rsidR="004D717F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Jon </w:t>
            </w:r>
            <w:proofErr w:type="spellStart"/>
            <w:r>
              <w:rPr>
                <w:sz w:val="22"/>
                <w:szCs w:val="22"/>
                <w:lang w:val="en-US"/>
              </w:rPr>
              <w:t>Thorbjörnsson</w:t>
            </w:r>
            <w:proofErr w:type="spellEnd"/>
            <w:r w:rsidR="00A31820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DA4BE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06EE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4C6AF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6E278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AE698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D1641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AEEE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A8D8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2BC7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4BCF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07DD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5D96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1518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E5C8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14:paraId="7D3DF1C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BFF5" w14:textId="13C65865" w:rsidR="00BE7A1F" w:rsidRDefault="006F03D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Aphram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Melki (C)</w:t>
            </w:r>
            <w:r w:rsidR="0078720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E980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C8FD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648F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82D7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311F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A42E3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C306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A9EBC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7F2B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6B9C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3B74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DAD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AC34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2FF03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5AAC" w:rsidRPr="00140387" w14:paraId="7D9D481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54FEF" w14:textId="3ACF832B" w:rsidR="00145AAC" w:rsidRDefault="00145AAC" w:rsidP="00145AA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Lorentz Tovatt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56B2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2C075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2186" w14:textId="66C3DE49" w:rsidR="00145AAC" w:rsidRPr="00140387" w:rsidRDefault="005A205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BD10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EF2C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3517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7F7B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8080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FA124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B878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BDFF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F906A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415DE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79F0A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5AAC" w:rsidRPr="00BF4C14" w14:paraId="2B47428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70F1" w14:textId="77777777" w:rsidR="00145AAC" w:rsidRPr="00BF4C14" w:rsidRDefault="00145AAC" w:rsidP="00145AAC">
            <w:pPr>
              <w:rPr>
                <w:b/>
                <w:sz w:val="22"/>
                <w:szCs w:val="22"/>
                <w:lang w:val="en-US"/>
              </w:rPr>
            </w:pPr>
            <w:r w:rsidRPr="00BF4C14">
              <w:rPr>
                <w:b/>
                <w:sz w:val="22"/>
                <w:szCs w:val="22"/>
                <w:lang w:val="en-US"/>
              </w:rPr>
              <w:t xml:space="preserve">Extra </w:t>
            </w:r>
            <w:proofErr w:type="spellStart"/>
            <w:r w:rsidRPr="00BF4C14">
              <w:rPr>
                <w:b/>
                <w:sz w:val="22"/>
                <w:szCs w:val="22"/>
                <w:lang w:val="en-US"/>
              </w:rPr>
              <w:t>suppleanter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F8DB1" w14:textId="77777777" w:rsidR="00145AAC" w:rsidRPr="00BF4C14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855D" w14:textId="77777777" w:rsidR="00145AAC" w:rsidRPr="00BF4C14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7EDE4" w14:textId="77777777" w:rsidR="00145AAC" w:rsidRPr="00BF4C14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E2B02" w14:textId="77777777" w:rsidR="00145AAC" w:rsidRPr="00BF4C14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A3C6" w14:textId="77777777" w:rsidR="00145AAC" w:rsidRPr="00BF4C14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B7AC" w14:textId="77777777" w:rsidR="00145AAC" w:rsidRPr="00BF4C14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2C08" w14:textId="77777777" w:rsidR="00145AAC" w:rsidRPr="00BF4C14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1423" w14:textId="77777777" w:rsidR="00145AAC" w:rsidRPr="00BF4C14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457A" w14:textId="77777777" w:rsidR="00145AAC" w:rsidRPr="00BF4C14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2D17" w14:textId="77777777" w:rsidR="00145AAC" w:rsidRPr="00BF4C14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A80B" w14:textId="77777777" w:rsidR="00145AAC" w:rsidRPr="00BF4C14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7BED" w14:textId="77777777" w:rsidR="00145AAC" w:rsidRPr="00BF4C14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E2FB" w14:textId="77777777" w:rsidR="00145AAC" w:rsidRPr="00BF4C14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6D49" w14:textId="77777777" w:rsidR="00145AAC" w:rsidRPr="00BF4C14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145AAC" w:rsidRPr="00BF4C14" w14:paraId="11274C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08ABD" w14:textId="77777777" w:rsidR="00145AAC" w:rsidRPr="00BF4C14" w:rsidRDefault="00145AAC" w:rsidP="00145AAC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4FFF" w14:textId="77777777" w:rsidR="00145AAC" w:rsidRPr="00BF4C14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D397" w14:textId="77777777" w:rsidR="00145AAC" w:rsidRPr="00BF4C14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F531" w14:textId="77777777" w:rsidR="00145AAC" w:rsidRPr="00BF4C14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C0827" w14:textId="77777777" w:rsidR="00145AAC" w:rsidRPr="00BF4C14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B894" w14:textId="77777777" w:rsidR="00145AAC" w:rsidRPr="00BF4C14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DBA2" w14:textId="77777777" w:rsidR="00145AAC" w:rsidRPr="00BF4C14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5D5" w14:textId="77777777" w:rsidR="00145AAC" w:rsidRPr="00BF4C14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A072" w14:textId="77777777" w:rsidR="00145AAC" w:rsidRPr="00BF4C14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F6C1" w14:textId="77777777" w:rsidR="00145AAC" w:rsidRPr="00BF4C14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0C93" w14:textId="77777777" w:rsidR="00145AAC" w:rsidRPr="00BF4C14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41A9" w14:textId="77777777" w:rsidR="00145AAC" w:rsidRPr="00BF4C14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DD91" w14:textId="77777777" w:rsidR="00145AAC" w:rsidRPr="00BF4C14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D02D" w14:textId="77777777" w:rsidR="00145AAC" w:rsidRPr="00BF4C14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39A4" w14:textId="77777777" w:rsidR="00145AAC" w:rsidRPr="00BF4C14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145AAC" w:rsidRPr="00140387" w14:paraId="71C11A3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EB2A" w14:textId="77777777" w:rsidR="00145AAC" w:rsidRDefault="00145AAC" w:rsidP="00145AA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Margareta Fransson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63A8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DCC0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9ED9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B04B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3EF56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71A9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3BD0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D3EC2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D41B1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EA09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20BB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6806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999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2EDFE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5AAC" w:rsidRPr="00140387" w14:paraId="1247FC6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9974" w14:textId="77777777" w:rsidR="00145AAC" w:rsidRDefault="00145AAC" w:rsidP="00145AA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Marie </w:t>
            </w:r>
            <w:proofErr w:type="spellStart"/>
            <w:r>
              <w:rPr>
                <w:sz w:val="22"/>
                <w:szCs w:val="22"/>
                <w:lang w:val="en-US"/>
              </w:rPr>
              <w:t>Granlund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ADEA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1BB62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5C1E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C99D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2FED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712A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C187A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A6FC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E0E6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5A434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95820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9991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36A1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87FE" w14:textId="77777777" w:rsidR="00145AAC" w:rsidRPr="00140387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5AAC" w14:paraId="0BE510F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6EA9FEA9" w14:textId="77777777" w:rsidR="00145AAC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</w:tcPr>
          <w:p w14:paraId="0A9B890B" w14:textId="77777777" w:rsidR="00145AAC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AAC" w14:paraId="0987F78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6DC970E8" w14:textId="77777777" w:rsidR="00145AAC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14:paraId="63FD5A8E" w14:textId="77777777" w:rsidR="00145AAC" w:rsidRDefault="00145AAC" w:rsidP="00145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14:paraId="40304FEF" w14:textId="77777777" w:rsidR="000C0F16" w:rsidRDefault="000C0F16" w:rsidP="000C0F16">
      <w:pPr>
        <w:widowControl/>
      </w:pPr>
    </w:p>
    <w:p w14:paraId="187765C2" w14:textId="56001CDD" w:rsidR="00687433" w:rsidRDefault="00687433" w:rsidP="00687433">
      <w:pPr>
        <w:tabs>
          <w:tab w:val="left" w:pos="1701"/>
        </w:tabs>
      </w:pPr>
      <w:bookmarkStart w:id="0" w:name="_GoBack"/>
      <w:bookmarkEnd w:id="0"/>
    </w:p>
    <w:sectPr w:rsidR="00687433" w:rsidSect="00C97B2C">
      <w:headerReference w:type="default" r:id="rId7"/>
      <w:pgSz w:w="11906" w:h="16838"/>
      <w:pgMar w:top="709" w:right="1134" w:bottom="709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5DB23" w14:textId="77777777" w:rsidR="00FC45E4" w:rsidRDefault="00FC45E4" w:rsidP="00FC45E4">
      <w:r>
        <w:separator/>
      </w:r>
    </w:p>
  </w:endnote>
  <w:endnote w:type="continuationSeparator" w:id="0">
    <w:p w14:paraId="638CC002" w14:textId="77777777" w:rsidR="00FC45E4" w:rsidRDefault="00FC45E4" w:rsidP="00FC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F0602" w14:textId="77777777" w:rsidR="00FC45E4" w:rsidRDefault="00FC45E4" w:rsidP="00FC45E4">
      <w:r>
        <w:separator/>
      </w:r>
    </w:p>
  </w:footnote>
  <w:footnote w:type="continuationSeparator" w:id="0">
    <w:p w14:paraId="330F1CE1" w14:textId="77777777" w:rsidR="00FC45E4" w:rsidRDefault="00FC45E4" w:rsidP="00FC4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F2BFE" w14:textId="77777777" w:rsidR="00FC45E4" w:rsidRDefault="00FC45E4">
    <w:pPr>
      <w:pStyle w:val="Sidhuvud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283E"/>
    <w:rsid w:val="00043563"/>
    <w:rsid w:val="00064405"/>
    <w:rsid w:val="000928CB"/>
    <w:rsid w:val="000A10F5"/>
    <w:rsid w:val="000B2293"/>
    <w:rsid w:val="000B7C05"/>
    <w:rsid w:val="000C0F16"/>
    <w:rsid w:val="000D0939"/>
    <w:rsid w:val="000D3043"/>
    <w:rsid w:val="000D4D70"/>
    <w:rsid w:val="000D4D83"/>
    <w:rsid w:val="000F2258"/>
    <w:rsid w:val="000F47DE"/>
    <w:rsid w:val="000F4B22"/>
    <w:rsid w:val="000F6C0E"/>
    <w:rsid w:val="000F7279"/>
    <w:rsid w:val="00102BE9"/>
    <w:rsid w:val="00104694"/>
    <w:rsid w:val="00125C85"/>
    <w:rsid w:val="00133B7E"/>
    <w:rsid w:val="00140387"/>
    <w:rsid w:val="00144FCB"/>
    <w:rsid w:val="00145AAC"/>
    <w:rsid w:val="001507C0"/>
    <w:rsid w:val="001522CE"/>
    <w:rsid w:val="00161AA6"/>
    <w:rsid w:val="001631CE"/>
    <w:rsid w:val="0018379E"/>
    <w:rsid w:val="00186BCD"/>
    <w:rsid w:val="0019207A"/>
    <w:rsid w:val="0019469E"/>
    <w:rsid w:val="001A1578"/>
    <w:rsid w:val="001B463E"/>
    <w:rsid w:val="001C74B4"/>
    <w:rsid w:val="001E1FAC"/>
    <w:rsid w:val="001F67F5"/>
    <w:rsid w:val="00214F0A"/>
    <w:rsid w:val="002174A8"/>
    <w:rsid w:val="002348E1"/>
    <w:rsid w:val="002373C0"/>
    <w:rsid w:val="00245992"/>
    <w:rsid w:val="00246D79"/>
    <w:rsid w:val="00246FAC"/>
    <w:rsid w:val="002544E0"/>
    <w:rsid w:val="002579AE"/>
    <w:rsid w:val="002624FF"/>
    <w:rsid w:val="00263A9D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02EF"/>
    <w:rsid w:val="00311A02"/>
    <w:rsid w:val="00314F14"/>
    <w:rsid w:val="003378A2"/>
    <w:rsid w:val="00340F42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B3EA4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7714C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55EB7"/>
    <w:rsid w:val="00565087"/>
    <w:rsid w:val="00574036"/>
    <w:rsid w:val="00581568"/>
    <w:rsid w:val="00585B29"/>
    <w:rsid w:val="00592BE9"/>
    <w:rsid w:val="00596FCD"/>
    <w:rsid w:val="005A205C"/>
    <w:rsid w:val="005A2E22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150AA"/>
    <w:rsid w:val="00687433"/>
    <w:rsid w:val="00697EB5"/>
    <w:rsid w:val="006A511D"/>
    <w:rsid w:val="006B7B0C"/>
    <w:rsid w:val="006C21FA"/>
    <w:rsid w:val="006C34A5"/>
    <w:rsid w:val="006D3126"/>
    <w:rsid w:val="006D5832"/>
    <w:rsid w:val="006E6265"/>
    <w:rsid w:val="006F03D9"/>
    <w:rsid w:val="00723D66"/>
    <w:rsid w:val="0072602E"/>
    <w:rsid w:val="00726EE5"/>
    <w:rsid w:val="00731EE4"/>
    <w:rsid w:val="00750FF0"/>
    <w:rsid w:val="007515BB"/>
    <w:rsid w:val="007557B6"/>
    <w:rsid w:val="00755B50"/>
    <w:rsid w:val="00767BDA"/>
    <w:rsid w:val="00771B76"/>
    <w:rsid w:val="00780720"/>
    <w:rsid w:val="00787209"/>
    <w:rsid w:val="007E4B5A"/>
    <w:rsid w:val="007F6B0D"/>
    <w:rsid w:val="0081476C"/>
    <w:rsid w:val="00815B5B"/>
    <w:rsid w:val="00820AC7"/>
    <w:rsid w:val="0082236A"/>
    <w:rsid w:val="00834B38"/>
    <w:rsid w:val="008378F7"/>
    <w:rsid w:val="008557FA"/>
    <w:rsid w:val="0086262B"/>
    <w:rsid w:val="0087359E"/>
    <w:rsid w:val="008740B0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015D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638B6"/>
    <w:rsid w:val="00973D8B"/>
    <w:rsid w:val="009815DB"/>
    <w:rsid w:val="00984F1C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5748"/>
    <w:rsid w:val="00A63738"/>
    <w:rsid w:val="00A70B78"/>
    <w:rsid w:val="00A744C3"/>
    <w:rsid w:val="00A81721"/>
    <w:rsid w:val="00A84DE6"/>
    <w:rsid w:val="00A857A0"/>
    <w:rsid w:val="00A90C14"/>
    <w:rsid w:val="00A911D5"/>
    <w:rsid w:val="00A9262A"/>
    <w:rsid w:val="00AA0BE4"/>
    <w:rsid w:val="00AB15F1"/>
    <w:rsid w:val="00AB3136"/>
    <w:rsid w:val="00AD4893"/>
    <w:rsid w:val="00AF7C8D"/>
    <w:rsid w:val="00B05D4E"/>
    <w:rsid w:val="00B15788"/>
    <w:rsid w:val="00B17955"/>
    <w:rsid w:val="00B30F51"/>
    <w:rsid w:val="00B3204F"/>
    <w:rsid w:val="00B44083"/>
    <w:rsid w:val="00B457E6"/>
    <w:rsid w:val="00B54D41"/>
    <w:rsid w:val="00B60B32"/>
    <w:rsid w:val="00B64A91"/>
    <w:rsid w:val="00B722B3"/>
    <w:rsid w:val="00B85160"/>
    <w:rsid w:val="00B9203B"/>
    <w:rsid w:val="00BE7A1F"/>
    <w:rsid w:val="00BF4C14"/>
    <w:rsid w:val="00C00C2D"/>
    <w:rsid w:val="00C03BBC"/>
    <w:rsid w:val="00C043D0"/>
    <w:rsid w:val="00C16B87"/>
    <w:rsid w:val="00C25306"/>
    <w:rsid w:val="00C3591B"/>
    <w:rsid w:val="00C3694B"/>
    <w:rsid w:val="00C4713F"/>
    <w:rsid w:val="00C60220"/>
    <w:rsid w:val="00C702CD"/>
    <w:rsid w:val="00C81684"/>
    <w:rsid w:val="00C901AA"/>
    <w:rsid w:val="00C919F3"/>
    <w:rsid w:val="00C92589"/>
    <w:rsid w:val="00C93236"/>
    <w:rsid w:val="00C97B2C"/>
    <w:rsid w:val="00CA0868"/>
    <w:rsid w:val="00CA262C"/>
    <w:rsid w:val="00CA39FE"/>
    <w:rsid w:val="00CA4F10"/>
    <w:rsid w:val="00CB4BD3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599D"/>
    <w:rsid w:val="00D96F98"/>
    <w:rsid w:val="00DA15EE"/>
    <w:rsid w:val="00DA3029"/>
    <w:rsid w:val="00DA7DB7"/>
    <w:rsid w:val="00DC58D9"/>
    <w:rsid w:val="00DD0388"/>
    <w:rsid w:val="00DD2E3A"/>
    <w:rsid w:val="00DD7DC3"/>
    <w:rsid w:val="00E066D8"/>
    <w:rsid w:val="00E31AA3"/>
    <w:rsid w:val="00E33857"/>
    <w:rsid w:val="00E45D77"/>
    <w:rsid w:val="00E510B0"/>
    <w:rsid w:val="00E57DF8"/>
    <w:rsid w:val="00E62685"/>
    <w:rsid w:val="00E67EBA"/>
    <w:rsid w:val="00E70A95"/>
    <w:rsid w:val="00E916EA"/>
    <w:rsid w:val="00E91F39"/>
    <w:rsid w:val="00E92A77"/>
    <w:rsid w:val="00E9326E"/>
    <w:rsid w:val="00E948E9"/>
    <w:rsid w:val="00E96868"/>
    <w:rsid w:val="00EA0983"/>
    <w:rsid w:val="00EA2807"/>
    <w:rsid w:val="00EA7B07"/>
    <w:rsid w:val="00EA7B53"/>
    <w:rsid w:val="00ED4EF3"/>
    <w:rsid w:val="00EE30AF"/>
    <w:rsid w:val="00EE7FFE"/>
    <w:rsid w:val="00EF5277"/>
    <w:rsid w:val="00EF70DA"/>
    <w:rsid w:val="00F0569E"/>
    <w:rsid w:val="00F064EF"/>
    <w:rsid w:val="00F236AC"/>
    <w:rsid w:val="00F37A94"/>
    <w:rsid w:val="00F46F5A"/>
    <w:rsid w:val="00F70370"/>
    <w:rsid w:val="00F93B25"/>
    <w:rsid w:val="00F968D3"/>
    <w:rsid w:val="00FA384F"/>
    <w:rsid w:val="00FB3BD6"/>
    <w:rsid w:val="00FB538C"/>
    <w:rsid w:val="00FC45E4"/>
    <w:rsid w:val="00FC7B39"/>
    <w:rsid w:val="00FD13A3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17EE7DB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4D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nk">
    <w:name w:val="Hyperlink"/>
    <w:rsid w:val="006D5832"/>
    <w:rPr>
      <w:color w:val="0000FF"/>
      <w:u w:val="single"/>
    </w:rPr>
  </w:style>
  <w:style w:type="paragraph" w:styleId="Sidhuvud">
    <w:name w:val="header"/>
    <w:basedOn w:val="Normal"/>
    <w:link w:val="SidhuvudChar"/>
    <w:rsid w:val="00FC45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C45E4"/>
    <w:rPr>
      <w:sz w:val="24"/>
    </w:rPr>
  </w:style>
  <w:style w:type="paragraph" w:styleId="Sidfot">
    <w:name w:val="footer"/>
    <w:basedOn w:val="Normal"/>
    <w:link w:val="SidfotChar"/>
    <w:rsid w:val="00FC45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C45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438</Words>
  <Characters>3224</Characters>
  <Application>Microsoft Office Word</Application>
  <DocSecurity>0</DocSecurity>
  <Lines>1612</Lines>
  <Paragraphs>192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2022-01-27T10:40:00Z</cp:lastPrinted>
  <dcterms:created xsi:type="dcterms:W3CDTF">2022-02-21T09:16:00Z</dcterms:created>
  <dcterms:modified xsi:type="dcterms:W3CDTF">2022-02-21T09:17:00Z</dcterms:modified>
</cp:coreProperties>
</file>