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9B16026E85C47B69CF606151D5F8FEF"/>
        </w:placeholder>
        <w:text/>
      </w:sdtPr>
      <w:sdtEndPr/>
      <w:sdtContent>
        <w:p w:rsidRPr="009B062B" w:rsidR="00AF30DD" w:rsidP="00DA28CE" w:rsidRDefault="00AF30DD" w14:paraId="3A7EEA0A" w14:textId="77777777">
          <w:pPr>
            <w:pStyle w:val="Rubrik1"/>
            <w:spacing w:after="300"/>
          </w:pPr>
          <w:r w:rsidRPr="009B062B">
            <w:t>Förslag till riksdagsbeslut</w:t>
          </w:r>
        </w:p>
      </w:sdtContent>
    </w:sdt>
    <w:sdt>
      <w:sdtPr>
        <w:alias w:val="Yrkande 1"/>
        <w:tag w:val="498b3ae1-5ddc-4486-b920-d607da303cfa"/>
        <w:id w:val="-1511975250"/>
        <w:lock w:val="sdtLocked"/>
      </w:sdtPr>
      <w:sdtEndPr/>
      <w:sdtContent>
        <w:p w:rsidR="0036360C" w:rsidRDefault="00DA5344" w14:paraId="31E56643" w14:textId="77777777">
          <w:pPr>
            <w:pStyle w:val="Frslagstext"/>
          </w:pPr>
          <w:r>
            <w:t>Riksdagen ställer sig bakom det som anförs i motionen om att se över möjligheten att inkomster som förs till periodiseringsfond kan ingå i SGI och tillkännager detta för regeringen.</w:t>
          </w:r>
        </w:p>
      </w:sdtContent>
    </w:sdt>
    <w:sdt>
      <w:sdtPr>
        <w:alias w:val="Yrkande 2"/>
        <w:tag w:val="673450c1-42d4-4a03-9736-abbb6b809231"/>
        <w:id w:val="-1123528894"/>
        <w:lock w:val="sdtLocked"/>
      </w:sdtPr>
      <w:sdtEndPr/>
      <w:sdtContent>
        <w:p w:rsidR="0036360C" w:rsidRDefault="00DA5344" w14:paraId="4890F001" w14:textId="77777777">
          <w:pPr>
            <w:pStyle w:val="Frslagstext"/>
          </w:pPr>
          <w:r>
            <w:t>Riksdagen ställer sig bakom det som anförs i motionen om att det bör utredas hur inkomsterna ska ingå i SGI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238433B2284444B5E9CDB0FAB8CF7C"/>
        </w:placeholder>
        <w:text/>
      </w:sdtPr>
      <w:sdtEndPr/>
      <w:sdtContent>
        <w:p w:rsidRPr="009B062B" w:rsidR="006D79C9" w:rsidP="00333E95" w:rsidRDefault="006D79C9" w14:paraId="7B544421" w14:textId="77777777">
          <w:pPr>
            <w:pStyle w:val="Rubrik1"/>
          </w:pPr>
          <w:r>
            <w:t>Motivering</w:t>
          </w:r>
        </w:p>
      </w:sdtContent>
    </w:sdt>
    <w:p w:rsidR="008863A4" w:rsidP="008863A4" w:rsidRDefault="008863A4" w14:paraId="13173D2D" w14:textId="2EAEEAEF">
      <w:pPr>
        <w:pStyle w:val="Normalutanindragellerluft"/>
      </w:pPr>
      <w:r>
        <w:t xml:space="preserve">Periodiseringsfond är ett sätt för företag att jämna ut resultatet över flera år genom att minska årets skattemässiga resultat de år </w:t>
      </w:r>
      <w:r w:rsidR="00E92162">
        <w:t>ett företag går med vinst. P</w:t>
      </w:r>
      <w:r>
        <w:t>å så sätt kan man få en jämnare beskattning.</w:t>
      </w:r>
      <w:r w:rsidR="00E92162">
        <w:t xml:space="preserve"> </w:t>
      </w:r>
      <w:r>
        <w:t>Periodiseringsfond innebär att företag kan skjuta upp en del av beskattningen av inkomsten i näringsverks</w:t>
      </w:r>
      <w:r w:rsidR="00E92162">
        <w:t>amheten till ett senare år. M</w:t>
      </w:r>
      <w:r>
        <w:t>an kan kalla det en skattekredit.</w:t>
      </w:r>
    </w:p>
    <w:p w:rsidRPr="00CA0189" w:rsidR="008863A4" w:rsidP="00CA0189" w:rsidRDefault="008863A4" w14:paraId="2DA9FE42" w14:textId="2B4D4B92">
      <w:r w:rsidRPr="00CA0189">
        <w:t xml:space="preserve">Har ett företag satt av till periodiseringsfond ett år med vinst kan företaget återföra fonden ett senare år då företaget redovisar förlust och på så sätt kvitta vinst mot förlust. Avsättning som gjorts till periodiseringsfond måste återföras till beskattning senast sjätte året efter </w:t>
      </w:r>
      <w:r w:rsidRPr="00CA0189" w:rsidR="00E92162">
        <w:t xml:space="preserve">det att </w:t>
      </w:r>
      <w:r w:rsidRPr="00CA0189">
        <w:t>avsättningen gjordes.</w:t>
      </w:r>
      <w:r w:rsidRPr="00CA0189" w:rsidR="00E92162">
        <w:t xml:space="preserve"> </w:t>
      </w:r>
      <w:r w:rsidRPr="00CA0189">
        <w:t>När ett företag återför ett belopp innebär det att inkomst av näringsverksamhet ökar med samma belopp.</w:t>
      </w:r>
    </w:p>
    <w:p w:rsidRPr="00CA0189" w:rsidR="008863A4" w:rsidP="00CA0189" w:rsidRDefault="008863A4" w14:paraId="0C37125F" w14:textId="01BBC222">
      <w:r w:rsidRPr="00CA0189">
        <w:t>Den del du som företagare avsätter till periodiseringsfond räknas dock inte in i din SGI, sjukpenninggrundande inkomst, vare sig när den avsätts eller när den återförs och beskattas. Vid en sjukskrivning så tar inte Försäkringskassan hänsyn till den del som återförs från en periodiseringsfond och som alltså beskattas det år du är sjuk.</w:t>
      </w:r>
      <w:r w:rsidRPr="00CA0189" w:rsidR="00E92162">
        <w:t xml:space="preserve"> </w:t>
      </w:r>
      <w:r w:rsidRPr="00CA0189">
        <w:t>Försäkringskassan kan då ge avslag på sjukpenning trots att en inkomst beskattats.</w:t>
      </w:r>
    </w:p>
    <w:p w:rsidRPr="00CA0189" w:rsidR="00422B9E" w:rsidP="00CA0189" w:rsidRDefault="008863A4" w14:paraId="22725FC6" w14:textId="3CC50F0B">
      <w:r w:rsidRPr="00CA0189">
        <w:t>Att inkomsten som överförts till periodiseringsfond varken räknas med i SGI under intjäningsåret eller beskattningsåret är märkvärdigt. Det före</w:t>
      </w:r>
      <w:r w:rsidRPr="00CA0189" w:rsidR="00E92162">
        <w:t>faller mest</w:t>
      </w:r>
      <w:r w:rsidRPr="00CA0189">
        <w:t xml:space="preserve"> vara en kvarlev</w:t>
      </w:r>
      <w:r w:rsidRPr="00CA0189" w:rsidR="00E92162">
        <w:t>a</w:t>
      </w:r>
      <w:r w:rsidRPr="00CA0189">
        <w:t xml:space="preserve"> från tiden innan Centerpartiet under Alliansens regeringstid säkrade att även företagare k</w:t>
      </w:r>
      <w:r w:rsidRPr="00CA0189" w:rsidR="00E92162">
        <w:t>an</w:t>
      </w:r>
      <w:r w:rsidRPr="00CA0189">
        <w:t xml:space="preserve"> få tillgång till de sociala skyddsnäten i Sverige.</w:t>
      </w:r>
    </w:p>
    <w:bookmarkStart w:name="_GoBack" w:displacedByCustomXml="next" w:id="1"/>
    <w:bookmarkEnd w:displacedByCustomXml="next" w:id="1"/>
    <w:sdt>
      <w:sdtPr>
        <w:rPr>
          <w:i/>
          <w:noProof/>
        </w:rPr>
        <w:alias w:val="CC_Underskrifter"/>
        <w:tag w:val="CC_Underskrifter"/>
        <w:id w:val="583496634"/>
        <w:lock w:val="sdtContentLocked"/>
        <w:placeholder>
          <w:docPart w:val="F0DA82E0720E46C0AE1420FF5CF13D38"/>
        </w:placeholder>
      </w:sdtPr>
      <w:sdtEndPr>
        <w:rPr>
          <w:i w:val="0"/>
          <w:noProof w:val="0"/>
        </w:rPr>
      </w:sdtEndPr>
      <w:sdtContent>
        <w:p w:rsidR="00DC0D6A" w:rsidP="00063FF6" w:rsidRDefault="00DC0D6A" w14:paraId="20ACFFE7" w14:textId="77777777"/>
        <w:p w:rsidRPr="008E0FE2" w:rsidR="004801AC" w:rsidP="00063FF6" w:rsidRDefault="00CA0189" w14:paraId="27E20F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Niels Paarup-Petersen (C)</w:t>
            </w:r>
          </w:p>
        </w:tc>
        <w:tc>
          <w:tcPr>
            <w:tcW w:w="50" w:type="pct"/>
            <w:vAlign w:val="bottom"/>
          </w:tcPr>
          <w:p>
            <w:pPr>
              <w:pStyle w:val="Underskrifter"/>
            </w:pPr>
            <w:r>
              <w:t> </w:t>
            </w:r>
          </w:p>
        </w:tc>
      </w:tr>
    </w:tbl>
    <w:p w:rsidR="003E069A" w:rsidRDefault="003E069A" w14:paraId="152EA668" w14:textId="77777777"/>
    <w:sectPr w:rsidR="003E069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5B38A" w14:textId="77777777" w:rsidR="008863A4" w:rsidRDefault="008863A4" w:rsidP="000C1CAD">
      <w:pPr>
        <w:spacing w:line="240" w:lineRule="auto"/>
      </w:pPr>
      <w:r>
        <w:separator/>
      </w:r>
    </w:p>
  </w:endnote>
  <w:endnote w:type="continuationSeparator" w:id="0">
    <w:p w14:paraId="3A90E9D9" w14:textId="77777777" w:rsidR="008863A4" w:rsidRDefault="008863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E6E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0F414" w14:textId="6B9A2B7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018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B82E1" w14:textId="77777777" w:rsidR="008863A4" w:rsidRDefault="008863A4" w:rsidP="000C1CAD">
      <w:pPr>
        <w:spacing w:line="240" w:lineRule="auto"/>
      </w:pPr>
      <w:r>
        <w:separator/>
      </w:r>
    </w:p>
  </w:footnote>
  <w:footnote w:type="continuationSeparator" w:id="0">
    <w:p w14:paraId="7009FFBA" w14:textId="77777777" w:rsidR="008863A4" w:rsidRDefault="008863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3AFA2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394A19" wp14:anchorId="107602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A0189" w14:paraId="0D8C88C9" w14:textId="77777777">
                          <w:pPr>
                            <w:jc w:val="right"/>
                          </w:pPr>
                          <w:sdt>
                            <w:sdtPr>
                              <w:alias w:val="CC_Noformat_Partikod"/>
                              <w:tag w:val="CC_Noformat_Partikod"/>
                              <w:id w:val="-53464382"/>
                              <w:placeholder>
                                <w:docPart w:val="2D53F83EFA3D49DB95F0377042770322"/>
                              </w:placeholder>
                              <w:text/>
                            </w:sdtPr>
                            <w:sdtEndPr/>
                            <w:sdtContent>
                              <w:r w:rsidR="008863A4">
                                <w:t>C</w:t>
                              </w:r>
                            </w:sdtContent>
                          </w:sdt>
                          <w:sdt>
                            <w:sdtPr>
                              <w:alias w:val="CC_Noformat_Partinummer"/>
                              <w:tag w:val="CC_Noformat_Partinummer"/>
                              <w:id w:val="-1709555926"/>
                              <w:placeholder>
                                <w:docPart w:val="C4BDD33147BB438BA75D55A5145E510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7602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A0189" w14:paraId="0D8C88C9" w14:textId="77777777">
                    <w:pPr>
                      <w:jc w:val="right"/>
                    </w:pPr>
                    <w:sdt>
                      <w:sdtPr>
                        <w:alias w:val="CC_Noformat_Partikod"/>
                        <w:tag w:val="CC_Noformat_Partikod"/>
                        <w:id w:val="-53464382"/>
                        <w:placeholder>
                          <w:docPart w:val="2D53F83EFA3D49DB95F0377042770322"/>
                        </w:placeholder>
                        <w:text/>
                      </w:sdtPr>
                      <w:sdtEndPr/>
                      <w:sdtContent>
                        <w:r w:rsidR="008863A4">
                          <w:t>C</w:t>
                        </w:r>
                      </w:sdtContent>
                    </w:sdt>
                    <w:sdt>
                      <w:sdtPr>
                        <w:alias w:val="CC_Noformat_Partinummer"/>
                        <w:tag w:val="CC_Noformat_Partinummer"/>
                        <w:id w:val="-1709555926"/>
                        <w:placeholder>
                          <w:docPart w:val="C4BDD33147BB438BA75D55A5145E510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400F5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55A7966" w14:textId="77777777">
    <w:pPr>
      <w:jc w:val="right"/>
    </w:pPr>
  </w:p>
  <w:p w:rsidR="00262EA3" w:rsidP="00776B74" w:rsidRDefault="00262EA3" w14:paraId="2AF0345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A0189" w14:paraId="51DBF6B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CFB62B" wp14:anchorId="22DC5C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A0189" w14:paraId="7E9479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863A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A0189" w14:paraId="20FBD9D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A0189" w14:paraId="78E044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:2381</w:t>
        </w:r>
      </w:sdtContent>
    </w:sdt>
  </w:p>
  <w:p w:rsidR="00262EA3" w:rsidP="00E03A3D" w:rsidRDefault="00CA0189" w14:paraId="4EA53C7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Niels Paarup-Petersen (C)</w:t>
        </w:r>
      </w:sdtContent>
    </w:sdt>
  </w:p>
  <w:sdt>
    <w:sdtPr>
      <w:alias w:val="CC_Noformat_Rubtext"/>
      <w:tag w:val="CC_Noformat_Rubtext"/>
      <w:id w:val="-218060500"/>
      <w:lock w:val="sdtLocked"/>
      <w:placeholder>
        <w:docPart w:val="728D95B69F574026B632A2CF770B89B0"/>
      </w:placeholder>
      <w:text/>
    </w:sdtPr>
    <w:sdtEndPr/>
    <w:sdtContent>
      <w:p w:rsidR="00262EA3" w:rsidP="00283E0F" w:rsidRDefault="008863A4" w14:paraId="340E2083" w14:textId="77777777">
        <w:pPr>
          <w:pStyle w:val="FSHRub2"/>
        </w:pPr>
        <w:r>
          <w:t>Gör avsättningar till periodiseringsfond SGI-grundande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1D0215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863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FF6"/>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F20"/>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60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69A"/>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3A4"/>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4EE"/>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770"/>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147"/>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189"/>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344"/>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D6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162"/>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10DA79"/>
  <w15:chartTrackingRefBased/>
  <w15:docId w15:val="{74B9E1A8-BE32-40CF-B971-470FEAA1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B16026E85C47B69CF606151D5F8FEF"/>
        <w:category>
          <w:name w:val="Allmänt"/>
          <w:gallery w:val="placeholder"/>
        </w:category>
        <w:types>
          <w:type w:val="bbPlcHdr"/>
        </w:types>
        <w:behaviors>
          <w:behavior w:val="content"/>
        </w:behaviors>
        <w:guid w:val="{7F2F66A2-F91B-4BFF-A576-32AD7753D2F3}"/>
      </w:docPartPr>
      <w:docPartBody>
        <w:p w:rsidR="003D63FE" w:rsidRDefault="007103FD">
          <w:pPr>
            <w:pStyle w:val="29B16026E85C47B69CF606151D5F8FEF"/>
          </w:pPr>
          <w:r w:rsidRPr="005A0A93">
            <w:rPr>
              <w:rStyle w:val="Platshllartext"/>
            </w:rPr>
            <w:t>Förslag till riksdagsbeslut</w:t>
          </w:r>
        </w:p>
      </w:docPartBody>
    </w:docPart>
    <w:docPart>
      <w:docPartPr>
        <w:name w:val="DE238433B2284444B5E9CDB0FAB8CF7C"/>
        <w:category>
          <w:name w:val="Allmänt"/>
          <w:gallery w:val="placeholder"/>
        </w:category>
        <w:types>
          <w:type w:val="bbPlcHdr"/>
        </w:types>
        <w:behaviors>
          <w:behavior w:val="content"/>
        </w:behaviors>
        <w:guid w:val="{B718F138-7ED1-4DDD-9765-4AA2B105CA32}"/>
      </w:docPartPr>
      <w:docPartBody>
        <w:p w:rsidR="003D63FE" w:rsidRDefault="007103FD">
          <w:pPr>
            <w:pStyle w:val="DE238433B2284444B5E9CDB0FAB8CF7C"/>
          </w:pPr>
          <w:r w:rsidRPr="005A0A93">
            <w:rPr>
              <w:rStyle w:val="Platshllartext"/>
            </w:rPr>
            <w:t>Motivering</w:t>
          </w:r>
        </w:p>
      </w:docPartBody>
    </w:docPart>
    <w:docPart>
      <w:docPartPr>
        <w:name w:val="2D53F83EFA3D49DB95F0377042770322"/>
        <w:category>
          <w:name w:val="Allmänt"/>
          <w:gallery w:val="placeholder"/>
        </w:category>
        <w:types>
          <w:type w:val="bbPlcHdr"/>
        </w:types>
        <w:behaviors>
          <w:behavior w:val="content"/>
        </w:behaviors>
        <w:guid w:val="{88ACD4B0-F4BF-4DE6-8337-1C8DB1427FA6}"/>
      </w:docPartPr>
      <w:docPartBody>
        <w:p w:rsidR="003D63FE" w:rsidRDefault="007103FD">
          <w:pPr>
            <w:pStyle w:val="2D53F83EFA3D49DB95F0377042770322"/>
          </w:pPr>
          <w:r>
            <w:rPr>
              <w:rStyle w:val="Platshllartext"/>
            </w:rPr>
            <w:t xml:space="preserve"> </w:t>
          </w:r>
        </w:p>
      </w:docPartBody>
    </w:docPart>
    <w:docPart>
      <w:docPartPr>
        <w:name w:val="C4BDD33147BB438BA75D55A5145E5107"/>
        <w:category>
          <w:name w:val="Allmänt"/>
          <w:gallery w:val="placeholder"/>
        </w:category>
        <w:types>
          <w:type w:val="bbPlcHdr"/>
        </w:types>
        <w:behaviors>
          <w:behavior w:val="content"/>
        </w:behaviors>
        <w:guid w:val="{7BCA0932-3EE3-46DD-8830-80073ED5DE4E}"/>
      </w:docPartPr>
      <w:docPartBody>
        <w:p w:rsidR="003D63FE" w:rsidRDefault="007103FD">
          <w:pPr>
            <w:pStyle w:val="C4BDD33147BB438BA75D55A5145E5107"/>
          </w:pPr>
          <w:r>
            <w:t xml:space="preserve"> </w:t>
          </w:r>
        </w:p>
      </w:docPartBody>
    </w:docPart>
    <w:docPart>
      <w:docPartPr>
        <w:name w:val="DefaultPlaceholder_-1854013440"/>
        <w:category>
          <w:name w:val="Allmänt"/>
          <w:gallery w:val="placeholder"/>
        </w:category>
        <w:types>
          <w:type w:val="bbPlcHdr"/>
        </w:types>
        <w:behaviors>
          <w:behavior w:val="content"/>
        </w:behaviors>
        <w:guid w:val="{AAA4FF62-8135-410C-85C7-E48D02B7E0D4}"/>
      </w:docPartPr>
      <w:docPartBody>
        <w:p w:rsidR="003D63FE" w:rsidRDefault="007103FD">
          <w:r w:rsidRPr="00951989">
            <w:rPr>
              <w:rStyle w:val="Platshllartext"/>
            </w:rPr>
            <w:t>Klicka eller tryck här för att ange text.</w:t>
          </w:r>
        </w:p>
      </w:docPartBody>
    </w:docPart>
    <w:docPart>
      <w:docPartPr>
        <w:name w:val="728D95B69F574026B632A2CF770B89B0"/>
        <w:category>
          <w:name w:val="Allmänt"/>
          <w:gallery w:val="placeholder"/>
        </w:category>
        <w:types>
          <w:type w:val="bbPlcHdr"/>
        </w:types>
        <w:behaviors>
          <w:behavior w:val="content"/>
        </w:behaviors>
        <w:guid w:val="{F6AC5151-1C9E-4E2A-BC49-D2ECE58C03F8}"/>
      </w:docPartPr>
      <w:docPartBody>
        <w:p w:rsidR="003D63FE" w:rsidRDefault="007103FD">
          <w:r w:rsidRPr="00951989">
            <w:rPr>
              <w:rStyle w:val="Platshllartext"/>
            </w:rPr>
            <w:t>[ange din text här]</w:t>
          </w:r>
        </w:p>
      </w:docPartBody>
    </w:docPart>
    <w:docPart>
      <w:docPartPr>
        <w:name w:val="F0DA82E0720E46C0AE1420FF5CF13D38"/>
        <w:category>
          <w:name w:val="Allmänt"/>
          <w:gallery w:val="placeholder"/>
        </w:category>
        <w:types>
          <w:type w:val="bbPlcHdr"/>
        </w:types>
        <w:behaviors>
          <w:behavior w:val="content"/>
        </w:behaviors>
        <w:guid w:val="{BB1ED5D2-4A2E-47FD-AB94-D01AC2E85DC8}"/>
      </w:docPartPr>
      <w:docPartBody>
        <w:p w:rsidR="000A1B86" w:rsidRDefault="000A1B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FD"/>
    <w:rsid w:val="000A1B86"/>
    <w:rsid w:val="003D63FE"/>
    <w:rsid w:val="007103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103FD"/>
    <w:rPr>
      <w:color w:val="F4B083" w:themeColor="accent2" w:themeTint="99"/>
    </w:rPr>
  </w:style>
  <w:style w:type="paragraph" w:customStyle="1" w:styleId="29B16026E85C47B69CF606151D5F8FEF">
    <w:name w:val="29B16026E85C47B69CF606151D5F8FEF"/>
  </w:style>
  <w:style w:type="paragraph" w:customStyle="1" w:styleId="DCD78C0A5B9C448FB51E19F9CE803A5C">
    <w:name w:val="DCD78C0A5B9C448FB51E19F9CE803A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ECA744AB01409B85B559CB21F5E847">
    <w:name w:val="10ECA744AB01409B85B559CB21F5E847"/>
  </w:style>
  <w:style w:type="paragraph" w:customStyle="1" w:styleId="DE238433B2284444B5E9CDB0FAB8CF7C">
    <w:name w:val="DE238433B2284444B5E9CDB0FAB8CF7C"/>
  </w:style>
  <w:style w:type="paragraph" w:customStyle="1" w:styleId="E1BDD058B7454F7BB1E0F98BD8944A95">
    <w:name w:val="E1BDD058B7454F7BB1E0F98BD8944A95"/>
  </w:style>
  <w:style w:type="paragraph" w:customStyle="1" w:styleId="F72079E308C446AFB34FE583161871E3">
    <w:name w:val="F72079E308C446AFB34FE583161871E3"/>
  </w:style>
  <w:style w:type="paragraph" w:customStyle="1" w:styleId="2D53F83EFA3D49DB95F0377042770322">
    <w:name w:val="2D53F83EFA3D49DB95F0377042770322"/>
  </w:style>
  <w:style w:type="paragraph" w:customStyle="1" w:styleId="C4BDD33147BB438BA75D55A5145E5107">
    <w:name w:val="C4BDD33147BB438BA75D55A5145E5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351C4D-D5B4-440C-902A-F3A117D77095}"/>
</file>

<file path=customXml/itemProps2.xml><?xml version="1.0" encoding="utf-8"?>
<ds:datastoreItem xmlns:ds="http://schemas.openxmlformats.org/officeDocument/2006/customXml" ds:itemID="{CDA16BE0-D24E-41A8-9DF3-AD49B5DCF7BA}"/>
</file>

<file path=customXml/itemProps3.xml><?xml version="1.0" encoding="utf-8"?>
<ds:datastoreItem xmlns:ds="http://schemas.openxmlformats.org/officeDocument/2006/customXml" ds:itemID="{F0321555-16D8-4187-8DE6-92873CF7A3A9}"/>
</file>

<file path=docProps/app.xml><?xml version="1.0" encoding="utf-8"?>
<Properties xmlns="http://schemas.openxmlformats.org/officeDocument/2006/extended-properties" xmlns:vt="http://schemas.openxmlformats.org/officeDocument/2006/docPropsVTypes">
  <Template>Normal</Template>
  <TotalTime>10</TotalTime>
  <Pages>2</Pages>
  <Words>295</Words>
  <Characters>1644</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Gör avsättningar till periodiseringsfond SGI grundande</vt:lpstr>
      <vt:lpstr>
      </vt:lpstr>
    </vt:vector>
  </TitlesOfParts>
  <Company>Sveriges riksdag</Company>
  <LinksUpToDate>false</LinksUpToDate>
  <CharactersWithSpaces>1929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