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24E7" w14:textId="77777777" w:rsidR="00C57C00" w:rsidRPr="00631228" w:rsidRDefault="00AF5FEF" w:rsidP="00C8222F">
      <w:pPr>
        <w:pStyle w:val="Datum"/>
      </w:pPr>
      <w:bookmarkStart w:id="0" w:name="DocumentDate"/>
      <w:r w:rsidRPr="00631228">
        <w:t>Onsdagen den 17 januari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57215" w14:paraId="308A24EC" w14:textId="77777777" w:rsidTr="00BE4728">
        <w:trPr>
          <w:cantSplit/>
        </w:trPr>
        <w:tc>
          <w:tcPr>
            <w:tcW w:w="454" w:type="dxa"/>
          </w:tcPr>
          <w:p w14:paraId="308A24E8" w14:textId="77777777" w:rsidR="00C57C00" w:rsidRPr="00631228" w:rsidRDefault="00AF5FE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08A24E9" w14:textId="77777777" w:rsidR="00C57C00" w:rsidRPr="00631228" w:rsidRDefault="00AF5FE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08A24EA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8A24EB" w14:textId="77777777" w:rsidR="00C57C00" w:rsidRPr="00631228" w:rsidRDefault="00AF5FEF" w:rsidP="00BE4728">
            <w:pPr>
              <w:pStyle w:val="Plenum"/>
              <w:ind w:right="1"/>
            </w:pPr>
            <w:r w:rsidRPr="00631228">
              <w:t>Prövning av yrkande om misstroendeförklaring mot statsrådet Romina Pourmokhtari</w:t>
            </w:r>
          </w:p>
        </w:tc>
      </w:tr>
      <w:tr w:rsidR="00B57215" w14:paraId="308A24F1" w14:textId="77777777" w:rsidTr="00BE4728">
        <w:trPr>
          <w:cantSplit/>
        </w:trPr>
        <w:tc>
          <w:tcPr>
            <w:tcW w:w="454" w:type="dxa"/>
          </w:tcPr>
          <w:p w14:paraId="308A24ED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08A24EE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08A24EF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8A24F0" w14:textId="77777777" w:rsidR="00C57C00" w:rsidRPr="00631228" w:rsidRDefault="00AF5FEF" w:rsidP="00BE4728">
            <w:pPr>
              <w:pStyle w:val="Plenum"/>
              <w:ind w:right="1"/>
            </w:pPr>
            <w:r w:rsidRPr="00631228">
              <w:t>Partiledardebatt 15 minuter efter prövningen av yrkande om misstroendeförklaring, dock tidigast kl. 10.00</w:t>
            </w:r>
          </w:p>
        </w:tc>
      </w:tr>
      <w:tr w:rsidR="00B57215" w14:paraId="308A24F6" w14:textId="77777777" w:rsidTr="00BE4728">
        <w:trPr>
          <w:cantSplit/>
        </w:trPr>
        <w:tc>
          <w:tcPr>
            <w:tcW w:w="454" w:type="dxa"/>
          </w:tcPr>
          <w:p w14:paraId="308A24F2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08A24F3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08A24F4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8A24F5" w14:textId="77777777" w:rsidR="00C57C00" w:rsidRPr="00631228" w:rsidRDefault="00AF5FE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57215" w14:paraId="308A24FB" w14:textId="77777777" w:rsidTr="00BE4728">
        <w:trPr>
          <w:cantSplit/>
        </w:trPr>
        <w:tc>
          <w:tcPr>
            <w:tcW w:w="454" w:type="dxa"/>
          </w:tcPr>
          <w:p w14:paraId="308A24F7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08A24F8" w14:textId="77777777" w:rsidR="00C57C00" w:rsidRPr="00631228" w:rsidRDefault="00AF5FE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08A24F9" w14:textId="77777777" w:rsidR="00C57C00" w:rsidRPr="00631228" w:rsidRDefault="00AF5FE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8A24FA" w14:textId="77777777" w:rsidR="00C57C00" w:rsidRPr="00631228" w:rsidRDefault="00AF5FEF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308A24FC" w14:textId="77777777" w:rsidR="00C57C00" w:rsidRDefault="00AF5FE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4"/>
        <w:gridCol w:w="55"/>
        <w:gridCol w:w="454"/>
        <w:gridCol w:w="55"/>
        <w:gridCol w:w="3654"/>
        <w:gridCol w:w="851"/>
        <w:gridCol w:w="656"/>
        <w:gridCol w:w="94"/>
        <w:gridCol w:w="26"/>
        <w:gridCol w:w="55"/>
        <w:gridCol w:w="444"/>
        <w:gridCol w:w="790"/>
        <w:gridCol w:w="26"/>
        <w:gridCol w:w="150"/>
        <w:gridCol w:w="310"/>
        <w:gridCol w:w="1084"/>
        <w:gridCol w:w="26"/>
        <w:gridCol w:w="10"/>
      </w:tblGrid>
      <w:tr w:rsidR="00B57215" w14:paraId="308A2501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  <w:vAlign w:val="bottom"/>
          </w:tcPr>
          <w:p w14:paraId="308A24FD" w14:textId="77777777" w:rsidR="00C57C00" w:rsidRPr="006F2BC3" w:rsidRDefault="00AF5FEF" w:rsidP="006F2BC3">
            <w:r w:rsidRPr="006F2BC3">
              <w:t>Nr</w:t>
            </w:r>
          </w:p>
        </w:tc>
        <w:tc>
          <w:tcPr>
            <w:tcW w:w="5845" w:type="dxa"/>
            <w:gridSpan w:val="8"/>
            <w:vAlign w:val="bottom"/>
          </w:tcPr>
          <w:p w14:paraId="308A24FE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720" w:type="dxa"/>
            <w:gridSpan w:val="5"/>
            <w:vAlign w:val="bottom"/>
          </w:tcPr>
          <w:p w14:paraId="308A24FF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120" w:type="dxa"/>
            <w:gridSpan w:val="3"/>
            <w:vAlign w:val="bottom"/>
          </w:tcPr>
          <w:p w14:paraId="308A2500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06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</w:tcPr>
          <w:p w14:paraId="308A2502" w14:textId="77777777" w:rsidR="00C57C00" w:rsidRPr="006F2BC3" w:rsidRDefault="00AF5FEF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845" w:type="dxa"/>
            <w:gridSpan w:val="8"/>
            <w:vAlign w:val="bottom"/>
          </w:tcPr>
          <w:p w14:paraId="308A2503" w14:textId="77777777" w:rsidR="00C57C00" w:rsidRPr="006F2BC3" w:rsidRDefault="00AF5FEF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720" w:type="dxa"/>
            <w:gridSpan w:val="5"/>
            <w:vAlign w:val="bottom"/>
          </w:tcPr>
          <w:p w14:paraId="308A2504" w14:textId="77777777" w:rsidR="00C57C00" w:rsidRPr="006F2BC3" w:rsidRDefault="00AF5FEF" w:rsidP="006F2BC3"/>
        </w:tc>
        <w:tc>
          <w:tcPr>
            <w:tcW w:w="1120" w:type="dxa"/>
            <w:gridSpan w:val="3"/>
            <w:vAlign w:val="bottom"/>
          </w:tcPr>
          <w:p w14:paraId="308A2505" w14:textId="77777777" w:rsidR="00C57C00" w:rsidRPr="006F2BC3" w:rsidRDefault="00AF5FEF" w:rsidP="006F2BC3"/>
        </w:tc>
      </w:tr>
      <w:tr w:rsidR="00B57215" w14:paraId="308A2509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  <w:vAlign w:val="bottom"/>
          </w:tcPr>
          <w:p w14:paraId="308A2507" w14:textId="77777777" w:rsidR="00C57C00" w:rsidRPr="006F2BC3" w:rsidRDefault="00AF5FEF" w:rsidP="006F2BC3"/>
        </w:tc>
        <w:tc>
          <w:tcPr>
            <w:tcW w:w="8685" w:type="dxa"/>
            <w:gridSpan w:val="16"/>
            <w:vAlign w:val="bottom"/>
          </w:tcPr>
          <w:p w14:paraId="308A2508" w14:textId="77777777" w:rsidR="00C57C00" w:rsidRPr="006F2BC3" w:rsidRDefault="00AF5FEF" w:rsidP="006F2BC3">
            <w:pPr>
              <w:pStyle w:val="UnderrubrikLgtPlacerad"/>
            </w:pPr>
            <w:r>
              <w:t>Debattregler</w:t>
            </w:r>
          </w:p>
        </w:tc>
      </w:tr>
      <w:tr w:rsidR="00B57215" w14:paraId="308A250C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  <w:vAlign w:val="bottom"/>
          </w:tcPr>
          <w:p w14:paraId="308A250A" w14:textId="77777777" w:rsidR="00C57C00" w:rsidRPr="006F2BC3" w:rsidRDefault="00AF5FEF" w:rsidP="006F2BC3"/>
        </w:tc>
        <w:tc>
          <w:tcPr>
            <w:tcW w:w="8685" w:type="dxa"/>
            <w:gridSpan w:val="16"/>
            <w:vAlign w:val="bottom"/>
          </w:tcPr>
          <w:p w14:paraId="308A250B" w14:textId="77777777" w:rsidR="00C57C00" w:rsidRPr="006F2BC3" w:rsidRDefault="00AF5FEF" w:rsidP="006F2BC3">
            <w:pPr>
              <w:pStyle w:val="Debattregler"/>
            </w:pPr>
            <w:r>
              <w:t xml:space="preserve">Reglerna innebär att statsministern och partiledaren för det största oppositionspartiet har rätt till ett anförande på längst 7 minuter. Övriga partiledare har </w:t>
            </w:r>
            <w:r>
              <w:t>rätt till ett anförande på längst 5 minuter i partistorleksordning. På dessa första anföranden gäller ingen replikrätt. Därefter följer en andra omgång med anföranden på längst 2 minuter. På det andra anförandet gäller fri replikrätt för debattdeltagarna i</w:t>
            </w:r>
            <w:r>
              <w:t xml:space="preserve">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 w:rsidR="00B57215" w14:paraId="308A250F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  <w:vAlign w:val="bottom"/>
          </w:tcPr>
          <w:p w14:paraId="308A250D" w14:textId="77777777" w:rsidR="00C57C00" w:rsidRPr="006F2BC3" w:rsidRDefault="00AF5FEF" w:rsidP="006F2BC3">
            <w:pPr>
              <w:pStyle w:val="Debattregler"/>
            </w:pPr>
          </w:p>
        </w:tc>
        <w:tc>
          <w:tcPr>
            <w:tcW w:w="8685" w:type="dxa"/>
            <w:gridSpan w:val="16"/>
            <w:vAlign w:val="bottom"/>
          </w:tcPr>
          <w:p w14:paraId="308A250E" w14:textId="77777777" w:rsidR="00C57C00" w:rsidRPr="006F2BC3" w:rsidRDefault="00AF5FEF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 w:rsidR="00B57215" w14:paraId="308A2515" w14:textId="77777777" w:rsidTr="00AF5FEF">
        <w:trPr>
          <w:gridBefore w:val="1"/>
          <w:wBefore w:w="6" w:type="dxa"/>
          <w:trHeight w:hRule="exact" w:val="1000"/>
        </w:trPr>
        <w:tc>
          <w:tcPr>
            <w:tcW w:w="509" w:type="dxa"/>
            <w:gridSpan w:val="2"/>
            <w:vAlign w:val="bottom"/>
          </w:tcPr>
          <w:p w14:paraId="308A2510" w14:textId="77777777" w:rsidR="00C57C00" w:rsidRPr="006F2BC3" w:rsidRDefault="00AF5FEF" w:rsidP="006F2BC3">
            <w:pPr>
              <w:pStyle w:val="Spaltrubrikverst"/>
            </w:pPr>
          </w:p>
        </w:tc>
        <w:tc>
          <w:tcPr>
            <w:tcW w:w="509" w:type="dxa"/>
            <w:gridSpan w:val="2"/>
            <w:vAlign w:val="bottom"/>
          </w:tcPr>
          <w:p w14:paraId="308A2511" w14:textId="77777777" w:rsidR="00C57C00" w:rsidRPr="006F2BC3" w:rsidRDefault="00AF5FEF" w:rsidP="006F2BC3">
            <w:pPr>
              <w:pStyle w:val="Spaltrubrikverst"/>
            </w:pPr>
          </w:p>
        </w:tc>
        <w:tc>
          <w:tcPr>
            <w:tcW w:w="5161" w:type="dxa"/>
            <w:gridSpan w:val="3"/>
            <w:vAlign w:val="bottom"/>
          </w:tcPr>
          <w:p w14:paraId="308A2512" w14:textId="77777777" w:rsidR="00C57C00" w:rsidRPr="006F2BC3" w:rsidRDefault="00AF5FEF" w:rsidP="006F2BC3">
            <w:pPr>
              <w:pStyle w:val="Spaltrubrikverst"/>
            </w:pP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13" w14:textId="77777777" w:rsidR="00C57C00" w:rsidRPr="006F2BC3" w:rsidRDefault="00AF5FEF" w:rsidP="006F2BC3">
            <w:pPr>
              <w:pStyle w:val="SpaltrubrikInlgg"/>
            </w:pPr>
            <w:r>
              <w:t>Omgång 1 Anförande uta</w:t>
            </w:r>
            <w:r>
              <w:t>n repliker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14" w14:textId="77777777" w:rsidR="00C57C00" w:rsidRPr="006F2BC3" w:rsidRDefault="00AF5FEF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B57215" w14:paraId="308A251B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6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7" w14:textId="77777777" w:rsidR="00C57C00" w:rsidRPr="006F2BC3" w:rsidRDefault="00AF5FE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8" w14:textId="77777777" w:rsidR="00C57C00" w:rsidRPr="006F2BC3" w:rsidRDefault="00AF5FEF" w:rsidP="006F2BC3">
            <w:r w:rsidRPr="006F2BC3">
              <w:t>Statsminister Ulf Kristersson (M)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9" w14:textId="77777777" w:rsidR="00C57C00" w:rsidRPr="006F2BC3" w:rsidRDefault="00AF5FEF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A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21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C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D" w14:textId="77777777" w:rsidR="00C57C00" w:rsidRPr="006F2BC3" w:rsidRDefault="00AF5FE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E" w14:textId="77777777" w:rsidR="00C57C00" w:rsidRPr="006F2BC3" w:rsidRDefault="00AF5FEF" w:rsidP="006F2BC3">
            <w:r w:rsidRPr="006F2BC3">
              <w:t>Magdalena Andersson (S)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1F" w14:textId="77777777" w:rsidR="00C57C00" w:rsidRPr="006F2BC3" w:rsidRDefault="00AF5FEF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0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27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2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3" w14:textId="77777777" w:rsidR="00C57C00" w:rsidRPr="006F2BC3" w:rsidRDefault="00AF5FE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4" w14:textId="77777777" w:rsidR="00C57C00" w:rsidRPr="006F2BC3" w:rsidRDefault="00AF5FEF" w:rsidP="006F2BC3">
            <w:r w:rsidRPr="006F2BC3">
              <w:t>Jimmie Åkesson (SD)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5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6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2D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8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9" w14:textId="77777777" w:rsidR="00C57C00" w:rsidRPr="006F2BC3" w:rsidRDefault="00AF5FE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A" w14:textId="77777777" w:rsidR="00C57C00" w:rsidRPr="006F2BC3" w:rsidRDefault="00AF5FEF" w:rsidP="006F2BC3">
            <w:r w:rsidRPr="006F2BC3">
              <w:t>Nooshi Dadgostar (V)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B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C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33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E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2F" w14:textId="77777777" w:rsidR="00C57C00" w:rsidRPr="006F2BC3" w:rsidRDefault="00AF5FE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0" w14:textId="77777777" w:rsidR="00C57C00" w:rsidRPr="006F2BC3" w:rsidRDefault="00AF5FEF" w:rsidP="006F2BC3">
            <w:r w:rsidRPr="006F2BC3">
              <w:t>Muharrem Demirok (C)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1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2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39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4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5" w14:textId="77777777" w:rsidR="00C57C00" w:rsidRPr="006F2BC3" w:rsidRDefault="00AF5FE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6" w14:textId="77777777" w:rsidR="00C57C00" w:rsidRPr="006F2BC3" w:rsidRDefault="00AF5FEF" w:rsidP="006F2BC3">
            <w:r w:rsidRPr="006F2BC3">
              <w:t>Ebba Busch (KD)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7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8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3F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A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B" w14:textId="77777777" w:rsidR="00C57C00" w:rsidRPr="006F2BC3" w:rsidRDefault="00AF5FE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C" w14:textId="77777777" w:rsidR="00C57C00" w:rsidRPr="006F2BC3" w:rsidRDefault="00AF5FEF" w:rsidP="006F2BC3">
            <w:r w:rsidRPr="006F2BC3">
              <w:t xml:space="preserve">Daniel </w:t>
            </w:r>
            <w:r w:rsidRPr="006F2BC3">
              <w:t>Helldén (MP)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D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3E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45" w14:textId="77777777" w:rsidTr="00AF5FEF">
        <w:trPr>
          <w:gridBefore w:val="1"/>
          <w:wBefore w:w="6" w:type="dxa"/>
          <w:trHeight w:hRule="exact" w:val="440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0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1" w14:textId="77777777" w:rsidR="00C57C00" w:rsidRPr="006F2BC3" w:rsidRDefault="00AF5FE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61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2" w14:textId="77777777" w:rsidR="00C57C00" w:rsidRPr="006F2BC3" w:rsidRDefault="00AF5FEF" w:rsidP="006F2BC3">
            <w:r w:rsidRPr="006F2BC3">
              <w:t>Johan Pehrson (L)</w:t>
            </w:r>
          </w:p>
        </w:tc>
        <w:tc>
          <w:tcPr>
            <w:tcW w:w="1585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3" w14:textId="77777777" w:rsidR="00C57C00" w:rsidRPr="006F2BC3" w:rsidRDefault="00AF5FEF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3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4" w14:textId="77777777" w:rsidR="00C57C00" w:rsidRPr="006F2BC3" w:rsidRDefault="00AF5FEF" w:rsidP="006F2BC3">
            <w:pPr>
              <w:pStyle w:val="TalartidCentrerad"/>
            </w:pPr>
            <w:r w:rsidRPr="006F2BC3">
              <w:t>2</w:t>
            </w:r>
          </w:p>
        </w:tc>
      </w:tr>
      <w:tr w:rsidR="00B57215" w14:paraId="308A2548" w14:textId="77777777" w:rsidTr="00AF5FEF">
        <w:trPr>
          <w:gridBefore w:val="1"/>
          <w:wBefore w:w="6" w:type="dxa"/>
        </w:trPr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6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8685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7" w14:textId="77777777" w:rsidR="00C57C00" w:rsidRPr="006F2BC3" w:rsidRDefault="00AF5FEF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  <w:tr w:rsidR="00B57215" w14:paraId="308A254D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9" w14:textId="77777777" w:rsidR="00C57C00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A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B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C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52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4E" w14:textId="77777777" w:rsidR="00C57C00" w:rsidRPr="006F2BC3" w:rsidRDefault="00AF5FEF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4F" w14:textId="77777777" w:rsidR="00C57C00" w:rsidRPr="006F2BC3" w:rsidRDefault="00AF5FEF" w:rsidP="006F2BC3">
            <w:pPr>
              <w:pStyle w:val="renderubrik"/>
            </w:pPr>
            <w:r>
              <w:t>Konstitutionsutskottets betänkande KU5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0" w14:textId="77777777" w:rsidR="00C57C00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1" w14:textId="77777777" w:rsidR="00C57C00" w:rsidRPr="006F2BC3" w:rsidRDefault="00AF5FEF" w:rsidP="006F2BC3"/>
        </w:tc>
      </w:tr>
      <w:tr w:rsidR="00B57215" w14:paraId="308A2557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3" w14:textId="77777777" w:rsidR="00C57C00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4" w14:textId="77777777" w:rsidR="00C57C00" w:rsidRPr="006F2BC3" w:rsidRDefault="00AF5FEF" w:rsidP="006F2BC3">
            <w:pPr>
              <w:pStyle w:val="Underrubrik"/>
            </w:pPr>
            <w:r>
              <w:t>Uppföljning av riksdagens tillämpning av subsidiaritetsprincipen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5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6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5D" w14:textId="77777777" w:rsidTr="00AF5FEF">
        <w:trPr>
          <w:gridAfter w:val="2"/>
          <w:wAfter w:w="36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8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9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A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B" w14:textId="77777777" w:rsidR="00C57C00" w:rsidRPr="006F2BC3" w:rsidRDefault="00AF5F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C" w14:textId="77777777" w:rsidR="00C57C00" w:rsidRPr="006F2BC3" w:rsidRDefault="00AF5FEF" w:rsidP="006F2BC3">
            <w:pPr>
              <w:pStyle w:val="Summalinje"/>
            </w:pPr>
            <w:r w:rsidRPr="006F2BC3">
              <w:t>____</w:t>
            </w:r>
          </w:p>
        </w:tc>
      </w:tr>
      <w:tr w:rsidR="00B57215" w14:paraId="308A2563" w14:textId="77777777" w:rsidTr="00AF5FEF">
        <w:trPr>
          <w:gridAfter w:val="2"/>
          <w:wAfter w:w="36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E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5F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0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1" w14:textId="77777777" w:rsidR="00C57C00" w:rsidRPr="006F2BC3" w:rsidRDefault="00AF5FE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2" w14:textId="77777777" w:rsidR="00C57C00" w:rsidRPr="006F2BC3" w:rsidRDefault="00AF5FEF" w:rsidP="006F2BC3">
            <w:pPr>
              <w:pStyle w:val="TalartidSumma"/>
            </w:pPr>
            <w:r w:rsidRPr="006F2BC3">
              <w:t>0.00</w:t>
            </w:r>
          </w:p>
        </w:tc>
      </w:tr>
      <w:tr w:rsidR="00B57215" w14:paraId="308A2568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64" w14:textId="77777777" w:rsidR="00C57C00" w:rsidRPr="006F2BC3" w:rsidRDefault="00AF5FEF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5" w14:textId="77777777" w:rsidR="00C57C00" w:rsidRPr="006F2BC3" w:rsidRDefault="00AF5FEF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6" w14:textId="77777777" w:rsidR="00C57C00" w:rsidRPr="006F2BC3" w:rsidRDefault="00AF5FEF" w:rsidP="006F2BC3">
            <w:pPr>
              <w:pStyle w:val="renderubrik"/>
            </w:pP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7" w14:textId="77777777" w:rsidR="00C57C00" w:rsidRPr="006F2BC3" w:rsidRDefault="00AF5FEF" w:rsidP="006F2BC3">
            <w:pPr>
              <w:pStyle w:val="renderubrik"/>
            </w:pPr>
          </w:p>
        </w:tc>
      </w:tr>
      <w:tr w:rsidR="00B57215" w14:paraId="308A256D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9" w14:textId="77777777" w:rsidR="00C57C00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A" w14:textId="77777777" w:rsidR="00C57C00" w:rsidRPr="006F2BC3" w:rsidRDefault="00AF5FEF" w:rsidP="006F2BC3">
            <w:pPr>
              <w:pStyle w:val="Underrubrik"/>
            </w:pPr>
            <w:r>
              <w:t>Granskning av statsrådens tjänsteutövning och regeringsärendenas handläggning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B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C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73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E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6F" w14:textId="77777777" w:rsidR="00C57C00" w:rsidRPr="006F2BC3" w:rsidRDefault="00AF5FE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0" w14:textId="77777777" w:rsidR="00C57C00" w:rsidRPr="006F2BC3" w:rsidRDefault="00AF5FEF" w:rsidP="006F2BC3">
            <w:r w:rsidRPr="006F2BC3">
              <w:t>Ida Karkiainen (S)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1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2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79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4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5" w14:textId="77777777" w:rsidR="00C57C00" w:rsidRPr="006F2BC3" w:rsidRDefault="00AF5FE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6" w14:textId="77777777" w:rsidR="00C57C00" w:rsidRPr="006F2BC3" w:rsidRDefault="00AF5FEF" w:rsidP="006F2BC3">
            <w:r w:rsidRPr="006F2BC3">
              <w:t>Victoria Tiblom (SD)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7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8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7F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A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B" w14:textId="77777777" w:rsidR="00C57C00" w:rsidRPr="006F2BC3" w:rsidRDefault="00AF5FE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C" w14:textId="77777777" w:rsidR="00C57C00" w:rsidRPr="006F2BC3" w:rsidRDefault="00AF5FEF" w:rsidP="006F2BC3">
            <w:r w:rsidRPr="006F2BC3">
              <w:t>Erik Ottoson (M)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D" w14:textId="77777777" w:rsidR="00C57C00" w:rsidRPr="006F2BC3" w:rsidRDefault="00AF5F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7E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85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0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1" w14:textId="77777777" w:rsidR="00C57C00" w:rsidRPr="006F2BC3" w:rsidRDefault="00AF5FE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2" w14:textId="77777777" w:rsidR="00C57C00" w:rsidRPr="006F2BC3" w:rsidRDefault="00AF5FEF" w:rsidP="006F2BC3">
            <w:r w:rsidRPr="006F2BC3">
              <w:t>Jessica Wetterling (V)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3" w14:textId="77777777" w:rsidR="00C57C00" w:rsidRPr="006F2BC3" w:rsidRDefault="00AF5F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4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8B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6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7" w14:textId="77777777" w:rsidR="00C57C00" w:rsidRPr="006F2BC3" w:rsidRDefault="00AF5FE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8" w14:textId="77777777" w:rsidR="00C57C00" w:rsidRPr="006F2BC3" w:rsidRDefault="00AF5FEF" w:rsidP="006F2BC3">
            <w:r w:rsidRPr="006F2BC3">
              <w:t>Malin Björk (C)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9" w14:textId="77777777" w:rsidR="00C57C00" w:rsidRPr="006F2BC3" w:rsidRDefault="00AF5F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A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91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C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D" w14:textId="77777777" w:rsidR="00C57C00" w:rsidRPr="006F2BC3" w:rsidRDefault="00AF5FE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E" w14:textId="77777777" w:rsidR="00C57C00" w:rsidRPr="006F2BC3" w:rsidRDefault="00AF5FEF" w:rsidP="006F2BC3">
            <w:r w:rsidRPr="006F2BC3">
              <w:t>Gudrun Brunegård (KD)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8F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0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97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2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3" w14:textId="77777777" w:rsidR="00C57C00" w:rsidRPr="006F2BC3" w:rsidRDefault="00AF5FE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4" w14:textId="77777777" w:rsidR="00C57C00" w:rsidRPr="006F2BC3" w:rsidRDefault="00AF5FEF" w:rsidP="006F2BC3">
            <w:r w:rsidRPr="006F2BC3">
              <w:t>Jan Riise (MP)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5" w14:textId="77777777" w:rsidR="00C57C00" w:rsidRPr="006F2BC3" w:rsidRDefault="00AF5F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6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9D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8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9" w14:textId="77777777" w:rsidR="00C57C00" w:rsidRPr="006F2BC3" w:rsidRDefault="00AF5FE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A" w14:textId="77777777" w:rsidR="00C57C00" w:rsidRPr="006F2BC3" w:rsidRDefault="00AF5FEF" w:rsidP="006F2BC3">
            <w:r w:rsidRPr="006F2BC3">
              <w:t>Malin Danielsson (L)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B" w14:textId="77777777" w:rsidR="00C57C00" w:rsidRPr="006F2BC3" w:rsidRDefault="00AF5F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C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A3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E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9F" w14:textId="77777777" w:rsidR="00C57C00" w:rsidRPr="006F2BC3" w:rsidRDefault="00AF5FE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0" w14:textId="77777777" w:rsidR="00C57C00" w:rsidRPr="006F2BC3" w:rsidRDefault="00AF5FEF" w:rsidP="006F2BC3">
            <w:r w:rsidRPr="006F2BC3">
              <w:t>Per-Arne Håkansson (S)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1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2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A9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4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5" w14:textId="77777777" w:rsidR="00C57C00" w:rsidRPr="006F2BC3" w:rsidRDefault="00AF5FE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6" w14:textId="77777777" w:rsidR="00C57C00" w:rsidRPr="006F2BC3" w:rsidRDefault="00AF5FEF" w:rsidP="006F2BC3">
            <w:r w:rsidRPr="006F2BC3">
              <w:t>Ulrik Nilsson (M)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7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8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AF" w14:textId="77777777" w:rsidTr="00AF5FEF">
        <w:trPr>
          <w:gridAfter w:val="2"/>
          <w:wAfter w:w="36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A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B" w14:textId="77777777" w:rsidR="00C57C00" w:rsidRPr="006F2BC3" w:rsidRDefault="00AF5FEF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C" w14:textId="77777777" w:rsidR="00C57C00" w:rsidRPr="006F2BC3" w:rsidRDefault="00AF5FEF" w:rsidP="006F2BC3">
            <w:r w:rsidRPr="006F2BC3">
              <w:t>Samuel Gonzalez Westling (V)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D" w14:textId="77777777" w:rsidR="00C57C00" w:rsidRPr="006F2BC3" w:rsidRDefault="00AF5F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AE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B57215" w14:paraId="308A25B5" w14:textId="77777777" w:rsidTr="00AF5FEF">
        <w:trPr>
          <w:gridAfter w:val="2"/>
          <w:wAfter w:w="36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0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1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2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3" w14:textId="77777777" w:rsidR="00C57C00" w:rsidRPr="006F2BC3" w:rsidRDefault="00AF5F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4" w14:textId="77777777" w:rsidR="00C57C00" w:rsidRPr="006F2BC3" w:rsidRDefault="00AF5FEF" w:rsidP="006F2BC3">
            <w:pPr>
              <w:pStyle w:val="Summalinje"/>
            </w:pPr>
            <w:r w:rsidRPr="006F2BC3">
              <w:t>____</w:t>
            </w:r>
          </w:p>
        </w:tc>
      </w:tr>
      <w:tr w:rsidR="00B57215" w14:paraId="308A25BB" w14:textId="77777777" w:rsidTr="00AF5FEF">
        <w:trPr>
          <w:gridAfter w:val="2"/>
          <w:wAfter w:w="36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6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7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31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8" w14:textId="77777777" w:rsidR="00C57C00" w:rsidRPr="006F2BC3" w:rsidRDefault="00AF5F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9" w14:textId="77777777" w:rsidR="00C57C00" w:rsidRPr="006F2BC3" w:rsidRDefault="00AF5FEF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A" w14:textId="77777777" w:rsidR="00C57C00" w:rsidRPr="006F2BC3" w:rsidRDefault="00AF5FEF" w:rsidP="006F2BC3">
            <w:pPr>
              <w:pStyle w:val="TalartidSumma"/>
            </w:pPr>
            <w:r w:rsidRPr="006F2BC3">
              <w:t>1.16</w:t>
            </w:r>
          </w:p>
        </w:tc>
      </w:tr>
      <w:tr w:rsidR="00B57215" w14:paraId="308A25C0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C" w14:textId="77777777" w:rsidR="00C57C00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D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E" w14:textId="77777777" w:rsidR="00C57C00" w:rsidRPr="006F2BC3" w:rsidRDefault="00AF5FEF" w:rsidP="006F2BC3">
            <w:r w:rsidRPr="006F2BC3">
              <w:t xml:space="preserve"> </w:t>
            </w:r>
          </w:p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BF" w14:textId="77777777" w:rsidR="00C57C00" w:rsidRPr="006F2BC3" w:rsidRDefault="00AF5FEF" w:rsidP="006F2BC3">
            <w:r w:rsidRPr="006F2BC3">
              <w:t xml:space="preserve"> </w:t>
            </w:r>
          </w:p>
        </w:tc>
      </w:tr>
      <w:tr w:rsidR="00AF5FEF" w14:paraId="783E1397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8F682ED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2409C3B2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25A55869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33D7854" w14:textId="77777777" w:rsidR="00AF5FEF" w:rsidRPr="006F2BC3" w:rsidRDefault="00AF5FEF" w:rsidP="006F2BC3"/>
        </w:tc>
      </w:tr>
      <w:tr w:rsidR="00AF5FEF" w14:paraId="7D2A3DB7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E0D5831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0FD145D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802EEFB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396D9B1" w14:textId="77777777" w:rsidR="00AF5FEF" w:rsidRPr="006F2BC3" w:rsidRDefault="00AF5FEF" w:rsidP="006F2BC3"/>
        </w:tc>
      </w:tr>
      <w:tr w:rsidR="00AF5FEF" w14:paraId="74AC758E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68683CD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217B4F9A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2A991CD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E4B2A8F" w14:textId="77777777" w:rsidR="00AF5FEF" w:rsidRPr="006F2BC3" w:rsidRDefault="00AF5FEF" w:rsidP="006F2BC3"/>
        </w:tc>
      </w:tr>
      <w:tr w:rsidR="00AF5FEF" w14:paraId="5AF3A54C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2889B39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DB78731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24CA2018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93E0285" w14:textId="77777777" w:rsidR="00AF5FEF" w:rsidRPr="006F2BC3" w:rsidRDefault="00AF5FEF" w:rsidP="006F2BC3"/>
        </w:tc>
      </w:tr>
      <w:tr w:rsidR="00AF5FEF" w14:paraId="7BE8215C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78B14BF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DA7B8A8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663D3A1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EBAB616" w14:textId="77777777" w:rsidR="00AF5FEF" w:rsidRPr="006F2BC3" w:rsidRDefault="00AF5FEF" w:rsidP="006F2BC3"/>
        </w:tc>
      </w:tr>
      <w:tr w:rsidR="00AF5FEF" w14:paraId="44CB3871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76E0A71" w14:textId="77777777" w:rsidR="00AF5FEF" w:rsidRPr="006F2BC3" w:rsidRDefault="00AF5FEF" w:rsidP="006F2BC3"/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39398E5" w14:textId="77777777" w:rsidR="00AF5FEF" w:rsidRPr="006F2BC3" w:rsidRDefault="00AF5FEF" w:rsidP="006F2BC3"/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05D6F2B" w14:textId="77777777" w:rsidR="00AF5FEF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B7EA6A0" w14:textId="77777777" w:rsidR="00AF5FEF" w:rsidRPr="006F2BC3" w:rsidRDefault="00AF5FEF" w:rsidP="006F2BC3"/>
        </w:tc>
      </w:tr>
      <w:tr w:rsidR="00B57215" w14:paraId="308A25C5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C1" w14:textId="77777777" w:rsidR="00C57C00" w:rsidRPr="006F2BC3" w:rsidRDefault="00AF5FEF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845" w:type="dxa"/>
            <w:gridSpan w:val="8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2" w14:textId="77777777" w:rsidR="00C57C00" w:rsidRPr="006F2BC3" w:rsidRDefault="00AF5FEF" w:rsidP="006F2BC3">
            <w:pPr>
              <w:pStyle w:val="renderubrik"/>
            </w:pPr>
            <w:r>
              <w:t>Särskild debatt med anledning av det höga antalet dödsolyckor i arbetslivet kl. 16:00</w:t>
            </w:r>
          </w:p>
        </w:tc>
        <w:tc>
          <w:tcPr>
            <w:tcW w:w="1315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3" w14:textId="77777777" w:rsidR="00C57C00" w:rsidRPr="006F2BC3" w:rsidRDefault="00AF5FEF" w:rsidP="006F2BC3"/>
        </w:tc>
        <w:tc>
          <w:tcPr>
            <w:tcW w:w="157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4" w14:textId="77777777" w:rsidR="00C57C00" w:rsidRPr="006F2BC3" w:rsidRDefault="00AF5FEF" w:rsidP="006F2BC3"/>
        </w:tc>
      </w:tr>
      <w:tr w:rsidR="00B57215" w14:paraId="308A25C8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6" w14:textId="77777777" w:rsidR="00C57C00" w:rsidRPr="006F2BC3" w:rsidRDefault="00AF5FEF" w:rsidP="006F2BC3"/>
        </w:tc>
        <w:tc>
          <w:tcPr>
            <w:tcW w:w="8730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7" w14:textId="77777777" w:rsidR="00C57C00" w:rsidRPr="006F2BC3" w:rsidRDefault="00AF5FEF" w:rsidP="006F2BC3">
            <w:pPr>
              <w:pStyle w:val="Debattregler"/>
            </w:pPr>
            <w:r>
              <w:t>På begäran av Vänsterpartiets riksdagsgrupp anordnas en särskild debatt med anledning av det höga antalet dödsolyckor i arbetslivet.</w:t>
            </w:r>
          </w:p>
        </w:tc>
      </w:tr>
      <w:tr w:rsidR="00B57215" w14:paraId="308A25CB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9" w14:textId="77777777" w:rsidR="00C57C00" w:rsidRPr="006F2BC3" w:rsidRDefault="00AF5FEF" w:rsidP="006F2BC3"/>
        </w:tc>
        <w:tc>
          <w:tcPr>
            <w:tcW w:w="8730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A" w14:textId="77777777" w:rsidR="00C57C00" w:rsidRPr="006F2BC3" w:rsidRDefault="00AF5FEF" w:rsidP="006F2BC3">
            <w:pPr>
              <w:pStyle w:val="UnderrubrikLgtPlacerad"/>
            </w:pPr>
            <w:r>
              <w:t>Debattregler</w:t>
            </w:r>
          </w:p>
        </w:tc>
      </w:tr>
      <w:tr w:rsidR="00B57215" w14:paraId="308A25D2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C" w14:textId="77777777" w:rsidR="00C57C00" w:rsidRPr="006F2BC3" w:rsidRDefault="00AF5FEF" w:rsidP="006F2BC3"/>
        </w:tc>
        <w:tc>
          <w:tcPr>
            <w:tcW w:w="8730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CE" w14:textId="4163CBEA" w:rsidR="00B57215" w:rsidRDefault="00AF5FEF">
            <w:pPr>
              <w:spacing w:after="280" w:afterAutospacing="1"/>
            </w:pPr>
            <w:r>
              <w:t xml:space="preserve">En </w:t>
            </w:r>
            <w:r>
              <w:t>företrädare för varje parti har rätt att delta i debatten. Ett statsråd deltar i debatten.</w:t>
            </w:r>
            <w:r>
              <w:br/>
            </w:r>
            <w:r>
              <w:t>Liberalerna företräds av statsrådet Paulina Brandberg (L).</w:t>
            </w:r>
          </w:p>
          <w:p w14:paraId="308A25CF" w14:textId="77777777" w:rsidR="00B57215" w:rsidRDefault="00AF5FEF">
            <w:pPr>
              <w:spacing w:after="280" w:afterAutospacing="1"/>
            </w:pPr>
            <w:r>
              <w:t>Företrädare för det parti som har begärt debatten inleder med ett anförande på längst 1 minut. Därefter fö</w:t>
            </w:r>
            <w:r>
              <w:t>ljer två omgångar med anföranden för alla talare och ett avslutningsanförande av statsrådet på längst 1 minut.</w:t>
            </w:r>
          </w:p>
          <w:p w14:paraId="308A25D0" w14:textId="77777777" w:rsidR="00B57215" w:rsidRDefault="00AF5FEF">
            <w:pPr>
              <w:spacing w:after="280" w:afterAutospacing="1"/>
            </w:pPr>
            <w:r>
              <w:t>Statsrådet inleder den första omgången med ett anförande på längst 4 minuter. Därefter följer anföranden i partistorleksordning. Dessa anföranden</w:t>
            </w:r>
            <w:r>
              <w:t xml:space="preserve"> får vara längst 3 minuter för företrädare för ett oppositionsparti och 2 minuter för företrädare för ett regeringsparti. </w:t>
            </w:r>
          </w:p>
          <w:p w14:paraId="308A25D1" w14:textId="77777777" w:rsidR="00B57215" w:rsidRDefault="00AF5FEF">
            <w:pPr>
              <w:spacing w:after="280" w:afterAutospacing="1"/>
            </w:pPr>
            <w:r>
              <w:t xml:space="preserve">Statsrådet inleder den andra omgången med ett anförande på längst 3 minuter. Därefter följer anföranden från övriga partiföreträdare </w:t>
            </w:r>
            <w:r>
              <w:t>i partistorleksordning. Dessa anföranden får vara längst 2 minuter för samtliga partiföreträdare. I den andra omgången råder fri replikrätt för de som deltar i debatten. Replikerna tas i partistorleksordning. I varje replikskifte har deltagare rätt till tv</w:t>
            </w:r>
            <w:r>
              <w:t>å repliker om vardera 1 minut. Anförandena hålls i talarstolen på podiet och replikerna tas i talarstolarna framför podiet.</w:t>
            </w:r>
          </w:p>
        </w:tc>
      </w:tr>
      <w:tr w:rsidR="00B57215" w14:paraId="308A25D5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3" w14:textId="77777777" w:rsidR="00C57C00" w:rsidRPr="006F2BC3" w:rsidRDefault="00AF5FEF">
            <w:pPr>
              <w:spacing w:after="280" w:afterAutospacing="1"/>
            </w:pPr>
          </w:p>
        </w:tc>
        <w:tc>
          <w:tcPr>
            <w:tcW w:w="8730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4" w14:textId="77777777" w:rsidR="00C57C00" w:rsidRPr="006F2BC3" w:rsidRDefault="00AF5FEF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B57215" w14:paraId="308A25DD" w14:textId="77777777" w:rsidTr="00AF5FEF">
        <w:trPr>
          <w:gridAfter w:val="1"/>
          <w:wAfter w:w="10" w:type="dxa"/>
          <w:trHeight w:hRule="exact" w:val="60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6" w14:textId="77777777" w:rsidR="00C57C00" w:rsidRPr="006F2BC3" w:rsidRDefault="00AF5FEF">
            <w:pPr>
              <w:pStyle w:val="Spaltrubrikverst"/>
              <w:spacing w:after="280" w:afterAutospacing="1"/>
            </w:pP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7" w14:textId="77777777" w:rsidR="00C57C00" w:rsidRPr="006F2BC3" w:rsidRDefault="00AF5FEF">
            <w:pPr>
              <w:pStyle w:val="Spaltrubrikverst"/>
              <w:spacing w:after="280" w:afterAutospacing="1"/>
            </w:pP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8" w14:textId="77777777" w:rsidR="00C57C00" w:rsidRPr="006F2BC3" w:rsidRDefault="00AF5FEF">
            <w:pPr>
              <w:pStyle w:val="Spaltrubrikverst"/>
              <w:spacing w:after="280" w:afterAutospacing="1"/>
            </w:pP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D9" w14:textId="77777777" w:rsidR="00C57C00" w:rsidRPr="006F2BC3" w:rsidRDefault="00AF5FE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DA" w14:textId="77777777" w:rsidR="00C57C00" w:rsidRPr="006F2BC3" w:rsidRDefault="00AF5FE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DB" w14:textId="77777777" w:rsidR="00C57C00" w:rsidRPr="006F2BC3" w:rsidRDefault="00AF5FE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08A25DC" w14:textId="77777777" w:rsidR="00C57C00" w:rsidRPr="006F2BC3" w:rsidRDefault="00AF5FE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B57215" w14:paraId="308A25E5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E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DF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0" w14:textId="77777777" w:rsidR="00C57C00" w:rsidRPr="006F2BC3" w:rsidRDefault="00AF5FEF">
            <w:pPr>
              <w:spacing w:after="280" w:afterAutospacing="1"/>
            </w:pPr>
            <w:r w:rsidRPr="006F2BC3">
              <w:t>Statsrådet Paulina Brandberg (L)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1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2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3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4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B57215" w14:paraId="308A25ED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6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7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8" w14:textId="77777777" w:rsidR="00C57C00" w:rsidRPr="006F2BC3" w:rsidRDefault="00AF5FEF">
            <w:pPr>
              <w:spacing w:after="280" w:afterAutospacing="1"/>
            </w:pPr>
            <w:r w:rsidRPr="006F2BC3">
              <w:t xml:space="preserve">Teresa </w:t>
            </w:r>
            <w:r w:rsidRPr="006F2BC3">
              <w:t>Carvalho (S)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9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A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B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C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5F5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E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EF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0" w14:textId="77777777" w:rsidR="00C57C00" w:rsidRPr="006F2BC3" w:rsidRDefault="00AF5FEF">
            <w:pPr>
              <w:spacing w:after="280" w:afterAutospacing="1"/>
            </w:pPr>
            <w:r w:rsidRPr="006F2BC3">
              <w:t>Magnus Persson (SD)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1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2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3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4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5FD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6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7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8" w14:textId="77777777" w:rsidR="00C57C00" w:rsidRPr="006F2BC3" w:rsidRDefault="00AF5FEF">
            <w:pPr>
              <w:spacing w:after="280" w:afterAutospacing="1"/>
            </w:pPr>
            <w:r w:rsidRPr="006F2BC3">
              <w:t>Saila Quicklund (M)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9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A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B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C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605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E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5FF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0" w14:textId="77777777" w:rsidR="00C57C00" w:rsidRPr="006F2BC3" w:rsidRDefault="00AF5FEF">
            <w:pPr>
              <w:spacing w:after="280" w:afterAutospacing="1"/>
            </w:pPr>
            <w:r w:rsidRPr="006F2BC3">
              <w:t>Ciczie Weidby (V)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1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2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3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4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60D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6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7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8" w14:textId="77777777" w:rsidR="00C57C00" w:rsidRPr="006F2BC3" w:rsidRDefault="00AF5FEF">
            <w:pPr>
              <w:spacing w:after="280" w:afterAutospacing="1"/>
            </w:pPr>
            <w:r w:rsidRPr="006F2BC3">
              <w:t>Jonny Cato (C)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9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A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B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C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615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E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0F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0" w14:textId="77777777" w:rsidR="00C57C00" w:rsidRPr="006F2BC3" w:rsidRDefault="00AF5FEF">
            <w:pPr>
              <w:spacing w:after="280" w:afterAutospacing="1"/>
            </w:pPr>
            <w:r w:rsidRPr="006F2BC3">
              <w:t>Magnus Jacobsson (KD)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1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2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3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4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61D" w14:textId="77777777" w:rsidTr="00AF5FEF">
        <w:trPr>
          <w:gridAfter w:val="1"/>
          <w:wAfter w:w="10" w:type="dxa"/>
          <w:trHeight w:hRule="exact" w:val="440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6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7" w14:textId="77777777" w:rsidR="00C57C00" w:rsidRPr="006F2BC3" w:rsidRDefault="00AF5FE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0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8" w14:textId="77777777" w:rsidR="00C57C00" w:rsidRPr="006F2BC3" w:rsidRDefault="00AF5FEF">
            <w:pPr>
              <w:spacing w:after="280" w:afterAutospacing="1"/>
            </w:pPr>
            <w:r w:rsidRPr="006F2BC3">
              <w:t>Leila Ali Elmi (MP)</w:t>
            </w:r>
          </w:p>
        </w:tc>
        <w:tc>
          <w:tcPr>
            <w:tcW w:w="851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9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75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A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6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B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1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C" w14:textId="77777777" w:rsidR="00C57C00" w:rsidRPr="006F2BC3" w:rsidRDefault="00AF5FE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B57215" w14:paraId="308A2620" w14:textId="77777777" w:rsidTr="00AF5FEF">
        <w:trPr>
          <w:gridAfter w:val="1"/>
          <w:wAfter w:w="10" w:type="dxa"/>
        </w:trPr>
        <w:tc>
          <w:tcPr>
            <w:tcW w:w="46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E" w14:textId="77777777" w:rsidR="00C57C00" w:rsidRPr="006F2BC3" w:rsidRDefault="00AF5FE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30" w:type="dxa"/>
            <w:gridSpan w:val="1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08A261F" w14:textId="77777777" w:rsidR="00C57C00" w:rsidRPr="006F2BC3" w:rsidRDefault="00AF5FEF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</w:tbl>
    <w:p w14:paraId="308A2625" w14:textId="77777777" w:rsidR="00786E32" w:rsidRPr="00631228" w:rsidRDefault="00AF5FEF" w:rsidP="00AF5FEF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2633" w14:textId="77777777" w:rsidR="00000000" w:rsidRDefault="00AF5FEF">
      <w:pPr>
        <w:spacing w:after="0" w:line="240" w:lineRule="auto"/>
      </w:pPr>
      <w:r>
        <w:separator/>
      </w:r>
    </w:p>
  </w:endnote>
  <w:endnote w:type="continuationSeparator" w:id="0">
    <w:p w14:paraId="308A2635" w14:textId="77777777" w:rsidR="00000000" w:rsidRDefault="00AF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A" w14:textId="77777777" w:rsidR="008910FF" w:rsidRDefault="00AF5F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B" w14:textId="77777777" w:rsidR="008910FF" w:rsidRDefault="00AF5F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E" w14:textId="77777777" w:rsidR="008910FF" w:rsidRDefault="00AF5F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62F" w14:textId="77777777" w:rsidR="00000000" w:rsidRDefault="00AF5FEF">
      <w:pPr>
        <w:spacing w:after="0" w:line="240" w:lineRule="auto"/>
      </w:pPr>
      <w:r>
        <w:separator/>
      </w:r>
    </w:p>
  </w:footnote>
  <w:footnote w:type="continuationSeparator" w:id="0">
    <w:p w14:paraId="308A2631" w14:textId="77777777" w:rsidR="00000000" w:rsidRDefault="00AF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6" w14:textId="77777777" w:rsidR="008910FF" w:rsidRDefault="00AF5F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7" w14:textId="0B0BDDE5" w:rsidR="008910FF" w:rsidRDefault="00AF5FE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januari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08A2628" w14:textId="77777777" w:rsidR="008910FF" w:rsidRDefault="00AF5FE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08A2629" w14:textId="77777777" w:rsidR="008910FF" w:rsidRDefault="00AF5F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62C" w14:textId="77777777" w:rsidR="008910FF" w:rsidRDefault="00AF5FE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08A2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08A262D" w14:textId="77777777" w:rsidR="008910FF" w:rsidRDefault="00AF5FE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1A67088">
      <w:start w:val="1"/>
      <w:numFmt w:val="decimal"/>
      <w:lvlText w:val="%1"/>
      <w:legacy w:legacy="1" w:legacySpace="0" w:legacyIndent="0"/>
      <w:lvlJc w:val="left"/>
    </w:lvl>
    <w:lvl w:ilvl="1" w:tplc="93BE6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C3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6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AB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05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F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40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AB67BC4">
      <w:start w:val="1"/>
      <w:numFmt w:val="decimal"/>
      <w:lvlText w:val="%1"/>
      <w:legacy w:legacy="1" w:legacySpace="0" w:legacyIndent="0"/>
      <w:lvlJc w:val="left"/>
    </w:lvl>
    <w:lvl w:ilvl="1" w:tplc="730E6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E6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C7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A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64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7E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83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C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57215"/>
    <w:rsid w:val="00AF5FEF"/>
    <w:rsid w:val="00B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A24E7"/>
  <w15:docId w15:val="{94BDEB4A-995F-4702-9A64-D0260FC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2024-01-17</SAFIR_Sammantradesdatum_Doc>
    <SAFIR_SammantradeID xmlns="C07A1A6C-0B19-41D9-BDF8-F523BA3921EB">6f8317c5-de56-4a3a-ac3c-895495b2db80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01C9-FB34-457B-BE56-7DBDC9648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7A1A6C-0B19-41D9-BDF8-F523BA3921EB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3</Pages>
  <Words>592</Words>
  <Characters>3205</Characters>
  <Application>Microsoft Office Word</Application>
  <DocSecurity>0</DocSecurity>
  <Lines>320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januari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