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4ED32BE6E8C4C0DA4ACB1C6505949FB"/>
        </w:placeholder>
        <w:text/>
      </w:sdtPr>
      <w:sdtEndPr/>
      <w:sdtContent>
        <w:p w:rsidRPr="009B062B" w:rsidR="00AF30DD" w:rsidP="0023312D" w:rsidRDefault="00AF30DD" w14:paraId="71014201" w14:textId="77777777">
          <w:pPr>
            <w:pStyle w:val="Rubrik1"/>
            <w:spacing w:after="300"/>
          </w:pPr>
          <w:r w:rsidRPr="009B062B">
            <w:t>Förslag till riksdagsbeslut</w:t>
          </w:r>
        </w:p>
      </w:sdtContent>
    </w:sdt>
    <w:sdt>
      <w:sdtPr>
        <w:alias w:val="Yrkande 1"/>
        <w:tag w:val="2ef836c5-cfb0-42ab-ba81-f79c8a8ce60f"/>
        <w:id w:val="217867078"/>
        <w:lock w:val="sdtLocked"/>
      </w:sdtPr>
      <w:sdtEndPr/>
      <w:sdtContent>
        <w:p w:rsidR="00066E38" w:rsidRDefault="00B719D0" w14:paraId="38EFA74B" w14:textId="77777777">
          <w:pPr>
            <w:pStyle w:val="Frslagstext"/>
            <w:numPr>
              <w:ilvl w:val="0"/>
              <w:numId w:val="0"/>
            </w:numPr>
          </w:pPr>
          <w:r>
            <w:t>Riksdagen ställer sig bakom det som anförs i motionen om att se över möjligheten att prioritera forskning kring de positiva effekter fysisk och social aktivitet har på psykiskt dåligt mående i syfte att minska användning av psykofarmaka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F63CFEADB8247488A7D308F948C1BE5"/>
        </w:placeholder>
        <w:text/>
      </w:sdtPr>
      <w:sdtEndPr/>
      <w:sdtContent>
        <w:p w:rsidRPr="009B062B" w:rsidR="006D79C9" w:rsidP="00333E95" w:rsidRDefault="006D79C9" w14:paraId="48A02849" w14:textId="77777777">
          <w:pPr>
            <w:pStyle w:val="Rubrik1"/>
          </w:pPr>
          <w:r>
            <w:t>Motivering</w:t>
          </w:r>
        </w:p>
      </w:sdtContent>
    </w:sdt>
    <w:bookmarkEnd w:displacedByCustomXml="prev" w:id="3"/>
    <w:bookmarkEnd w:displacedByCustomXml="prev" w:id="4"/>
    <w:p w:rsidR="00AF0B8E" w:rsidP="009D15E6" w:rsidRDefault="001531BF" w14:paraId="43364818" w14:textId="55DB839A">
      <w:pPr>
        <w:pStyle w:val="Normalutanindragellerluft"/>
      </w:pPr>
      <w:r>
        <w:t>Vi ser över hela landet en ökning av det psykisk</w:t>
      </w:r>
      <w:r w:rsidR="00B719D0">
        <w:t>t</w:t>
      </w:r>
      <w:r>
        <w:t xml:space="preserve"> dåliga måendet. Pandemin har bidragit till mer ensamhet. Som unga upplevs kraven öka vilket skapar allt fler som tidigt upp</w:t>
      </w:r>
      <w:r w:rsidR="009D15E6">
        <w:softHyphen/>
      </w:r>
      <w:r>
        <w:t xml:space="preserve">lever sig stressade på ett negativt sätt som bidrar till psykiskt dåligt mående. Likaså ser vi många äldre som efter att ha förlorat en livspartner upplever en ensamhet som blir svår att fylla eller som efter pension inte längre ser sin plats i samhället vilket även det skapar ett dåligt mående. Tyvärr ser vi i alltför många fall att psykofarmaka blir den enda lösningen på problemet och att patienten skickas hem med en påse piller. Med mer fysisk aktivitet och sociala aktiviteter på recept istället för enbart piller ökar chansen att få fler tillbaka till livet med ett gott mående utan psykofarmaka. Om arbete kan vara </w:t>
      </w:r>
      <w:r w:rsidRPr="009D15E6">
        <w:rPr>
          <w:spacing w:val="-1"/>
        </w:rPr>
        <w:t xml:space="preserve">flexibelt i högre utsträckning kan </w:t>
      </w:r>
      <w:r w:rsidRPr="009D15E6" w:rsidR="00AF0B8E">
        <w:rPr>
          <w:spacing w:val="-1"/>
        </w:rPr>
        <w:t xml:space="preserve">rutiner och </w:t>
      </w:r>
      <w:r w:rsidRPr="009D15E6">
        <w:rPr>
          <w:spacing w:val="-1"/>
        </w:rPr>
        <w:t>de sociala aspekterna</w:t>
      </w:r>
      <w:r w:rsidRPr="009D15E6" w:rsidR="00AF0B8E">
        <w:rPr>
          <w:spacing w:val="-1"/>
        </w:rPr>
        <w:t xml:space="preserve"> vägas in som positiva</w:t>
      </w:r>
      <w:r w:rsidR="00AF0B8E">
        <w:t xml:space="preserve"> för effekten av vården. </w:t>
      </w:r>
    </w:p>
    <w:p w:rsidR="004C041A" w:rsidP="009D15E6" w:rsidRDefault="00AF0B8E" w14:paraId="2DF8281C" w14:textId="77777777">
      <w:r>
        <w:t xml:space="preserve">Med prioritering av forskning kring psykiskt dåligt mående ökar chansen att vi får större träffsäkerhet till effektiv vård för att snabbare komma tillbaka till ett gott mående. </w:t>
      </w:r>
    </w:p>
    <w:sdt>
      <w:sdtPr>
        <w:rPr>
          <w:i/>
          <w:noProof/>
        </w:rPr>
        <w:alias w:val="CC_Underskrifter"/>
        <w:tag w:val="CC_Underskrifter"/>
        <w:id w:val="583496634"/>
        <w:lock w:val="sdtContentLocked"/>
        <w:placeholder>
          <w:docPart w:val="940C581EB48E47F69FCE907D353838EB"/>
        </w:placeholder>
      </w:sdtPr>
      <w:sdtEndPr>
        <w:rPr>
          <w:i w:val="0"/>
          <w:noProof w:val="0"/>
        </w:rPr>
      </w:sdtEndPr>
      <w:sdtContent>
        <w:p w:rsidR="0023312D" w:rsidP="003F7AC5" w:rsidRDefault="0023312D" w14:paraId="702235D8" w14:textId="77777777"/>
        <w:p w:rsidRPr="008E0FE2" w:rsidR="004801AC" w:rsidP="003F7AC5" w:rsidRDefault="009D15E6" w14:paraId="62B818B0" w14:textId="42FE5CC1"/>
      </w:sdtContent>
    </w:sdt>
    <w:tbl>
      <w:tblPr>
        <w:tblW w:w="5000" w:type="pct"/>
        <w:tblLook w:val="04A0" w:firstRow="1" w:lastRow="0" w:firstColumn="1" w:lastColumn="0" w:noHBand="0" w:noVBand="1"/>
        <w:tblCaption w:val="underskrifter"/>
      </w:tblPr>
      <w:tblGrid>
        <w:gridCol w:w="4252"/>
        <w:gridCol w:w="4252"/>
      </w:tblGrid>
      <w:tr w:rsidR="00066E38" w14:paraId="36242A63" w14:textId="77777777">
        <w:trPr>
          <w:cantSplit/>
        </w:trPr>
        <w:tc>
          <w:tcPr>
            <w:tcW w:w="50" w:type="pct"/>
            <w:vAlign w:val="bottom"/>
          </w:tcPr>
          <w:p w:rsidR="00066E38" w:rsidRDefault="00B719D0" w14:paraId="5DEB3677" w14:textId="77777777">
            <w:pPr>
              <w:pStyle w:val="Underskrifter"/>
              <w:spacing w:after="0"/>
            </w:pPr>
            <w:r>
              <w:t>Ann-Sofie Lifvenhage (M)</w:t>
            </w:r>
          </w:p>
        </w:tc>
        <w:tc>
          <w:tcPr>
            <w:tcW w:w="50" w:type="pct"/>
            <w:vAlign w:val="bottom"/>
          </w:tcPr>
          <w:p w:rsidR="00066E38" w:rsidRDefault="00066E38" w14:paraId="23956A85" w14:textId="77777777">
            <w:pPr>
              <w:pStyle w:val="Underskrifter"/>
              <w:spacing w:after="0"/>
            </w:pPr>
          </w:p>
        </w:tc>
      </w:tr>
    </w:tbl>
    <w:p w:rsidR="002B65A1" w:rsidRDefault="002B65A1" w14:paraId="0A7CBE5B" w14:textId="77777777"/>
    <w:sectPr w:rsidR="002B65A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9616" w14:textId="77777777" w:rsidR="00D0449D" w:rsidRDefault="00D0449D" w:rsidP="000C1CAD">
      <w:pPr>
        <w:spacing w:line="240" w:lineRule="auto"/>
      </w:pPr>
      <w:r>
        <w:separator/>
      </w:r>
    </w:p>
  </w:endnote>
  <w:endnote w:type="continuationSeparator" w:id="0">
    <w:p w14:paraId="6232854F" w14:textId="77777777" w:rsidR="00D0449D" w:rsidRDefault="00D044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99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BD2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6974" w14:textId="618E84DE" w:rsidR="00262EA3" w:rsidRPr="003F7AC5" w:rsidRDefault="00262EA3" w:rsidP="003F7A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6367" w14:textId="77777777" w:rsidR="00D0449D" w:rsidRDefault="00D0449D" w:rsidP="000C1CAD">
      <w:pPr>
        <w:spacing w:line="240" w:lineRule="auto"/>
      </w:pPr>
      <w:r>
        <w:separator/>
      </w:r>
    </w:p>
  </w:footnote>
  <w:footnote w:type="continuationSeparator" w:id="0">
    <w:p w14:paraId="0A5CD24F" w14:textId="77777777" w:rsidR="00D0449D" w:rsidRDefault="00D044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79C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2906B3" wp14:editId="40F2A4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06C57E" w14:textId="1352B50F" w:rsidR="00262EA3" w:rsidRDefault="009D15E6" w:rsidP="008103B5">
                          <w:pPr>
                            <w:jc w:val="right"/>
                          </w:pPr>
                          <w:sdt>
                            <w:sdtPr>
                              <w:alias w:val="CC_Noformat_Partikod"/>
                              <w:tag w:val="CC_Noformat_Partikod"/>
                              <w:id w:val="-53464382"/>
                              <w:text/>
                            </w:sdtPr>
                            <w:sdtEndPr/>
                            <w:sdtContent>
                              <w:r w:rsidR="001531BF">
                                <w:t>M</w:t>
                              </w:r>
                            </w:sdtContent>
                          </w:sdt>
                          <w:sdt>
                            <w:sdtPr>
                              <w:alias w:val="CC_Noformat_Partinummer"/>
                              <w:tag w:val="CC_Noformat_Partinummer"/>
                              <w:id w:val="-1709555926"/>
                              <w:text/>
                            </w:sdtPr>
                            <w:sdtEndPr/>
                            <w:sdtContent>
                              <w:r w:rsidR="00BF5D97">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906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06C57E" w14:textId="1352B50F" w:rsidR="00262EA3" w:rsidRDefault="009D15E6" w:rsidP="008103B5">
                    <w:pPr>
                      <w:jc w:val="right"/>
                    </w:pPr>
                    <w:sdt>
                      <w:sdtPr>
                        <w:alias w:val="CC_Noformat_Partikod"/>
                        <w:tag w:val="CC_Noformat_Partikod"/>
                        <w:id w:val="-53464382"/>
                        <w:text/>
                      </w:sdtPr>
                      <w:sdtEndPr/>
                      <w:sdtContent>
                        <w:r w:rsidR="001531BF">
                          <w:t>M</w:t>
                        </w:r>
                      </w:sdtContent>
                    </w:sdt>
                    <w:sdt>
                      <w:sdtPr>
                        <w:alias w:val="CC_Noformat_Partinummer"/>
                        <w:tag w:val="CC_Noformat_Partinummer"/>
                        <w:id w:val="-1709555926"/>
                        <w:text/>
                      </w:sdtPr>
                      <w:sdtEndPr/>
                      <w:sdtContent>
                        <w:r w:rsidR="00BF5D97">
                          <w:t>1192</w:t>
                        </w:r>
                      </w:sdtContent>
                    </w:sdt>
                  </w:p>
                </w:txbxContent>
              </v:textbox>
              <w10:wrap anchorx="page"/>
            </v:shape>
          </w:pict>
        </mc:Fallback>
      </mc:AlternateContent>
    </w:r>
  </w:p>
  <w:p w14:paraId="416D4C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6430" w14:textId="77777777" w:rsidR="00262EA3" w:rsidRDefault="00262EA3" w:rsidP="008563AC">
    <w:pPr>
      <w:jc w:val="right"/>
    </w:pPr>
  </w:p>
  <w:p w14:paraId="62DA61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B4DC" w14:textId="77777777" w:rsidR="00262EA3" w:rsidRDefault="009D15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96A679" wp14:editId="297D39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F3280C" w14:textId="7147683B" w:rsidR="00262EA3" w:rsidRDefault="009D15E6" w:rsidP="00A314CF">
    <w:pPr>
      <w:pStyle w:val="FSHNormal"/>
      <w:spacing w:before="40"/>
    </w:pPr>
    <w:sdt>
      <w:sdtPr>
        <w:alias w:val="CC_Noformat_Motionstyp"/>
        <w:tag w:val="CC_Noformat_Motionstyp"/>
        <w:id w:val="1162973129"/>
        <w:lock w:val="sdtContentLocked"/>
        <w15:appearance w15:val="hidden"/>
        <w:text/>
      </w:sdtPr>
      <w:sdtEndPr/>
      <w:sdtContent>
        <w:r w:rsidR="003F7AC5">
          <w:t>Enskild motion</w:t>
        </w:r>
      </w:sdtContent>
    </w:sdt>
    <w:r w:rsidR="00821B36">
      <w:t xml:space="preserve"> </w:t>
    </w:r>
    <w:sdt>
      <w:sdtPr>
        <w:alias w:val="CC_Noformat_Partikod"/>
        <w:tag w:val="CC_Noformat_Partikod"/>
        <w:id w:val="1471015553"/>
        <w:text/>
      </w:sdtPr>
      <w:sdtEndPr/>
      <w:sdtContent>
        <w:r w:rsidR="001531BF">
          <w:t>M</w:t>
        </w:r>
      </w:sdtContent>
    </w:sdt>
    <w:sdt>
      <w:sdtPr>
        <w:alias w:val="CC_Noformat_Partinummer"/>
        <w:tag w:val="CC_Noformat_Partinummer"/>
        <w:id w:val="-2014525982"/>
        <w:text/>
      </w:sdtPr>
      <w:sdtEndPr/>
      <w:sdtContent>
        <w:r w:rsidR="00BF5D97">
          <w:t>1192</w:t>
        </w:r>
      </w:sdtContent>
    </w:sdt>
  </w:p>
  <w:p w14:paraId="0C54432F" w14:textId="77777777" w:rsidR="00262EA3" w:rsidRPr="008227B3" w:rsidRDefault="009D15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A20811" w14:textId="12893990" w:rsidR="00262EA3" w:rsidRPr="008227B3" w:rsidRDefault="009D15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7A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F7AC5">
          <w:t>:2159</w:t>
        </w:r>
      </w:sdtContent>
    </w:sdt>
  </w:p>
  <w:p w14:paraId="3E1C2B2C" w14:textId="77777777" w:rsidR="00262EA3" w:rsidRDefault="009D15E6" w:rsidP="00E03A3D">
    <w:pPr>
      <w:pStyle w:val="Motionr"/>
    </w:pPr>
    <w:sdt>
      <w:sdtPr>
        <w:alias w:val="CC_Noformat_Avtext"/>
        <w:tag w:val="CC_Noformat_Avtext"/>
        <w:id w:val="-2020768203"/>
        <w:lock w:val="sdtContentLocked"/>
        <w15:appearance w15:val="hidden"/>
        <w:text/>
      </w:sdtPr>
      <w:sdtEndPr/>
      <w:sdtContent>
        <w:r w:rsidR="003F7AC5">
          <w:t>av Ann-Sofie Lifvenhage (M)</w:t>
        </w:r>
      </w:sdtContent>
    </w:sdt>
  </w:p>
  <w:sdt>
    <w:sdtPr>
      <w:alias w:val="CC_Noformat_Rubtext"/>
      <w:tag w:val="CC_Noformat_Rubtext"/>
      <w:id w:val="-218060500"/>
      <w:lock w:val="sdtLocked"/>
      <w:text/>
    </w:sdtPr>
    <w:sdtEndPr/>
    <w:sdtContent>
      <w:p w14:paraId="59B11D43" w14:textId="77777777" w:rsidR="00262EA3" w:rsidRDefault="001531BF" w:rsidP="00283E0F">
        <w:pPr>
          <w:pStyle w:val="FSHRub2"/>
        </w:pPr>
        <w:r>
          <w:t>Fysisk och social aktivitet för att minska psykofarmaka inom psykiatri</w:t>
        </w:r>
      </w:p>
    </w:sdtContent>
  </w:sdt>
  <w:sdt>
    <w:sdtPr>
      <w:alias w:val="CC_Boilerplate_3"/>
      <w:tag w:val="CC_Boilerplate_3"/>
      <w:id w:val="1606463544"/>
      <w:lock w:val="sdtContentLocked"/>
      <w15:appearance w15:val="hidden"/>
      <w:text w:multiLine="1"/>
    </w:sdtPr>
    <w:sdtEndPr/>
    <w:sdtContent>
      <w:p w14:paraId="7ABC6A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53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E3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64"/>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1BF"/>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12D"/>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5A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AC5"/>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41A"/>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4AF"/>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5FE"/>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47B"/>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5E6"/>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B8E"/>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D0"/>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2C"/>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D97"/>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49D"/>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511A2"/>
  <w15:chartTrackingRefBased/>
  <w15:docId w15:val="{AAF73B48-3C02-4ACF-9B7C-0057D13A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D32BE6E8C4C0DA4ACB1C6505949FB"/>
        <w:category>
          <w:name w:val="Allmänt"/>
          <w:gallery w:val="placeholder"/>
        </w:category>
        <w:types>
          <w:type w:val="bbPlcHdr"/>
        </w:types>
        <w:behaviors>
          <w:behavior w:val="content"/>
        </w:behaviors>
        <w:guid w:val="{4C095AC0-FD8B-47E6-B895-B9265675041E}"/>
      </w:docPartPr>
      <w:docPartBody>
        <w:p w:rsidR="000D076B" w:rsidRDefault="000D076B">
          <w:pPr>
            <w:pStyle w:val="D4ED32BE6E8C4C0DA4ACB1C6505949FB"/>
          </w:pPr>
          <w:r w:rsidRPr="005A0A93">
            <w:rPr>
              <w:rStyle w:val="Platshllartext"/>
            </w:rPr>
            <w:t>Förslag till riksdagsbeslut</w:t>
          </w:r>
        </w:p>
      </w:docPartBody>
    </w:docPart>
    <w:docPart>
      <w:docPartPr>
        <w:name w:val="2F63CFEADB8247488A7D308F948C1BE5"/>
        <w:category>
          <w:name w:val="Allmänt"/>
          <w:gallery w:val="placeholder"/>
        </w:category>
        <w:types>
          <w:type w:val="bbPlcHdr"/>
        </w:types>
        <w:behaviors>
          <w:behavior w:val="content"/>
        </w:behaviors>
        <w:guid w:val="{658BC9AF-D07A-4EF8-99D5-A2352BC9ACB3}"/>
      </w:docPartPr>
      <w:docPartBody>
        <w:p w:rsidR="000D076B" w:rsidRDefault="000D076B">
          <w:pPr>
            <w:pStyle w:val="2F63CFEADB8247488A7D308F948C1BE5"/>
          </w:pPr>
          <w:r w:rsidRPr="005A0A93">
            <w:rPr>
              <w:rStyle w:val="Platshllartext"/>
            </w:rPr>
            <w:t>Motivering</w:t>
          </w:r>
        </w:p>
      </w:docPartBody>
    </w:docPart>
    <w:docPart>
      <w:docPartPr>
        <w:name w:val="940C581EB48E47F69FCE907D353838EB"/>
        <w:category>
          <w:name w:val="Allmänt"/>
          <w:gallery w:val="placeholder"/>
        </w:category>
        <w:types>
          <w:type w:val="bbPlcHdr"/>
        </w:types>
        <w:behaviors>
          <w:behavior w:val="content"/>
        </w:behaviors>
        <w:guid w:val="{FC1D870D-740D-428F-A026-344711237F78}"/>
      </w:docPartPr>
      <w:docPartBody>
        <w:p w:rsidR="00A61853" w:rsidRDefault="00A618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6B"/>
    <w:rsid w:val="000D076B"/>
    <w:rsid w:val="00A61853"/>
    <w:rsid w:val="00B53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ED32BE6E8C4C0DA4ACB1C6505949FB">
    <w:name w:val="D4ED32BE6E8C4C0DA4ACB1C6505949FB"/>
  </w:style>
  <w:style w:type="paragraph" w:customStyle="1" w:styleId="2F63CFEADB8247488A7D308F948C1BE5">
    <w:name w:val="2F63CFEADB8247488A7D308F948C1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FE004-D1CC-4370-A0E0-06CA3ECDE4F9}"/>
</file>

<file path=customXml/itemProps2.xml><?xml version="1.0" encoding="utf-8"?>
<ds:datastoreItem xmlns:ds="http://schemas.openxmlformats.org/officeDocument/2006/customXml" ds:itemID="{EC6175E4-9339-425F-B80F-456DCBB834CF}"/>
</file>

<file path=customXml/itemProps3.xml><?xml version="1.0" encoding="utf-8"?>
<ds:datastoreItem xmlns:ds="http://schemas.openxmlformats.org/officeDocument/2006/customXml" ds:itemID="{F5FD3480-9304-4C24-9F26-FDFAC07DCCD5}"/>
</file>

<file path=docProps/app.xml><?xml version="1.0" encoding="utf-8"?>
<Properties xmlns="http://schemas.openxmlformats.org/officeDocument/2006/extended-properties" xmlns:vt="http://schemas.openxmlformats.org/officeDocument/2006/docPropsVTypes">
  <Template>Normal</Template>
  <TotalTime>42</TotalTime>
  <Pages>1</Pages>
  <Words>231</Words>
  <Characters>1215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M1192 Fysisk och social aktivitet för att minska psykofarmaka inom psykiatri</vt:lpstr>
      <vt:lpstr>
      </vt:lpstr>
    </vt:vector>
  </TitlesOfParts>
  <Company>Sveriges riksdag</Company>
  <LinksUpToDate>false</LinksUpToDate>
  <CharactersWithSpaces>1439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