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24B1C5C0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530A16">
              <w:rPr>
                <w:b/>
              </w:rPr>
              <w:t>6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445D3873" w:rsidR="0096348C" w:rsidRDefault="00EF70DA" w:rsidP="0096348C">
            <w:r w:rsidRPr="00733062">
              <w:t>20</w:t>
            </w:r>
            <w:r w:rsidR="00C3591B" w:rsidRPr="00733062">
              <w:t>2</w:t>
            </w:r>
            <w:r w:rsidR="00C761EE" w:rsidRPr="00733062">
              <w:t>3</w:t>
            </w:r>
            <w:r w:rsidR="009D6560" w:rsidRPr="00733062">
              <w:t>-</w:t>
            </w:r>
            <w:r w:rsidR="00530A16" w:rsidRPr="00733062">
              <w:t>10-26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 w:rsidRPr="007240F6">
              <w:t>TID</w:t>
            </w:r>
          </w:p>
        </w:tc>
        <w:tc>
          <w:tcPr>
            <w:tcW w:w="6463" w:type="dxa"/>
          </w:tcPr>
          <w:p w14:paraId="0B1FB026" w14:textId="1B440670" w:rsidR="00D12EAD" w:rsidRDefault="00530A16" w:rsidP="0096348C">
            <w:r w:rsidRPr="007240F6">
              <w:t>10.00-</w:t>
            </w:r>
            <w:r w:rsidR="007240F6" w:rsidRPr="007240F6">
              <w:t>11.30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4608451B" w14:textId="4450EA33" w:rsidR="00E35BC7" w:rsidRDefault="00E35BC7" w:rsidP="00C87810"/>
    <w:p w14:paraId="6F358097" w14:textId="77777777" w:rsidR="00C87810" w:rsidRDefault="00C87810" w:rsidP="00C87810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6E2737CE" w14:textId="77777777" w:rsidR="00530A16" w:rsidRPr="001E1FAC" w:rsidRDefault="00530A16" w:rsidP="00530A1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194D551" w14:textId="77777777" w:rsidR="00530A16" w:rsidRDefault="00530A16" w:rsidP="00530A16">
            <w:pPr>
              <w:tabs>
                <w:tab w:val="left" w:pos="1701"/>
              </w:tabs>
              <w:rPr>
                <w:snapToGrid w:val="0"/>
              </w:rPr>
            </w:pPr>
          </w:p>
          <w:p w14:paraId="75C86B73" w14:textId="0F9AB259" w:rsidR="00530A16" w:rsidRDefault="00530A16" w:rsidP="00530A1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2023/24:5. 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AC1A15" w14:paraId="04889674" w14:textId="77777777" w:rsidTr="00D12EAD">
        <w:tc>
          <w:tcPr>
            <w:tcW w:w="567" w:type="dxa"/>
          </w:tcPr>
          <w:p w14:paraId="61BDC7D8" w14:textId="63BDD6CB" w:rsidR="00AC1A15" w:rsidRDefault="00530A1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613037F0" w14:textId="77777777" w:rsidR="00530A16" w:rsidRDefault="00530A16" w:rsidP="00530A1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</w:t>
            </w:r>
            <w:r>
              <w:rPr>
                <w:b/>
                <w:szCs w:val="24"/>
              </w:rPr>
              <w:t>av</w:t>
            </w:r>
            <w:r w:rsidRPr="009C2ED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Migrationsverket</w:t>
            </w:r>
          </w:p>
          <w:p w14:paraId="11DEDB8A" w14:textId="77777777" w:rsidR="00530A16" w:rsidRDefault="00530A16" w:rsidP="00530A1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2D98FF72" w14:textId="0947909C" w:rsidR="00530A16" w:rsidRDefault="00530A16" w:rsidP="00530A1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7723B8">
              <w:rPr>
                <w:szCs w:val="24"/>
              </w:rPr>
              <w:t>Generaldirektör</w:t>
            </w:r>
            <w:r w:rsidRPr="004B229E">
              <w:rPr>
                <w:bCs/>
              </w:rPr>
              <w:t xml:space="preserve"> </w:t>
            </w:r>
            <w:r>
              <w:rPr>
                <w:bCs/>
              </w:rPr>
              <w:t xml:space="preserve">Maria </w:t>
            </w:r>
            <w:proofErr w:type="spellStart"/>
            <w:r>
              <w:rPr>
                <w:bCs/>
              </w:rPr>
              <w:t>Mindhammar</w:t>
            </w:r>
            <w:proofErr w:type="spellEnd"/>
            <w:r>
              <w:rPr>
                <w:szCs w:val="24"/>
              </w:rPr>
              <w:t xml:space="preserve"> med medarbetare lämnade information </w:t>
            </w:r>
            <w:r>
              <w:rPr>
                <w:bCs/>
              </w:rPr>
              <w:t>med anledning av budgetpropositionen för 2024</w:t>
            </w:r>
            <w:r w:rsidR="00265672">
              <w:rPr>
                <w:bCs/>
              </w:rPr>
              <w:t xml:space="preserve"> samt</w:t>
            </w:r>
            <w:r w:rsidR="00C3110B">
              <w:t xml:space="preserve"> </w:t>
            </w:r>
            <w:r w:rsidR="008165AA" w:rsidRPr="002C0BCE">
              <w:rPr>
                <w:bCs/>
              </w:rPr>
              <w:t xml:space="preserve">om </w:t>
            </w:r>
            <w:r w:rsidR="008165AA" w:rsidRPr="004F33DA">
              <w:rPr>
                <w:bCs/>
              </w:rPr>
              <w:t>urval</w:t>
            </w:r>
            <w:r w:rsidR="00D50C44" w:rsidRPr="004F33DA">
              <w:rPr>
                <w:bCs/>
              </w:rPr>
              <w:t xml:space="preserve">skriterier vid </w:t>
            </w:r>
            <w:r w:rsidR="002A343E" w:rsidRPr="004F33DA">
              <w:rPr>
                <w:bCs/>
              </w:rPr>
              <w:t>vidarebosättning</w:t>
            </w:r>
            <w:r w:rsidR="008165AA" w:rsidRPr="004F33DA">
              <w:rPr>
                <w:bCs/>
              </w:rPr>
              <w:t>.</w:t>
            </w:r>
          </w:p>
          <w:p w14:paraId="61DE1F89" w14:textId="216CA356" w:rsidR="00C3110B" w:rsidRDefault="00C3110B" w:rsidP="00530A16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14:paraId="48A8887A" w14:textId="4711D7E7" w:rsidR="00AC1A15" w:rsidRPr="009C2ED3" w:rsidRDefault="008165AA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2C0BCE">
              <w:rPr>
                <w:bCs/>
                <w:snapToGrid w:val="0"/>
              </w:rPr>
              <w:t xml:space="preserve">Utskottet beslutade att bjuda in statsrådet </w:t>
            </w:r>
            <w:r w:rsidRPr="002C0BCE">
              <w:rPr>
                <w:bCs/>
              </w:rPr>
              <w:t>Maria Malmer Stenergard, Justitiedepartementet</w:t>
            </w:r>
            <w:r>
              <w:rPr>
                <w:bCs/>
              </w:rPr>
              <w:t xml:space="preserve">, </w:t>
            </w:r>
            <w:r w:rsidRPr="002C0BCE">
              <w:rPr>
                <w:bCs/>
              </w:rPr>
              <w:t xml:space="preserve">för att lämna information </w:t>
            </w:r>
            <w:r w:rsidRPr="004F33DA">
              <w:rPr>
                <w:bCs/>
              </w:rPr>
              <w:t xml:space="preserve">om </w:t>
            </w:r>
            <w:r w:rsidR="00D50C44" w:rsidRPr="004F33DA">
              <w:rPr>
                <w:bCs/>
              </w:rPr>
              <w:t>urvalskriterier vid vidarebosättning.</w:t>
            </w:r>
            <w:r w:rsidR="00D50C44" w:rsidRPr="009C2ED3">
              <w:rPr>
                <w:b/>
                <w:szCs w:val="24"/>
              </w:rPr>
              <w:t xml:space="preserve"> </w:t>
            </w:r>
            <w:r w:rsidR="00D50C44">
              <w:rPr>
                <w:b/>
                <w:szCs w:val="24"/>
              </w:rPr>
              <w:br/>
            </w:r>
          </w:p>
        </w:tc>
      </w:tr>
      <w:tr w:rsidR="000D3043" w14:paraId="2EB7990F" w14:textId="77777777" w:rsidTr="00D12EAD">
        <w:tc>
          <w:tcPr>
            <w:tcW w:w="567" w:type="dxa"/>
          </w:tcPr>
          <w:p w14:paraId="44126405" w14:textId="6659E60F" w:rsidR="000D3043" w:rsidRDefault="00530A1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6B10F6E2" w14:textId="77777777" w:rsidR="000D3043" w:rsidRDefault="005F7FA2" w:rsidP="00530A1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EU-information, sociala området</w:t>
            </w:r>
          </w:p>
          <w:p w14:paraId="0DA0E981" w14:textId="77777777" w:rsidR="005F7FA2" w:rsidRDefault="005F7FA2" w:rsidP="00530A1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0CF55808" w14:textId="27F3723F" w:rsidR="005F7FA2" w:rsidRDefault="005F7FA2" w:rsidP="005F7FA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Anna Pettersson Westerberg, biträdd av medarbetare från Socialdepartementet, återrapporterade från EPSCO-rådets möte den 9 oktober 2023. </w:t>
            </w:r>
          </w:p>
          <w:p w14:paraId="4354FE96" w14:textId="04DC2C6C" w:rsidR="005F7FA2" w:rsidRPr="009C2ED3" w:rsidRDefault="005F7FA2" w:rsidP="00530A1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63F74A01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F7FA2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4C9CB22E" w14:textId="77777777" w:rsidR="00E57DF8" w:rsidRDefault="005F7FA2" w:rsidP="00530A1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inför rådsmöte</w:t>
            </w:r>
          </w:p>
          <w:p w14:paraId="045E161D" w14:textId="77777777" w:rsidR="005F7FA2" w:rsidRDefault="005F7FA2" w:rsidP="00530A1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63805DB" w14:textId="6F4F58A9" w:rsidR="005F7FA2" w:rsidRDefault="005F7FA2" w:rsidP="005F7FA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napToGrid w:val="0"/>
              </w:rPr>
              <w:t xml:space="preserve">Statssekreterare Anna Pettersson Westerberg, biträdd av medarbetare från Socialdepartementet, informerade om förhandlingarna om revidering av förordningarna 883/2004 och 987/2009, europeiska planeringsterminen 2023 samt distansarbete, digitala nomader och samordningen av social trygghet. </w:t>
            </w:r>
          </w:p>
          <w:p w14:paraId="1EA7D04A" w14:textId="326C6B53" w:rsidR="005F7FA2" w:rsidRDefault="005F7FA2" w:rsidP="00530A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9FC772F" w14:textId="77777777" w:rsidTr="00D12EAD">
        <w:tc>
          <w:tcPr>
            <w:tcW w:w="567" w:type="dxa"/>
          </w:tcPr>
          <w:p w14:paraId="231595B0" w14:textId="60F30684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7FA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6E359418" w14:textId="7ECBE3E2" w:rsidR="001E1FAC" w:rsidRDefault="005F7FA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Rådsslutsatser om digitalisering av de sociala trygghetssystemen </w:t>
            </w:r>
          </w:p>
          <w:p w14:paraId="6EF25E25" w14:textId="54F45503" w:rsidR="005F7FA2" w:rsidRDefault="005F7FA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C6E34BF" w14:textId="0355D4CF" w:rsidR="005F7FA2" w:rsidRDefault="005F7FA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Statssekreterare Anna Pettersson Westerberg, biträdd av medarbetare från Socialdepartementet, informerade om </w:t>
            </w:r>
            <w:proofErr w:type="spellStart"/>
            <w:r>
              <w:rPr>
                <w:snapToGrid w:val="0"/>
              </w:rPr>
              <w:t>r</w:t>
            </w:r>
            <w:r w:rsidRPr="005F7FA2">
              <w:rPr>
                <w:snapToGrid w:val="0"/>
              </w:rPr>
              <w:t>ådsslutsatser</w:t>
            </w:r>
            <w:proofErr w:type="spellEnd"/>
            <w:r w:rsidRPr="005F7FA2">
              <w:rPr>
                <w:snapToGrid w:val="0"/>
              </w:rPr>
              <w:t xml:space="preserve"> om digitalisering av de sociala trygghetssystemen</w:t>
            </w:r>
            <w:r w:rsidR="00E77208">
              <w:rPr>
                <w:snapToGrid w:val="0"/>
              </w:rPr>
              <w:t>.</w:t>
            </w:r>
          </w:p>
          <w:p w14:paraId="69367A3D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09DB6908" w14:textId="77777777" w:rsidTr="00D12EAD">
        <w:tc>
          <w:tcPr>
            <w:tcW w:w="567" w:type="dxa"/>
          </w:tcPr>
          <w:p w14:paraId="15753E0A" w14:textId="664DDCC1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7FA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7294AA3" w14:textId="77777777" w:rsidR="005F7FA2" w:rsidRDefault="005F7FA2" w:rsidP="005F7F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A53D6">
              <w:rPr>
                <w:b/>
              </w:rPr>
              <w:t xml:space="preserve">Vissa </w:t>
            </w:r>
            <w:r>
              <w:rPr>
                <w:b/>
              </w:rPr>
              <w:t>skärpta villkor för anhöriginvandring och begränsade möjligheter till uppehållstillstånd av humanitära skäl (SfU5)</w:t>
            </w:r>
          </w:p>
          <w:p w14:paraId="46213245" w14:textId="77777777" w:rsidR="005F7FA2" w:rsidRDefault="005F7FA2" w:rsidP="005F7F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2925FDB" w14:textId="1EF8528A" w:rsidR="005F7FA2" w:rsidRDefault="005F7FA2" w:rsidP="005F7FA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beredningen av proposition 2023/24:18 och </w:t>
            </w:r>
            <w:r w:rsidRPr="002D7D88"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14:paraId="37832F5B" w14:textId="3EBC8AE1" w:rsidR="005F7FA2" w:rsidRDefault="005F7FA2" w:rsidP="005F7FA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228A4E4" w14:textId="28AB1B23" w:rsidR="005F7FA2" w:rsidRDefault="005F7FA2" w:rsidP="005F7FA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justerade betänkande </w:t>
            </w:r>
            <w:r w:rsidR="000F58B6">
              <w:rPr>
                <w:rFonts w:eastAsiaTheme="minorHAnsi"/>
                <w:color w:val="000000"/>
                <w:szCs w:val="24"/>
                <w:lang w:eastAsia="en-US"/>
              </w:rPr>
              <w:t>2023/</w:t>
            </w:r>
            <w:proofErr w:type="gramStart"/>
            <w:r w:rsidR="000F58B6">
              <w:rPr>
                <w:rFonts w:eastAsiaTheme="minorHAnsi"/>
                <w:color w:val="000000"/>
                <w:szCs w:val="24"/>
                <w:lang w:eastAsia="en-US"/>
              </w:rPr>
              <w:t>24: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SfU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5. </w:t>
            </w:r>
          </w:p>
          <w:p w14:paraId="4473FF6B" w14:textId="77777777" w:rsidR="005F7FA2" w:rsidRDefault="005F7FA2" w:rsidP="005F7FA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CDD4A52" w14:textId="13BDD258" w:rsidR="005F7FA2" w:rsidRPr="0036374B" w:rsidRDefault="0036374B" w:rsidP="005F7FA2">
            <w:pPr>
              <w:tabs>
                <w:tab w:val="left" w:pos="1701"/>
              </w:tabs>
              <w:rPr>
                <w:snapToGrid w:val="0"/>
              </w:rPr>
            </w:pPr>
            <w:r w:rsidRPr="0036374B">
              <w:rPr>
                <w:snapToGrid w:val="0"/>
              </w:rPr>
              <w:t>V</w:t>
            </w:r>
            <w:r w:rsidR="005F7FA2" w:rsidRPr="0036374B">
              <w:rPr>
                <w:snapToGrid w:val="0"/>
              </w:rPr>
              <w:t xml:space="preserve">-, </w:t>
            </w:r>
            <w:r w:rsidRPr="0036374B">
              <w:rPr>
                <w:snapToGrid w:val="0"/>
              </w:rPr>
              <w:t>C</w:t>
            </w:r>
            <w:r w:rsidR="005F7FA2" w:rsidRPr="0036374B">
              <w:rPr>
                <w:snapToGrid w:val="0"/>
              </w:rPr>
              <w:t xml:space="preserve">- och </w:t>
            </w:r>
            <w:r w:rsidRPr="0036374B">
              <w:rPr>
                <w:snapToGrid w:val="0"/>
              </w:rPr>
              <w:t>MP</w:t>
            </w:r>
            <w:r w:rsidR="005F7FA2" w:rsidRPr="0036374B">
              <w:rPr>
                <w:snapToGrid w:val="0"/>
              </w:rPr>
              <w:t>- ledamöterna anmälde reservationer.</w:t>
            </w:r>
          </w:p>
          <w:p w14:paraId="0F9CB514" w14:textId="49D31DB4" w:rsidR="00C57994" w:rsidRDefault="00C57994" w:rsidP="0036374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31C34FED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F7FA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4F738199" w14:textId="77777777" w:rsidR="005F7FA2" w:rsidRPr="002D7D88" w:rsidRDefault="005F7FA2" w:rsidP="005F7FA2">
            <w:pPr>
              <w:tabs>
                <w:tab w:val="left" w:pos="1701"/>
              </w:tabs>
              <w:rPr>
                <w:b/>
              </w:rPr>
            </w:pPr>
            <w:r w:rsidRPr="002D7D88">
              <w:rPr>
                <w:b/>
              </w:rPr>
              <w:t>Effektivare verktyg vid inre utlänningskontroll (SfU6)</w:t>
            </w:r>
          </w:p>
          <w:p w14:paraId="1D3FA0AD" w14:textId="77777777" w:rsidR="005F7FA2" w:rsidRPr="002D7D88" w:rsidRDefault="005F7FA2" w:rsidP="005F7F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D03DB60" w14:textId="660027E3" w:rsidR="005F7FA2" w:rsidRPr="002D7D88" w:rsidRDefault="005F7FA2" w:rsidP="005F7FA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D7D88"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fortsatte</w:t>
            </w:r>
            <w:r w:rsidRPr="002D7D88">
              <w:rPr>
                <w:rFonts w:eastAsiaTheme="minorHAnsi"/>
                <w:color w:val="000000"/>
                <w:szCs w:val="24"/>
                <w:lang w:eastAsia="en-US"/>
              </w:rPr>
              <w:t xml:space="preserve"> beredningen av proposition 2023/24:12 och motioner. </w:t>
            </w:r>
          </w:p>
          <w:p w14:paraId="0803B324" w14:textId="77777777" w:rsidR="005F7FA2" w:rsidRPr="002D7D88" w:rsidRDefault="005F7FA2" w:rsidP="005F7FA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0FC2793" w14:textId="77777777" w:rsidR="005F7FA2" w:rsidRPr="002D7D88" w:rsidRDefault="005F7FA2" w:rsidP="005F7FA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D7D88"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5C26EBB7" w14:textId="120402BF" w:rsidR="007D2629" w:rsidRPr="00F93B25" w:rsidRDefault="007D2629" w:rsidP="00BB100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B1003" w14:paraId="020A5A9F" w14:textId="77777777" w:rsidTr="00D12EAD">
        <w:tc>
          <w:tcPr>
            <w:tcW w:w="567" w:type="dxa"/>
          </w:tcPr>
          <w:p w14:paraId="3481FB8F" w14:textId="2F0715E5" w:rsidR="00BB1003" w:rsidRDefault="00BB100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7FA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4EF1E1FE" w14:textId="2F73CA8E" w:rsidR="008C3603" w:rsidRPr="0099140A" w:rsidRDefault="005F7FA2" w:rsidP="005F7F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308F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Budgetpropositionen för 2024</w:t>
            </w:r>
            <w:r w:rsidR="00EF738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(SfU1y)</w:t>
            </w:r>
            <w:r w:rsidR="0099140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7C32B419" w14:textId="03443728" w:rsidR="008C3603" w:rsidRDefault="008C3603" w:rsidP="005F7FA2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 w:rsidRPr="008308F0">
              <w:rPr>
                <w:rFonts w:ascii="TimesNewRomanPSMT" w:hAnsi="TimesNewRomanPSMT" w:cs="TimesNewRomanPSMT"/>
                <w:szCs w:val="24"/>
              </w:rPr>
              <w:t xml:space="preserve">Utskottet </w:t>
            </w:r>
            <w:r>
              <w:rPr>
                <w:rFonts w:ascii="TimesNewRomanPSMT" w:hAnsi="TimesNewRomanPSMT" w:cs="TimesNewRomanPSMT"/>
                <w:szCs w:val="24"/>
              </w:rPr>
              <w:t xml:space="preserve">fortsatte </w:t>
            </w:r>
            <w:r w:rsidR="00D05D77">
              <w:rPr>
                <w:rFonts w:ascii="TimesNewRomanPSMT" w:hAnsi="TimesNewRomanPSMT" w:cs="TimesNewRomanPSMT"/>
                <w:szCs w:val="24"/>
              </w:rPr>
              <w:t>behandlingen</w:t>
            </w:r>
            <w:r>
              <w:rPr>
                <w:rFonts w:ascii="TimesNewRomanPSMT" w:hAnsi="TimesNewRomanPSMT" w:cs="TimesNewRomanPSMT"/>
                <w:szCs w:val="24"/>
              </w:rPr>
              <w:t xml:space="preserve"> av frågan om ett</w:t>
            </w:r>
            <w:r w:rsidRPr="008308F0">
              <w:rPr>
                <w:rFonts w:ascii="TimesNewRomanPSMT" w:hAnsi="TimesNewRomanPSMT" w:cs="TimesNewRomanPSMT"/>
                <w:szCs w:val="24"/>
              </w:rPr>
              <w:t xml:space="preserve"> yttrande till finansutskottet över proposition 2023/24:1 och motioner samt proposition 2023/24:14.</w:t>
            </w:r>
            <w:r>
              <w:rPr>
                <w:rFonts w:ascii="TimesNewRomanPSMT" w:hAnsi="TimesNewRomanPSMT" w:cs="TimesNewRomanPSMT"/>
                <w:szCs w:val="24"/>
              </w:rPr>
              <w:br/>
            </w:r>
            <w:r>
              <w:rPr>
                <w:rFonts w:ascii="TimesNewRomanPSMT" w:hAnsi="TimesNewRomanPSMT" w:cs="TimesNewRomanPSMT"/>
                <w:szCs w:val="24"/>
              </w:rPr>
              <w:br/>
              <w:t>Frågan</w:t>
            </w:r>
            <w:r w:rsidRPr="008308F0">
              <w:rPr>
                <w:rFonts w:ascii="TimesNewRomanPSMT" w:hAnsi="TimesNewRomanPSMT" w:cs="TimesNewRomanPSMT"/>
                <w:szCs w:val="24"/>
              </w:rPr>
              <w:t xml:space="preserve"> bordlades.</w:t>
            </w:r>
          </w:p>
          <w:p w14:paraId="799C7390" w14:textId="659F57F3" w:rsidR="005F7FA2" w:rsidRDefault="005F7FA2" w:rsidP="005F7F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28962869" w14:textId="77777777" w:rsidTr="00D12EAD">
        <w:tc>
          <w:tcPr>
            <w:tcW w:w="567" w:type="dxa"/>
          </w:tcPr>
          <w:p w14:paraId="4CC017E2" w14:textId="62CEF3D5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F571E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1774D8FA" w14:textId="2BB60F98" w:rsidR="00134762" w:rsidRDefault="005C0AA2" w:rsidP="00134762">
            <w:pPr>
              <w:tabs>
                <w:tab w:val="left" w:pos="1701"/>
              </w:tabs>
              <w:rPr>
                <w:b/>
              </w:rPr>
            </w:pPr>
            <w:r w:rsidRPr="0041621F">
              <w:rPr>
                <w:b/>
              </w:rPr>
              <w:t>Utgiftsområde 1</w:t>
            </w:r>
            <w:r>
              <w:rPr>
                <w:b/>
              </w:rPr>
              <w:t xml:space="preserve">0 </w:t>
            </w:r>
            <w:r w:rsidRPr="0041621F">
              <w:rPr>
                <w:b/>
              </w:rPr>
              <w:t xml:space="preserve">Ekonomisk trygghet vid </w:t>
            </w:r>
            <w:r>
              <w:rPr>
                <w:b/>
              </w:rPr>
              <w:t>sjukdom och funktionsnedsättning</w:t>
            </w:r>
            <w:r w:rsidRPr="0041621F">
              <w:rPr>
                <w:b/>
              </w:rPr>
              <w:t xml:space="preserve"> (SfU</w:t>
            </w:r>
            <w:r>
              <w:rPr>
                <w:b/>
              </w:rPr>
              <w:t>1</w:t>
            </w:r>
            <w:r w:rsidRPr="0041621F">
              <w:rPr>
                <w:b/>
              </w:rPr>
              <w:t>)</w:t>
            </w:r>
          </w:p>
          <w:p w14:paraId="4436359E" w14:textId="7777777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6EB3D1FA" w14:textId="0E89F4BF" w:rsidR="00134762" w:rsidRDefault="00134762" w:rsidP="001347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</w:t>
            </w:r>
            <w:r w:rsidR="00A00983">
              <w:rPr>
                <w:snapToGrid w:val="0"/>
              </w:rPr>
              <w:t>inledde beredning</w:t>
            </w:r>
            <w:r w:rsidR="00C06CA7">
              <w:rPr>
                <w:snapToGrid w:val="0"/>
              </w:rPr>
              <w:t>en</w:t>
            </w:r>
            <w:r w:rsidR="00A00983">
              <w:rPr>
                <w:snapToGrid w:val="0"/>
              </w:rPr>
              <w:t xml:space="preserve"> av proposition 2023/24:1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14:paraId="038B4D06" w14:textId="7777777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1D70DC82" w14:textId="1BEE9E10" w:rsidR="00134762" w:rsidRDefault="00C06CA7" w:rsidP="0013476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</w:rPr>
              <w:t>Ärendet</w:t>
            </w:r>
            <w:r w:rsidR="00A00983">
              <w:rPr>
                <w:snapToGrid w:val="0"/>
              </w:rPr>
              <w:t xml:space="preserve"> bordlades.</w:t>
            </w:r>
          </w:p>
          <w:p w14:paraId="00611CAF" w14:textId="77777777" w:rsidR="00134762" w:rsidRDefault="00134762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35ADFEF8" w14:textId="77777777" w:rsidTr="00D12EAD">
        <w:tc>
          <w:tcPr>
            <w:tcW w:w="567" w:type="dxa"/>
          </w:tcPr>
          <w:p w14:paraId="58D60A32" w14:textId="6F09EF33" w:rsidR="00134762" w:rsidRDefault="00A00983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14:paraId="00C766E9" w14:textId="06B246E0" w:rsidR="00134762" w:rsidRDefault="005C0AA2" w:rsidP="00134762">
            <w:pPr>
              <w:tabs>
                <w:tab w:val="left" w:pos="1701"/>
              </w:tabs>
              <w:rPr>
                <w:b/>
              </w:rPr>
            </w:pPr>
            <w:r w:rsidRPr="0041621F">
              <w:rPr>
                <w:b/>
              </w:rPr>
              <w:t>Utgiftsområde 1</w:t>
            </w:r>
            <w:r>
              <w:rPr>
                <w:b/>
              </w:rPr>
              <w:t xml:space="preserve">2 </w:t>
            </w:r>
            <w:r w:rsidRPr="0041621F">
              <w:rPr>
                <w:b/>
              </w:rPr>
              <w:t xml:space="preserve">Ekonomisk trygghet </w:t>
            </w:r>
            <w:r>
              <w:rPr>
                <w:b/>
              </w:rPr>
              <w:t>för familjer och barn</w:t>
            </w:r>
            <w:r w:rsidRPr="0041621F">
              <w:rPr>
                <w:b/>
              </w:rPr>
              <w:t xml:space="preserve"> (SfU</w:t>
            </w:r>
            <w:r>
              <w:rPr>
                <w:b/>
              </w:rPr>
              <w:t>3</w:t>
            </w:r>
            <w:r w:rsidRPr="0041621F">
              <w:rPr>
                <w:b/>
              </w:rPr>
              <w:t>)</w:t>
            </w:r>
          </w:p>
          <w:p w14:paraId="0055BC4C" w14:textId="77777777" w:rsidR="005C0AA2" w:rsidRDefault="005C0AA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726671D5" w14:textId="5FFAAFE9" w:rsidR="00A00983" w:rsidRDefault="00A00983" w:rsidP="00A0098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inledde beredning</w:t>
            </w:r>
            <w:r w:rsidR="00C06CA7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2023/24:1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14:paraId="2F3B7947" w14:textId="17A86765" w:rsidR="00DC2B91" w:rsidRDefault="00DC2B91" w:rsidP="00A0098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29355EC" w14:textId="1F985DE7" w:rsidR="00DC2B91" w:rsidRPr="00DC2B91" w:rsidRDefault="00DC2B91" w:rsidP="00A0098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F33DA">
              <w:rPr>
                <w:bCs/>
                <w:snapToGrid w:val="0"/>
              </w:rPr>
              <w:t xml:space="preserve">Utskottet beslutade att bjuda in statsrådet </w:t>
            </w:r>
            <w:r w:rsidRPr="004F33DA">
              <w:rPr>
                <w:bCs/>
              </w:rPr>
              <w:t xml:space="preserve">Anja </w:t>
            </w:r>
            <w:proofErr w:type="spellStart"/>
            <w:r w:rsidRPr="004F33DA">
              <w:rPr>
                <w:bCs/>
              </w:rPr>
              <w:t>Tenje</w:t>
            </w:r>
            <w:proofErr w:type="spellEnd"/>
            <w:r w:rsidRPr="004F33DA">
              <w:rPr>
                <w:bCs/>
              </w:rPr>
              <w:t xml:space="preserve">, Socialdepartementet, Försäkringskassan samt Ekobrottsmyndigheten </w:t>
            </w:r>
            <w:r w:rsidR="00112A25" w:rsidRPr="004F33DA">
              <w:rPr>
                <w:bCs/>
              </w:rPr>
              <w:t xml:space="preserve">med anledning av </w:t>
            </w:r>
            <w:r w:rsidR="00D50C44" w:rsidRPr="004F33DA">
              <w:rPr>
                <w:bCs/>
              </w:rPr>
              <w:t>förslaget om överlåt</w:t>
            </w:r>
            <w:r w:rsidR="00112A25" w:rsidRPr="004F33DA">
              <w:rPr>
                <w:bCs/>
              </w:rPr>
              <w:t>else</w:t>
            </w:r>
            <w:r w:rsidR="00D50C44" w:rsidRPr="004F33DA">
              <w:rPr>
                <w:bCs/>
              </w:rPr>
              <w:t xml:space="preserve"> </w:t>
            </w:r>
            <w:r w:rsidR="00112A25" w:rsidRPr="004F33DA">
              <w:rPr>
                <w:bCs/>
              </w:rPr>
              <w:t xml:space="preserve">av </w:t>
            </w:r>
            <w:r w:rsidR="00D50C44" w:rsidRPr="004F33DA">
              <w:rPr>
                <w:bCs/>
              </w:rPr>
              <w:t>föräldrapenning.</w:t>
            </w:r>
          </w:p>
          <w:p w14:paraId="5F29E10D" w14:textId="77777777" w:rsidR="00A00983" w:rsidRDefault="00A00983" w:rsidP="00A00983">
            <w:pPr>
              <w:tabs>
                <w:tab w:val="left" w:pos="1701"/>
              </w:tabs>
              <w:rPr>
                <w:snapToGrid w:val="0"/>
              </w:rPr>
            </w:pPr>
          </w:p>
          <w:p w14:paraId="1BE1FDC7" w14:textId="01FD09F7" w:rsidR="0037236A" w:rsidRDefault="00C06CA7" w:rsidP="003723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</w:t>
            </w:r>
            <w:r w:rsidR="00A00983">
              <w:rPr>
                <w:snapToGrid w:val="0"/>
              </w:rPr>
              <w:t xml:space="preserve"> bordlades.</w:t>
            </w:r>
          </w:p>
          <w:p w14:paraId="265212F5" w14:textId="4848624D" w:rsidR="0037236A" w:rsidRPr="00D244BA" w:rsidRDefault="0037236A" w:rsidP="00DC2B91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3B0C81" w14:paraId="2D2AFA98" w14:textId="77777777" w:rsidTr="00D12EAD">
        <w:tc>
          <w:tcPr>
            <w:tcW w:w="567" w:type="dxa"/>
          </w:tcPr>
          <w:p w14:paraId="7B5ACF6E" w14:textId="055C05E0" w:rsidR="003B0C81" w:rsidRDefault="003B0C81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14:paraId="59BCBD5C" w14:textId="3C2FE190" w:rsidR="003B0C81" w:rsidRDefault="003B0C81" w:rsidP="0013476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Res</w:t>
            </w:r>
            <w:r w:rsidR="00D04EA1">
              <w:rPr>
                <w:b/>
              </w:rPr>
              <w:t>e</w:t>
            </w:r>
            <w:r>
              <w:rPr>
                <w:b/>
              </w:rPr>
              <w:t>redogörelse</w:t>
            </w:r>
          </w:p>
          <w:p w14:paraId="65D4BB86" w14:textId="40ADE67A" w:rsidR="003B0C81" w:rsidRPr="0041621F" w:rsidRDefault="003B0C81" w:rsidP="0013476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br/>
            </w:r>
            <w:r>
              <w:t>Reseredogörelsen från utskottets studieresa till Norge anmäldes (dnr</w:t>
            </w:r>
            <w:r w:rsidR="002734F0">
              <w:t xml:space="preserve"> </w:t>
            </w:r>
            <w:proofErr w:type="gramStart"/>
            <w:r w:rsidR="002734F0">
              <w:t>1791-2022</w:t>
            </w:r>
            <w:proofErr w:type="gramEnd"/>
            <w:r w:rsidR="002734F0">
              <w:t>/23</w:t>
            </w:r>
            <w:r>
              <w:t>). Utskottet beslutade att lämna reseredogörelsen till Riksdagsförvaltningen.</w:t>
            </w:r>
            <w:r>
              <w:rPr>
                <w:b/>
              </w:rPr>
              <w:br/>
            </w:r>
          </w:p>
        </w:tc>
      </w:tr>
      <w:tr w:rsidR="00A00983" w14:paraId="141E465C" w14:textId="77777777" w:rsidTr="00D12EAD">
        <w:tc>
          <w:tcPr>
            <w:tcW w:w="567" w:type="dxa"/>
          </w:tcPr>
          <w:p w14:paraId="0128EB93" w14:textId="64A05676" w:rsidR="00A00983" w:rsidRDefault="00A00983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2A7B0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6C2117F0" w14:textId="43802374" w:rsidR="00A00983" w:rsidRPr="008308F0" w:rsidRDefault="00B66BF9" w:rsidP="00A0098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Inkommet</w:t>
            </w:r>
            <w:r w:rsidR="00A00983" w:rsidRPr="008308F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EU-dokument </w:t>
            </w:r>
          </w:p>
          <w:p w14:paraId="4CA0438E" w14:textId="77777777" w:rsidR="00A00983" w:rsidRPr="000C0928" w:rsidRDefault="00A00983" w:rsidP="00A0098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B4C71AF" w14:textId="4A5EACAD" w:rsidR="00A00983" w:rsidRDefault="00612FB5" w:rsidP="00A00983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Ett </w:t>
            </w:r>
            <w:proofErr w:type="spellStart"/>
            <w:r>
              <w:rPr>
                <w:szCs w:val="24"/>
              </w:rPr>
              <w:t>i</w:t>
            </w:r>
            <w:r w:rsidR="00B66BF9">
              <w:rPr>
                <w:szCs w:val="24"/>
              </w:rPr>
              <w:t>nkommet</w:t>
            </w:r>
            <w:proofErr w:type="spellEnd"/>
            <w:r w:rsidR="00A00983" w:rsidRPr="008308F0">
              <w:rPr>
                <w:szCs w:val="24"/>
              </w:rPr>
              <w:t xml:space="preserve"> EU-dokument anmäldes</w:t>
            </w:r>
            <w:r w:rsidR="00112A25">
              <w:rPr>
                <w:szCs w:val="24"/>
              </w:rPr>
              <w:t>,</w:t>
            </w:r>
            <w:r w:rsidR="00A00983" w:rsidRPr="008308F0">
              <w:rPr>
                <w:szCs w:val="24"/>
              </w:rPr>
              <w:t xml:space="preserve"> </w:t>
            </w:r>
            <w:proofErr w:type="gramStart"/>
            <w:r w:rsidR="009305B5">
              <w:rPr>
                <w:szCs w:val="24"/>
              </w:rPr>
              <w:t>COM(</w:t>
            </w:r>
            <w:proofErr w:type="gramEnd"/>
            <w:r w:rsidR="009305B5">
              <w:rPr>
                <w:szCs w:val="24"/>
              </w:rPr>
              <w:t>2023) 642.</w:t>
            </w:r>
          </w:p>
          <w:p w14:paraId="19E227D1" w14:textId="77777777" w:rsidR="00A00983" w:rsidRPr="0041621F" w:rsidRDefault="00A00983" w:rsidP="000C0928">
            <w:pPr>
              <w:autoSpaceDE w:val="0"/>
              <w:autoSpaceDN w:val="0"/>
              <w:rPr>
                <w:b/>
              </w:rPr>
            </w:pPr>
          </w:p>
        </w:tc>
      </w:tr>
      <w:tr w:rsidR="00134762" w14:paraId="26788694" w14:textId="77777777" w:rsidTr="00D12EAD">
        <w:tc>
          <w:tcPr>
            <w:tcW w:w="567" w:type="dxa"/>
          </w:tcPr>
          <w:p w14:paraId="1D349AF6" w14:textId="09215BCF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00983">
              <w:rPr>
                <w:b/>
                <w:snapToGrid w:val="0"/>
              </w:rPr>
              <w:t>1</w:t>
            </w:r>
            <w:r w:rsidR="002A7B0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62981A6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15F6C37" w14:textId="4894BBDE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4B8A344F" w14:textId="6F623AE9" w:rsidR="000C0928" w:rsidRDefault="000C0928" w:rsidP="000C09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F33DA"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inhämta regeringens bedömning av tillämpningen av subsidiaritetsprincipen i förslag till Europaparlamentets och rådets förordning om ändring av förordning (EU) 2018/1806 vad gäller översyn av upphävandemekanismen, </w:t>
            </w:r>
            <w:proofErr w:type="gramStart"/>
            <w:r w:rsidRPr="004F33DA">
              <w:rPr>
                <w:rFonts w:eastAsiaTheme="minorHAnsi"/>
                <w:color w:val="000000"/>
                <w:szCs w:val="24"/>
                <w:lang w:eastAsia="en-US"/>
              </w:rPr>
              <w:t>COM(</w:t>
            </w:r>
            <w:proofErr w:type="gramEnd"/>
            <w:r w:rsidRPr="004F33DA">
              <w:rPr>
                <w:rFonts w:eastAsiaTheme="minorHAnsi"/>
                <w:color w:val="000000"/>
                <w:szCs w:val="24"/>
                <w:lang w:eastAsia="en-US"/>
              </w:rPr>
              <w:t>2023) 642</w:t>
            </w:r>
            <w:r w:rsidR="004F33DA" w:rsidRPr="004F33DA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57829E8E" w14:textId="77777777" w:rsidR="00B743F8" w:rsidRDefault="00B743F8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4D2E35F3" w14:textId="0D6C0D2E" w:rsidR="0092472E" w:rsidRDefault="0092472E" w:rsidP="00134762">
            <w:pPr>
              <w:tabs>
                <w:tab w:val="left" w:pos="1701"/>
              </w:tabs>
            </w:pPr>
            <w:r>
              <w:rPr>
                <w:snapToGrid w:val="0"/>
              </w:rPr>
              <w:t xml:space="preserve">Kansliet </w:t>
            </w:r>
            <w:r>
              <w:t>informerade om att trafikutskottet bjuder in övriga utskottsledamöter till ett offentligt sammanträde om AI den 9</w:t>
            </w:r>
            <w:r w:rsidR="00A44971">
              <w:t> </w:t>
            </w:r>
            <w:r>
              <w:t xml:space="preserve">november 2023 kl. 8.45–12.00 i </w:t>
            </w:r>
            <w:r w:rsidRPr="00B16400">
              <w:t>Förstakammarsalen</w:t>
            </w:r>
            <w:r>
              <w:t>.</w:t>
            </w:r>
          </w:p>
          <w:p w14:paraId="2ACB1171" w14:textId="77777777" w:rsidR="00F770E6" w:rsidRDefault="00F770E6" w:rsidP="00134762">
            <w:pPr>
              <w:tabs>
                <w:tab w:val="left" w:pos="1701"/>
              </w:tabs>
            </w:pPr>
          </w:p>
          <w:p w14:paraId="48A1CC62" w14:textId="1DF3B1C2" w:rsidR="00B743F8" w:rsidRDefault="0092472E" w:rsidP="00134762">
            <w:pPr>
              <w:tabs>
                <w:tab w:val="left" w:pos="1701"/>
              </w:tabs>
            </w:pPr>
            <w:r>
              <w:t xml:space="preserve">Kanslichefen </w:t>
            </w:r>
            <w:r w:rsidR="00F770E6">
              <w:t xml:space="preserve">informerade </w:t>
            </w:r>
            <w:r w:rsidR="00F770E6" w:rsidRPr="00F94509">
              <w:t>om att utskottet är inbjudet</w:t>
            </w:r>
            <w:r w:rsidR="00F770E6">
              <w:t xml:space="preserve"> </w:t>
            </w:r>
            <w:r w:rsidR="007D6DF8">
              <w:t>att besöka</w:t>
            </w:r>
            <w:r w:rsidR="00F770E6">
              <w:t xml:space="preserve"> Försäkringskassan den 5 december kl. 11.00-13.00.</w:t>
            </w:r>
          </w:p>
          <w:p w14:paraId="574CCB9A" w14:textId="382BA67E" w:rsidR="00B743F8" w:rsidRDefault="00B743F8" w:rsidP="00134762">
            <w:pPr>
              <w:tabs>
                <w:tab w:val="left" w:pos="1701"/>
              </w:tabs>
            </w:pPr>
          </w:p>
          <w:p w14:paraId="1D99F15A" w14:textId="63F49089" w:rsidR="00B743F8" w:rsidRDefault="00B743F8" w:rsidP="00134762">
            <w:pPr>
              <w:tabs>
                <w:tab w:val="left" w:pos="1701"/>
              </w:tabs>
            </w:pPr>
            <w:r>
              <w:t xml:space="preserve">Kanslichefen informerade om förhållningsregler som bestämts vid gruppledarmötet gällande när ledamöter mottar besök i riksdagen. </w:t>
            </w:r>
          </w:p>
          <w:p w14:paraId="44C72238" w14:textId="77777777" w:rsidR="00134762" w:rsidRPr="00F93B25" w:rsidRDefault="00134762" w:rsidP="00B743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3A08FD80" w14:textId="77777777" w:rsidTr="00D12EAD">
        <w:tc>
          <w:tcPr>
            <w:tcW w:w="567" w:type="dxa"/>
          </w:tcPr>
          <w:p w14:paraId="78CF9E99" w14:textId="27A10A8E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00983">
              <w:rPr>
                <w:b/>
                <w:snapToGrid w:val="0"/>
              </w:rPr>
              <w:t>1</w:t>
            </w:r>
            <w:r w:rsidR="002A7B0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500454AF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38655346" w14:textId="45C1604A" w:rsidR="00134762" w:rsidRDefault="005F086B" w:rsidP="00A009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="00134762">
              <w:rPr>
                <w:snapToGrid w:val="0"/>
              </w:rPr>
              <w:t>ästa sammanträde äg</w:t>
            </w:r>
            <w:r>
              <w:rPr>
                <w:snapToGrid w:val="0"/>
              </w:rPr>
              <w:t>er</w:t>
            </w:r>
            <w:r w:rsidR="00134762">
              <w:rPr>
                <w:snapToGrid w:val="0"/>
              </w:rPr>
              <w:t xml:space="preserve"> rum</w:t>
            </w:r>
            <w:r w:rsidR="00A00983">
              <w:rPr>
                <w:snapToGrid w:val="0"/>
              </w:rPr>
              <w:t xml:space="preserve"> tisdagen</w:t>
            </w:r>
            <w:r w:rsidR="00134762">
              <w:rPr>
                <w:snapToGrid w:val="0"/>
              </w:rPr>
              <w:t xml:space="preserve"> den </w:t>
            </w:r>
            <w:r w:rsidR="00A00983">
              <w:rPr>
                <w:snapToGrid w:val="0"/>
              </w:rPr>
              <w:t>7 november</w:t>
            </w:r>
            <w:r w:rsidR="00134762">
              <w:rPr>
                <w:snapToGrid w:val="0"/>
              </w:rPr>
              <w:t xml:space="preserve"> 2023 kl.</w:t>
            </w:r>
            <w:r w:rsidR="00A00983">
              <w:rPr>
                <w:snapToGrid w:val="0"/>
              </w:rPr>
              <w:t xml:space="preserve"> 11.00</w:t>
            </w:r>
            <w:r w:rsidR="00134762">
              <w:rPr>
                <w:snapToGrid w:val="0"/>
              </w:rPr>
              <w:t>.</w:t>
            </w:r>
          </w:p>
          <w:p w14:paraId="583D12D9" w14:textId="4E3DEACB" w:rsidR="00A00983" w:rsidRPr="00F93B25" w:rsidRDefault="00A00983" w:rsidP="00A0098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58C33F54" w14:textId="77777777" w:rsidTr="00D12EAD">
        <w:tc>
          <w:tcPr>
            <w:tcW w:w="567" w:type="dxa"/>
          </w:tcPr>
          <w:p w14:paraId="05F1FC35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45A598A" w14:textId="77777777" w:rsidR="00E37E92" w:rsidRDefault="00E37E92" w:rsidP="00134762">
            <w:pPr>
              <w:tabs>
                <w:tab w:val="left" w:pos="1701"/>
              </w:tabs>
            </w:pPr>
          </w:p>
          <w:p w14:paraId="0085EDE4" w14:textId="77777777" w:rsidR="00E37E92" w:rsidRDefault="00E37E92" w:rsidP="00134762">
            <w:pPr>
              <w:tabs>
                <w:tab w:val="left" w:pos="1701"/>
              </w:tabs>
            </w:pPr>
          </w:p>
          <w:p w14:paraId="556157B3" w14:textId="6929B808" w:rsidR="00134762" w:rsidRDefault="00134762" w:rsidP="0013476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134762" w:rsidRPr="00CF4289" w:rsidRDefault="00134762" w:rsidP="0013476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134762" w:rsidRDefault="00134762" w:rsidP="00134762">
            <w:pPr>
              <w:tabs>
                <w:tab w:val="left" w:pos="1701"/>
              </w:tabs>
            </w:pPr>
          </w:p>
          <w:p w14:paraId="417E2023" w14:textId="77777777" w:rsidR="00134762" w:rsidRDefault="00134762" w:rsidP="00134762">
            <w:pPr>
              <w:tabs>
                <w:tab w:val="left" w:pos="1701"/>
              </w:tabs>
            </w:pPr>
          </w:p>
          <w:p w14:paraId="1EA3C465" w14:textId="307A6E6C" w:rsidR="00134762" w:rsidRPr="00CF4289" w:rsidRDefault="00134762" w:rsidP="00134762">
            <w:pPr>
              <w:tabs>
                <w:tab w:val="left" w:pos="1701"/>
              </w:tabs>
            </w:pPr>
            <w:r>
              <w:t xml:space="preserve">Justeras den </w:t>
            </w:r>
            <w:r w:rsidR="003E7920">
              <w:t>7 november</w:t>
            </w:r>
            <w:r>
              <w:t xml:space="preserve"> 2023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29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283"/>
        <w:gridCol w:w="354"/>
        <w:gridCol w:w="72"/>
        <w:gridCol w:w="283"/>
        <w:gridCol w:w="425"/>
        <w:gridCol w:w="567"/>
      </w:tblGrid>
      <w:tr w:rsidR="00A97AB3" w14:paraId="551194A2" w14:textId="77777777" w:rsidTr="00A97A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A97AB3" w:rsidRDefault="00A97AB3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A97AB3" w:rsidRDefault="00A97AB3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A97AB3" w:rsidRDefault="00A97AB3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A97AB3" w:rsidRDefault="00A97AB3" w:rsidP="00487A46">
            <w:r>
              <w:t>till protokoll</w:t>
            </w:r>
          </w:p>
          <w:p w14:paraId="02997B08" w14:textId="74E0D435" w:rsidR="00A97AB3" w:rsidRDefault="00A97AB3" w:rsidP="00487A46">
            <w:r>
              <w:t>2023/24:6</w:t>
            </w:r>
          </w:p>
        </w:tc>
      </w:tr>
      <w:tr w:rsidR="00A97AB3" w14:paraId="0C52D82B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A97AB3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7AD517E3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53729454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0566BDC4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3–5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50DFA5EC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6–9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08F2FC11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24098655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11–14</w:t>
            </w:r>
          </w:p>
        </w:tc>
      </w:tr>
      <w:tr w:rsidR="00A97AB3" w14:paraId="7C2C5C3B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A97AB3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A97AB3" w14:paraId="74A1CC56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A97AB3" w:rsidRPr="004245AC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(M),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79057236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7F43F26F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61CE1ADF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414B186E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67D6D2BA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6D38C588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:rsidRPr="008378F7" w14:paraId="068A3A0B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77777777" w:rsidR="00A97AB3" w:rsidRPr="001E1FAC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7E4A1C15" w:rsidR="00A97AB3" w:rsidRPr="001E1FAC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A97AB3" w:rsidRPr="001E1FAC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3C010EAA" w:rsidR="00A97AB3" w:rsidRPr="001E1FAC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A97AB3" w:rsidRPr="001E1FAC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7E41279D" w:rsidR="00A97AB3" w:rsidRPr="001E1FAC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A97AB3" w:rsidRPr="001E1FAC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A97AB3" w:rsidRPr="001E1FAC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A97AB3" w:rsidRPr="001E1FAC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A97AB3" w:rsidRPr="001E1FAC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A97AB3" w:rsidRPr="001E1FAC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A97AB3" w:rsidRPr="001E1FAC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A97AB3" w:rsidRPr="001E1FAC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A97AB3" w:rsidRPr="001E1FAC" w14:paraId="2A1156C5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A97AB3" w:rsidRPr="00E70A95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61E74745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6CB882B5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3AE9D3B3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F51BE2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375F1E89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35FEEA84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:rsidRPr="006A511D" w14:paraId="7A99246E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A97AB3" w:rsidRPr="00E70A95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00A61396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2AC203E6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376B4914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E3BAAD4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57233600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0F77AA64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:rsidRPr="006A511D" w14:paraId="55EFBBBB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A97AB3" w:rsidRPr="00E70A95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7C24537A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701C518A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29DF4FF2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02157F6E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CDB7BBB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CD06909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:rsidRPr="006A511D" w14:paraId="480BCE55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A97AB3" w:rsidRPr="00E70A95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18A372D2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097103D0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770ABBEC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0DC64E8B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0B26BE0E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625A6CA3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:rsidRPr="006A511D" w14:paraId="26425433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A97AB3" w:rsidRPr="00E70A95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:rsidRPr="006A511D" w14:paraId="70D895C4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A97AB3" w:rsidRPr="00E70A95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5178B3BC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4FABEC99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1D831BC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0BBFEB1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41D19516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:rsidRPr="006A511D" w14:paraId="3E7D612F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A97AB3" w:rsidRPr="00E70A95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3A15AEC6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36E01BE1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51134F38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:rsidRPr="006A511D" w14:paraId="7759A275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A97AB3" w:rsidRPr="00E70A95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1E941E26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11A07F9A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0DF8F3CF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CAA8B80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20513932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4206987C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:rsidRPr="006A511D" w14:paraId="5F4AD8E9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A97AB3" w:rsidRPr="00E70A95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392976FB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0B0FE096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:rsidRPr="006A511D" w14:paraId="063A636D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A97AB3" w:rsidRPr="00E70A95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33554C08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554BFE80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22ADFF14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56A5B9D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670C0296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12149CC6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:rsidRPr="006A511D" w14:paraId="28D5A69E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A97AB3" w:rsidRPr="00E70A95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6A529988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5F6F603F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081F628F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15B6858B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52CC2303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3BCF1599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:rsidRPr="006A511D" w14:paraId="04C0CB06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A97AB3" w:rsidRPr="00E70A95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7DD8F34F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4ECC325E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3714B595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59745BA1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656B8794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127C54DE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:rsidRPr="00E01F81" w14:paraId="330672B5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A97AB3" w:rsidRPr="00E01F81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06FB160A" w:rsidR="00A97AB3" w:rsidRPr="00E01F81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A97AB3" w:rsidRPr="00E01F81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0AB5260E" w:rsidR="00A97AB3" w:rsidRPr="00E01F81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A97AB3" w:rsidRPr="00E01F81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3086E05C" w:rsidR="00A97AB3" w:rsidRPr="00E01F81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A97AB3" w:rsidRPr="00E01F81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7A5F1DCE" w:rsidR="00A97AB3" w:rsidRPr="00E01F81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A97AB3" w:rsidRPr="00E01F81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C6800DA" w:rsidR="00A97AB3" w:rsidRPr="00E01F81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A97AB3" w:rsidRPr="00E01F81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46D08AA9" w:rsidR="00A97AB3" w:rsidRPr="00E01F81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A97AB3" w:rsidRPr="00E01F81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A97AB3" w:rsidRPr="006A511D" w14:paraId="02AFA81B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77777777" w:rsidR="00A97AB3" w:rsidRPr="00E70A95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4D8FE3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62819BC2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4159EAFC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2E07536F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3CF5B870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49645035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:rsidRPr="006A511D" w14:paraId="6B7E6B48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A97AB3" w:rsidRPr="00E70A95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2416379B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214155EB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31989CEA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6A189CDE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39B1634D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:rsidRPr="006A511D" w14:paraId="50E8912A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A97AB3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A97AB3" w:rsidRPr="00E70A95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14:paraId="24301502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A97AB3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A97AB3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7AB3" w14:paraId="1FF39D2A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A97AB3" w:rsidRPr="0078232D" w:rsidRDefault="00A97AB3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Erik Hellsborn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7836B0A9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65244804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10582EEF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A97AB3" w:rsidRPr="0078232D" w:rsidRDefault="00A97AB3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035FF3F4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6289D62F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46C88EE8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4D46DECB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653B46CE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2865E0CA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5C788386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A97AB3" w:rsidRPr="0078232D" w:rsidRDefault="00A97AB3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131E856D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5CEAC3A8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171F223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ED74BAB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6CBCC701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676D6F8F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31D11653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A97AB3" w:rsidRDefault="00A97AB3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670F2A99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4BE2199B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3F998426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A97AB3" w:rsidRDefault="00A97AB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604DEAA5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A97AB3" w:rsidRDefault="00A97AB3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707DCBEB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A97AB3" w:rsidRDefault="00A97AB3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3D7CD63B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A97AB3" w:rsidRDefault="00A97AB3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7A3365C6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A97AB3" w:rsidRDefault="00A97AB3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60B272ED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A97AB3" w:rsidRPr="00AB3136" w:rsidRDefault="00A97AB3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39816E07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A97AB3" w:rsidRPr="0078232D" w:rsidRDefault="00A97AB3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0BC09C9E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A97AB3" w:rsidRDefault="00A97AB3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6E8E7C6F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11DFAD2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07059D8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32DDEC09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17F618C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6C5DBA68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6F03BEE1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A97AB3" w:rsidRDefault="00A97AB3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607E7655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0D4D107E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38F7D714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A97AB3" w:rsidRPr="00835DF4" w:rsidRDefault="00A97AB3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14F1596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3560E42A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135B23AF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2A74A879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63D46FED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2C715A5C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A97AB3" w:rsidRDefault="00A97AB3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5910B150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A97AB3" w:rsidRPr="0078232D" w:rsidRDefault="00A97AB3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04A43DBD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A97AB3" w:rsidRPr="0078232D" w:rsidRDefault="00A97AB3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616EE63B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A97AB3" w:rsidRDefault="00A97AB3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339E1A01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77777777" w:rsidR="00A97AB3" w:rsidRPr="003213EC" w:rsidRDefault="00A97AB3" w:rsidP="00487A46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7F9791AE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562C22C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7FCF97BE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6590BEFD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0EE68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62C5127A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62357D5D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A97AB3" w:rsidRDefault="00A97AB3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0DF11C45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A97AB3" w:rsidRDefault="00A97AB3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7DBC1926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A97AB3" w:rsidRDefault="00A97AB3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1FC37935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77777777" w:rsidR="00A97AB3" w:rsidRDefault="00A97AB3" w:rsidP="00487A46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3F9DE092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A97AB3" w:rsidRPr="00BB38A5" w:rsidRDefault="00A97AB3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00F20117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A97AB3" w:rsidRDefault="00A97AB3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440357BC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A97AB3" w:rsidRDefault="00A97AB3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53F668DF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A97AB3" w:rsidRDefault="00A97AB3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446F6E38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A97AB3" w:rsidRPr="008E3845" w:rsidRDefault="00A97AB3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596941F9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50EF" w14:textId="28EBD2AA" w:rsidR="00A97AB3" w:rsidRPr="001218A4" w:rsidRDefault="00A97AB3" w:rsidP="001218A4">
            <w:pPr>
              <w:rPr>
                <w:lang w:val="en-GB" w:eastAsia="en-US"/>
              </w:rPr>
            </w:pPr>
            <w:proofErr w:type="spellStart"/>
            <w:r w:rsidRPr="001218A4">
              <w:rPr>
                <w:lang w:val="en-GB" w:eastAsia="en-US"/>
              </w:rPr>
              <w:t>Agneta</w:t>
            </w:r>
            <w:proofErr w:type="spellEnd"/>
            <w:r w:rsidRPr="001218A4">
              <w:rPr>
                <w:lang w:val="en-GB" w:eastAsia="en-US"/>
              </w:rPr>
              <w:t xml:space="preserve"> Nilsson </w:t>
            </w:r>
            <w:r>
              <w:rPr>
                <w:lang w:val="en-GB" w:eastAsia="en-US"/>
              </w:rPr>
              <w:t>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C0F4" w14:textId="09FF7DBE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529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5D52" w14:textId="763F19FC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C1B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9844" w14:textId="59FD43D1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30E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1E90" w14:textId="7CFBE6BE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6B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80AB" w14:textId="2E1831C4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DB8A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188D" w14:textId="3D62C556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7D69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7C8E3EBA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C36" w14:textId="7624AC8F" w:rsidR="00A97AB3" w:rsidRPr="00835DF4" w:rsidRDefault="00A97AB3" w:rsidP="00487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18A4">
              <w:rPr>
                <w:lang w:val="en-GB" w:eastAsia="en-US"/>
              </w:rPr>
              <w:t xml:space="preserve">Lena </w:t>
            </w:r>
            <w:proofErr w:type="spellStart"/>
            <w:proofErr w:type="gramStart"/>
            <w:r w:rsidRPr="001218A4">
              <w:rPr>
                <w:lang w:val="en-GB" w:eastAsia="en-US"/>
              </w:rPr>
              <w:t>Bäckelin</w:t>
            </w:r>
            <w:proofErr w:type="spellEnd"/>
            <w:r w:rsidRPr="001218A4">
              <w:rPr>
                <w:lang w:val="en-GB" w:eastAsia="en-US"/>
              </w:rPr>
              <w:t>  (</w:t>
            </w:r>
            <w:proofErr w:type="gramEnd"/>
            <w:r w:rsidRPr="001218A4">
              <w:rPr>
                <w:lang w:val="en-GB" w:eastAsia="en-US"/>
              </w:rPr>
              <w:t>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943" w14:textId="298793C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1A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59F" w14:textId="6DD4D5C0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4D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70E2" w14:textId="641F8310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AB6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56F" w14:textId="66D00A5F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41F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2C1" w14:textId="7139F960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BF2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70B2" w14:textId="1139471E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5D4" w14:textId="77777777" w:rsidR="00A97AB3" w:rsidRPr="0078232D" w:rsidRDefault="00A97AB3" w:rsidP="00724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7AB3" w14:paraId="51595B50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A97AB3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4891" w:type="dxa"/>
            <w:gridSpan w:val="14"/>
          </w:tcPr>
          <w:p w14:paraId="6301A665" w14:textId="77777777" w:rsidR="00A97AB3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97AB3" w14:paraId="60041DC0" w14:textId="77777777" w:rsidTr="00A9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A97AB3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4891" w:type="dxa"/>
            <w:gridSpan w:val="14"/>
          </w:tcPr>
          <w:p w14:paraId="620B2129" w14:textId="77777777" w:rsidR="00A97AB3" w:rsidRDefault="00A97AB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311"/>
    <w:rsid w:val="0000744F"/>
    <w:rsid w:val="00012D39"/>
    <w:rsid w:val="0003470E"/>
    <w:rsid w:val="00034CDD"/>
    <w:rsid w:val="00035496"/>
    <w:rsid w:val="00037EDF"/>
    <w:rsid w:val="0004283E"/>
    <w:rsid w:val="00043563"/>
    <w:rsid w:val="00043E0A"/>
    <w:rsid w:val="00064405"/>
    <w:rsid w:val="00073002"/>
    <w:rsid w:val="000910E8"/>
    <w:rsid w:val="0009468C"/>
    <w:rsid w:val="000A10F5"/>
    <w:rsid w:val="000B2293"/>
    <w:rsid w:val="000B500A"/>
    <w:rsid w:val="000B7C05"/>
    <w:rsid w:val="000C0928"/>
    <w:rsid w:val="000C0F16"/>
    <w:rsid w:val="000D0939"/>
    <w:rsid w:val="000D3043"/>
    <w:rsid w:val="000D4D83"/>
    <w:rsid w:val="000E5195"/>
    <w:rsid w:val="000F2258"/>
    <w:rsid w:val="000F47DE"/>
    <w:rsid w:val="000F4B22"/>
    <w:rsid w:val="000F58B6"/>
    <w:rsid w:val="000F6C0E"/>
    <w:rsid w:val="000F7279"/>
    <w:rsid w:val="00102BE9"/>
    <w:rsid w:val="00104694"/>
    <w:rsid w:val="00112A25"/>
    <w:rsid w:val="001218A4"/>
    <w:rsid w:val="00133B7E"/>
    <w:rsid w:val="00134762"/>
    <w:rsid w:val="00140387"/>
    <w:rsid w:val="00144FCB"/>
    <w:rsid w:val="001507C0"/>
    <w:rsid w:val="001522CE"/>
    <w:rsid w:val="001541B4"/>
    <w:rsid w:val="00161AA6"/>
    <w:rsid w:val="001631CE"/>
    <w:rsid w:val="0016428D"/>
    <w:rsid w:val="00186BCD"/>
    <w:rsid w:val="0019207A"/>
    <w:rsid w:val="0019469E"/>
    <w:rsid w:val="001A1578"/>
    <w:rsid w:val="001B463E"/>
    <w:rsid w:val="001C287C"/>
    <w:rsid w:val="001C74B4"/>
    <w:rsid w:val="001E1FAC"/>
    <w:rsid w:val="001F67F5"/>
    <w:rsid w:val="002174A8"/>
    <w:rsid w:val="002348E1"/>
    <w:rsid w:val="002352C0"/>
    <w:rsid w:val="002373C0"/>
    <w:rsid w:val="00245992"/>
    <w:rsid w:val="00246D79"/>
    <w:rsid w:val="00246FAC"/>
    <w:rsid w:val="002544E0"/>
    <w:rsid w:val="0025581D"/>
    <w:rsid w:val="00256A46"/>
    <w:rsid w:val="00256C69"/>
    <w:rsid w:val="002624FF"/>
    <w:rsid w:val="00265672"/>
    <w:rsid w:val="002734F0"/>
    <w:rsid w:val="00274266"/>
    <w:rsid w:val="00275CD2"/>
    <w:rsid w:val="00277F93"/>
    <w:rsid w:val="00296D10"/>
    <w:rsid w:val="002A343E"/>
    <w:rsid w:val="002A70C1"/>
    <w:rsid w:val="002A7B08"/>
    <w:rsid w:val="002B1854"/>
    <w:rsid w:val="002B51DB"/>
    <w:rsid w:val="002D2AB5"/>
    <w:rsid w:val="002D4AB0"/>
    <w:rsid w:val="002E1614"/>
    <w:rsid w:val="002F284C"/>
    <w:rsid w:val="003006C7"/>
    <w:rsid w:val="0030480E"/>
    <w:rsid w:val="003102EF"/>
    <w:rsid w:val="00314F14"/>
    <w:rsid w:val="003378A2"/>
    <w:rsid w:val="00340F42"/>
    <w:rsid w:val="0035321B"/>
    <w:rsid w:val="00360479"/>
    <w:rsid w:val="00362805"/>
    <w:rsid w:val="00363647"/>
    <w:rsid w:val="0036374B"/>
    <w:rsid w:val="00371EED"/>
    <w:rsid w:val="0037236A"/>
    <w:rsid w:val="003745F4"/>
    <w:rsid w:val="00374AAE"/>
    <w:rsid w:val="0037567A"/>
    <w:rsid w:val="00380417"/>
    <w:rsid w:val="00380B0A"/>
    <w:rsid w:val="003815DF"/>
    <w:rsid w:val="00394192"/>
    <w:rsid w:val="003952A4"/>
    <w:rsid w:val="0039591D"/>
    <w:rsid w:val="003A48EB"/>
    <w:rsid w:val="003A729A"/>
    <w:rsid w:val="003B0182"/>
    <w:rsid w:val="003B0C81"/>
    <w:rsid w:val="003D2B22"/>
    <w:rsid w:val="003D3213"/>
    <w:rsid w:val="003D65DF"/>
    <w:rsid w:val="003E3027"/>
    <w:rsid w:val="003E7920"/>
    <w:rsid w:val="003F49FA"/>
    <w:rsid w:val="003F642F"/>
    <w:rsid w:val="003F76C0"/>
    <w:rsid w:val="004030B9"/>
    <w:rsid w:val="00403304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3D7D"/>
    <w:rsid w:val="004673D5"/>
    <w:rsid w:val="00474EBE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33DA"/>
    <w:rsid w:val="004F571E"/>
    <w:rsid w:val="004F680C"/>
    <w:rsid w:val="0050040F"/>
    <w:rsid w:val="00502075"/>
    <w:rsid w:val="005108E6"/>
    <w:rsid w:val="00511E86"/>
    <w:rsid w:val="00517E7E"/>
    <w:rsid w:val="005300FA"/>
    <w:rsid w:val="00530A16"/>
    <w:rsid w:val="00533D68"/>
    <w:rsid w:val="00540AE9"/>
    <w:rsid w:val="00555EB7"/>
    <w:rsid w:val="00565087"/>
    <w:rsid w:val="005711BC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C0AA2"/>
    <w:rsid w:val="005C1541"/>
    <w:rsid w:val="005C2F5F"/>
    <w:rsid w:val="005C3A33"/>
    <w:rsid w:val="005D7E70"/>
    <w:rsid w:val="005E13C8"/>
    <w:rsid w:val="005E28B9"/>
    <w:rsid w:val="005E439C"/>
    <w:rsid w:val="005F086B"/>
    <w:rsid w:val="005F3182"/>
    <w:rsid w:val="005F493C"/>
    <w:rsid w:val="005F57D4"/>
    <w:rsid w:val="005F7FA2"/>
    <w:rsid w:val="00612FB5"/>
    <w:rsid w:val="00614540"/>
    <w:rsid w:val="00614844"/>
    <w:rsid w:val="006150AA"/>
    <w:rsid w:val="0065131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078B4"/>
    <w:rsid w:val="00722DE9"/>
    <w:rsid w:val="00723D66"/>
    <w:rsid w:val="007240F6"/>
    <w:rsid w:val="0072602E"/>
    <w:rsid w:val="00726EE5"/>
    <w:rsid w:val="00731EE4"/>
    <w:rsid w:val="00732E73"/>
    <w:rsid w:val="00733062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8561B"/>
    <w:rsid w:val="007974B6"/>
    <w:rsid w:val="007C18F9"/>
    <w:rsid w:val="007C5101"/>
    <w:rsid w:val="007D2629"/>
    <w:rsid w:val="007D6DF8"/>
    <w:rsid w:val="007E4B5A"/>
    <w:rsid w:val="007E5A6F"/>
    <w:rsid w:val="007F2EDA"/>
    <w:rsid w:val="007F6B0D"/>
    <w:rsid w:val="00815B5B"/>
    <w:rsid w:val="008165AA"/>
    <w:rsid w:val="00820AC7"/>
    <w:rsid w:val="00834B38"/>
    <w:rsid w:val="00835DF4"/>
    <w:rsid w:val="008378F7"/>
    <w:rsid w:val="008557FA"/>
    <w:rsid w:val="0086262B"/>
    <w:rsid w:val="0087359E"/>
    <w:rsid w:val="008808A5"/>
    <w:rsid w:val="008A29B8"/>
    <w:rsid w:val="008C2DE4"/>
    <w:rsid w:val="008C3603"/>
    <w:rsid w:val="008C68ED"/>
    <w:rsid w:val="008C7EE5"/>
    <w:rsid w:val="008D12B1"/>
    <w:rsid w:val="008F1A6E"/>
    <w:rsid w:val="008F4D68"/>
    <w:rsid w:val="008F568E"/>
    <w:rsid w:val="008F656A"/>
    <w:rsid w:val="00902858"/>
    <w:rsid w:val="00906C2D"/>
    <w:rsid w:val="00915674"/>
    <w:rsid w:val="009216D5"/>
    <w:rsid w:val="00921E58"/>
    <w:rsid w:val="0092472E"/>
    <w:rsid w:val="009249A0"/>
    <w:rsid w:val="009305B5"/>
    <w:rsid w:val="00937BF3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15DB"/>
    <w:rsid w:val="00984F1C"/>
    <w:rsid w:val="009879CC"/>
    <w:rsid w:val="0099140A"/>
    <w:rsid w:val="009A06C3"/>
    <w:rsid w:val="009A68FE"/>
    <w:rsid w:val="009B0A01"/>
    <w:rsid w:val="009B0E9B"/>
    <w:rsid w:val="009C3BE7"/>
    <w:rsid w:val="009D1BB5"/>
    <w:rsid w:val="009D6560"/>
    <w:rsid w:val="009E67D9"/>
    <w:rsid w:val="009F6E99"/>
    <w:rsid w:val="00A00983"/>
    <w:rsid w:val="00A01787"/>
    <w:rsid w:val="00A258F2"/>
    <w:rsid w:val="00A304E0"/>
    <w:rsid w:val="00A31820"/>
    <w:rsid w:val="00A401A5"/>
    <w:rsid w:val="00A44971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97AB3"/>
    <w:rsid w:val="00AA5F5B"/>
    <w:rsid w:val="00AB15F1"/>
    <w:rsid w:val="00AB3136"/>
    <w:rsid w:val="00AC1A15"/>
    <w:rsid w:val="00AD4893"/>
    <w:rsid w:val="00AF4E88"/>
    <w:rsid w:val="00AF5C9E"/>
    <w:rsid w:val="00AF7C8D"/>
    <w:rsid w:val="00B15788"/>
    <w:rsid w:val="00B17955"/>
    <w:rsid w:val="00B30F51"/>
    <w:rsid w:val="00B3204F"/>
    <w:rsid w:val="00B54D41"/>
    <w:rsid w:val="00B60B32"/>
    <w:rsid w:val="00B64A91"/>
    <w:rsid w:val="00B66BF9"/>
    <w:rsid w:val="00B722B3"/>
    <w:rsid w:val="00B743F8"/>
    <w:rsid w:val="00B85160"/>
    <w:rsid w:val="00B9203B"/>
    <w:rsid w:val="00BA4619"/>
    <w:rsid w:val="00BB1003"/>
    <w:rsid w:val="00BC4060"/>
    <w:rsid w:val="00BE5542"/>
    <w:rsid w:val="00BE56A5"/>
    <w:rsid w:val="00BE7A1F"/>
    <w:rsid w:val="00BF03FD"/>
    <w:rsid w:val="00BF4C14"/>
    <w:rsid w:val="00C00C2D"/>
    <w:rsid w:val="00C03BBC"/>
    <w:rsid w:val="00C06CA7"/>
    <w:rsid w:val="00C137FA"/>
    <w:rsid w:val="00C16B87"/>
    <w:rsid w:val="00C25306"/>
    <w:rsid w:val="00C3110B"/>
    <w:rsid w:val="00C3591B"/>
    <w:rsid w:val="00C3694B"/>
    <w:rsid w:val="00C4713F"/>
    <w:rsid w:val="00C57994"/>
    <w:rsid w:val="00C60220"/>
    <w:rsid w:val="00C702CD"/>
    <w:rsid w:val="00C761EE"/>
    <w:rsid w:val="00C81684"/>
    <w:rsid w:val="00C87810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C5C50"/>
    <w:rsid w:val="00CD0F73"/>
    <w:rsid w:val="00CD2CF8"/>
    <w:rsid w:val="00CF4289"/>
    <w:rsid w:val="00D02411"/>
    <w:rsid w:val="00D04EA1"/>
    <w:rsid w:val="00D05D77"/>
    <w:rsid w:val="00D12EAD"/>
    <w:rsid w:val="00D226B6"/>
    <w:rsid w:val="00D244BA"/>
    <w:rsid w:val="00D360F7"/>
    <w:rsid w:val="00D44270"/>
    <w:rsid w:val="00D47AB1"/>
    <w:rsid w:val="00D5054B"/>
    <w:rsid w:val="00D50C44"/>
    <w:rsid w:val="00D52626"/>
    <w:rsid w:val="00D52DA6"/>
    <w:rsid w:val="00D5385D"/>
    <w:rsid w:val="00D55F95"/>
    <w:rsid w:val="00D57C19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7DB7"/>
    <w:rsid w:val="00DB1CC1"/>
    <w:rsid w:val="00DC2B91"/>
    <w:rsid w:val="00DC2D9C"/>
    <w:rsid w:val="00DC58D9"/>
    <w:rsid w:val="00DD0388"/>
    <w:rsid w:val="00DD2E3A"/>
    <w:rsid w:val="00DD7DC3"/>
    <w:rsid w:val="00DF5462"/>
    <w:rsid w:val="00E02BEB"/>
    <w:rsid w:val="00E066D8"/>
    <w:rsid w:val="00E161D1"/>
    <w:rsid w:val="00E31AA3"/>
    <w:rsid w:val="00E33857"/>
    <w:rsid w:val="00E35BC7"/>
    <w:rsid w:val="00E37E92"/>
    <w:rsid w:val="00E45D77"/>
    <w:rsid w:val="00E57DF8"/>
    <w:rsid w:val="00E67EBA"/>
    <w:rsid w:val="00E70A95"/>
    <w:rsid w:val="00E73DF4"/>
    <w:rsid w:val="00E77208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D5075"/>
    <w:rsid w:val="00EE30AF"/>
    <w:rsid w:val="00EE4CD3"/>
    <w:rsid w:val="00EE7FFE"/>
    <w:rsid w:val="00EF347B"/>
    <w:rsid w:val="00EF70DA"/>
    <w:rsid w:val="00EF738F"/>
    <w:rsid w:val="00F0569E"/>
    <w:rsid w:val="00F064EF"/>
    <w:rsid w:val="00F236AC"/>
    <w:rsid w:val="00F34147"/>
    <w:rsid w:val="00F37A94"/>
    <w:rsid w:val="00F46F5A"/>
    <w:rsid w:val="00F62224"/>
    <w:rsid w:val="00F638B6"/>
    <w:rsid w:val="00F70370"/>
    <w:rsid w:val="00F770E6"/>
    <w:rsid w:val="00F8088D"/>
    <w:rsid w:val="00F93B25"/>
    <w:rsid w:val="00F946D4"/>
    <w:rsid w:val="00F968D3"/>
    <w:rsid w:val="00FA384F"/>
    <w:rsid w:val="00FB0A2A"/>
    <w:rsid w:val="00FB3BD6"/>
    <w:rsid w:val="00FB538C"/>
    <w:rsid w:val="00FC6F16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399</TotalTime>
  <Pages>5</Pages>
  <Words>750</Words>
  <Characters>4899</Characters>
  <Application>Microsoft Office Word</Application>
  <DocSecurity>0</DocSecurity>
  <Lines>979</Lines>
  <Paragraphs>332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Olof Möller</cp:lastModifiedBy>
  <cp:revision>84</cp:revision>
  <cp:lastPrinted>2023-10-30T14:57:00Z</cp:lastPrinted>
  <dcterms:created xsi:type="dcterms:W3CDTF">2023-10-20T11:41:00Z</dcterms:created>
  <dcterms:modified xsi:type="dcterms:W3CDTF">2023-10-30T15:13:00Z</dcterms:modified>
</cp:coreProperties>
</file>