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52A39B0BD14D5EA709FB985FF959A7"/>
        </w:placeholder>
        <w15:appearance w15:val="hidden"/>
        <w:text/>
      </w:sdtPr>
      <w:sdtEndPr/>
      <w:sdtContent>
        <w:p w:rsidRPr="009B062B" w:rsidR="00AF30DD" w:rsidP="009B062B" w:rsidRDefault="00AF30DD" w14:paraId="35B18337" w14:textId="77777777">
          <w:pPr>
            <w:pStyle w:val="RubrikFrslagTIllRiksdagsbeslut"/>
          </w:pPr>
          <w:r w:rsidRPr="009B062B">
            <w:t>Förslag till riksdagsbeslut</w:t>
          </w:r>
        </w:p>
      </w:sdtContent>
    </w:sdt>
    <w:sdt>
      <w:sdtPr>
        <w:alias w:val="Yrkande 1"/>
        <w:tag w:val="5ca5acb8-3fd5-427a-a8fb-7a038a14dfcf"/>
        <w:id w:val="-1469116117"/>
        <w:lock w:val="sdtLocked"/>
      </w:sdtPr>
      <w:sdtEndPr/>
      <w:sdtContent>
        <w:p w:rsidR="00FD5576" w:rsidRDefault="003F3A06" w14:paraId="35B18338" w14:textId="77777777">
          <w:pPr>
            <w:pStyle w:val="Frslagstext"/>
            <w:numPr>
              <w:ilvl w:val="0"/>
              <w:numId w:val="0"/>
            </w:numPr>
          </w:pPr>
          <w:r>
            <w:t>Riksdagen ställer sig bakom det som anförs i motionen om att införa en småföretagarombudsman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8AFFF06662461A82CC77266E5B4734"/>
        </w:placeholder>
        <w15:appearance w15:val="hidden"/>
        <w:text/>
      </w:sdtPr>
      <w:sdtEndPr/>
      <w:sdtContent>
        <w:p w:rsidRPr="009B062B" w:rsidR="006D79C9" w:rsidP="00333E95" w:rsidRDefault="006D79C9" w14:paraId="35B18339" w14:textId="77777777">
          <w:pPr>
            <w:pStyle w:val="Rubrik1"/>
          </w:pPr>
          <w:r>
            <w:t>Motivering</w:t>
          </w:r>
        </w:p>
      </w:sdtContent>
    </w:sdt>
    <w:p w:rsidR="00C52111" w:rsidP="00C52111" w:rsidRDefault="00C52111" w14:paraId="35B1833A" w14:textId="77777777">
      <w:pPr>
        <w:pStyle w:val="Normalutanindragellerluft"/>
      </w:pPr>
      <w:r>
        <w:t>Det är de små och medelstora företagen som är ryggraden i Sverige. Småföretagen behövs i Sverige och det är dessa som tvingas bära en stor del av bördan för att det ska finnas en god möjlighet till sysselsättning framöver. Tyvärr saknar småföretagarna idag någon som ser över deras intressen, inte minst om en konflikt leder så långt som till domstol. Regeringen bör därför införa en småföretagarombudsman som ges i uppdrag att bevaka marknaden och försvara mindre företagares intressen i domstol. Företagare ska ha chansen att vända sig till ombudsmannen om de anser att de behandlats felaktigt. De bör likaså kunna vända sig till ombudsmannen om ärenden med staten har tagit orimligt lång tid att behandla. En småföretagarombudsman skulle samtidigt verka för ett bättre företagarklimat genom att uppmärksamma konkreta brister i företagsklimatet till regering och beslutsfattare.</w:t>
      </w:r>
    </w:p>
    <w:p w:rsidR="00652B73" w:rsidP="004936FA" w:rsidRDefault="00C52111" w14:paraId="35B1833C" w14:textId="252B3D79">
      <w:r w:rsidRPr="004936FA">
        <w:t xml:space="preserve">I hela EU, där de flesta av företagen har sina marknader, är nästan samtliga företag små eller medelstora. Det är samtidigt en oerhört stor skillnad mellan de som ensamma driver sina företag och de som har en hel företagsgrupp. För de som vill få mer tid till det faktiska arbetet att få företaget att växa och slippa onödig byråkrati finns mer att göra i Sverige, samtidigt som </w:t>
      </w:r>
      <w:r w:rsidRPr="004936FA">
        <w:lastRenderedPageBreak/>
        <w:t>det hela tiden bör ske en översyn över gällande företagsklimat. Riksdagen bör ge regeringen i uppdrag att införa en småföretagarombudsman.</w:t>
      </w:r>
    </w:p>
    <w:bookmarkStart w:name="_GoBack" w:id="1"/>
    <w:bookmarkEnd w:id="1"/>
    <w:p w:rsidRPr="004936FA" w:rsidR="004936FA" w:rsidP="004936FA" w:rsidRDefault="004936FA" w14:paraId="06E2203B" w14:textId="77777777"/>
    <w:sdt>
      <w:sdtPr>
        <w:rPr>
          <w:i/>
          <w:noProof/>
        </w:rPr>
        <w:alias w:val="CC_Underskrifter"/>
        <w:tag w:val="CC_Underskrifter"/>
        <w:id w:val="583496634"/>
        <w:lock w:val="sdtContentLocked"/>
        <w:placeholder>
          <w:docPart w:val="0F7881E90A044A6582CFE4117443C55A"/>
        </w:placeholder>
        <w15:appearance w15:val="hidden"/>
      </w:sdtPr>
      <w:sdtEndPr>
        <w:rPr>
          <w:i w:val="0"/>
          <w:noProof w:val="0"/>
        </w:rPr>
      </w:sdtEndPr>
      <w:sdtContent>
        <w:p w:rsidR="004801AC" w:rsidP="00BF37B3" w:rsidRDefault="004936FA" w14:paraId="35B183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9017F" w:rsidRDefault="00F9017F" w14:paraId="35B18341" w14:textId="77777777"/>
    <w:sectPr w:rsidR="00F901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8343" w14:textId="77777777" w:rsidR="009D470C" w:rsidRDefault="009D470C" w:rsidP="000C1CAD">
      <w:pPr>
        <w:spacing w:line="240" w:lineRule="auto"/>
      </w:pPr>
      <w:r>
        <w:separator/>
      </w:r>
    </w:p>
  </w:endnote>
  <w:endnote w:type="continuationSeparator" w:id="0">
    <w:p w14:paraId="35B18344" w14:textId="77777777" w:rsidR="009D470C" w:rsidRDefault="009D47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83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834A" w14:textId="6D821F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6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8341" w14:textId="77777777" w:rsidR="009D470C" w:rsidRDefault="009D470C" w:rsidP="000C1CAD">
      <w:pPr>
        <w:spacing w:line="240" w:lineRule="auto"/>
      </w:pPr>
      <w:r>
        <w:separator/>
      </w:r>
    </w:p>
  </w:footnote>
  <w:footnote w:type="continuationSeparator" w:id="0">
    <w:p w14:paraId="35B18342" w14:textId="77777777" w:rsidR="009D470C" w:rsidRDefault="009D47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B183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B18354" wp14:anchorId="35B183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36FA" w14:paraId="35B18355" w14:textId="77777777">
                          <w:pPr>
                            <w:jc w:val="right"/>
                          </w:pPr>
                          <w:sdt>
                            <w:sdtPr>
                              <w:alias w:val="CC_Noformat_Partikod"/>
                              <w:tag w:val="CC_Noformat_Partikod"/>
                              <w:id w:val="-53464382"/>
                              <w:placeholder>
                                <w:docPart w:val="18C0A9AA26D945BEA10A9000AEE97BC8"/>
                              </w:placeholder>
                              <w:text/>
                            </w:sdtPr>
                            <w:sdtEndPr/>
                            <w:sdtContent>
                              <w:r w:rsidR="00C52111">
                                <w:t>SD</w:t>
                              </w:r>
                            </w:sdtContent>
                          </w:sdt>
                          <w:sdt>
                            <w:sdtPr>
                              <w:alias w:val="CC_Noformat_Partinummer"/>
                              <w:tag w:val="CC_Noformat_Partinummer"/>
                              <w:id w:val="-1709555926"/>
                              <w:placeholder>
                                <w:docPart w:val="C770235EC9F84E77989694BE87DBA296"/>
                              </w:placeholder>
                              <w:text/>
                            </w:sdtPr>
                            <w:sdtEndPr/>
                            <w:sdtContent>
                              <w:r w:rsidR="003131D8">
                                <w:t>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B183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36FA" w14:paraId="35B18355" w14:textId="77777777">
                    <w:pPr>
                      <w:jc w:val="right"/>
                    </w:pPr>
                    <w:sdt>
                      <w:sdtPr>
                        <w:alias w:val="CC_Noformat_Partikod"/>
                        <w:tag w:val="CC_Noformat_Partikod"/>
                        <w:id w:val="-53464382"/>
                        <w:placeholder>
                          <w:docPart w:val="18C0A9AA26D945BEA10A9000AEE97BC8"/>
                        </w:placeholder>
                        <w:text/>
                      </w:sdtPr>
                      <w:sdtEndPr/>
                      <w:sdtContent>
                        <w:r w:rsidR="00C52111">
                          <w:t>SD</w:t>
                        </w:r>
                      </w:sdtContent>
                    </w:sdt>
                    <w:sdt>
                      <w:sdtPr>
                        <w:alias w:val="CC_Noformat_Partinummer"/>
                        <w:tag w:val="CC_Noformat_Partinummer"/>
                        <w:id w:val="-1709555926"/>
                        <w:placeholder>
                          <w:docPart w:val="C770235EC9F84E77989694BE87DBA296"/>
                        </w:placeholder>
                        <w:text/>
                      </w:sdtPr>
                      <w:sdtEndPr/>
                      <w:sdtContent>
                        <w:r w:rsidR="003131D8">
                          <w:t>218</w:t>
                        </w:r>
                      </w:sdtContent>
                    </w:sdt>
                  </w:p>
                </w:txbxContent>
              </v:textbox>
              <w10:wrap anchorx="page"/>
            </v:shape>
          </w:pict>
        </mc:Fallback>
      </mc:AlternateContent>
    </w:r>
  </w:p>
  <w:p w:rsidRPr="00293C4F" w:rsidR="004F35FE" w:rsidP="00776B74" w:rsidRDefault="004F35FE" w14:paraId="35B183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36FA" w14:paraId="35B18347" w14:textId="77777777">
    <w:pPr>
      <w:jc w:val="right"/>
    </w:pPr>
    <w:sdt>
      <w:sdtPr>
        <w:alias w:val="CC_Noformat_Partikod"/>
        <w:tag w:val="CC_Noformat_Partikod"/>
        <w:id w:val="559911109"/>
        <w:placeholder>
          <w:docPart w:val="C770235EC9F84E77989694BE87DBA296"/>
        </w:placeholder>
        <w:text/>
      </w:sdtPr>
      <w:sdtEndPr/>
      <w:sdtContent>
        <w:r w:rsidR="00C52111">
          <w:t>SD</w:t>
        </w:r>
      </w:sdtContent>
    </w:sdt>
    <w:sdt>
      <w:sdtPr>
        <w:alias w:val="CC_Noformat_Partinummer"/>
        <w:tag w:val="CC_Noformat_Partinummer"/>
        <w:id w:val="1197820850"/>
        <w:text/>
      </w:sdtPr>
      <w:sdtEndPr/>
      <w:sdtContent>
        <w:r w:rsidR="003131D8">
          <w:t>218</w:t>
        </w:r>
      </w:sdtContent>
    </w:sdt>
  </w:p>
  <w:p w:rsidR="004F35FE" w:rsidP="00776B74" w:rsidRDefault="004F35FE" w14:paraId="35B183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36FA" w14:paraId="35B1834B" w14:textId="77777777">
    <w:pPr>
      <w:jc w:val="right"/>
    </w:pPr>
    <w:sdt>
      <w:sdtPr>
        <w:alias w:val="CC_Noformat_Partikod"/>
        <w:tag w:val="CC_Noformat_Partikod"/>
        <w:id w:val="1471015553"/>
        <w:text/>
      </w:sdtPr>
      <w:sdtEndPr/>
      <w:sdtContent>
        <w:r w:rsidR="00C52111">
          <w:t>SD</w:t>
        </w:r>
      </w:sdtContent>
    </w:sdt>
    <w:sdt>
      <w:sdtPr>
        <w:alias w:val="CC_Noformat_Partinummer"/>
        <w:tag w:val="CC_Noformat_Partinummer"/>
        <w:id w:val="-2014525982"/>
        <w:text/>
      </w:sdtPr>
      <w:sdtEndPr/>
      <w:sdtContent>
        <w:r w:rsidR="003131D8">
          <w:t>218</w:t>
        </w:r>
      </w:sdtContent>
    </w:sdt>
  </w:p>
  <w:p w:rsidR="004F35FE" w:rsidP="00A314CF" w:rsidRDefault="004936FA" w14:paraId="35B183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36FA" w14:paraId="35B183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36FA" w14:paraId="35B183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:2057</w:t>
        </w:r>
      </w:sdtContent>
    </w:sdt>
  </w:p>
  <w:p w:rsidR="004F35FE" w:rsidP="00E03A3D" w:rsidRDefault="004936FA" w14:paraId="35B1834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C52111" w14:paraId="35B18350" w14:textId="77777777">
        <w:pPr>
          <w:pStyle w:val="FSHRub2"/>
        </w:pPr>
        <w:r>
          <w:t>Småföretagarombudsman</w:t>
        </w:r>
      </w:p>
    </w:sdtContent>
  </w:sdt>
  <w:sdt>
    <w:sdtPr>
      <w:alias w:val="CC_Boilerplate_3"/>
      <w:tag w:val="CC_Boilerplate_3"/>
      <w:id w:val="1606463544"/>
      <w:lock w:val="sdtContentLocked"/>
      <w15:appearance w15:val="hidden"/>
      <w:text w:multiLine="1"/>
    </w:sdtPr>
    <w:sdtEndPr/>
    <w:sdtContent>
      <w:p w:rsidR="004F35FE" w:rsidP="00283E0F" w:rsidRDefault="004F35FE" w14:paraId="35B183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1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1D8"/>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3A06"/>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6FA"/>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5FE"/>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1CE"/>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70C"/>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7B3"/>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111"/>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993"/>
    <w:rsid w:val="00EE32A8"/>
    <w:rsid w:val="00EE35F1"/>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17F"/>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576"/>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18336"/>
  <w15:chartTrackingRefBased/>
  <w15:docId w15:val="{B1D61C5A-DA37-4A88-810C-7FA49DB4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52A39B0BD14D5EA709FB985FF959A7"/>
        <w:category>
          <w:name w:val="Allmänt"/>
          <w:gallery w:val="placeholder"/>
        </w:category>
        <w:types>
          <w:type w:val="bbPlcHdr"/>
        </w:types>
        <w:behaviors>
          <w:behavior w:val="content"/>
        </w:behaviors>
        <w:guid w:val="{5B70BB36-0C65-43B6-BD1B-809CA23DA2FE}"/>
      </w:docPartPr>
      <w:docPartBody>
        <w:p w:rsidR="00342A98" w:rsidRDefault="00691F4B">
          <w:pPr>
            <w:pStyle w:val="2352A39B0BD14D5EA709FB985FF959A7"/>
          </w:pPr>
          <w:r w:rsidRPr="005A0A93">
            <w:rPr>
              <w:rStyle w:val="Platshllartext"/>
            </w:rPr>
            <w:t>Förslag till riksdagsbeslut</w:t>
          </w:r>
        </w:p>
      </w:docPartBody>
    </w:docPart>
    <w:docPart>
      <w:docPartPr>
        <w:name w:val="658AFFF06662461A82CC77266E5B4734"/>
        <w:category>
          <w:name w:val="Allmänt"/>
          <w:gallery w:val="placeholder"/>
        </w:category>
        <w:types>
          <w:type w:val="bbPlcHdr"/>
        </w:types>
        <w:behaviors>
          <w:behavior w:val="content"/>
        </w:behaviors>
        <w:guid w:val="{C0D4F92F-C592-49DF-920A-85819EC22309}"/>
      </w:docPartPr>
      <w:docPartBody>
        <w:p w:rsidR="00342A98" w:rsidRDefault="00691F4B">
          <w:pPr>
            <w:pStyle w:val="658AFFF06662461A82CC77266E5B4734"/>
          </w:pPr>
          <w:r w:rsidRPr="005A0A93">
            <w:rPr>
              <w:rStyle w:val="Platshllartext"/>
            </w:rPr>
            <w:t>Motivering</w:t>
          </w:r>
        </w:p>
      </w:docPartBody>
    </w:docPart>
    <w:docPart>
      <w:docPartPr>
        <w:name w:val="18C0A9AA26D945BEA10A9000AEE97BC8"/>
        <w:category>
          <w:name w:val="Allmänt"/>
          <w:gallery w:val="placeholder"/>
        </w:category>
        <w:types>
          <w:type w:val="bbPlcHdr"/>
        </w:types>
        <w:behaviors>
          <w:behavior w:val="content"/>
        </w:behaviors>
        <w:guid w:val="{3F9FDE63-BF0A-4119-90AD-2D2AAE5A5D62}"/>
      </w:docPartPr>
      <w:docPartBody>
        <w:p w:rsidR="00342A98" w:rsidRDefault="00691F4B">
          <w:pPr>
            <w:pStyle w:val="18C0A9AA26D945BEA10A9000AEE97BC8"/>
          </w:pPr>
          <w:r>
            <w:rPr>
              <w:rStyle w:val="Platshllartext"/>
            </w:rPr>
            <w:t xml:space="preserve"> </w:t>
          </w:r>
        </w:p>
      </w:docPartBody>
    </w:docPart>
    <w:docPart>
      <w:docPartPr>
        <w:name w:val="C770235EC9F84E77989694BE87DBA296"/>
        <w:category>
          <w:name w:val="Allmänt"/>
          <w:gallery w:val="placeholder"/>
        </w:category>
        <w:types>
          <w:type w:val="bbPlcHdr"/>
        </w:types>
        <w:behaviors>
          <w:behavior w:val="content"/>
        </w:behaviors>
        <w:guid w:val="{C9261E81-D97E-4BCF-8378-0EC4A46FE438}"/>
      </w:docPartPr>
      <w:docPartBody>
        <w:p w:rsidR="00342A98" w:rsidRDefault="00691F4B">
          <w:pPr>
            <w:pStyle w:val="C770235EC9F84E77989694BE87DBA296"/>
          </w:pPr>
          <w:r>
            <w:t xml:space="preserve"> </w:t>
          </w:r>
        </w:p>
      </w:docPartBody>
    </w:docPart>
    <w:docPart>
      <w:docPartPr>
        <w:name w:val="0F7881E90A044A6582CFE4117443C55A"/>
        <w:category>
          <w:name w:val="Allmänt"/>
          <w:gallery w:val="placeholder"/>
        </w:category>
        <w:types>
          <w:type w:val="bbPlcHdr"/>
        </w:types>
        <w:behaviors>
          <w:behavior w:val="content"/>
        </w:behaviors>
        <w:guid w:val="{56F33A1F-BC28-4A25-8F26-E85E7D50D4E0}"/>
      </w:docPartPr>
      <w:docPartBody>
        <w:p w:rsidR="00000000" w:rsidRDefault="00B004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4B"/>
    <w:rsid w:val="00342A98"/>
    <w:rsid w:val="00691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52A39B0BD14D5EA709FB985FF959A7">
    <w:name w:val="2352A39B0BD14D5EA709FB985FF959A7"/>
  </w:style>
  <w:style w:type="paragraph" w:customStyle="1" w:styleId="069BBBA36DB249EFAA13E073C3CE359D">
    <w:name w:val="069BBBA36DB249EFAA13E073C3CE359D"/>
  </w:style>
  <w:style w:type="paragraph" w:customStyle="1" w:styleId="4CC44C016187463DBADE90DAD67FA08B">
    <w:name w:val="4CC44C016187463DBADE90DAD67FA08B"/>
  </w:style>
  <w:style w:type="paragraph" w:customStyle="1" w:styleId="658AFFF06662461A82CC77266E5B4734">
    <w:name w:val="658AFFF06662461A82CC77266E5B4734"/>
  </w:style>
  <w:style w:type="paragraph" w:customStyle="1" w:styleId="F3635AE11FC54B85A882E2B65DB28300">
    <w:name w:val="F3635AE11FC54B85A882E2B65DB28300"/>
  </w:style>
  <w:style w:type="paragraph" w:customStyle="1" w:styleId="18C0A9AA26D945BEA10A9000AEE97BC8">
    <w:name w:val="18C0A9AA26D945BEA10A9000AEE97BC8"/>
  </w:style>
  <w:style w:type="paragraph" w:customStyle="1" w:styleId="C770235EC9F84E77989694BE87DBA296">
    <w:name w:val="C770235EC9F84E77989694BE87DBA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2244D-172F-49A0-9C08-120E352B5FAE}"/>
</file>

<file path=customXml/itemProps2.xml><?xml version="1.0" encoding="utf-8"?>
<ds:datastoreItem xmlns:ds="http://schemas.openxmlformats.org/officeDocument/2006/customXml" ds:itemID="{A5B7C9E9-94D0-4BB2-AA84-8F1137BBFCD2}"/>
</file>

<file path=customXml/itemProps3.xml><?xml version="1.0" encoding="utf-8"?>
<ds:datastoreItem xmlns:ds="http://schemas.openxmlformats.org/officeDocument/2006/customXml" ds:itemID="{10A5EC35-DECC-4743-83C7-79D54B0E48F5}"/>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1355</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SD218 Småföretagarombudsman</vt:lpstr>
      <vt:lpstr>
      </vt:lpstr>
    </vt:vector>
  </TitlesOfParts>
  <Company>Sveriges riksdag</Company>
  <LinksUpToDate>false</LinksUpToDate>
  <CharactersWithSpaces>1598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