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39D8A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4037E847A11460486F0F35162C4AFCA"/>
        </w:placeholder>
        <w15:appearance w15:val="hidden"/>
        <w:text/>
      </w:sdtPr>
      <w:sdtEndPr/>
      <w:sdtContent>
        <w:p w:rsidR="00AF30DD" w:rsidP="00CC4C93" w:rsidRDefault="00AF30DD" w14:paraId="3A39D8A3" w14:textId="77777777">
          <w:pPr>
            <w:pStyle w:val="Rubrik1"/>
          </w:pPr>
          <w:r>
            <w:t>Förslag till riksdagsbeslut</w:t>
          </w:r>
        </w:p>
      </w:sdtContent>
    </w:sdt>
    <w:sdt>
      <w:sdtPr>
        <w:alias w:val="Yrkande 1"/>
        <w:tag w:val="a36d0742-69c3-4101-a342-d95d4a78c900"/>
        <w:id w:val="-690221310"/>
        <w:lock w:val="sdtLocked"/>
      </w:sdtPr>
      <w:sdtEndPr/>
      <w:sdtContent>
        <w:p w:rsidR="0050738E" w:rsidRDefault="005A6703" w14:paraId="3A39D8A4" w14:textId="77777777">
          <w:pPr>
            <w:pStyle w:val="Frslagstext"/>
          </w:pPr>
          <w:r>
            <w:t>Riksdagen ställer sig bakom det som anförs i motionen om hospis för barn och unga och tillkännager detta för regeringen.</w:t>
          </w:r>
        </w:p>
      </w:sdtContent>
    </w:sdt>
    <w:p w:rsidR="00AF30DD" w:rsidP="00AF30DD" w:rsidRDefault="000156D9" w14:paraId="3A39D8A5" w14:textId="77777777">
      <w:pPr>
        <w:pStyle w:val="Rubrik1"/>
      </w:pPr>
      <w:bookmarkStart w:name="MotionsStart" w:id="1"/>
      <w:bookmarkEnd w:id="1"/>
      <w:r>
        <w:t>Motivering</w:t>
      </w:r>
    </w:p>
    <w:p w:rsidR="009C1D16" w:rsidP="009C1D16" w:rsidRDefault="009C1D16" w14:paraId="3A39D8A6" w14:textId="77777777">
      <w:r>
        <w:t>Vården vid livets slut ska präglas av värdighet, omtanke och respekt för patienten. Rätten till fullgod smärtbehandling ska vara en självklarhet, men också psykologiskt, socialt och andligt/existentiellt stöd för patient och närstående.</w:t>
      </w:r>
    </w:p>
    <w:p w:rsidR="009C1D16" w:rsidP="009C1D16" w:rsidRDefault="009C1D16" w14:paraId="3A39D8A7" w14:textId="77777777">
      <w:r>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009C1D16" w:rsidP="009C1D16" w:rsidRDefault="009C1D16" w14:paraId="3A39D8A8" w14:textId="77777777">
      <w:r>
        <w:t xml:space="preserve">Att förlora ett barn är varje förälders mardröm. Men inom den vanliga vården finns oftast inte tiden, kunskapen eller utrymmet för den lindrande, tröstande vård som ska ta vid när den akuta vården är över. Många föräldrar kan </w:t>
      </w:r>
      <w:r>
        <w:lastRenderedPageBreak/>
        <w:t>vittna om den ensamhet och utsatthet de känt när deras barn ansetts färdigbehandlat.</w:t>
      </w:r>
    </w:p>
    <w:p w:rsidR="00AF30DD" w:rsidP="009C1D16" w:rsidRDefault="009C1D16" w14:paraId="3A39D8A9" w14:textId="77777777">
      <w:r>
        <w:t>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sdt>
      <w:sdtPr>
        <w:rPr>
          <w:i/>
          <w:noProof/>
        </w:rPr>
        <w:alias w:val="CC_Underskrifter"/>
        <w:tag w:val="CC_Underskrifter"/>
        <w:id w:val="583496634"/>
        <w:lock w:val="sdtContentLocked"/>
        <w:placeholder>
          <w:docPart w:val="660CE92A903D46FB96072582B955BBD2"/>
        </w:placeholder>
        <w15:appearance w15:val="hidden"/>
      </w:sdtPr>
      <w:sdtEndPr>
        <w:rPr>
          <w:noProof w:val="0"/>
        </w:rPr>
      </w:sdtEndPr>
      <w:sdtContent>
        <w:p w:rsidRPr="00ED19F0" w:rsidR="00865E70" w:rsidP="00D77801" w:rsidRDefault="00FC4485" w14:paraId="3A39D8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Mattias Karlsson (SD)</w:t>
            </w:r>
          </w:p>
        </w:tc>
      </w:tr>
    </w:tbl>
    <w:p w:rsidR="00BD19CC" w:rsidRDefault="00BD19CC" w14:paraId="3A39D8AE" w14:textId="77777777"/>
    <w:sectPr w:rsidR="00BD19C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9D8B0" w14:textId="77777777" w:rsidR="007A4D3C" w:rsidRDefault="007A4D3C" w:rsidP="000C1CAD">
      <w:pPr>
        <w:spacing w:line="240" w:lineRule="auto"/>
      </w:pPr>
      <w:r>
        <w:separator/>
      </w:r>
    </w:p>
  </w:endnote>
  <w:endnote w:type="continuationSeparator" w:id="0">
    <w:p w14:paraId="3A39D8B1" w14:textId="77777777" w:rsidR="007A4D3C" w:rsidRDefault="007A4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4B46" w14:textId="77777777" w:rsidR="00FC4485" w:rsidRDefault="00FC44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D8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448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D8BC" w14:textId="77777777" w:rsidR="004A5EA6" w:rsidRDefault="004A5E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201510031633</w:instrText>
    </w:r>
    <w:r>
      <w:fldChar w:fldCharType="end"/>
    </w:r>
    <w:r>
      <w:instrText xml:space="preserve"> &gt; </w:instrText>
    </w:r>
    <w:r>
      <w:fldChar w:fldCharType="begin"/>
    </w:r>
    <w:r>
      <w:instrText xml:space="preserve"> PRINTDATE \@ "yyyyMMddHHmm" </w:instrText>
    </w:r>
    <w:r>
      <w:fldChar w:fldCharType="separate"/>
    </w:r>
    <w:r>
      <w:rPr>
        <w:noProof/>
      </w:rPr>
      <w:instrText>201510052341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23:41</w:instrText>
    </w:r>
    <w:r>
      <w:fldChar w:fldCharType="end"/>
    </w:r>
    <w:r>
      <w:instrText xml:space="preserve"> </w:instrText>
    </w:r>
    <w:r>
      <w:fldChar w:fldCharType="separate"/>
    </w:r>
    <w:r>
      <w:rPr>
        <w:noProof/>
      </w:rPr>
      <w:t>2015-10-05 23:41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D8AE" w14:textId="77777777" w:rsidR="007A4D3C" w:rsidRDefault="007A4D3C" w:rsidP="000C1CAD">
      <w:pPr>
        <w:spacing w:line="240" w:lineRule="auto"/>
      </w:pPr>
      <w:r>
        <w:separator/>
      </w:r>
    </w:p>
  </w:footnote>
  <w:footnote w:type="continuationSeparator" w:id="0">
    <w:p w14:paraId="3A39D8AF" w14:textId="77777777" w:rsidR="007A4D3C" w:rsidRDefault="007A4D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85" w:rsidRDefault="00FC4485" w14:paraId="7A7BD34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85" w:rsidRDefault="00FC4485" w14:paraId="03E1E14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39D8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C4485" w14:paraId="3A39D8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:1805</w:t>
        </w:r>
      </w:sdtContent>
    </w:sdt>
  </w:p>
  <w:p w:rsidR="00A42228" w:rsidP="00283E0F" w:rsidRDefault="00FC4485" w14:paraId="3A39D8B9" w14:textId="77777777">
    <w:pPr>
      <w:pStyle w:val="FSHRub2"/>
    </w:pPr>
    <w:sdt>
      <w:sdtPr>
        <w:alias w:val="CC_Noformat_Avtext"/>
        <w:tag w:val="CC_Noformat_Avtext"/>
        <w:id w:val="1389603703"/>
        <w:lock w:val="sdtContentLocked"/>
        <w15:appearance w15:val="hidden"/>
        <w:text/>
      </w:sdtPr>
      <w:sdtEndPr/>
      <w:sdtContent>
        <w:r>
          <w:t>av Per Ramhorn och Mattias Karlsson (båda SD)</w:t>
        </w:r>
      </w:sdtContent>
    </w:sdt>
  </w:p>
  <w:sdt>
    <w:sdtPr>
      <w:alias w:val="CC_Noformat_Rubtext"/>
      <w:tag w:val="CC_Noformat_Rubtext"/>
      <w:id w:val="1800419874"/>
      <w:lock w:val="sdtLocked"/>
      <w15:appearance w15:val="hidden"/>
      <w:text/>
    </w:sdtPr>
    <w:sdtEndPr/>
    <w:sdtContent>
      <w:p w:rsidR="00A42228" w:rsidP="00283E0F" w:rsidRDefault="009C1D16" w14:paraId="3A39D8BA" w14:textId="77777777">
        <w:pPr>
          <w:pStyle w:val="FSHRub2"/>
        </w:pPr>
        <w:r>
          <w:t>Hospis för barn och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3A39D8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1D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D8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FD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72A"/>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EA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38E"/>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703"/>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D3C"/>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D1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9CC"/>
    <w:rsid w:val="00BE03D5"/>
    <w:rsid w:val="00BE130C"/>
    <w:rsid w:val="00BE358C"/>
    <w:rsid w:val="00BF01CE"/>
    <w:rsid w:val="00BF3A79"/>
    <w:rsid w:val="00BF48A2"/>
    <w:rsid w:val="00BF676C"/>
    <w:rsid w:val="00BF7149"/>
    <w:rsid w:val="00C040E9"/>
    <w:rsid w:val="00C07775"/>
    <w:rsid w:val="00C13086"/>
    <w:rsid w:val="00C13168"/>
    <w:rsid w:val="00C168DA"/>
    <w:rsid w:val="00C16BDF"/>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80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322"/>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6E8"/>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48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9D8A2"/>
  <w15:chartTrackingRefBased/>
  <w15:docId w15:val="{DBDCA409-85D4-4695-9097-6646FBD8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37E847A11460486F0F35162C4AFCA"/>
        <w:category>
          <w:name w:val="Allmänt"/>
          <w:gallery w:val="placeholder"/>
        </w:category>
        <w:types>
          <w:type w:val="bbPlcHdr"/>
        </w:types>
        <w:behaviors>
          <w:behavior w:val="content"/>
        </w:behaviors>
        <w:guid w:val="{940B85B8-4A65-4072-B481-28D818D6D586}"/>
      </w:docPartPr>
      <w:docPartBody>
        <w:p w:rsidR="00190A14" w:rsidRDefault="005F1B15">
          <w:pPr>
            <w:pStyle w:val="44037E847A11460486F0F35162C4AFCA"/>
          </w:pPr>
          <w:r w:rsidRPr="009A726D">
            <w:rPr>
              <w:rStyle w:val="Platshllartext"/>
            </w:rPr>
            <w:t>Klicka här för att ange text.</w:t>
          </w:r>
        </w:p>
      </w:docPartBody>
    </w:docPart>
    <w:docPart>
      <w:docPartPr>
        <w:name w:val="660CE92A903D46FB96072582B955BBD2"/>
        <w:category>
          <w:name w:val="Allmänt"/>
          <w:gallery w:val="placeholder"/>
        </w:category>
        <w:types>
          <w:type w:val="bbPlcHdr"/>
        </w:types>
        <w:behaviors>
          <w:behavior w:val="content"/>
        </w:behaviors>
        <w:guid w:val="{AD00CC4E-D23F-42B2-92AB-F505CF09B8BB}"/>
      </w:docPartPr>
      <w:docPartBody>
        <w:p w:rsidR="00190A14" w:rsidRDefault="005F1B15">
          <w:pPr>
            <w:pStyle w:val="660CE92A903D46FB96072582B955BB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15"/>
    <w:rsid w:val="000B0950"/>
    <w:rsid w:val="00190A14"/>
    <w:rsid w:val="005F1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37E847A11460486F0F35162C4AFCA">
    <w:name w:val="44037E847A11460486F0F35162C4AFCA"/>
  </w:style>
  <w:style w:type="paragraph" w:customStyle="1" w:styleId="B27F2E7D405E4846BE48BFFC652F7A6A">
    <w:name w:val="B27F2E7D405E4846BE48BFFC652F7A6A"/>
  </w:style>
  <w:style w:type="paragraph" w:customStyle="1" w:styleId="660CE92A903D46FB96072582B955BBD2">
    <w:name w:val="660CE92A903D46FB96072582B955B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4916</RubrikLookup>
    <MotionGuid xmlns="00d11361-0b92-4bae-a181-288d6a55b763">93707fb4-d58a-42dc-8e2e-41eba53abc35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743-B98F-4E37-B1D0-43F9D4B2108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0BBA2DC-546E-4B2A-B2AB-FE360AA506A5}"/>
</file>

<file path=customXml/itemProps4.xml><?xml version="1.0" encoding="utf-8"?>
<ds:datastoreItem xmlns:ds="http://schemas.openxmlformats.org/officeDocument/2006/customXml" ds:itemID="{6C2A2F9A-945C-4AAC-A0F3-24DB3800420B}"/>
</file>

<file path=customXml/itemProps5.xml><?xml version="1.0" encoding="utf-8"?>
<ds:datastoreItem xmlns:ds="http://schemas.openxmlformats.org/officeDocument/2006/customXml" ds:itemID="{988D5E4A-24D0-4E89-B877-D7CC3605A4EA}"/>
</file>

<file path=docProps/app.xml><?xml version="1.0" encoding="utf-8"?>
<Properties xmlns="http://schemas.openxmlformats.org/officeDocument/2006/extended-properties" xmlns:vt="http://schemas.openxmlformats.org/officeDocument/2006/docPropsVTypes">
  <Template>GranskaMot</Template>
  <TotalTime>4</TotalTime>
  <Pages>2</Pages>
  <Words>229</Words>
  <Characters>1219</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201516SD250 Hospis för barn och unga</vt:lpstr>
      <vt:lpstr/>
    </vt:vector>
  </TitlesOfParts>
  <Company>Sveriges riksdag</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201516SD250 Hospis för barn och unga</dc:title>
  <dc:subject/>
  <dc:creator>Charlott Qvick</dc:creator>
  <cp:keywords/>
  <dc:description/>
  <cp:lastModifiedBy>Jakob Nyström</cp:lastModifiedBy>
  <cp:revision>9</cp:revision>
  <cp:lastPrinted>2015-10-05T21:41:00Z</cp:lastPrinted>
  <dcterms:created xsi:type="dcterms:W3CDTF">2015-10-03T14:33:00Z</dcterms:created>
  <dcterms:modified xsi:type="dcterms:W3CDTF">2015-10-06T07:47:00Z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*TF08F777402EF*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https://filur.riksdagen.se/drop/DropOffLibrary/TF08F777402EF.docx</vt:lpwstr>
  </property>
  <property fmtid="{D5CDD505-2E9C-101B-9397-08002B2CF9AE}" pid="11" name="RevisionsOn">
    <vt:lpwstr>1</vt:lpwstr>
  </property>
</Properties>
</file>