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472" w14:textId="77777777" w:rsidR="0050083A" w:rsidRPr="009C2227" w:rsidRDefault="0050083A" w:rsidP="0050083A">
      <w:pPr>
        <w:rPr>
          <w:sz w:val="20"/>
        </w:rPr>
      </w:pPr>
    </w:p>
    <w:p w14:paraId="4EBBFDC0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A7639" w:rsidRPr="00CA7639" w14:paraId="1214F679" w14:textId="77777777" w:rsidTr="006E211F">
        <w:tc>
          <w:tcPr>
            <w:tcW w:w="9141" w:type="dxa"/>
          </w:tcPr>
          <w:p w14:paraId="20F219C8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RIKSDAGEN</w:t>
            </w:r>
          </w:p>
          <w:p w14:paraId="02D3CA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UTRIKESUTSKOTTET</w:t>
            </w:r>
          </w:p>
        </w:tc>
      </w:tr>
    </w:tbl>
    <w:p w14:paraId="49403C93" w14:textId="77777777" w:rsidR="00CA7639" w:rsidRPr="00CA7639" w:rsidRDefault="00CA7639" w:rsidP="00CA7639">
      <w:pPr>
        <w:rPr>
          <w:sz w:val="20"/>
        </w:rPr>
      </w:pPr>
    </w:p>
    <w:p w14:paraId="4060C239" w14:textId="77777777" w:rsidR="00CA7639" w:rsidRPr="00CA7639" w:rsidRDefault="00CA7639" w:rsidP="00CA7639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A7639" w:rsidRPr="00CA7639" w14:paraId="6CFAC695" w14:textId="77777777" w:rsidTr="006E211F">
        <w:trPr>
          <w:cantSplit/>
          <w:trHeight w:val="742"/>
        </w:trPr>
        <w:tc>
          <w:tcPr>
            <w:tcW w:w="1985" w:type="dxa"/>
          </w:tcPr>
          <w:p w14:paraId="5B07D0FC" w14:textId="77777777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55E929F0" w14:textId="474E92B7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>UTSKOTTSSAMMANTRÄDE 20</w:t>
            </w:r>
            <w:r w:rsidR="00564B32">
              <w:rPr>
                <w:b/>
                <w:sz w:val="20"/>
              </w:rPr>
              <w:t>22</w:t>
            </w:r>
            <w:r w:rsidRPr="00CA7639">
              <w:rPr>
                <w:b/>
                <w:sz w:val="20"/>
              </w:rPr>
              <w:t>/</w:t>
            </w:r>
            <w:r w:rsidR="00564B32">
              <w:rPr>
                <w:b/>
                <w:sz w:val="20"/>
              </w:rPr>
              <w:t>23</w:t>
            </w:r>
            <w:r w:rsidRPr="00CA7639">
              <w:rPr>
                <w:b/>
                <w:sz w:val="20"/>
              </w:rPr>
              <w:t>:</w:t>
            </w:r>
            <w:r w:rsidR="00040C44">
              <w:rPr>
                <w:b/>
                <w:sz w:val="20"/>
              </w:rPr>
              <w:t>10</w:t>
            </w:r>
          </w:p>
        </w:tc>
      </w:tr>
      <w:tr w:rsidR="00CA7639" w:rsidRPr="00CA7639" w14:paraId="09F15E7F" w14:textId="77777777" w:rsidTr="006E211F">
        <w:tc>
          <w:tcPr>
            <w:tcW w:w="1985" w:type="dxa"/>
          </w:tcPr>
          <w:p w14:paraId="6BA13FA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4130D49" w14:textId="5CF889B9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20</w:t>
            </w:r>
            <w:r w:rsidR="00564B32">
              <w:rPr>
                <w:sz w:val="20"/>
              </w:rPr>
              <w:t>22</w:t>
            </w:r>
            <w:r w:rsidRPr="00CA7639">
              <w:rPr>
                <w:sz w:val="20"/>
              </w:rPr>
              <w:t>–1</w:t>
            </w:r>
            <w:r w:rsidR="004A3985">
              <w:rPr>
                <w:sz w:val="20"/>
              </w:rPr>
              <w:t>1</w:t>
            </w:r>
            <w:r w:rsidRPr="00CA7639">
              <w:rPr>
                <w:sz w:val="20"/>
              </w:rPr>
              <w:t>–</w:t>
            </w:r>
            <w:r w:rsidR="00DF7CD5">
              <w:rPr>
                <w:sz w:val="20"/>
              </w:rPr>
              <w:t>1</w:t>
            </w:r>
            <w:r w:rsidR="00040C44">
              <w:rPr>
                <w:sz w:val="20"/>
              </w:rPr>
              <w:t>5</w:t>
            </w:r>
          </w:p>
        </w:tc>
      </w:tr>
      <w:tr w:rsidR="00CA7639" w:rsidRPr="00CA7639" w14:paraId="74AE88A2" w14:textId="77777777" w:rsidTr="006E211F">
        <w:tc>
          <w:tcPr>
            <w:tcW w:w="1985" w:type="dxa"/>
          </w:tcPr>
          <w:p w14:paraId="0BC2F1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011F39FB" w14:textId="017D5B5D" w:rsidR="00CA7639" w:rsidRDefault="00276E09" w:rsidP="00CA7639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040C44">
              <w:rPr>
                <w:sz w:val="20"/>
              </w:rPr>
              <w:t>8</w:t>
            </w:r>
            <w:r w:rsidR="00CA7639" w:rsidRPr="00CA7639">
              <w:rPr>
                <w:sz w:val="20"/>
              </w:rPr>
              <w:t>:</w:t>
            </w:r>
            <w:r>
              <w:rPr>
                <w:sz w:val="20"/>
              </w:rPr>
              <w:t>3</w:t>
            </w:r>
            <w:r w:rsidR="00C24338">
              <w:rPr>
                <w:sz w:val="20"/>
              </w:rPr>
              <w:t>0</w:t>
            </w:r>
            <w:r w:rsidR="00CA7639" w:rsidRPr="00CA7639">
              <w:rPr>
                <w:sz w:val="20"/>
              </w:rPr>
              <w:t>–</w:t>
            </w:r>
            <w:r w:rsidR="00455F11" w:rsidRPr="001616E7">
              <w:rPr>
                <w:sz w:val="20"/>
              </w:rPr>
              <w:t>10</w:t>
            </w:r>
            <w:r w:rsidR="008F50BF" w:rsidRPr="001616E7">
              <w:rPr>
                <w:sz w:val="20"/>
              </w:rPr>
              <w:t>:</w:t>
            </w:r>
            <w:r w:rsidR="00455F11">
              <w:rPr>
                <w:sz w:val="20"/>
              </w:rPr>
              <w:t>05</w:t>
            </w:r>
            <w:r w:rsidR="00455F11">
              <w:rPr>
                <w:sz w:val="20"/>
              </w:rPr>
              <w:br/>
              <w:t>10:15-12:05</w:t>
            </w:r>
          </w:p>
          <w:p w14:paraId="50C019E7" w14:textId="0890303C" w:rsidR="00C24338" w:rsidRPr="00CA7639" w:rsidRDefault="00C24338" w:rsidP="00CA7639">
            <w:pPr>
              <w:rPr>
                <w:sz w:val="20"/>
              </w:rPr>
            </w:pPr>
          </w:p>
        </w:tc>
      </w:tr>
      <w:tr w:rsidR="00CA7639" w:rsidRPr="00CA7639" w14:paraId="6211301B" w14:textId="77777777" w:rsidTr="006E211F">
        <w:tc>
          <w:tcPr>
            <w:tcW w:w="1985" w:type="dxa"/>
          </w:tcPr>
          <w:p w14:paraId="66BCA74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6E698B48" w14:textId="2A4D991E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Se bilaga 1</w:t>
            </w:r>
            <w:r w:rsidR="00293A60">
              <w:rPr>
                <w:sz w:val="20"/>
              </w:rPr>
              <w:t xml:space="preserve"> </w:t>
            </w:r>
            <w:r w:rsidR="00040C44">
              <w:rPr>
                <w:sz w:val="20"/>
              </w:rPr>
              <w:t>och bilaga 2</w:t>
            </w:r>
          </w:p>
        </w:tc>
      </w:tr>
    </w:tbl>
    <w:p w14:paraId="1CB81FBC" w14:textId="05B75A47" w:rsidR="00564B32" w:rsidRDefault="00564B32" w:rsidP="0050083A">
      <w:pPr>
        <w:tabs>
          <w:tab w:val="left" w:pos="960"/>
        </w:tabs>
        <w:rPr>
          <w:sz w:val="20"/>
        </w:rPr>
      </w:pPr>
    </w:p>
    <w:p w14:paraId="660EFEDA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2773ED63" w14:textId="0EF6D04F" w:rsidR="00564B32" w:rsidRDefault="00564B32" w:rsidP="0050083A">
      <w:pPr>
        <w:tabs>
          <w:tab w:val="left" w:pos="960"/>
        </w:tabs>
        <w:rPr>
          <w:sz w:val="20"/>
        </w:rPr>
      </w:pPr>
    </w:p>
    <w:p w14:paraId="2DA231B4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62575432" w14:textId="56CF1933" w:rsidR="00CA7639" w:rsidRDefault="00CA7639" w:rsidP="0050083A">
      <w:pPr>
        <w:tabs>
          <w:tab w:val="left" w:pos="960"/>
        </w:tabs>
        <w:rPr>
          <w:sz w:val="20"/>
        </w:rPr>
      </w:pPr>
    </w:p>
    <w:p w14:paraId="620691DE" w14:textId="77777777" w:rsidR="00564B32" w:rsidRPr="009C2227" w:rsidRDefault="00564B32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564B32" w:rsidRPr="004B367D" w14:paraId="6AE97918" w14:textId="77777777" w:rsidTr="00BF0094">
        <w:trPr>
          <w:trHeight w:val="884"/>
        </w:trPr>
        <w:tc>
          <w:tcPr>
            <w:tcW w:w="567" w:type="dxa"/>
          </w:tcPr>
          <w:p w14:paraId="443D54E2" w14:textId="585EDBE3" w:rsidR="00564B32" w:rsidRDefault="00564B3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bookmarkStart w:id="0" w:name="_Hlk115085579"/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14:paraId="09A56551" w14:textId="5E65C86E" w:rsidR="0013117A" w:rsidRDefault="00040C44" w:rsidP="0013117A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Möte med Utrikesdepartementets säkerhetspolitiska rapportörer</w:t>
            </w:r>
          </w:p>
          <w:p w14:paraId="292C96AA" w14:textId="77777777" w:rsidR="0013117A" w:rsidRDefault="0013117A" w:rsidP="0013117A">
            <w:pPr>
              <w:rPr>
                <w:b/>
                <w:bCs/>
                <w:color w:val="000000"/>
                <w:szCs w:val="24"/>
              </w:rPr>
            </w:pPr>
          </w:p>
          <w:p w14:paraId="0B8ACD58" w14:textId="35A7B213" w:rsidR="00040C44" w:rsidRDefault="00040C44" w:rsidP="00BB0716">
            <w:pPr>
              <w:rPr>
                <w:snapToGrid w:val="0"/>
              </w:rPr>
            </w:pPr>
            <w:r w:rsidRPr="00A8608D">
              <w:rPr>
                <w:rFonts w:eastAsiaTheme="minorHAnsi"/>
                <w:bCs/>
                <w:color w:val="000000"/>
                <w:szCs w:val="24"/>
                <w:lang w:eastAsia="en-US"/>
              </w:rPr>
              <w:t>Utrikesdepartementets säkerhetspolitiska rapportörer</w:t>
            </w:r>
            <w:r>
              <w:rPr>
                <w:bCs/>
                <w:color w:val="000000"/>
                <w:szCs w:val="24"/>
              </w:rPr>
              <w:t xml:space="preserve"> (enligt bilaga) </w:t>
            </w:r>
            <w:r>
              <w:rPr>
                <w:snapToGrid w:val="0"/>
              </w:rPr>
              <w:t xml:space="preserve">informerade utskottet om </w:t>
            </w:r>
            <w:r w:rsidR="00BB0716" w:rsidRPr="00BB0716">
              <w:rPr>
                <w:snapToGrid w:val="0"/>
              </w:rPr>
              <w:t>Rysslands aggression mot Ukraina</w:t>
            </w:r>
            <w:r w:rsidR="004B0416">
              <w:rPr>
                <w:snapToGrid w:val="0"/>
              </w:rPr>
              <w:t>,</w:t>
            </w:r>
            <w:r w:rsidR="00BB0716" w:rsidRPr="00BB0716">
              <w:rPr>
                <w:snapToGrid w:val="0"/>
              </w:rPr>
              <w:t xml:space="preserve"> EU:s sanktionspolitik gentemot Ryssland och Belarus </w:t>
            </w:r>
            <w:r w:rsidR="00BB0716">
              <w:rPr>
                <w:snapToGrid w:val="0"/>
              </w:rPr>
              <w:t>samt i</w:t>
            </w:r>
            <w:r w:rsidR="00BB0716" w:rsidRPr="00BB0716">
              <w:rPr>
                <w:snapToGrid w:val="0"/>
              </w:rPr>
              <w:t>nternationella perspektiv på utvecklingen av den svenska säkerhetspolitiken</w:t>
            </w:r>
            <w:r>
              <w:rPr>
                <w:snapToGrid w:val="0"/>
              </w:rPr>
              <w:br/>
            </w:r>
            <w:r>
              <w:rPr>
                <w:b/>
              </w:rPr>
              <w:br/>
            </w:r>
            <w:r>
              <w:rPr>
                <w:snapToGrid w:val="0"/>
              </w:rPr>
              <w:t>Ledamöternas frågor besvarades.</w:t>
            </w:r>
          </w:p>
          <w:p w14:paraId="67D7699E" w14:textId="28E24EE9" w:rsidR="00BB0716" w:rsidRDefault="00BB0716" w:rsidP="00BB0716">
            <w:pPr>
              <w:rPr>
                <w:snapToGrid w:val="0"/>
              </w:rPr>
            </w:pPr>
          </w:p>
          <w:p w14:paraId="0CFA0CDA" w14:textId="04B035A0" w:rsidR="00BB0716" w:rsidRPr="00BB0716" w:rsidRDefault="00BB0716" w:rsidP="00BB071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proofErr w:type="gramStart"/>
            <w:r w:rsidRPr="00BB0716">
              <w:rPr>
                <w:bCs/>
                <w:color w:val="000000"/>
                <w:szCs w:val="24"/>
              </w:rPr>
              <w:t>Utskottet  beslutade</w:t>
            </w:r>
            <w:proofErr w:type="gramEnd"/>
            <w:r w:rsidRPr="00BB0716">
              <w:rPr>
                <w:bCs/>
                <w:color w:val="000000"/>
                <w:szCs w:val="24"/>
              </w:rPr>
              <w:t xml:space="preserve"> att tystnadsplikt enligt 7 kap. 20 § riksdagsordningen ska gälla för uppgifter om:</w:t>
            </w:r>
          </w:p>
          <w:p w14:paraId="1C749A69" w14:textId="06802812" w:rsidR="00BB0716" w:rsidRPr="00BB0716" w:rsidRDefault="00BB0716" w:rsidP="00BB0716">
            <w:pPr>
              <w:rPr>
                <w:snapToGrid w:val="0"/>
              </w:rPr>
            </w:pPr>
            <w:r w:rsidRPr="00BB0716">
              <w:rPr>
                <w:snapToGrid w:val="0"/>
              </w:rPr>
              <w:t>1.</w:t>
            </w:r>
            <w:r>
              <w:rPr>
                <w:snapToGrid w:val="0"/>
              </w:rPr>
              <w:t xml:space="preserve"> </w:t>
            </w:r>
            <w:r w:rsidRPr="00BB0716">
              <w:rPr>
                <w:snapToGrid w:val="0"/>
              </w:rPr>
              <w:t xml:space="preserve">vissa länders förhållningssätt till EU:s sanktioner mot Ryssland/Belarus, </w:t>
            </w:r>
          </w:p>
          <w:p w14:paraId="40546764" w14:textId="46BD7A79" w:rsidR="00BB0716" w:rsidRPr="00BB0716" w:rsidRDefault="00BB0716" w:rsidP="00BB0716">
            <w:pPr>
              <w:rPr>
                <w:snapToGrid w:val="0"/>
              </w:rPr>
            </w:pPr>
            <w:r w:rsidRPr="00BB0716">
              <w:rPr>
                <w:snapToGrid w:val="0"/>
              </w:rPr>
              <w:t>2.</w:t>
            </w:r>
            <w:r>
              <w:rPr>
                <w:snapToGrid w:val="0"/>
              </w:rPr>
              <w:t xml:space="preserve"> </w:t>
            </w:r>
            <w:r w:rsidRPr="00BB0716">
              <w:rPr>
                <w:snapToGrid w:val="0"/>
              </w:rPr>
              <w:t xml:space="preserve">visst lands överväganden avseende stöd till Ukraina, </w:t>
            </w:r>
          </w:p>
          <w:p w14:paraId="4D2219C7" w14:textId="377A5452" w:rsidR="00BB0716" w:rsidRDefault="00BB0716" w:rsidP="00BB0716">
            <w:pPr>
              <w:rPr>
                <w:snapToGrid w:val="0"/>
              </w:rPr>
            </w:pPr>
            <w:r w:rsidRPr="00BB0716">
              <w:rPr>
                <w:snapToGrid w:val="0"/>
              </w:rPr>
              <w:t>3.</w:t>
            </w:r>
            <w:r>
              <w:rPr>
                <w:snapToGrid w:val="0"/>
              </w:rPr>
              <w:t xml:space="preserve"> </w:t>
            </w:r>
            <w:r w:rsidRPr="00BB0716">
              <w:rPr>
                <w:snapToGrid w:val="0"/>
              </w:rPr>
              <w:t>andra länders stöd för svensk ratifikationsprocess för Nato-medlemskap.</w:t>
            </w:r>
          </w:p>
          <w:p w14:paraId="6B0194BE" w14:textId="36B43DC0" w:rsidR="00BB0716" w:rsidRDefault="00BB0716" w:rsidP="00BB0716">
            <w:pPr>
              <w:rPr>
                <w:snapToGrid w:val="0"/>
              </w:rPr>
            </w:pPr>
          </w:p>
          <w:p w14:paraId="3BB1CAFD" w14:textId="3A2E6B51" w:rsidR="00BB0716" w:rsidRDefault="00BB0716" w:rsidP="00BB0716">
            <w:pPr>
              <w:rPr>
                <w:snapToGrid w:val="0"/>
              </w:rPr>
            </w:pPr>
            <w:r w:rsidRPr="00BB0716">
              <w:rPr>
                <w:snapToGrid w:val="0"/>
              </w:rPr>
              <w:t>Denna paragraf förklarades omedelbart justerad.</w:t>
            </w:r>
          </w:p>
          <w:p w14:paraId="21D7CCAF" w14:textId="6ED40946" w:rsidR="006E7A28" w:rsidRDefault="006E7A28" w:rsidP="00BB0716">
            <w:pPr>
              <w:rPr>
                <w:snapToGrid w:val="0"/>
              </w:rPr>
            </w:pPr>
          </w:p>
          <w:p w14:paraId="5774A901" w14:textId="31FBAE3C" w:rsidR="006E7A28" w:rsidRPr="006E7A28" w:rsidRDefault="006E7A28" w:rsidP="00BB0716">
            <w:pPr>
              <w:rPr>
                <w:bCs/>
                <w:i/>
                <w:color w:val="000000"/>
                <w:szCs w:val="24"/>
              </w:rPr>
            </w:pPr>
            <w:r w:rsidRPr="006E7A28">
              <w:rPr>
                <w:bCs/>
                <w:i/>
                <w:color w:val="000000"/>
                <w:szCs w:val="24"/>
              </w:rPr>
              <w:t xml:space="preserve">Sammanträdet ajournerades kl. </w:t>
            </w:r>
            <w:r w:rsidR="006D1895">
              <w:rPr>
                <w:bCs/>
                <w:i/>
                <w:color w:val="000000"/>
                <w:szCs w:val="24"/>
              </w:rPr>
              <w:t>10</w:t>
            </w:r>
            <w:r w:rsidRPr="006E7A28">
              <w:rPr>
                <w:bCs/>
                <w:i/>
                <w:color w:val="000000"/>
                <w:szCs w:val="24"/>
              </w:rPr>
              <w:t>:</w:t>
            </w:r>
            <w:r w:rsidR="006D1895">
              <w:rPr>
                <w:bCs/>
                <w:i/>
                <w:color w:val="000000"/>
                <w:szCs w:val="24"/>
              </w:rPr>
              <w:t>0</w:t>
            </w:r>
            <w:r w:rsidRPr="006E7A28">
              <w:rPr>
                <w:bCs/>
                <w:i/>
                <w:color w:val="000000"/>
                <w:szCs w:val="24"/>
              </w:rPr>
              <w:t>5</w:t>
            </w:r>
            <w:r w:rsidRPr="006E7A28">
              <w:rPr>
                <w:bCs/>
                <w:i/>
                <w:color w:val="000000"/>
                <w:szCs w:val="24"/>
              </w:rPr>
              <w:br/>
            </w:r>
            <w:r w:rsidRPr="006E7A28">
              <w:rPr>
                <w:bCs/>
                <w:i/>
                <w:color w:val="000000"/>
                <w:szCs w:val="24"/>
              </w:rPr>
              <w:br/>
              <w:t xml:space="preserve">Sammanträdet återupptogs kl. </w:t>
            </w:r>
            <w:r w:rsidR="006D1895">
              <w:rPr>
                <w:bCs/>
                <w:i/>
                <w:color w:val="000000"/>
                <w:szCs w:val="24"/>
              </w:rPr>
              <w:t>10</w:t>
            </w:r>
            <w:r w:rsidRPr="006E7A28">
              <w:rPr>
                <w:bCs/>
                <w:i/>
                <w:color w:val="000000"/>
                <w:szCs w:val="24"/>
              </w:rPr>
              <w:t>:</w:t>
            </w:r>
            <w:r w:rsidR="006D1895">
              <w:rPr>
                <w:bCs/>
                <w:i/>
                <w:color w:val="000000"/>
                <w:szCs w:val="24"/>
              </w:rPr>
              <w:t>1</w:t>
            </w:r>
            <w:r w:rsidRPr="006E7A28">
              <w:rPr>
                <w:bCs/>
                <w:i/>
                <w:color w:val="000000"/>
                <w:szCs w:val="24"/>
              </w:rPr>
              <w:t>5.</w:t>
            </w:r>
          </w:p>
          <w:p w14:paraId="65B4FA0C" w14:textId="64BEC10D" w:rsidR="0097022F" w:rsidRPr="00C34AD7" w:rsidRDefault="000764D4" w:rsidP="00C34AD7">
            <w:pPr>
              <w:pStyle w:val="Liststycke"/>
            </w:pPr>
            <w:r>
              <w:t> </w:t>
            </w:r>
          </w:p>
        </w:tc>
      </w:tr>
      <w:bookmarkEnd w:id="0"/>
      <w:tr w:rsidR="00564B32" w:rsidRPr="004B367D" w14:paraId="163EAF08" w14:textId="77777777" w:rsidTr="00EB67C8">
        <w:trPr>
          <w:trHeight w:val="884"/>
        </w:trPr>
        <w:tc>
          <w:tcPr>
            <w:tcW w:w="567" w:type="dxa"/>
          </w:tcPr>
          <w:p w14:paraId="7A1951A5" w14:textId="5C6DB9ED" w:rsidR="00564B32" w:rsidRPr="00CB707C" w:rsidRDefault="00564B3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01F4E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14:paraId="11916081" w14:textId="39202794" w:rsidR="00C34AD7" w:rsidRDefault="00040C44" w:rsidP="00C34AD7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Ratifikationsprocessen</w:t>
            </w:r>
            <w:r w:rsidR="00D15293">
              <w:rPr>
                <w:b/>
                <w:bCs/>
                <w:color w:val="000000"/>
                <w:szCs w:val="24"/>
              </w:rPr>
              <w:t xml:space="preserve"> för svenskt</w:t>
            </w:r>
            <w:r>
              <w:rPr>
                <w:b/>
                <w:bCs/>
                <w:color w:val="000000"/>
                <w:szCs w:val="24"/>
              </w:rPr>
              <w:t xml:space="preserve"> Nato</w:t>
            </w:r>
            <w:r w:rsidR="00D15293">
              <w:rPr>
                <w:b/>
                <w:bCs/>
                <w:color w:val="000000"/>
                <w:szCs w:val="24"/>
              </w:rPr>
              <w:t>-medlemskap</w:t>
            </w:r>
          </w:p>
          <w:p w14:paraId="2DC69FDF" w14:textId="77777777" w:rsidR="00A53937" w:rsidRDefault="00A53937" w:rsidP="00380F30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55932778" w14:textId="7A2C9CB9" w:rsidR="000764D4" w:rsidRDefault="00040C44" w:rsidP="00380F30">
            <w:pPr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Kabinettssekreterare Jan Knutsson och ambassadör Oscar Stenström med medarbetare från Utrikesdepartementet och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Statsrådberedningen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 xml:space="preserve"> informerade utskottet om ratifikationsprocessen Nato</w:t>
            </w:r>
            <w:r w:rsidR="009D5EE6" w:rsidRPr="006F350C">
              <w:rPr>
                <w:rFonts w:eastAsia="Calibri"/>
                <w:bCs/>
                <w:color w:val="000000"/>
                <w:lang w:eastAsia="en-US"/>
              </w:rPr>
              <w:t>.</w:t>
            </w:r>
          </w:p>
          <w:p w14:paraId="1C855993" w14:textId="42CA1353" w:rsidR="00040C44" w:rsidRDefault="00040C44" w:rsidP="00380F30">
            <w:pPr>
              <w:rPr>
                <w:rFonts w:eastAsia="Calibri"/>
                <w:bCs/>
                <w:color w:val="000000"/>
                <w:lang w:eastAsia="en-US"/>
              </w:rPr>
            </w:pPr>
          </w:p>
          <w:p w14:paraId="5D543676" w14:textId="28E45EF2" w:rsidR="00040C44" w:rsidRDefault="00040C44" w:rsidP="00380F30">
            <w:r>
              <w:rPr>
                <w:rFonts w:eastAsia="Calibri"/>
                <w:bCs/>
                <w:color w:val="000000"/>
                <w:lang w:eastAsia="en-US"/>
              </w:rPr>
              <w:t>Ledamöternas frågor besvarades.</w:t>
            </w:r>
          </w:p>
          <w:p w14:paraId="7F12FB46" w14:textId="735784DE" w:rsidR="00D70CE4" w:rsidRPr="001400AD" w:rsidRDefault="00D70CE4" w:rsidP="00C34AD7">
            <w:pPr>
              <w:rPr>
                <w:sz w:val="22"/>
              </w:rPr>
            </w:pPr>
          </w:p>
        </w:tc>
      </w:tr>
      <w:tr w:rsidR="00ED0ECE" w:rsidRPr="004B367D" w14:paraId="6708E33F" w14:textId="77777777" w:rsidTr="00EB67C8">
        <w:trPr>
          <w:trHeight w:val="884"/>
        </w:trPr>
        <w:tc>
          <w:tcPr>
            <w:tcW w:w="567" w:type="dxa"/>
          </w:tcPr>
          <w:p w14:paraId="2C3AB56E" w14:textId="412ED9C9" w:rsidR="00ED0ECE" w:rsidRDefault="00ED0ECE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bookmarkStart w:id="1" w:name="_Hlk116554257"/>
            <w:r>
              <w:rPr>
                <w:b/>
                <w:snapToGrid w:val="0"/>
                <w:szCs w:val="24"/>
              </w:rPr>
              <w:t xml:space="preserve">§ </w:t>
            </w:r>
            <w:r w:rsidR="004A3985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14:paraId="1938F062" w14:textId="455625D7" w:rsidR="00ED0ECE" w:rsidRDefault="00040C44" w:rsidP="00564B32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Utgiftsområde 1 (utrikesförvaltningen)</w:t>
            </w:r>
          </w:p>
          <w:p w14:paraId="6E455928" w14:textId="4C0FCF91" w:rsidR="00ED0ECE" w:rsidRDefault="00ED0ECE" w:rsidP="00564B32">
            <w:pPr>
              <w:rPr>
                <w:b/>
                <w:bCs/>
                <w:color w:val="000000"/>
                <w:szCs w:val="24"/>
              </w:rPr>
            </w:pPr>
          </w:p>
          <w:p w14:paraId="41F1B14C" w14:textId="2D44C22D" w:rsidR="00764B5A" w:rsidRDefault="00040C44" w:rsidP="009648C3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Kabinettssekreterare Jan Knutsson med medarbetare från Utrikesdepartementet informerade utskottet om utgiftsområde 1 (utrikesförvaltningen).</w:t>
            </w:r>
          </w:p>
          <w:p w14:paraId="41DA11F6" w14:textId="65EFED7F" w:rsidR="00040C44" w:rsidRDefault="00040C44" w:rsidP="009648C3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407706E4" w14:textId="5C0DDC14" w:rsidR="00040C44" w:rsidRDefault="00040C44" w:rsidP="009648C3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</w:p>
          <w:p w14:paraId="4DC2B432" w14:textId="77777777" w:rsidR="009648C3" w:rsidRDefault="009648C3" w:rsidP="00964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634EF48E" w14:textId="33F4B4A4" w:rsidR="006029EA" w:rsidRDefault="006029EA" w:rsidP="00964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040C44" w:rsidRPr="004B367D" w14:paraId="0B711C37" w14:textId="77777777" w:rsidTr="00EB67C8">
        <w:trPr>
          <w:trHeight w:val="884"/>
        </w:trPr>
        <w:tc>
          <w:tcPr>
            <w:tcW w:w="567" w:type="dxa"/>
          </w:tcPr>
          <w:p w14:paraId="6397BCD2" w14:textId="2C0F2D04" w:rsidR="00040C44" w:rsidRDefault="00040C44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4</w:t>
            </w:r>
          </w:p>
        </w:tc>
        <w:tc>
          <w:tcPr>
            <w:tcW w:w="6947" w:type="dxa"/>
          </w:tcPr>
          <w:p w14:paraId="3504FEC9" w14:textId="77777777" w:rsidR="00040C44" w:rsidRDefault="00040C44" w:rsidP="00564B32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Utgiftsområde 5 Internationell samverkan</w:t>
            </w:r>
          </w:p>
          <w:p w14:paraId="28E0DF93" w14:textId="77777777" w:rsidR="00040C44" w:rsidRDefault="00040C44" w:rsidP="00564B32">
            <w:pPr>
              <w:rPr>
                <w:b/>
                <w:bCs/>
                <w:color w:val="000000"/>
                <w:szCs w:val="24"/>
              </w:rPr>
            </w:pPr>
          </w:p>
          <w:p w14:paraId="55EDDE2C" w14:textId="653D9196" w:rsidR="00040C44" w:rsidRDefault="00040C44" w:rsidP="00040C4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Kabinettssekreterare Jan Knutsson med medarbetare från Utrikesdepartementet informerade utskottet om utgiftsområde 5 Internationell samverkan.</w:t>
            </w:r>
          </w:p>
          <w:p w14:paraId="21711AAC" w14:textId="77777777" w:rsidR="00040C44" w:rsidRDefault="00040C44" w:rsidP="00040C4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0B19066A" w14:textId="77777777" w:rsidR="00040C44" w:rsidRDefault="00040C44" w:rsidP="00040C4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</w:p>
          <w:p w14:paraId="4F33A5EC" w14:textId="1BAF2310" w:rsidR="00040C44" w:rsidRDefault="00040C44" w:rsidP="00564B32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6A5FE2" w:rsidRPr="004B367D" w14:paraId="1CA62843" w14:textId="77777777" w:rsidTr="00EB67C8">
        <w:trPr>
          <w:trHeight w:val="884"/>
        </w:trPr>
        <w:tc>
          <w:tcPr>
            <w:tcW w:w="567" w:type="dxa"/>
          </w:tcPr>
          <w:p w14:paraId="6B295F09" w14:textId="55AD4A64" w:rsidR="006A5FE2" w:rsidRDefault="006A5FE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14:paraId="7EBD64AC" w14:textId="77777777" w:rsidR="006A5FE2" w:rsidRDefault="006A5FE2" w:rsidP="00564B32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</w:p>
          <w:p w14:paraId="283D4550" w14:textId="77777777" w:rsidR="006A5FE2" w:rsidRDefault="006A5FE2" w:rsidP="00564B32">
            <w:pPr>
              <w:rPr>
                <w:b/>
                <w:bCs/>
                <w:color w:val="000000"/>
                <w:szCs w:val="24"/>
              </w:rPr>
            </w:pPr>
          </w:p>
          <w:p w14:paraId="6D679840" w14:textId="3A48B407" w:rsidR="006A5FE2" w:rsidRPr="006A5FE2" w:rsidRDefault="006A5FE2" w:rsidP="00564B32">
            <w:pPr>
              <w:rPr>
                <w:color w:val="000000"/>
                <w:szCs w:val="24"/>
              </w:rPr>
            </w:pPr>
            <w:r w:rsidRPr="006A5FE2">
              <w:rPr>
                <w:color w:val="000000"/>
                <w:szCs w:val="24"/>
              </w:rPr>
              <w:t>Utskottet justerade protokoll 2022/23:9 och besöksprotokoll 2022/23:6</w:t>
            </w:r>
            <w:r>
              <w:rPr>
                <w:color w:val="000000"/>
                <w:szCs w:val="24"/>
              </w:rPr>
              <w:t>.</w:t>
            </w:r>
          </w:p>
          <w:p w14:paraId="2D2FC505" w14:textId="1348DD89" w:rsidR="006A5FE2" w:rsidRDefault="006A5FE2" w:rsidP="00564B32">
            <w:pPr>
              <w:rPr>
                <w:b/>
                <w:bCs/>
                <w:color w:val="000000"/>
                <w:szCs w:val="24"/>
              </w:rPr>
            </w:pPr>
          </w:p>
        </w:tc>
      </w:tr>
      <w:bookmarkEnd w:id="1"/>
      <w:tr w:rsidR="00CA60B3" w:rsidRPr="004B367D" w14:paraId="4F9CC436" w14:textId="77777777" w:rsidTr="00EB67C8">
        <w:trPr>
          <w:trHeight w:val="884"/>
        </w:trPr>
        <w:tc>
          <w:tcPr>
            <w:tcW w:w="567" w:type="dxa"/>
          </w:tcPr>
          <w:p w14:paraId="7F441B47" w14:textId="56C6BC2B" w:rsidR="00CA60B3" w:rsidRDefault="00DC4EA8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A5FE2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14:paraId="269A0C81" w14:textId="58236019" w:rsidR="00542C26" w:rsidRDefault="004A3985" w:rsidP="00542C26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Inkomna handlingar</w:t>
            </w:r>
          </w:p>
          <w:p w14:paraId="38A76225" w14:textId="77777777" w:rsidR="00542C26" w:rsidRDefault="00542C26" w:rsidP="00542C26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14:paraId="1141F0A1" w14:textId="7FDC3387" w:rsidR="00DC4EA8" w:rsidRDefault="004A3985" w:rsidP="00542C2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Inkomna handlingar anmäldes enligt bilaga</w:t>
            </w:r>
            <w:r w:rsidR="00542C26">
              <w:rPr>
                <w:bCs/>
                <w:color w:val="000000"/>
                <w:szCs w:val="24"/>
              </w:rPr>
              <w:t>.</w:t>
            </w:r>
          </w:p>
          <w:p w14:paraId="72D77B29" w14:textId="23198BE9" w:rsidR="00332023" w:rsidRPr="00332023" w:rsidRDefault="00332023" w:rsidP="006F350C">
            <w:pPr>
              <w:autoSpaceDE w:val="0"/>
              <w:autoSpaceDN w:val="0"/>
              <w:adjustRightInd w:val="0"/>
              <w:rPr>
                <w:strike/>
                <w:color w:val="000000"/>
                <w:szCs w:val="24"/>
              </w:rPr>
            </w:pPr>
          </w:p>
        </w:tc>
      </w:tr>
      <w:tr w:rsidR="00686CFC" w:rsidRPr="006F350C" w14:paraId="617A2032" w14:textId="77777777" w:rsidTr="00EB67C8">
        <w:trPr>
          <w:trHeight w:val="884"/>
        </w:trPr>
        <w:tc>
          <w:tcPr>
            <w:tcW w:w="567" w:type="dxa"/>
          </w:tcPr>
          <w:p w14:paraId="7D01FFE5" w14:textId="2C8C4E38" w:rsidR="00686CFC" w:rsidRPr="006F350C" w:rsidRDefault="00686CFC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6947" w:type="dxa"/>
          </w:tcPr>
          <w:p w14:paraId="29F18E0A" w14:textId="77777777" w:rsidR="00686CFC" w:rsidRDefault="00686CFC" w:rsidP="00542C26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Kanslimeddelanden</w:t>
            </w:r>
          </w:p>
          <w:p w14:paraId="46464F6C" w14:textId="60DFBC50" w:rsidR="00686CFC" w:rsidRDefault="00686CFC" w:rsidP="00542C26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14:paraId="02482FF1" w14:textId="65F84A05" w:rsidR="00933AEC" w:rsidRPr="00933AEC" w:rsidRDefault="00933AEC" w:rsidP="00542C2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933AEC">
              <w:rPr>
                <w:bCs/>
                <w:color w:val="000000"/>
                <w:szCs w:val="24"/>
              </w:rPr>
              <w:t>Utskottet informerades om:</w:t>
            </w:r>
          </w:p>
          <w:p w14:paraId="565D3BEC" w14:textId="506216BA" w:rsidR="00933AEC" w:rsidRPr="00933AEC" w:rsidRDefault="00933AEC" w:rsidP="00933AEC">
            <w:pPr>
              <w:widowControl/>
              <w:rPr>
                <w:sz w:val="22"/>
              </w:rPr>
            </w:pPr>
            <w:r>
              <w:t xml:space="preserve">- att utskottet på torsdagens sammanträde får ta beslut om deltagande ledamöter i interparlamentariskt utskottsmöte i Europaparlamentets AFET-utskott den 30 november 2022. Hittills är John E </w:t>
            </w:r>
            <w:proofErr w:type="spellStart"/>
            <w:r>
              <w:t>Weinerhall</w:t>
            </w:r>
            <w:proofErr w:type="spellEnd"/>
            <w:r>
              <w:t xml:space="preserve"> (M) och Magnus Berntsson (KD) anmälda.</w:t>
            </w:r>
          </w:p>
          <w:p w14:paraId="51D0B542" w14:textId="662D80A7" w:rsidR="00933AEC" w:rsidRDefault="00933AEC" w:rsidP="00933AEC">
            <w:pPr>
              <w:widowControl/>
            </w:pPr>
            <w:r>
              <w:t xml:space="preserve">- att inkomna handlingar som redovisas på kallelsen i diariet kan ha en sekretessmarkering. Sekretessfrågan avgörs om/när handling begärs utlämnad. </w:t>
            </w:r>
          </w:p>
          <w:p w14:paraId="4EC68DBA" w14:textId="206913E0" w:rsidR="00933AEC" w:rsidRDefault="00933AEC" w:rsidP="00933AEC">
            <w:pPr>
              <w:widowControl/>
            </w:pPr>
            <w:r>
              <w:t xml:space="preserve">- att utskottsavdelningen utreder fråga om hur interaktion mellan interparlamentariska delegationer och utskott förhåller sig till tillfällen då utskott har behov av att fatta beslut om tystnadsplikt enligt RO 7:20. </w:t>
            </w:r>
          </w:p>
          <w:p w14:paraId="3237EFDD" w14:textId="77777777" w:rsidR="00933AEC" w:rsidRDefault="00933AEC" w:rsidP="00933AEC">
            <w:pPr>
              <w:ind w:left="360"/>
              <w:rPr>
                <w:rFonts w:eastAsiaTheme="minorHAnsi"/>
              </w:rPr>
            </w:pPr>
          </w:p>
          <w:p w14:paraId="56067783" w14:textId="77777777" w:rsidR="00933AEC" w:rsidRDefault="00933AEC" w:rsidP="00933AEC">
            <w:pPr>
              <w:widowControl/>
            </w:pPr>
            <w:r>
              <w:t>Utskottet beslutade:</w:t>
            </w:r>
          </w:p>
          <w:p w14:paraId="26F9BC37" w14:textId="7714348A" w:rsidR="00933AEC" w:rsidRDefault="00933AEC" w:rsidP="00933AEC">
            <w:pPr>
              <w:widowControl/>
            </w:pPr>
            <w:r>
              <w:t xml:space="preserve">- </w:t>
            </w:r>
            <w:bookmarkStart w:id="2" w:name="_Hlk119410418"/>
            <w:r>
              <w:t>att inhämta upplysningar för beredningen av budgetpropositionen avseende UO7 vid ett offentligt utskottssammanträde (s.k. offentlig utfrågning), preliminärt onsdagen den 30 november</w:t>
            </w:r>
            <w:bookmarkEnd w:id="2"/>
            <w:r>
              <w:t xml:space="preserve">. </w:t>
            </w:r>
          </w:p>
          <w:p w14:paraId="50C2EFE6" w14:textId="6F265800" w:rsidR="00542F0E" w:rsidRPr="00DF7CD5" w:rsidRDefault="00542F0E" w:rsidP="00933AEC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985BB9" w:rsidRPr="006F350C" w14:paraId="064A4090" w14:textId="77777777" w:rsidTr="00EB67C8">
        <w:trPr>
          <w:trHeight w:val="884"/>
        </w:trPr>
        <w:tc>
          <w:tcPr>
            <w:tcW w:w="567" w:type="dxa"/>
          </w:tcPr>
          <w:p w14:paraId="50FEDBF7" w14:textId="6CA280D7" w:rsidR="00985BB9" w:rsidRDefault="00985BB9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A5FE2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14:paraId="37E26B92" w14:textId="56C63A5D" w:rsidR="00985BB9" w:rsidRDefault="006A5FE2" w:rsidP="00542C26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Nästa sammanträde</w:t>
            </w:r>
          </w:p>
          <w:p w14:paraId="7E18D3CD" w14:textId="77777777" w:rsidR="00985BB9" w:rsidRDefault="00985BB9" w:rsidP="00542C26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14:paraId="5C49623A" w14:textId="2D047D1A" w:rsidR="00985BB9" w:rsidRDefault="006A5FE2" w:rsidP="00542C26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937D6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beslutade att nästa sammanträde ska äga rum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tors</w:t>
            </w:r>
            <w:r w:rsidRPr="00937D6C">
              <w:rPr>
                <w:rFonts w:eastAsiaTheme="minorHAnsi"/>
                <w:bCs/>
                <w:color w:val="000000"/>
                <w:szCs w:val="24"/>
                <w:lang w:eastAsia="en-US"/>
              </w:rPr>
              <w:t>dagen den 1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7</w:t>
            </w:r>
            <w:r w:rsidRPr="00937D6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november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2022.</w:t>
            </w: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14112F54" w14:textId="77777777" w:rsidTr="00EB67C8">
        <w:tc>
          <w:tcPr>
            <w:tcW w:w="7156" w:type="dxa"/>
          </w:tcPr>
          <w:p w14:paraId="6FA6FD3D" w14:textId="34121318" w:rsidR="002E2C92" w:rsidRPr="006F350C" w:rsidRDefault="002E2C92" w:rsidP="00E97ABF">
            <w:pPr>
              <w:tabs>
                <w:tab w:val="left" w:pos="1701"/>
              </w:tabs>
            </w:pPr>
          </w:p>
          <w:p w14:paraId="1C2B5B64" w14:textId="77777777" w:rsidR="00ED0ECE" w:rsidRPr="006F350C" w:rsidRDefault="00ED0ECE" w:rsidP="00E97ABF">
            <w:pPr>
              <w:tabs>
                <w:tab w:val="left" w:pos="1701"/>
              </w:tabs>
            </w:pPr>
          </w:p>
          <w:p w14:paraId="744DFBE7" w14:textId="77777777" w:rsidR="00F33856" w:rsidRPr="006F350C" w:rsidRDefault="00F33856" w:rsidP="00E97ABF">
            <w:pPr>
              <w:tabs>
                <w:tab w:val="left" w:pos="1701"/>
              </w:tabs>
            </w:pPr>
          </w:p>
          <w:p w14:paraId="6EC5CFAA" w14:textId="77777777" w:rsidR="00E97ABF" w:rsidRPr="006F350C" w:rsidRDefault="00E97ABF" w:rsidP="00E97ABF">
            <w:pPr>
              <w:tabs>
                <w:tab w:val="left" w:pos="1701"/>
              </w:tabs>
            </w:pPr>
            <w:r w:rsidRPr="006F350C">
              <w:t>Vid protokollet</w:t>
            </w:r>
          </w:p>
          <w:p w14:paraId="35BCAB9D" w14:textId="77777777" w:rsidR="00E97ABF" w:rsidRPr="006F350C" w:rsidRDefault="00E97ABF" w:rsidP="00812C87">
            <w:pPr>
              <w:tabs>
                <w:tab w:val="left" w:pos="1701"/>
              </w:tabs>
            </w:pPr>
            <w:r w:rsidRPr="006F350C">
              <w:br/>
            </w:r>
          </w:p>
          <w:p w14:paraId="22106D72" w14:textId="5E5F3481" w:rsidR="005030DD" w:rsidRPr="006F350C" w:rsidRDefault="00985BB9" w:rsidP="005030DD">
            <w:pPr>
              <w:tabs>
                <w:tab w:val="left" w:pos="1701"/>
              </w:tabs>
            </w:pPr>
            <w:r>
              <w:t>Andreas Stenlund</w:t>
            </w:r>
          </w:p>
          <w:p w14:paraId="6B4365DC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3A792A6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EB1A92C" w14:textId="1B341224" w:rsidR="00E97ABF" w:rsidRPr="006F350C" w:rsidRDefault="00E97ABF" w:rsidP="00E97ABF">
            <w:pPr>
              <w:tabs>
                <w:tab w:val="left" w:pos="1701"/>
              </w:tabs>
            </w:pPr>
            <w:r w:rsidRPr="006F350C">
              <w:t>Justeras den</w:t>
            </w:r>
            <w:r w:rsidR="00D87951" w:rsidRPr="006F350C">
              <w:t xml:space="preserve"> </w:t>
            </w:r>
            <w:r w:rsidR="00542C26" w:rsidRPr="006F350C">
              <w:t>1</w:t>
            </w:r>
            <w:r w:rsidR="006A5FE2">
              <w:t>7</w:t>
            </w:r>
            <w:r w:rsidR="00386FC6" w:rsidRPr="006F350C">
              <w:t xml:space="preserve"> </w:t>
            </w:r>
            <w:r w:rsidR="00542C26" w:rsidRPr="006F350C">
              <w:t>november</w:t>
            </w:r>
            <w:r w:rsidR="004F38B1" w:rsidRPr="006F350C">
              <w:t xml:space="preserve"> 2022</w:t>
            </w:r>
          </w:p>
          <w:p w14:paraId="20B3BFAC" w14:textId="77777777" w:rsidR="00716AF6" w:rsidRPr="006F350C" w:rsidRDefault="00E97ABF" w:rsidP="00E97ABF">
            <w:pPr>
              <w:tabs>
                <w:tab w:val="left" w:pos="1701"/>
              </w:tabs>
            </w:pPr>
            <w:r w:rsidRPr="006F350C">
              <w:br/>
            </w:r>
          </w:p>
          <w:p w14:paraId="2ACCF64A" w14:textId="50E5063B" w:rsidR="004B327E" w:rsidRPr="004B327E" w:rsidRDefault="00CA60B3" w:rsidP="00E97ABF">
            <w:pPr>
              <w:tabs>
                <w:tab w:val="left" w:pos="1701"/>
              </w:tabs>
            </w:pPr>
            <w:r w:rsidRPr="006F350C">
              <w:t>Aron Emilsson</w:t>
            </w:r>
          </w:p>
        </w:tc>
      </w:tr>
      <w:tr w:rsidR="00332023" w:rsidRPr="004B367D" w14:paraId="3028AA49" w14:textId="77777777" w:rsidTr="00EB67C8">
        <w:tc>
          <w:tcPr>
            <w:tcW w:w="7156" w:type="dxa"/>
          </w:tcPr>
          <w:p w14:paraId="06A2D742" w14:textId="77777777" w:rsidR="00332023" w:rsidRDefault="00332023" w:rsidP="00E97ABF">
            <w:pPr>
              <w:tabs>
                <w:tab w:val="left" w:pos="1701"/>
              </w:tabs>
            </w:pPr>
          </w:p>
        </w:tc>
      </w:tr>
    </w:tbl>
    <w:p w14:paraId="72517710" w14:textId="77777777" w:rsidR="0050083A" w:rsidRPr="004B367D" w:rsidRDefault="0050083A" w:rsidP="0050083A">
      <w:pPr>
        <w:rPr>
          <w:highlight w:val="yellow"/>
        </w:rPr>
      </w:pPr>
    </w:p>
    <w:p w14:paraId="3A51A0F1" w14:textId="77777777" w:rsidR="0050083A" w:rsidRPr="004B367D" w:rsidRDefault="0050083A" w:rsidP="0050083A">
      <w:pPr>
        <w:rPr>
          <w:highlight w:val="yellow"/>
        </w:rPr>
      </w:pPr>
    </w:p>
    <w:p w14:paraId="68980867" w14:textId="77777777" w:rsidR="0050083A" w:rsidRPr="004B367D" w:rsidRDefault="0050083A" w:rsidP="0050083A">
      <w:pPr>
        <w:rPr>
          <w:highlight w:val="yellow"/>
        </w:rPr>
      </w:pPr>
    </w:p>
    <w:p w14:paraId="2B8742DE" w14:textId="77777777" w:rsidR="0050083A" w:rsidRPr="004B367D" w:rsidRDefault="0050083A" w:rsidP="0050083A">
      <w:pPr>
        <w:rPr>
          <w:highlight w:val="yellow"/>
        </w:rPr>
      </w:pPr>
    </w:p>
    <w:p w14:paraId="7F1D0441" w14:textId="77777777" w:rsidR="0050083A" w:rsidRPr="004B367D" w:rsidRDefault="0050083A" w:rsidP="0050083A">
      <w:pPr>
        <w:rPr>
          <w:highlight w:val="yellow"/>
        </w:rPr>
      </w:pPr>
    </w:p>
    <w:p w14:paraId="17392801" w14:textId="77777777" w:rsidR="0050083A" w:rsidRPr="004B367D" w:rsidRDefault="0050083A" w:rsidP="0050083A">
      <w:pPr>
        <w:rPr>
          <w:highlight w:val="yellow"/>
        </w:rPr>
      </w:pPr>
    </w:p>
    <w:p w14:paraId="06C0618B" w14:textId="77777777" w:rsidR="0050083A" w:rsidRPr="004B367D" w:rsidRDefault="0050083A" w:rsidP="0050083A">
      <w:pPr>
        <w:rPr>
          <w:highlight w:val="yellow"/>
        </w:rPr>
      </w:pPr>
    </w:p>
    <w:p w14:paraId="1D6AC74C" w14:textId="77777777" w:rsidR="0050083A" w:rsidRPr="004B367D" w:rsidRDefault="0050083A" w:rsidP="0050083A">
      <w:pPr>
        <w:rPr>
          <w:highlight w:val="yellow"/>
        </w:rPr>
      </w:pPr>
    </w:p>
    <w:p w14:paraId="246C721F" w14:textId="77777777" w:rsidR="0050083A" w:rsidRPr="004B367D" w:rsidRDefault="0050083A" w:rsidP="0050083A">
      <w:pPr>
        <w:rPr>
          <w:highlight w:val="yellow"/>
        </w:rPr>
      </w:pPr>
    </w:p>
    <w:p w14:paraId="6F62DBFC" w14:textId="77777777" w:rsidR="0050083A" w:rsidRPr="004B367D" w:rsidRDefault="0050083A" w:rsidP="0050083A">
      <w:pPr>
        <w:rPr>
          <w:highlight w:val="yellow"/>
        </w:rPr>
      </w:pPr>
    </w:p>
    <w:p w14:paraId="3E9E52C0" w14:textId="77777777" w:rsidR="0050083A" w:rsidRPr="004B367D" w:rsidRDefault="0050083A" w:rsidP="0050083A">
      <w:pPr>
        <w:rPr>
          <w:highlight w:val="yellow"/>
        </w:rPr>
      </w:pPr>
    </w:p>
    <w:p w14:paraId="5AD9617F" w14:textId="77777777"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07"/>
        <w:gridCol w:w="61"/>
        <w:gridCol w:w="14"/>
        <w:gridCol w:w="287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</w:tblGrid>
      <w:tr w:rsidR="0050083A" w:rsidRPr="003504FA" w14:paraId="59FB4810" w14:textId="77777777" w:rsidTr="005926C6">
        <w:trPr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07E257E" w14:textId="77777777"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6271433D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2D6DA7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1FD46820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2AB5FE7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738AF74F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14:paraId="353E7C19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392BA239" w14:textId="3E1347D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CA60B3">
              <w:rPr>
                <w:sz w:val="20"/>
              </w:rPr>
              <w:t>2</w:t>
            </w:r>
            <w:r w:rsidRPr="003504FA">
              <w:rPr>
                <w:sz w:val="20"/>
              </w:rPr>
              <w:t>/2</w:t>
            </w:r>
            <w:r w:rsidR="00CA60B3">
              <w:rPr>
                <w:sz w:val="20"/>
              </w:rPr>
              <w:t>3</w:t>
            </w:r>
            <w:r w:rsidRPr="006F350C">
              <w:rPr>
                <w:sz w:val="20"/>
              </w:rPr>
              <w:t>:</w:t>
            </w:r>
            <w:r w:rsidR="006A5FE2">
              <w:rPr>
                <w:sz w:val="20"/>
              </w:rPr>
              <w:t>10</w:t>
            </w:r>
          </w:p>
        </w:tc>
      </w:tr>
      <w:tr w:rsidR="0050083A" w:rsidRPr="003504FA" w14:paraId="49C998E1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21C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8CEA" w14:textId="5AE3262D"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 xml:space="preserve">§ </w:t>
            </w:r>
            <w:r w:rsidR="00536FE6">
              <w:rPr>
                <w:sz w:val="19"/>
                <w:szCs w:val="19"/>
              </w:rPr>
              <w:t>1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29E17" w14:textId="464B0D07"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>§</w:t>
            </w:r>
            <w:r w:rsidR="00175CF2" w:rsidRPr="002A1D92">
              <w:rPr>
                <w:sz w:val="19"/>
                <w:szCs w:val="19"/>
              </w:rPr>
              <w:t xml:space="preserve"> </w:t>
            </w:r>
            <w:r w:rsidR="00FE1ED1">
              <w:rPr>
                <w:sz w:val="19"/>
                <w:szCs w:val="19"/>
              </w:rPr>
              <w:t>2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DC" w14:textId="0764BA58" w:rsidR="0050083A" w:rsidRPr="00FB2F04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</w:t>
            </w:r>
            <w:r w:rsidR="00FE1ED1">
              <w:rPr>
                <w:sz w:val="19"/>
                <w:szCs w:val="19"/>
              </w:rPr>
              <w:t xml:space="preserve"> </w:t>
            </w:r>
            <w:proofErr w:type="gramStart"/>
            <w:r w:rsidR="00FE1ED1">
              <w:rPr>
                <w:sz w:val="19"/>
                <w:szCs w:val="19"/>
              </w:rPr>
              <w:t>3-8</w:t>
            </w:r>
            <w:proofErr w:type="gramEnd"/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DBC" w14:textId="77777777" w:rsidR="0050083A" w:rsidRPr="00FB2F04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AC3731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78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856F7F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C20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FB2F04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ACC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6F6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E0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0B89E04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202" w14:textId="77777777" w:rsidR="0050083A" w:rsidRPr="003504FA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B18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F1F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703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44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D79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82C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092F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C2ACF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4621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2E70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5F59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698F2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65DEB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F0B0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749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B658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3156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7E1AF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FE1ED1" w:rsidRPr="003504FA" w14:paraId="09B213A4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8C3" w14:textId="11834852" w:rsidR="00FE1ED1" w:rsidRPr="003504FA" w:rsidRDefault="00FE1ED1" w:rsidP="00FE1ED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678FE">
              <w:rPr>
                <w:snapToGrid w:val="0"/>
                <w:sz w:val="22"/>
                <w:szCs w:val="22"/>
              </w:rPr>
              <w:t xml:space="preserve">Aron Emilsson (SD) </w:t>
            </w:r>
            <w:r>
              <w:rPr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2ED" w14:textId="56BB671B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8A8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577" w14:textId="191E131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274E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A357" w14:textId="516E35E0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2FCD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943A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5D39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419C3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47AC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378A8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C9CE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2B895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FF051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1224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CA31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8ED8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D488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FE1ED1" w:rsidRPr="003504FA" w14:paraId="4C9774E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0D4" w14:textId="710FB0DF" w:rsidR="00FE1ED1" w:rsidRPr="003504FA" w:rsidRDefault="00FE1ED1" w:rsidP="00FE1ED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Morgan Johansson (S) Vice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FBF9" w14:textId="6E6F49E7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9D2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961" w14:textId="31CF1F91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AC8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8B81" w14:textId="0C15A3FA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AD54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44B6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C1BF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AF1B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5CE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A61D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89AA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82482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82D8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5670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C27B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C093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A3B7" w14:textId="77777777" w:rsidR="00FE1ED1" w:rsidRPr="003504FA" w:rsidRDefault="00FE1ED1" w:rsidP="00FE1ED1">
            <w:pPr>
              <w:rPr>
                <w:sz w:val="20"/>
              </w:rPr>
            </w:pPr>
          </w:p>
        </w:tc>
      </w:tr>
      <w:tr w:rsidR="00FE1ED1" w:rsidRPr="003504FA" w14:paraId="4A23C69E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1" w14:textId="58ED4D79" w:rsidR="00FE1ED1" w:rsidRPr="003504FA" w:rsidRDefault="00FE1ED1" w:rsidP="00FE1ED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Magdalena Schröder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2881" w14:textId="3E730D9E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77D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351" w14:textId="71FAB8B7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C65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3F4" w14:textId="354059E1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BBE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B3BA3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BC077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396C7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52BF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F2601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CC2D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D60E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ACA8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D24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DDC2F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4FCAC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E273B" w14:textId="77777777" w:rsidR="00FE1ED1" w:rsidRPr="003504FA" w:rsidRDefault="00FE1ED1" w:rsidP="00FE1ED1">
            <w:pPr>
              <w:rPr>
                <w:sz w:val="20"/>
              </w:rPr>
            </w:pPr>
          </w:p>
        </w:tc>
      </w:tr>
      <w:tr w:rsidR="00FE1ED1" w:rsidRPr="003504FA" w14:paraId="30832AF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07A" w14:textId="5EDF9F00" w:rsidR="00FE1ED1" w:rsidRPr="003504FA" w:rsidRDefault="00FE1ED1" w:rsidP="00FE1ED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Alexandra Völker</w:t>
            </w:r>
            <w:r w:rsidRPr="00B678FE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36F" w14:textId="5EDE330C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E5E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2C35" w14:textId="3A8D49C7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C1DA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71" w14:textId="00C4DF17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260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9F0E0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A9D76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AC5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96EC7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A1C2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964AB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E21D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6540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259D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B7F4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3BCCC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EA314" w14:textId="77777777" w:rsidR="00FE1ED1" w:rsidRPr="003504FA" w:rsidRDefault="00FE1ED1" w:rsidP="00FE1ED1">
            <w:pPr>
              <w:rPr>
                <w:sz w:val="20"/>
              </w:rPr>
            </w:pPr>
          </w:p>
        </w:tc>
      </w:tr>
      <w:tr w:rsidR="00FE1ED1" w:rsidRPr="003504FA" w14:paraId="315A5FD7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F15" w14:textId="786FAC21" w:rsidR="00FE1ED1" w:rsidRPr="003504FA" w:rsidRDefault="00FE1ED1" w:rsidP="00FE1ED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AF1" w14:textId="0D594C99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FDF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C36D" w14:textId="59543687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F847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80CE" w14:textId="1BAF1A5F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A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A578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AD08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EDD7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1418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9F08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C63A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5947B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E24BA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3B895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EAC4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5BB7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2E48" w14:textId="77777777" w:rsidR="00FE1ED1" w:rsidRPr="003504FA" w:rsidRDefault="00FE1ED1" w:rsidP="00FE1ED1">
            <w:pPr>
              <w:rPr>
                <w:sz w:val="20"/>
              </w:rPr>
            </w:pPr>
          </w:p>
        </w:tc>
      </w:tr>
      <w:tr w:rsidR="00FE1ED1" w:rsidRPr="003504FA" w14:paraId="16550C40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338" w14:textId="17AB3A83" w:rsidR="00FE1ED1" w:rsidRPr="003504FA" w:rsidRDefault="00FE1ED1" w:rsidP="00FE1ED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C90" w14:textId="35DC3903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A57A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F88" w14:textId="0EBCADB7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56AC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DE79" w14:textId="27937E03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792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36D4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0BA0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CE433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4D46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3A9D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57E1D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3F9A6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2A59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E7864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68EC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0258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D749" w14:textId="77777777" w:rsidR="00FE1ED1" w:rsidRPr="003504FA" w:rsidRDefault="00FE1ED1" w:rsidP="00FE1ED1">
            <w:pPr>
              <w:rPr>
                <w:sz w:val="20"/>
              </w:rPr>
            </w:pPr>
          </w:p>
        </w:tc>
      </w:tr>
      <w:tr w:rsidR="00FE1ED1" w:rsidRPr="003504FA" w14:paraId="1C9F1344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91F" w14:textId="31653798" w:rsidR="00FE1ED1" w:rsidRPr="003504FA" w:rsidRDefault="00961D84" w:rsidP="00FE1ED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Margareta Cederfelt</w:t>
            </w:r>
            <w:r w:rsidR="00FE1ED1">
              <w:rPr>
                <w:snapToGrid w:val="0"/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B1C" w14:textId="493F3C8C" w:rsidR="00FE1ED1" w:rsidRPr="003504FA" w:rsidRDefault="00961D84" w:rsidP="00FE1ED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36B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3B8" w14:textId="7262DE9E" w:rsidR="00FE1ED1" w:rsidRPr="003504FA" w:rsidRDefault="00961D84" w:rsidP="00FE1ED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2E5B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2AA" w14:textId="5851F0A0" w:rsidR="00FE1ED1" w:rsidRPr="003504FA" w:rsidRDefault="00961D84" w:rsidP="00FE1ED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C77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92F9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2A1C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2ADE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776A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00582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02A8F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A417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CEA9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10E1A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6B3B8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5D20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992C" w14:textId="77777777" w:rsidR="00FE1ED1" w:rsidRPr="003504FA" w:rsidRDefault="00FE1ED1" w:rsidP="00FE1ED1">
            <w:pPr>
              <w:rPr>
                <w:sz w:val="20"/>
              </w:rPr>
            </w:pPr>
          </w:p>
        </w:tc>
      </w:tr>
      <w:tr w:rsidR="00FE1ED1" w:rsidRPr="003504FA" w14:paraId="743FF74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8EF" w14:textId="15842663" w:rsidR="00FE1ED1" w:rsidRPr="003504FA" w:rsidRDefault="00FE1ED1" w:rsidP="00FE1ED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Linnéa Wickman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3943" w14:textId="4F2B3A8E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146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D7D" w14:textId="5FB14FDD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540D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6949" w14:textId="613F34C6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B4F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9DDB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B154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BA407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8970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59948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21EA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00825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529C4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01222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523B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7DE5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1B094" w14:textId="77777777" w:rsidR="00FE1ED1" w:rsidRPr="003504FA" w:rsidRDefault="00FE1ED1" w:rsidP="00FE1ED1">
            <w:pPr>
              <w:rPr>
                <w:sz w:val="20"/>
              </w:rPr>
            </w:pPr>
          </w:p>
        </w:tc>
      </w:tr>
      <w:tr w:rsidR="00FE1ED1" w:rsidRPr="003504FA" w14:paraId="7FCCE67F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77F" w14:textId="5C9A1550" w:rsidR="00FE1ED1" w:rsidRPr="003504FA" w:rsidRDefault="00FE1ED1" w:rsidP="00FE1ED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D29" w14:textId="165BA65F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88E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78C" w14:textId="3051AC06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9849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481" w14:textId="50D877A1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43F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4506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E39A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D5E7D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ECF8E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D54E0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DEA7F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CACC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EAF2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3230D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7B19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32B99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6B4C" w14:textId="77777777" w:rsidR="00FE1ED1" w:rsidRPr="003504FA" w:rsidRDefault="00FE1ED1" w:rsidP="00FE1ED1">
            <w:pPr>
              <w:rPr>
                <w:sz w:val="20"/>
              </w:rPr>
            </w:pPr>
          </w:p>
        </w:tc>
      </w:tr>
      <w:tr w:rsidR="00FE1ED1" w:rsidRPr="003504FA" w14:paraId="5D0B78D0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690" w14:textId="778E2D7A" w:rsidR="00FE1ED1" w:rsidRPr="003504FA" w:rsidRDefault="00FE1ED1" w:rsidP="00FE1ED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Tomas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Eneroth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909" w14:textId="550A56CA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AC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C7A2" w14:textId="48413ABF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D00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91A" w14:textId="1B724451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497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FCE5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C772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0368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7FF3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57EF1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3D285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01288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3B98E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267BB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6765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6E45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5270" w14:textId="77777777" w:rsidR="00FE1ED1" w:rsidRPr="003504FA" w:rsidRDefault="00FE1ED1" w:rsidP="00FE1ED1">
            <w:pPr>
              <w:rPr>
                <w:sz w:val="20"/>
              </w:rPr>
            </w:pPr>
          </w:p>
        </w:tc>
      </w:tr>
      <w:tr w:rsidR="00FE1ED1" w:rsidRPr="003504FA" w14:paraId="5D6C5FAA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382" w14:textId="127470FD" w:rsidR="00FE1ED1" w:rsidRPr="003504FA" w:rsidRDefault="00961D84" w:rsidP="00FE1ED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Ann-Sofie Alm </w:t>
            </w:r>
            <w:r w:rsidR="00FE1ED1">
              <w:rPr>
                <w:snapToGrid w:val="0"/>
                <w:sz w:val="22"/>
                <w:szCs w:val="22"/>
                <w:lang w:val="en-US"/>
              </w:rPr>
              <w:t>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3F1" w14:textId="722A2783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37D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26D" w14:textId="09777FB1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EB7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AA1" w14:textId="09B38F53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EC2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7460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4FEF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3B1F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AF00D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00C2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EABE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53D0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35C5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68CED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92914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9BAF5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28EA" w14:textId="77777777" w:rsidR="00FE1ED1" w:rsidRPr="003504FA" w:rsidRDefault="00FE1ED1" w:rsidP="00FE1ED1">
            <w:pPr>
              <w:rPr>
                <w:sz w:val="20"/>
              </w:rPr>
            </w:pPr>
          </w:p>
        </w:tc>
      </w:tr>
      <w:tr w:rsidR="00FE1ED1" w:rsidRPr="003504FA" w14:paraId="3D6FB120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E19D" w14:textId="3777D6D7" w:rsidR="00FE1ED1" w:rsidRPr="003504FA" w:rsidRDefault="00FE1ED1" w:rsidP="00FE1ED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A3E" w14:textId="08B06548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CDEE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0266" w14:textId="486A55A8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BBED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7C4" w14:textId="488E29F6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DC9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D9ADC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9E4C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A22E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566A6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C108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F166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750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66010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2426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9394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836E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01E1A" w14:textId="77777777" w:rsidR="00FE1ED1" w:rsidRPr="003504FA" w:rsidRDefault="00FE1ED1" w:rsidP="00FE1ED1">
            <w:pPr>
              <w:rPr>
                <w:sz w:val="20"/>
              </w:rPr>
            </w:pPr>
          </w:p>
        </w:tc>
      </w:tr>
      <w:tr w:rsidR="00FE1ED1" w:rsidRPr="003504FA" w14:paraId="163D8224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ED6" w14:textId="5920201F" w:rsidR="00FE1ED1" w:rsidRPr="003504FA" w:rsidRDefault="00FE1ED1" w:rsidP="00FE1ED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Magnus Berntsson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72C9" w14:textId="563ABACF" w:rsidR="00FE1ED1" w:rsidRPr="003504FA" w:rsidRDefault="00FE1ED1" w:rsidP="00FE1ED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7F4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E643" w14:textId="3264FC40" w:rsidR="00FE1ED1" w:rsidRPr="003504FA" w:rsidRDefault="00FE1ED1" w:rsidP="00FE1ED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463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11C" w14:textId="65DFFDC6" w:rsidR="00FE1ED1" w:rsidRPr="003504FA" w:rsidRDefault="00FE1ED1" w:rsidP="00FE1ED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C29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B5B8E" w14:textId="77777777" w:rsidR="00FE1ED1" w:rsidRPr="003504FA" w:rsidRDefault="00FE1ED1" w:rsidP="00FE1ED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1766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8277" w14:textId="77777777" w:rsidR="00FE1ED1" w:rsidRPr="003504FA" w:rsidRDefault="00FE1ED1" w:rsidP="00FE1ED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E3FA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B201" w14:textId="77777777" w:rsidR="00FE1ED1" w:rsidRPr="003504FA" w:rsidRDefault="00FE1ED1" w:rsidP="00FE1ED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B572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8B2B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9F4D" w14:textId="77777777" w:rsidR="00FE1ED1" w:rsidRPr="003504FA" w:rsidRDefault="00FE1ED1" w:rsidP="00FE1ED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2D09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6081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4EB1C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7E7F" w14:textId="77777777" w:rsidR="00FE1ED1" w:rsidRPr="003504FA" w:rsidRDefault="00FE1ED1" w:rsidP="00FE1ED1">
            <w:pPr>
              <w:rPr>
                <w:sz w:val="20"/>
              </w:rPr>
            </w:pPr>
          </w:p>
        </w:tc>
      </w:tr>
      <w:tr w:rsidR="00FE1ED1" w:rsidRPr="003504FA" w14:paraId="46D34FB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54CD" w14:textId="1E38566D" w:rsidR="00FE1ED1" w:rsidRPr="003504FA" w:rsidRDefault="00FE1ED1" w:rsidP="00FE1ED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B007D2">
              <w:rPr>
                <w:snapToGrid w:val="0"/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1F60" w14:textId="487239F2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D17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E87" w14:textId="672E0481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392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EBB4" w14:textId="5E2EE613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CB1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B3E5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C50FB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B592B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9201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5D980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5D2A0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E2DC6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E31E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B5BC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E435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A949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D1BE0" w14:textId="77777777" w:rsidR="00FE1ED1" w:rsidRPr="003504FA" w:rsidRDefault="00FE1ED1" w:rsidP="00FE1ED1">
            <w:pPr>
              <w:rPr>
                <w:sz w:val="20"/>
              </w:rPr>
            </w:pPr>
          </w:p>
        </w:tc>
      </w:tr>
      <w:tr w:rsidR="00FE1ED1" w:rsidRPr="003504FA" w14:paraId="2FB205A0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1CB0" w14:textId="3B544272" w:rsidR="00FE1ED1" w:rsidRPr="003504FA" w:rsidRDefault="00961D84" w:rsidP="00FE1ED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John E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Weinerhall</w:t>
            </w:r>
            <w:proofErr w:type="spellEnd"/>
            <w:r w:rsidR="00FE1ED1">
              <w:rPr>
                <w:snapToGrid w:val="0"/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536C" w14:textId="6AFF5A90" w:rsidR="00FE1ED1" w:rsidRPr="003504FA" w:rsidRDefault="00961D84" w:rsidP="00FE1ED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14A6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9E8" w14:textId="455BD5ED" w:rsidR="00FE1ED1" w:rsidRPr="003504FA" w:rsidRDefault="00961D84" w:rsidP="00FE1ED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ECF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59D5" w14:textId="55D7AFC3" w:rsidR="00FE1ED1" w:rsidRPr="003504FA" w:rsidRDefault="00961D84" w:rsidP="00FE1ED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A07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2CBA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C1C5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997B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C159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35FFB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E232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72FA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C05C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2D3C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5042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C3C7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C6DED" w14:textId="77777777" w:rsidR="00FE1ED1" w:rsidRPr="003504FA" w:rsidRDefault="00FE1ED1" w:rsidP="00FE1ED1">
            <w:pPr>
              <w:rPr>
                <w:sz w:val="20"/>
              </w:rPr>
            </w:pPr>
          </w:p>
        </w:tc>
      </w:tr>
      <w:tr w:rsidR="00FE1ED1" w:rsidRPr="003504FA" w14:paraId="1D3EC45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D96" w14:textId="3FF4FA41" w:rsidR="00FE1ED1" w:rsidRPr="003504FA" w:rsidRDefault="00FE1ED1" w:rsidP="00FE1ED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Jacob Risberg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1C1" w14:textId="6125C304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FED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D2A" w14:textId="392E321C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E239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6DC" w14:textId="72289C56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454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6EE79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E7E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25F67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2ADEA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6A606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20F9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E6C5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E624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AD00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49C22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BAF6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F5DCF" w14:textId="77777777" w:rsidR="00FE1ED1" w:rsidRPr="003504FA" w:rsidRDefault="00FE1ED1" w:rsidP="00FE1ED1">
            <w:pPr>
              <w:rPr>
                <w:sz w:val="20"/>
              </w:rPr>
            </w:pPr>
          </w:p>
        </w:tc>
      </w:tr>
      <w:tr w:rsidR="00FE1ED1" w:rsidRPr="003504FA" w14:paraId="1A328674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E86C" w14:textId="64B32F50" w:rsidR="00FE1ED1" w:rsidRPr="003504FA" w:rsidRDefault="00FE1ED1" w:rsidP="00FE1ED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Stefan Olsson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965" w14:textId="00B762F3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071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67D" w14:textId="3C452920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A4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1F8A" w14:textId="1B0291EB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C14F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B4D0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637C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504F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9AC63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0298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B56A2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87C0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FB72D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EE0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55F0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19480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AFB2B" w14:textId="77777777" w:rsidR="00FE1ED1" w:rsidRPr="003504FA" w:rsidRDefault="00FE1ED1" w:rsidP="00FE1ED1">
            <w:pPr>
              <w:rPr>
                <w:sz w:val="20"/>
              </w:rPr>
            </w:pPr>
          </w:p>
        </w:tc>
      </w:tr>
      <w:tr w:rsidR="00FE1ED1" w:rsidRPr="003504FA" w14:paraId="336BDAA6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DD9" w14:textId="77777777" w:rsidR="00FE1ED1" w:rsidRPr="003504FA" w:rsidRDefault="00FE1ED1" w:rsidP="00FE1ED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0007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059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5E14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CD48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67B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B6C9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F84A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FC5C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D2838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BB2C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53DC2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0CD9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C4B6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358E6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6724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A605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0F4C4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F312" w14:textId="77777777" w:rsidR="00FE1ED1" w:rsidRPr="003504FA" w:rsidRDefault="00FE1ED1" w:rsidP="00FE1ED1">
            <w:pPr>
              <w:rPr>
                <w:sz w:val="20"/>
              </w:rPr>
            </w:pPr>
          </w:p>
        </w:tc>
      </w:tr>
      <w:tr w:rsidR="00FE1ED1" w:rsidRPr="003504FA" w14:paraId="6DD7E6B9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D55D" w14:textId="77777777" w:rsidR="00FE1ED1" w:rsidRPr="003504FA" w:rsidRDefault="00FE1ED1" w:rsidP="00FE1ED1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06E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882A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82AF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3BBA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BB4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8E8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9ED2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99D29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E13A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0B72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CFAE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58C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E5B3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D5B4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0D6B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9019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8DAD7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0FB9" w14:textId="77777777" w:rsidR="00FE1ED1" w:rsidRPr="003504FA" w:rsidRDefault="00FE1ED1" w:rsidP="00FE1ED1">
            <w:pPr>
              <w:rPr>
                <w:sz w:val="20"/>
              </w:rPr>
            </w:pPr>
          </w:p>
        </w:tc>
      </w:tr>
      <w:tr w:rsidR="00FE1ED1" w:rsidRPr="003504FA" w14:paraId="63641903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218" w14:textId="77777777" w:rsidR="00FE1ED1" w:rsidRPr="003504FA" w:rsidRDefault="00FE1ED1" w:rsidP="00FE1ED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4200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513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A41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F39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9EDB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688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D7A7B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89CF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3D532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6908B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F2E0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2EB3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731F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A7441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AD587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75E1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30C6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F552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FE1ED1" w:rsidRPr="003504FA" w14:paraId="1A81AB9B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A35" w14:textId="4BF669DC" w:rsidR="00FE1ED1" w:rsidRPr="003504FA" w:rsidRDefault="004D0659" w:rsidP="00FE1ED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 xml:space="preserve">Alexander Christiansson </w:t>
            </w:r>
            <w:r w:rsidR="00FE1ED1">
              <w:rPr>
                <w:snapToGrid w:val="0"/>
                <w:sz w:val="22"/>
                <w:szCs w:val="22"/>
              </w:rPr>
              <w:t>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F3C" w14:textId="330D7669" w:rsidR="00FE1ED1" w:rsidRPr="003504FA" w:rsidRDefault="004D0659" w:rsidP="00FE1ED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B51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96F3" w14:textId="1F866F7A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AE8F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8C54" w14:textId="036F6A39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6F7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BB143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7E2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7C33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74DE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0EEF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0E00F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07564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6449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7E7A9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F1F81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6676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AB76" w14:textId="77777777" w:rsidR="00FE1ED1" w:rsidRPr="003504FA" w:rsidRDefault="00FE1ED1" w:rsidP="00FE1ED1">
            <w:pPr>
              <w:rPr>
                <w:sz w:val="20"/>
              </w:rPr>
            </w:pPr>
          </w:p>
        </w:tc>
      </w:tr>
      <w:tr w:rsidR="00FE1ED1" w:rsidRPr="003504FA" w14:paraId="06DBEB79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5B3" w14:textId="59885E96" w:rsidR="00FE1ED1" w:rsidRPr="003504FA" w:rsidRDefault="00FE1ED1" w:rsidP="00FE1ED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Johan Büser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D4D" w14:textId="644ACA72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4C2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B9B" w14:textId="24456B08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78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3B0B" w14:textId="1627CFCD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11D4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BD04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83BD6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647A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746CE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4264E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38A1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5E76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DD3D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371D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23818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E9B0E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339D" w14:textId="77777777" w:rsidR="00FE1ED1" w:rsidRPr="003504FA" w:rsidRDefault="00FE1ED1" w:rsidP="00FE1ED1">
            <w:pPr>
              <w:rPr>
                <w:sz w:val="20"/>
              </w:rPr>
            </w:pPr>
          </w:p>
        </w:tc>
      </w:tr>
      <w:tr w:rsidR="00FE1ED1" w:rsidRPr="003504FA" w14:paraId="62292A1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7D7" w14:textId="41471FC8" w:rsidR="00FE1ED1" w:rsidRPr="003504FA" w:rsidRDefault="00FE1ED1" w:rsidP="00FE1ED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 xml:space="preserve">Katarina </w:t>
            </w:r>
            <w:proofErr w:type="spellStart"/>
            <w:r>
              <w:rPr>
                <w:snapToGrid w:val="0"/>
                <w:sz w:val="22"/>
                <w:szCs w:val="22"/>
              </w:rPr>
              <w:t>Tolgfors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D681" w14:textId="105BA04D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CB6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E48" w14:textId="26215FA0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AE4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000" w14:textId="695E32B2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8B4E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CF7DF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D2E6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06D78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4105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F1C62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BE10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12DB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80106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C2D1E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C2AB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8141B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1E90" w14:textId="77777777" w:rsidR="00FE1ED1" w:rsidRPr="003504FA" w:rsidRDefault="00FE1ED1" w:rsidP="00FE1ED1">
            <w:pPr>
              <w:rPr>
                <w:sz w:val="20"/>
              </w:rPr>
            </w:pPr>
          </w:p>
        </w:tc>
      </w:tr>
      <w:tr w:rsidR="00FE1ED1" w:rsidRPr="003504FA" w14:paraId="768FB4F7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9664" w14:textId="54A794F8" w:rsidR="00FE1ED1" w:rsidRPr="003504FA" w:rsidRDefault="00FE1ED1" w:rsidP="00FE1ED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Azra Muranovic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5DD5" w14:textId="5DCBD1FF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69D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D89" w14:textId="6F43FCB9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29A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4E7" w14:textId="1E43444A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7E4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D82A0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0413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1F78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A453D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F1EBC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E983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D30EA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12E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3930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BA5B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1FAE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4242" w14:textId="77777777" w:rsidR="00FE1ED1" w:rsidRPr="003504FA" w:rsidRDefault="00FE1ED1" w:rsidP="00FE1ED1">
            <w:pPr>
              <w:rPr>
                <w:sz w:val="20"/>
              </w:rPr>
            </w:pPr>
          </w:p>
        </w:tc>
      </w:tr>
      <w:tr w:rsidR="00FE1ED1" w:rsidRPr="003504FA" w14:paraId="1AF6EBAE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384" w14:textId="3C0ABFC4" w:rsidR="00FE1ED1" w:rsidRPr="003504FA" w:rsidRDefault="00FE1ED1" w:rsidP="00FE1ED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Rasmus Giertz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520" w14:textId="159F80C2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2FB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64F" w14:textId="231B5CF5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758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4239" w14:textId="6BC9EB9B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E0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CA092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8E3B9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EC26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53A2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41ED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2CCEE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AA43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CCA72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F45DD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0FF1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7687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FB0D" w14:textId="77777777" w:rsidR="00FE1ED1" w:rsidRPr="003504FA" w:rsidRDefault="00FE1ED1" w:rsidP="00FE1ED1">
            <w:pPr>
              <w:rPr>
                <w:sz w:val="20"/>
              </w:rPr>
            </w:pPr>
          </w:p>
        </w:tc>
      </w:tr>
      <w:tr w:rsidR="00FE1ED1" w:rsidRPr="003504FA" w14:paraId="5E42B5A5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3068" w14:textId="036B9B99" w:rsidR="00FE1ED1" w:rsidRPr="003504FA" w:rsidRDefault="00FE1ED1" w:rsidP="00FE1ED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Adnan Dibrani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01F" w14:textId="3C6099E3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3A6D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509" w14:textId="60FC679D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3127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788F" w14:textId="4E1FDD2F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0C84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22CD8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5546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538B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D1AB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3C40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46C1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3C59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DAD5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9CF35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F615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29B2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34FA2" w14:textId="77777777" w:rsidR="00FE1ED1" w:rsidRPr="003504FA" w:rsidRDefault="00FE1ED1" w:rsidP="00FE1ED1">
            <w:pPr>
              <w:rPr>
                <w:sz w:val="20"/>
              </w:rPr>
            </w:pPr>
          </w:p>
        </w:tc>
      </w:tr>
      <w:tr w:rsidR="00FE1ED1" w:rsidRPr="003504FA" w14:paraId="47F7473A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2D5" w14:textId="523CE471" w:rsidR="00FE1ED1" w:rsidRPr="003504FA" w:rsidRDefault="00FE1ED1" w:rsidP="00FE1ED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Alexandra Anstrell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1B0" w14:textId="3775242C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4BF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FE3B" w14:textId="23F98C7E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E8A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4668" w14:textId="378F95D1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F6A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41B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7E68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1327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FA1EC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C402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3626F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10C5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43E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2DBA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EBD3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8BA6C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480A0" w14:textId="77777777" w:rsidR="00FE1ED1" w:rsidRPr="003504FA" w:rsidRDefault="00FE1ED1" w:rsidP="00FE1ED1">
            <w:pPr>
              <w:rPr>
                <w:sz w:val="20"/>
              </w:rPr>
            </w:pPr>
          </w:p>
        </w:tc>
      </w:tr>
      <w:tr w:rsidR="00FE1ED1" w:rsidRPr="003504FA" w14:paraId="2A181CDB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5263" w14:textId="0514B52C" w:rsidR="00FE1ED1" w:rsidRPr="003504FA" w:rsidRDefault="00FE1ED1" w:rsidP="00FE1ED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Jytte</w:t>
            </w:r>
            <w:proofErr w:type="spellEnd"/>
            <w:r>
              <w:rPr>
                <w:sz w:val="22"/>
                <w:szCs w:val="22"/>
              </w:rPr>
              <w:t xml:space="preserve"> Guteland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8365" w14:textId="3748B980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9508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77E" w14:textId="7C014248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78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A14F" w14:textId="5758BBBE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C1C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A40B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F39D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C206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40EB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D1797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ED9BE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185A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15BB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96306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8D0F2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49FBE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0EF8" w14:textId="77777777" w:rsidR="00FE1ED1" w:rsidRPr="003504FA" w:rsidRDefault="00FE1ED1" w:rsidP="00FE1ED1">
            <w:pPr>
              <w:rPr>
                <w:sz w:val="20"/>
              </w:rPr>
            </w:pPr>
          </w:p>
        </w:tc>
      </w:tr>
      <w:tr w:rsidR="00FE1ED1" w:rsidRPr="003504FA" w14:paraId="5118EF49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273" w14:textId="0676FE9A" w:rsidR="00FE1ED1" w:rsidRPr="003504FA" w:rsidRDefault="00FE1ED1" w:rsidP="00FE1ED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Mattias Karlsson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Norrhult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7E42" w14:textId="3AC7B83C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D2E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349" w14:textId="1AF39FE7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C7D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07F" w14:textId="0F4A2D0C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736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39537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4FE7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5FA34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79F3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F500B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E9E13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FDEB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3F0FF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12B31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FEB9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C5DD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D9423" w14:textId="77777777" w:rsidR="00FE1ED1" w:rsidRPr="003504FA" w:rsidRDefault="00FE1ED1" w:rsidP="00FE1ED1">
            <w:pPr>
              <w:rPr>
                <w:sz w:val="20"/>
              </w:rPr>
            </w:pPr>
          </w:p>
        </w:tc>
      </w:tr>
      <w:tr w:rsidR="00FE1ED1" w:rsidRPr="003504FA" w14:paraId="423F866B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4ED" w14:textId="1E121477" w:rsidR="00FE1ED1" w:rsidRPr="003504FA" w:rsidRDefault="00FE1ED1" w:rsidP="00FE1ED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Jamal El-Haj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708" w14:textId="78FFDE98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CD12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2E0" w14:textId="0B0B72D2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C313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A444" w14:textId="514090AB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A1EB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76659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E4418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10E7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052FF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CDBD2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09A9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9AB3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73B6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C6CF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E28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5124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4BF67" w14:textId="77777777" w:rsidR="00FE1ED1" w:rsidRPr="003504FA" w:rsidRDefault="00FE1ED1" w:rsidP="00FE1ED1">
            <w:pPr>
              <w:rPr>
                <w:sz w:val="20"/>
              </w:rPr>
            </w:pPr>
          </w:p>
        </w:tc>
      </w:tr>
      <w:tr w:rsidR="00FE1ED1" w:rsidRPr="003504FA" w14:paraId="68A02CD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92F6" w14:textId="6D61DBF5" w:rsidR="00FE1ED1" w:rsidRPr="003504FA" w:rsidRDefault="00FE1ED1" w:rsidP="00FE1ED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Gustaf Göthberg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A3E9" w14:textId="5830C5D2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F27D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A53E" w14:textId="6221DDE2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EA80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C6F" w14:textId="484A03B6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295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DA2D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C77D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E9C4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D880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D673D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669A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2FAD0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CC15F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3421D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C1BE4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6CD00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444E" w14:textId="77777777" w:rsidR="00FE1ED1" w:rsidRPr="003504FA" w:rsidRDefault="00FE1ED1" w:rsidP="00FE1ED1">
            <w:pPr>
              <w:rPr>
                <w:sz w:val="20"/>
              </w:rPr>
            </w:pPr>
          </w:p>
        </w:tc>
      </w:tr>
      <w:tr w:rsidR="00FE1ED1" w:rsidRPr="003504FA" w14:paraId="4286ED6E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13E4" w14:textId="6358B464" w:rsidR="00FE1ED1" w:rsidRPr="003504FA" w:rsidRDefault="00FE1ED1" w:rsidP="00FE1ED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Lotta Johnsson Fornarve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0A77" w14:textId="62E5B167" w:rsidR="00FE1ED1" w:rsidRPr="003504FA" w:rsidRDefault="00A65C29" w:rsidP="00FE1ED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BA3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633" w14:textId="20D3973C" w:rsidR="00FE1ED1" w:rsidRPr="003504FA" w:rsidRDefault="00A65C29" w:rsidP="00FE1ED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3147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46F6" w14:textId="705D91F7" w:rsidR="00FE1ED1" w:rsidRPr="003504FA" w:rsidRDefault="00A65C29" w:rsidP="00FE1ED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0DC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B6E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0E6D4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31E1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A3690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C2A7F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73177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684A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AB25A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90DDF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6027E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A9DD9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67443" w14:textId="77777777" w:rsidR="00FE1ED1" w:rsidRPr="003504FA" w:rsidRDefault="00FE1ED1" w:rsidP="00FE1ED1">
            <w:pPr>
              <w:rPr>
                <w:sz w:val="20"/>
              </w:rPr>
            </w:pPr>
          </w:p>
        </w:tc>
      </w:tr>
      <w:tr w:rsidR="00FE1ED1" w:rsidRPr="003504FA" w14:paraId="48D0775C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6C8D" w14:textId="5D0D51C5" w:rsidR="00FE1ED1" w:rsidRPr="003504FA" w:rsidRDefault="00FE1ED1" w:rsidP="00FE1ED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Oscarsson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405" w14:textId="6E257BA7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C1C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2798" w14:textId="5E3C43B9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EF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8770" w14:textId="09109E7C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F99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2D4FE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E7E4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0AF1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295B8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8956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F8BBF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1009F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8C42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982B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07B72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8560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5A038" w14:textId="77777777" w:rsidR="00FE1ED1" w:rsidRPr="003504FA" w:rsidRDefault="00FE1ED1" w:rsidP="00FE1ED1">
            <w:pPr>
              <w:rPr>
                <w:sz w:val="20"/>
              </w:rPr>
            </w:pPr>
          </w:p>
        </w:tc>
      </w:tr>
      <w:tr w:rsidR="00FE1ED1" w:rsidRPr="003504FA" w14:paraId="12D06935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75F" w14:textId="6306CC8E" w:rsidR="00FE1ED1" w:rsidRPr="003504FA" w:rsidRDefault="00FE1ED1" w:rsidP="00FE1ED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Anna Lasses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DE9" w14:textId="50B5A146" w:rsidR="00FE1ED1" w:rsidRPr="003504FA" w:rsidRDefault="00A65C29" w:rsidP="00FE1ED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88B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23B7" w14:textId="62F8CDAC" w:rsidR="00FE1ED1" w:rsidRPr="003504FA" w:rsidRDefault="00A65C29" w:rsidP="00FE1ED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1EAA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AE9" w14:textId="7DF7381E" w:rsidR="00FE1ED1" w:rsidRPr="003504FA" w:rsidRDefault="00A65C29" w:rsidP="00FE1ED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0D9A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2A86F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47BDA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FFF49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169FD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BD9E9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B908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2546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BF33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C0063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AF48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2469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DC661" w14:textId="77777777" w:rsidR="00FE1ED1" w:rsidRPr="003504FA" w:rsidRDefault="00FE1ED1" w:rsidP="00FE1ED1">
            <w:pPr>
              <w:rPr>
                <w:sz w:val="20"/>
              </w:rPr>
            </w:pPr>
          </w:p>
        </w:tc>
      </w:tr>
      <w:tr w:rsidR="00FE1ED1" w:rsidRPr="003504FA" w14:paraId="47B363E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D45E" w14:textId="2D0FCE72" w:rsidR="00FE1ED1" w:rsidRPr="003504FA" w:rsidRDefault="004D0659" w:rsidP="00FE1ED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Mats Nordberg</w:t>
            </w:r>
            <w:r w:rsidR="00FE1ED1"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0A3D" w14:textId="41D75869" w:rsidR="00FE1ED1" w:rsidRPr="003504FA" w:rsidRDefault="001616E7" w:rsidP="00FE1ED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C2C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11F" w14:textId="7D679267" w:rsidR="00FE1ED1" w:rsidRPr="003504FA" w:rsidRDefault="001616E7" w:rsidP="00FE1ED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3A3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91BB" w14:textId="09686698" w:rsidR="00FE1ED1" w:rsidRPr="003504FA" w:rsidRDefault="001616E7" w:rsidP="00FE1ED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91A4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3133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0253A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08A6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9555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AD3A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719F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BBBCD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0758C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A600A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333DB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1253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FC13" w14:textId="77777777" w:rsidR="00FE1ED1" w:rsidRPr="003504FA" w:rsidRDefault="00FE1ED1" w:rsidP="00FE1ED1">
            <w:pPr>
              <w:rPr>
                <w:sz w:val="20"/>
              </w:rPr>
            </w:pPr>
          </w:p>
        </w:tc>
      </w:tr>
      <w:tr w:rsidR="00FE1ED1" w:rsidRPr="003504FA" w14:paraId="2379497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0A0" w14:textId="0138A651" w:rsidR="00FE1ED1" w:rsidRPr="003504FA" w:rsidRDefault="00FE1ED1" w:rsidP="00FE1ED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FB2" w14:textId="29F1EA45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3C6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10B" w14:textId="40B52B90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BDF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1852" w14:textId="01550CA2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F01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07291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D90D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EA04A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052E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BAECB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D8FF7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8D7FC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D5E8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50CC3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74266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B0751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8B1A" w14:textId="77777777" w:rsidR="00FE1ED1" w:rsidRPr="003504FA" w:rsidRDefault="00FE1ED1" w:rsidP="00FE1ED1">
            <w:pPr>
              <w:rPr>
                <w:sz w:val="20"/>
              </w:rPr>
            </w:pPr>
          </w:p>
        </w:tc>
      </w:tr>
      <w:tr w:rsidR="00FE1ED1" w:rsidRPr="003504FA" w14:paraId="079DC8FB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4E4" w14:textId="75511A09" w:rsidR="00FE1ED1" w:rsidRPr="003504FA" w:rsidRDefault="00FE1ED1" w:rsidP="00FE1ED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FC7" w14:textId="538D3B09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65C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5502" w14:textId="6C1EAEFE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028B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004" w14:textId="702C4799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40C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8ABD8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755B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3EF83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4B0E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4975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BA29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C9A9F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BCE7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9634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09C8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13AB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3F64" w14:textId="77777777" w:rsidR="00FE1ED1" w:rsidRPr="003504FA" w:rsidRDefault="00FE1ED1" w:rsidP="00FE1ED1">
            <w:pPr>
              <w:rPr>
                <w:sz w:val="20"/>
              </w:rPr>
            </w:pPr>
          </w:p>
        </w:tc>
      </w:tr>
      <w:tr w:rsidR="00FE1ED1" w:rsidRPr="003504FA" w14:paraId="050350C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D28" w14:textId="70184E25" w:rsidR="00FE1ED1" w:rsidRPr="003504FA" w:rsidRDefault="00FE1ED1" w:rsidP="00FE1ED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Angelika Bengtsson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54F" w14:textId="57D92087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001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EB12" w14:textId="3FC1B99A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9D0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3DA" w14:textId="05FA2BA1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A04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41A9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F9A95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A03B8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D8F86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7CDE2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25EDF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6FF1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7613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384C1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8AF63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D498B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B5EDF" w14:textId="77777777" w:rsidR="00FE1ED1" w:rsidRPr="003504FA" w:rsidRDefault="00FE1ED1" w:rsidP="00FE1ED1">
            <w:pPr>
              <w:rPr>
                <w:sz w:val="20"/>
              </w:rPr>
            </w:pPr>
          </w:p>
        </w:tc>
      </w:tr>
      <w:tr w:rsidR="00FE1ED1" w:rsidRPr="003504FA" w14:paraId="6B14F23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BDF" w14:textId="43F91262" w:rsidR="00FE1ED1" w:rsidRPr="003504FA" w:rsidRDefault="00FE1ED1" w:rsidP="00FE1ED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7216" w14:textId="243A9C20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9B5E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5C22" w14:textId="77842FF8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F47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1FC" w14:textId="25312DB7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FD6C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D441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B880C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044E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51D45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C059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FFD5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5EA0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90E91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C6D6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EAD1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1D0E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886B7" w14:textId="77777777" w:rsidR="00FE1ED1" w:rsidRPr="003504FA" w:rsidRDefault="00FE1ED1" w:rsidP="00FE1ED1">
            <w:pPr>
              <w:rPr>
                <w:sz w:val="20"/>
              </w:rPr>
            </w:pPr>
          </w:p>
        </w:tc>
      </w:tr>
      <w:tr w:rsidR="00FE1ED1" w:rsidRPr="003504FA" w14:paraId="6B143EB1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316" w14:textId="5E12D1BC" w:rsidR="00FE1ED1" w:rsidRPr="003504FA" w:rsidRDefault="00FE1ED1" w:rsidP="00FE1ED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Hanna Gunnarsson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678" w14:textId="05347B5C" w:rsidR="00FE1ED1" w:rsidRPr="003504FA" w:rsidRDefault="001616E7" w:rsidP="00FE1ED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B44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919" w14:textId="496D3D5B" w:rsidR="00FE1ED1" w:rsidRPr="003504FA" w:rsidRDefault="001616E7" w:rsidP="00FE1ED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BF1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2EAC" w14:textId="7ED7AA17" w:rsidR="00FE1ED1" w:rsidRPr="003504FA" w:rsidRDefault="001616E7" w:rsidP="00FE1ED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D90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7C62E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A9685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54EB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84B9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3A6BE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09254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690B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C49A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F40A8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3868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0E3A4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0024" w14:textId="77777777" w:rsidR="00FE1ED1" w:rsidRPr="003504FA" w:rsidRDefault="00FE1ED1" w:rsidP="00FE1ED1">
            <w:pPr>
              <w:rPr>
                <w:sz w:val="20"/>
              </w:rPr>
            </w:pPr>
          </w:p>
        </w:tc>
      </w:tr>
      <w:tr w:rsidR="00FE1ED1" w:rsidRPr="003504FA" w14:paraId="7DD1CCE5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F6F" w14:textId="20106F60" w:rsidR="00FE1ED1" w:rsidRPr="003504FA" w:rsidRDefault="00FE1ED1" w:rsidP="00FE1ED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Mikael Larsson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4CB" w14:textId="1E281633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D75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457" w14:textId="02E85FBF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857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B088" w14:textId="27ADE539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638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5B300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0ECFA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14D4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BD2F9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958A6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901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56E4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4643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6597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FEE4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02AAB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1EB05" w14:textId="77777777" w:rsidR="00FE1ED1" w:rsidRPr="003504FA" w:rsidRDefault="00FE1ED1" w:rsidP="00FE1ED1">
            <w:pPr>
              <w:rPr>
                <w:sz w:val="20"/>
              </w:rPr>
            </w:pPr>
          </w:p>
        </w:tc>
      </w:tr>
      <w:tr w:rsidR="00FE1ED1" w:rsidRPr="003504FA" w14:paraId="2761AC94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23A" w14:textId="0536C603" w:rsidR="00FE1ED1" w:rsidRPr="003504FA" w:rsidRDefault="00FE1ED1" w:rsidP="00FE1ED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Gudrun Brunegård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0C8" w14:textId="32A532FC" w:rsidR="00FE1ED1" w:rsidRPr="003504FA" w:rsidRDefault="001616E7" w:rsidP="00FE1ED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049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C03" w14:textId="06A1C67E" w:rsidR="00FE1ED1" w:rsidRPr="003504FA" w:rsidRDefault="001616E7" w:rsidP="00FE1ED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17A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563" w14:textId="07487431" w:rsidR="00FE1ED1" w:rsidRPr="003504FA" w:rsidRDefault="001616E7" w:rsidP="00FE1ED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48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7AD4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1EF48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75F1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AA81E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0739F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63D1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2695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2448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A543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E3A3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DE6C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B8F7" w14:textId="77777777" w:rsidR="00FE1ED1" w:rsidRPr="003504FA" w:rsidRDefault="00FE1ED1" w:rsidP="00FE1ED1">
            <w:pPr>
              <w:rPr>
                <w:sz w:val="20"/>
              </w:rPr>
            </w:pPr>
          </w:p>
        </w:tc>
      </w:tr>
      <w:tr w:rsidR="00FE1ED1" w:rsidRPr="003504FA" w14:paraId="1F8AF983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33A" w14:textId="50E02F8A" w:rsidR="00FE1ED1" w:rsidRPr="003504FA" w:rsidRDefault="00FE1ED1" w:rsidP="00FE1ED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Ingemar Kihlström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3A2" w14:textId="29F700AC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3F1E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49E" w14:textId="03E1A0C7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866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0F7" w14:textId="01E1A10D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19C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6D82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D3EB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A0FC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A961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D32B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E5CD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1A065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2200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C4CA4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061E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8A53D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BDD9" w14:textId="77777777" w:rsidR="00FE1ED1" w:rsidRPr="003504FA" w:rsidRDefault="00FE1ED1" w:rsidP="00FE1ED1">
            <w:pPr>
              <w:rPr>
                <w:sz w:val="20"/>
              </w:rPr>
            </w:pPr>
          </w:p>
        </w:tc>
      </w:tr>
      <w:tr w:rsidR="00FE1ED1" w:rsidRPr="003504FA" w14:paraId="29AE68CB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DB9A" w14:textId="40AB640B" w:rsidR="00FE1ED1" w:rsidRPr="003504FA" w:rsidRDefault="00FE1ED1" w:rsidP="00FE1ED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Emma Berginger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6195" w14:textId="6F2B9DB5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BA4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561" w14:textId="774E2D00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F9ED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AD9" w14:textId="0D2149C5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80C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A0FCF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3DD0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8FE39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AA3E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90F0D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2961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76F45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5574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EFD23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1F1D2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D16A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CBE53" w14:textId="77777777" w:rsidR="00FE1ED1" w:rsidRPr="003504FA" w:rsidRDefault="00FE1ED1" w:rsidP="00FE1ED1">
            <w:pPr>
              <w:rPr>
                <w:sz w:val="20"/>
              </w:rPr>
            </w:pPr>
          </w:p>
        </w:tc>
      </w:tr>
      <w:tr w:rsidR="00FE1ED1" w:rsidRPr="003504FA" w14:paraId="62665911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0A24" w14:textId="035DE68A" w:rsidR="00FE1ED1" w:rsidRPr="003504FA" w:rsidRDefault="00FE1ED1" w:rsidP="00FE1ED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Emma Nohrén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B1C" w14:textId="1C6CBACA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EAD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647" w14:textId="1246A16A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D21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4EF" w14:textId="3AAB24AB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6F08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7698F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9831F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7EC83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95CE5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880B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F972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6502C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85F1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6635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0287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D7E0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7655" w14:textId="77777777" w:rsidR="00FE1ED1" w:rsidRPr="003504FA" w:rsidRDefault="00FE1ED1" w:rsidP="00FE1ED1">
            <w:pPr>
              <w:rPr>
                <w:sz w:val="20"/>
              </w:rPr>
            </w:pPr>
          </w:p>
        </w:tc>
      </w:tr>
      <w:tr w:rsidR="00FE1ED1" w:rsidRPr="003504FA" w14:paraId="38ECD3CF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83E" w14:textId="0FFA8026" w:rsidR="00FE1ED1" w:rsidRPr="003504FA" w:rsidRDefault="00FE1ED1" w:rsidP="00FE1ED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Helena Gellerman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67AF" w14:textId="713B4638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85F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31D5" w14:textId="0A01C776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92BE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5F1C" w14:textId="014DA9C0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814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7081E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1A00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54731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0CB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2E76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23B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9159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2DAD9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96AB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DDCF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372D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8D92" w14:textId="77777777" w:rsidR="00FE1ED1" w:rsidRPr="003504FA" w:rsidRDefault="00FE1ED1" w:rsidP="00FE1ED1">
            <w:pPr>
              <w:rPr>
                <w:sz w:val="20"/>
              </w:rPr>
            </w:pPr>
          </w:p>
        </w:tc>
      </w:tr>
      <w:tr w:rsidR="00FE1ED1" w:rsidRPr="003504FA" w14:paraId="2C378C5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87C2" w14:textId="7042B6D2" w:rsidR="00FE1ED1" w:rsidRPr="003504FA" w:rsidRDefault="00FE1ED1" w:rsidP="00FE1ED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Juno Blom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1C54" w14:textId="536E024B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04A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BE67" w14:textId="3E5AD55B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661C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134" w14:textId="3DB7E34B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A59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5E5E2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E8DD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575A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DF547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9FFA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04F9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A56A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EAEFF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C3E28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7659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0ACC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1257A" w14:textId="77777777" w:rsidR="00FE1ED1" w:rsidRPr="003504FA" w:rsidRDefault="00FE1ED1" w:rsidP="00FE1ED1">
            <w:pPr>
              <w:rPr>
                <w:sz w:val="20"/>
              </w:rPr>
            </w:pPr>
          </w:p>
        </w:tc>
      </w:tr>
      <w:tr w:rsidR="00FE1ED1" w:rsidRPr="003504FA" w14:paraId="65614432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955" w14:textId="3B51905D" w:rsidR="00FE1ED1" w:rsidRPr="003504FA" w:rsidRDefault="00FE1ED1" w:rsidP="00FE1ED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Jörgen Berglund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B903" w14:textId="1CA01C33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A0F3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3AC" w14:textId="45669ED4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6558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15" w14:textId="0CE7FDBD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EF9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1121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DB15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78207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38BD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573F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C249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4AEB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4D3D0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EC67A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1015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E6B3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182C" w14:textId="77777777" w:rsidR="00FE1ED1" w:rsidRPr="003504FA" w:rsidRDefault="00FE1ED1" w:rsidP="00FE1ED1">
            <w:pPr>
              <w:rPr>
                <w:sz w:val="20"/>
              </w:rPr>
            </w:pPr>
          </w:p>
        </w:tc>
      </w:tr>
      <w:tr w:rsidR="00FE1ED1" w:rsidRPr="003504FA" w14:paraId="443A8A8F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227E0" w14:textId="07863ACD" w:rsidR="00FE1ED1" w:rsidRPr="003504FA" w:rsidRDefault="00FE1ED1" w:rsidP="00FE1ED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Hans Wallmark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0A3EE" w14:textId="1A692300" w:rsidR="00FE1ED1" w:rsidRPr="003504FA" w:rsidRDefault="00AE58FC" w:rsidP="00FE1ED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95FD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CB0D" w14:textId="4D663150" w:rsidR="00FE1ED1" w:rsidRPr="003504FA" w:rsidRDefault="00AE58FC" w:rsidP="00FE1ED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D77C8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0720" w14:textId="2826FCAD" w:rsidR="00FE1ED1" w:rsidRPr="003504FA" w:rsidRDefault="00FE1ED1" w:rsidP="00FE1ED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33DCE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6BFE3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4C15D8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EEA04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480AE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C44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0E324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6BCE2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91E04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15937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E8840D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E9DDE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B41DD" w14:textId="77777777" w:rsidR="00FE1ED1" w:rsidRPr="003504FA" w:rsidRDefault="00FE1ED1" w:rsidP="00FE1ED1">
            <w:pPr>
              <w:rPr>
                <w:sz w:val="20"/>
              </w:rPr>
            </w:pPr>
          </w:p>
        </w:tc>
      </w:tr>
      <w:tr w:rsidR="00FE1ED1" w:rsidRPr="003504FA" w14:paraId="0BFEEE6A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27089" w14:textId="6347E249" w:rsidR="00FE1ED1" w:rsidRPr="003504FA" w:rsidRDefault="00FE1ED1" w:rsidP="00FE1ED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Martin Melin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F06A" w14:textId="647EB894" w:rsidR="00FE1ED1" w:rsidRPr="003504FA" w:rsidRDefault="00AE58FC" w:rsidP="00FE1ED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AF8A4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14ECB" w14:textId="6C7C02E5" w:rsidR="00FE1ED1" w:rsidRPr="003504FA" w:rsidRDefault="00AE58FC" w:rsidP="00FE1ED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A9D3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7C2AB" w14:textId="6C87F211" w:rsidR="00FE1ED1" w:rsidRPr="003504FA" w:rsidRDefault="00AE58FC" w:rsidP="00FE1ED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EABE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165F1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0D678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0A69D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4B9F7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6F05E8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427291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203FD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CFB630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D0889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8D32FA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99E67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6E9960" w14:textId="77777777" w:rsidR="00FE1ED1" w:rsidRPr="003504FA" w:rsidRDefault="00FE1ED1" w:rsidP="00FE1ED1">
            <w:pPr>
              <w:rPr>
                <w:sz w:val="20"/>
              </w:rPr>
            </w:pPr>
          </w:p>
        </w:tc>
      </w:tr>
      <w:tr w:rsidR="00FE1ED1" w:rsidRPr="003504FA" w14:paraId="6C66DAF1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D19C5" w14:textId="6F331A66" w:rsidR="00FE1ED1" w:rsidRPr="003504FA" w:rsidRDefault="00FE1ED1" w:rsidP="00FE1ED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7C6C" w14:textId="558F2385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C1D9D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8FCD5" w14:textId="1D154F4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4753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3416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106C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FEF6AC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9EC7E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02669A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71110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C67B09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AFB83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3F9228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6B989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988EAA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A5FE0D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020F2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CD728" w14:textId="77777777" w:rsidR="00FE1ED1" w:rsidRPr="003504FA" w:rsidRDefault="00FE1ED1" w:rsidP="00FE1ED1">
            <w:pPr>
              <w:rPr>
                <w:sz w:val="20"/>
              </w:rPr>
            </w:pPr>
          </w:p>
        </w:tc>
      </w:tr>
      <w:tr w:rsidR="00FE1ED1" w:rsidRPr="003504FA" w14:paraId="4B6DA0D6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A3F58" w14:textId="1688B989" w:rsidR="00FE1ED1" w:rsidRPr="003504FA" w:rsidRDefault="00FE1ED1" w:rsidP="00FE1ED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CED1B" w14:textId="4AE4F334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1125B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9F61E" w14:textId="6F527F2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39432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91DF4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EE0AC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1E07D2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EB4E4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0E721D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3C697F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8185C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BB6621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49B843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EA5A1" w14:textId="77777777" w:rsidR="00FE1ED1" w:rsidRPr="003504FA" w:rsidRDefault="00FE1ED1" w:rsidP="00FE1ED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94D4CF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4FE0D" w14:textId="77777777" w:rsidR="00FE1ED1" w:rsidRPr="003504FA" w:rsidRDefault="00FE1ED1" w:rsidP="00FE1ED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8309B8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18BF3F" w14:textId="77777777" w:rsidR="00FE1ED1" w:rsidRPr="003504FA" w:rsidRDefault="00FE1ED1" w:rsidP="00FE1ED1">
            <w:pPr>
              <w:rPr>
                <w:sz w:val="20"/>
              </w:rPr>
            </w:pPr>
          </w:p>
        </w:tc>
      </w:tr>
      <w:tr w:rsidR="00FE1ED1" w:rsidRPr="003504FA" w14:paraId="559F8712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0207C" w14:textId="164287A0" w:rsidR="00FE1ED1" w:rsidRPr="003504FA" w:rsidRDefault="00FE1ED1" w:rsidP="00FE1ED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20B8" w14:textId="241EB720" w:rsidR="00FE1ED1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0D5C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4615" w14:textId="4C52EB6E" w:rsidR="00FE1ED1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16E4A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04D7" w14:textId="77777777" w:rsidR="00FE1ED1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A4E4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D9912C" w14:textId="77777777" w:rsidR="00FE1ED1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336BA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74D38" w14:textId="77777777" w:rsidR="00FE1ED1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A3A68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FF7230" w14:textId="77777777" w:rsidR="00FE1ED1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C5D13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B803E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1371F0" w14:textId="77777777" w:rsidR="00FE1ED1" w:rsidRPr="003504FA" w:rsidRDefault="00FE1ED1" w:rsidP="00FE1ED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6CC7E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DFE27B" w14:textId="77777777" w:rsidR="00FE1ED1" w:rsidRPr="003504FA" w:rsidRDefault="00FE1ED1" w:rsidP="00FE1ED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040F5" w14:textId="77777777" w:rsidR="00FE1ED1" w:rsidRPr="003504FA" w:rsidRDefault="00FE1ED1" w:rsidP="00FE1ED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8BA4A" w14:textId="77777777" w:rsidR="00FE1ED1" w:rsidRPr="003504FA" w:rsidRDefault="00FE1ED1" w:rsidP="00FE1ED1">
            <w:pPr>
              <w:rPr>
                <w:sz w:val="20"/>
              </w:rPr>
            </w:pPr>
          </w:p>
        </w:tc>
      </w:tr>
      <w:tr w:rsidR="00FE1ED1" w:rsidRPr="003504FA" w14:paraId="3598EAD2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2"/>
        </w:trPr>
        <w:tc>
          <w:tcPr>
            <w:tcW w:w="3624" w:type="dxa"/>
          </w:tcPr>
          <w:p w14:paraId="640D9461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58" w:type="dxa"/>
            <w:gridSpan w:val="20"/>
          </w:tcPr>
          <w:p w14:paraId="78023B14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62" w:type="dxa"/>
            <w:gridSpan w:val="3"/>
          </w:tcPr>
          <w:p w14:paraId="08A17969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35BB7076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14:paraId="72D624FF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14:paraId="1C564B71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</w:tr>
      <w:tr w:rsidR="00FE1ED1" w:rsidRPr="003504FA" w14:paraId="2B2B18F2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74"/>
        </w:trPr>
        <w:tc>
          <w:tcPr>
            <w:tcW w:w="3624" w:type="dxa"/>
          </w:tcPr>
          <w:p w14:paraId="467539AE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58" w:type="dxa"/>
            <w:gridSpan w:val="20"/>
          </w:tcPr>
          <w:p w14:paraId="1A329551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62" w:type="dxa"/>
            <w:gridSpan w:val="3"/>
          </w:tcPr>
          <w:p w14:paraId="2196F462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372A10AB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3CE4B62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7C2ED194" w14:textId="77777777" w:rsidR="00FE1ED1" w:rsidRPr="003504FA" w:rsidRDefault="00FE1ED1" w:rsidP="00FE1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5C44DE9B" w14:textId="77777777" w:rsidR="00293A60" w:rsidRDefault="00293A60" w:rsidP="00293A60"/>
    <w:p w14:paraId="6D133491" w14:textId="6B01CF62" w:rsidR="00293A60" w:rsidRDefault="00293A60" w:rsidP="00F56ABF">
      <w:pPr>
        <w:rPr>
          <w:sz w:val="16"/>
          <w:szCs w:val="16"/>
        </w:rPr>
      </w:pPr>
    </w:p>
    <w:p w14:paraId="60EE7F9A" w14:textId="77777777" w:rsidR="00EA0836" w:rsidRDefault="00EA0836" w:rsidP="00EA0836">
      <w:pPr>
        <w:rPr>
          <w:sz w:val="16"/>
          <w:szCs w:val="16"/>
        </w:rPr>
      </w:pPr>
    </w:p>
    <w:p w14:paraId="38A21BCD" w14:textId="77777777" w:rsidR="00EA0836" w:rsidRDefault="00EA0836" w:rsidP="00EA0836">
      <w:pPr>
        <w:rPr>
          <w:rFonts w:eastAsiaTheme="minorHAnsi"/>
          <w:b/>
          <w:bCs/>
          <w:color w:val="000000"/>
          <w:szCs w:val="24"/>
          <w:u w:val="single"/>
          <w:lang w:eastAsia="en-US"/>
        </w:rPr>
      </w:pPr>
      <w:r w:rsidRPr="00C93D20">
        <w:rPr>
          <w:rFonts w:eastAsiaTheme="minorHAnsi"/>
          <w:b/>
          <w:bCs/>
          <w:noProof/>
          <w:color w:val="000000"/>
          <w:szCs w:val="24"/>
          <w:u w:val="single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152A60" wp14:editId="5907696F">
                <wp:simplePos x="0" y="0"/>
                <wp:positionH relativeFrom="column">
                  <wp:posOffset>4817745</wp:posOffset>
                </wp:positionH>
                <wp:positionV relativeFrom="paragraph">
                  <wp:posOffset>0</wp:posOffset>
                </wp:positionV>
                <wp:extent cx="962025" cy="542925"/>
                <wp:effectExtent l="0" t="0" r="9525" b="952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07C44" w14:textId="5CC43541" w:rsidR="00EA0836" w:rsidRPr="00C93D20" w:rsidRDefault="00EA0836" w:rsidP="00EA0836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 w:rsidRPr="00C93D20"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>Bilaga 2</w:t>
                            </w:r>
                            <w:r w:rsidRPr="00C93D20"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br/>
                            </w:r>
                            <w:r w:rsidRPr="00C93D20">
                              <w:rPr>
                                <w:bCs/>
                                <w:color w:val="000000"/>
                                <w:sz w:val="20"/>
                              </w:rPr>
                              <w:t>till protokoll</w:t>
                            </w:r>
                            <w:r w:rsidRPr="00C93D20">
                              <w:rPr>
                                <w:bCs/>
                                <w:color w:val="000000"/>
                                <w:sz w:val="20"/>
                              </w:rPr>
                              <w:br/>
                              <w:t>202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</w:rPr>
                              <w:t>2</w:t>
                            </w:r>
                            <w:r w:rsidRPr="00C93D20">
                              <w:rPr>
                                <w:bCs/>
                                <w:color w:val="000000"/>
                                <w:sz w:val="20"/>
                              </w:rPr>
                              <w:t>/2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</w:rPr>
                              <w:t>3</w:t>
                            </w:r>
                            <w:r w:rsidRPr="00C93D20">
                              <w:rPr>
                                <w:bCs/>
                                <w:color w:val="000000"/>
                                <w:sz w:val="20"/>
                              </w:rPr>
                              <w:t>:10</w:t>
                            </w:r>
                          </w:p>
                          <w:p w14:paraId="2D5C1366" w14:textId="77777777" w:rsidR="00EA0836" w:rsidRDefault="00EA0836" w:rsidP="00EA08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52A60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79.35pt;margin-top:0;width:75.75pt;height:4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" stroked="f">
                <v:textbox>
                  <w:txbxContent>
                    <w:p w14:paraId="23707C44" w14:textId="5CC43541" w:rsidR="00EA0836" w:rsidRPr="00C93D20" w:rsidRDefault="00EA0836" w:rsidP="00EA0836">
                      <w:pPr>
                        <w:rPr>
                          <w:b/>
                          <w:bCs/>
                          <w:color w:val="000000"/>
                          <w:sz w:val="20"/>
                        </w:rPr>
                      </w:pPr>
                      <w:r w:rsidRPr="00C93D20">
                        <w:rPr>
                          <w:b/>
                          <w:bCs/>
                          <w:color w:val="000000"/>
                          <w:sz w:val="20"/>
                        </w:rPr>
                        <w:t>Bilaga 2</w:t>
                      </w:r>
                      <w:r w:rsidRPr="00C93D20">
                        <w:rPr>
                          <w:b/>
                          <w:bCs/>
                          <w:color w:val="000000"/>
                          <w:sz w:val="20"/>
                        </w:rPr>
                        <w:br/>
                      </w:r>
                      <w:r w:rsidRPr="00C93D20">
                        <w:rPr>
                          <w:bCs/>
                          <w:color w:val="000000"/>
                          <w:sz w:val="20"/>
                        </w:rPr>
                        <w:t>till protokoll</w:t>
                      </w:r>
                      <w:r w:rsidRPr="00C93D20">
                        <w:rPr>
                          <w:bCs/>
                          <w:color w:val="000000"/>
                          <w:sz w:val="20"/>
                        </w:rPr>
                        <w:br/>
                        <w:t>202</w:t>
                      </w:r>
                      <w:r>
                        <w:rPr>
                          <w:bCs/>
                          <w:color w:val="000000"/>
                          <w:sz w:val="20"/>
                        </w:rPr>
                        <w:t>2</w:t>
                      </w:r>
                      <w:r w:rsidRPr="00C93D20">
                        <w:rPr>
                          <w:bCs/>
                          <w:color w:val="000000"/>
                          <w:sz w:val="20"/>
                        </w:rPr>
                        <w:t>/2</w:t>
                      </w:r>
                      <w:r>
                        <w:rPr>
                          <w:bCs/>
                          <w:color w:val="000000"/>
                          <w:sz w:val="20"/>
                        </w:rPr>
                        <w:t>3</w:t>
                      </w:r>
                      <w:r w:rsidRPr="00C93D20">
                        <w:rPr>
                          <w:bCs/>
                          <w:color w:val="000000"/>
                          <w:sz w:val="20"/>
                        </w:rPr>
                        <w:t>:10</w:t>
                      </w:r>
                    </w:p>
                    <w:p w14:paraId="2D5C1366" w14:textId="77777777" w:rsidR="00EA0836" w:rsidRDefault="00EA0836" w:rsidP="00EA0836"/>
                  </w:txbxContent>
                </v:textbox>
                <w10:wrap type="square"/>
              </v:shape>
            </w:pict>
          </mc:Fallback>
        </mc:AlternateContent>
      </w:r>
    </w:p>
    <w:p w14:paraId="3E114DAE" w14:textId="77777777" w:rsidR="00EA0836" w:rsidRDefault="00EA0836" w:rsidP="00EA0836">
      <w:pPr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p w14:paraId="38DDED9E" w14:textId="77777777" w:rsidR="00EA0836" w:rsidRDefault="00EA0836" w:rsidP="00EA0836">
      <w:pPr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p w14:paraId="34F1A555" w14:textId="77777777" w:rsidR="00EA0836" w:rsidRDefault="00EA0836" w:rsidP="00EA0836">
      <w:pPr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p w14:paraId="35608D0A" w14:textId="77777777" w:rsidR="00EA0836" w:rsidRDefault="00EA0836" w:rsidP="00EA0836">
      <w:pPr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p w14:paraId="540F8655" w14:textId="77777777" w:rsidR="00EA0836" w:rsidRPr="00F40849" w:rsidRDefault="00EA0836" w:rsidP="00EA0836">
      <w:pPr>
        <w:rPr>
          <w:b/>
          <w:bCs/>
          <w:color w:val="000000"/>
          <w:szCs w:val="24"/>
          <w:u w:val="single"/>
        </w:rPr>
      </w:pPr>
      <w:r>
        <w:rPr>
          <w:rFonts w:eastAsiaTheme="minorHAnsi"/>
          <w:b/>
          <w:bCs/>
          <w:color w:val="000000"/>
          <w:szCs w:val="24"/>
          <w:u w:val="single"/>
          <w:lang w:eastAsia="en-US"/>
        </w:rPr>
        <w:t>Utrikesdepartementets säkerhetspolitiska rapportörer</w:t>
      </w:r>
      <w:r>
        <w:rPr>
          <w:rFonts w:eastAsiaTheme="minorHAnsi"/>
          <w:b/>
          <w:bCs/>
          <w:color w:val="000000"/>
          <w:szCs w:val="24"/>
          <w:u w:val="single"/>
          <w:lang w:eastAsia="en-US"/>
        </w:rPr>
        <w:br/>
      </w:r>
    </w:p>
    <w:p w14:paraId="5A34FC51" w14:textId="1E77330D" w:rsidR="00EA0836" w:rsidRDefault="00EA0836" w:rsidP="00EA0836">
      <w:pPr>
        <w:spacing w:line="360" w:lineRule="auto"/>
        <w:rPr>
          <w:bCs/>
        </w:rPr>
      </w:pPr>
      <w:r>
        <w:rPr>
          <w:bCs/>
        </w:rPr>
        <w:t xml:space="preserve">-Anders </w:t>
      </w:r>
      <w:proofErr w:type="spellStart"/>
      <w:r>
        <w:rPr>
          <w:bCs/>
        </w:rPr>
        <w:t>Karlsland</w:t>
      </w:r>
      <w:proofErr w:type="spellEnd"/>
      <w:r>
        <w:rPr>
          <w:bCs/>
        </w:rPr>
        <w:t>, Ambassaden Haag</w:t>
      </w:r>
      <w:r>
        <w:rPr>
          <w:bCs/>
        </w:rPr>
        <w:br/>
        <w:t>-Anders Lindgren, Ambassaden Prag</w:t>
      </w:r>
      <w:r>
        <w:rPr>
          <w:bCs/>
        </w:rPr>
        <w:br/>
        <w:t>-Anders Skiöldebrand, Representationen New York</w:t>
      </w:r>
      <w:r>
        <w:rPr>
          <w:bCs/>
        </w:rPr>
        <w:br/>
        <w:t>-Anna Uggla, Ambassaden Warszawa</w:t>
      </w:r>
      <w:r>
        <w:rPr>
          <w:bCs/>
        </w:rPr>
        <w:br/>
        <w:t>-Björn Fagerberg, Ambassaden Washington</w:t>
      </w:r>
      <w:r>
        <w:rPr>
          <w:bCs/>
        </w:rPr>
        <w:br/>
        <w:t>-Carl David Philipsson, Ambassaden Oslo</w:t>
      </w:r>
      <w:r>
        <w:rPr>
          <w:b/>
        </w:rPr>
        <w:br/>
      </w:r>
      <w:r w:rsidRPr="00CA58A6">
        <w:rPr>
          <w:bCs/>
        </w:rPr>
        <w:t>-Cecilia Romson Örnberg, Ambassaden Riga</w:t>
      </w:r>
      <w:r w:rsidRPr="00CA58A6">
        <w:rPr>
          <w:bCs/>
        </w:rPr>
        <w:br/>
        <w:t>-Ebba Littorin, Ambassaden Berlin</w:t>
      </w:r>
      <w:r w:rsidRPr="00CA58A6">
        <w:rPr>
          <w:bCs/>
        </w:rPr>
        <w:br/>
        <w:t>-Eva Fagerman, Ambassaden Helsingfors</w:t>
      </w:r>
      <w:r w:rsidRPr="00CA58A6">
        <w:rPr>
          <w:bCs/>
        </w:rPr>
        <w:br/>
        <w:t xml:space="preserve">-Henrik </w:t>
      </w:r>
      <w:proofErr w:type="spellStart"/>
      <w:r w:rsidRPr="00CA58A6">
        <w:rPr>
          <w:bCs/>
        </w:rPr>
        <w:t>Grudemo</w:t>
      </w:r>
      <w:proofErr w:type="spellEnd"/>
      <w:r w:rsidRPr="00CA58A6">
        <w:rPr>
          <w:bCs/>
        </w:rPr>
        <w:t>, Ambassaden Tallinn</w:t>
      </w:r>
      <w:r w:rsidRPr="00CA58A6">
        <w:rPr>
          <w:bCs/>
        </w:rPr>
        <w:br/>
        <w:t xml:space="preserve">-Johan </w:t>
      </w:r>
      <w:proofErr w:type="spellStart"/>
      <w:r w:rsidRPr="00CA58A6">
        <w:rPr>
          <w:bCs/>
        </w:rPr>
        <w:t>Eidman</w:t>
      </w:r>
      <w:proofErr w:type="spellEnd"/>
      <w:r w:rsidRPr="00CA58A6">
        <w:rPr>
          <w:bCs/>
        </w:rPr>
        <w:t>, Ambassaden Paris</w:t>
      </w:r>
      <w:r w:rsidRPr="00CA58A6">
        <w:rPr>
          <w:bCs/>
        </w:rPr>
        <w:br/>
        <w:t>-Johannes Danielsson, Ambassaden Moskva</w:t>
      </w:r>
      <w:r w:rsidRPr="00CA58A6">
        <w:rPr>
          <w:bCs/>
        </w:rPr>
        <w:br/>
        <w:t>-Lisa Bjuggstam, Representationen Bryssel</w:t>
      </w:r>
      <w:r w:rsidRPr="00CA58A6">
        <w:rPr>
          <w:bCs/>
        </w:rPr>
        <w:br/>
        <w:t xml:space="preserve">-Louise </w:t>
      </w:r>
      <w:proofErr w:type="spellStart"/>
      <w:r w:rsidRPr="00CA58A6">
        <w:rPr>
          <w:bCs/>
        </w:rPr>
        <w:t>Morsing</w:t>
      </w:r>
      <w:proofErr w:type="spellEnd"/>
      <w:r w:rsidRPr="00CA58A6">
        <w:rPr>
          <w:bCs/>
        </w:rPr>
        <w:t>, Ambassaden Ankara</w:t>
      </w:r>
      <w:r w:rsidRPr="00CA58A6">
        <w:rPr>
          <w:bCs/>
        </w:rPr>
        <w:br/>
        <w:t xml:space="preserve">-Ludvig </w:t>
      </w:r>
      <w:proofErr w:type="spellStart"/>
      <w:r w:rsidRPr="00CA58A6">
        <w:rPr>
          <w:bCs/>
        </w:rPr>
        <w:t>Bontell</w:t>
      </w:r>
      <w:proofErr w:type="spellEnd"/>
      <w:r w:rsidRPr="00CA58A6">
        <w:rPr>
          <w:bCs/>
        </w:rPr>
        <w:t xml:space="preserve">, OSSE-delegationen </w:t>
      </w:r>
      <w:r w:rsidRPr="00CA58A6">
        <w:rPr>
          <w:bCs/>
        </w:rPr>
        <w:br/>
        <w:t>-Maria Weimer, Ambassaden Madrid</w:t>
      </w:r>
      <w:r w:rsidRPr="00CA58A6">
        <w:rPr>
          <w:bCs/>
        </w:rPr>
        <w:br/>
        <w:t xml:space="preserve">-Mikael </w:t>
      </w:r>
      <w:proofErr w:type="spellStart"/>
      <w:r w:rsidRPr="00CA58A6">
        <w:rPr>
          <w:bCs/>
        </w:rPr>
        <w:t>Elmehed</w:t>
      </w:r>
      <w:proofErr w:type="spellEnd"/>
      <w:r w:rsidRPr="00CA58A6">
        <w:rPr>
          <w:bCs/>
        </w:rPr>
        <w:t>, Ambassaden London</w:t>
      </w:r>
      <w:r w:rsidRPr="00CA58A6">
        <w:rPr>
          <w:bCs/>
        </w:rPr>
        <w:br/>
        <w:t>-Niklas Wiberg, Ambassaden Rom</w:t>
      </w:r>
      <w:r w:rsidRPr="00CA58A6">
        <w:rPr>
          <w:bCs/>
        </w:rPr>
        <w:br/>
        <w:t>-Per Bäckman, Ambassaden Vilnius</w:t>
      </w:r>
      <w:r w:rsidRPr="00CA58A6">
        <w:rPr>
          <w:bCs/>
        </w:rPr>
        <w:br/>
        <w:t>-Sara Uddenberg, NATO-delegationen</w:t>
      </w:r>
      <w:r w:rsidRPr="00CA58A6">
        <w:rPr>
          <w:bCs/>
        </w:rPr>
        <w:br/>
        <w:t>-Sven Östberg, Ambassaden Köpenhamn</w:t>
      </w:r>
    </w:p>
    <w:p w14:paraId="5DEE482C" w14:textId="77777777" w:rsidR="00EA0836" w:rsidRDefault="00EA0836" w:rsidP="00EA0836">
      <w:pPr>
        <w:spacing w:line="360" w:lineRule="auto"/>
        <w:rPr>
          <w:rFonts w:eastAsiaTheme="minorHAnsi"/>
          <w:color w:val="000000"/>
          <w:szCs w:val="24"/>
          <w:lang w:eastAsia="en-US"/>
        </w:rPr>
      </w:pPr>
    </w:p>
    <w:p w14:paraId="3DC0A4EA" w14:textId="268CA1B0" w:rsidR="00EA0836" w:rsidRPr="00C93D20" w:rsidRDefault="00EA0836" w:rsidP="00EA0836">
      <w:pPr>
        <w:spacing w:line="360" w:lineRule="auto"/>
        <w:rPr>
          <w:rFonts w:eastAsiaTheme="minorHAnsi"/>
          <w:b/>
          <w:color w:val="000000"/>
          <w:szCs w:val="24"/>
          <w:u w:val="single"/>
          <w:lang w:eastAsia="en-US"/>
        </w:rPr>
      </w:pPr>
      <w:r w:rsidRPr="00C93D20">
        <w:rPr>
          <w:rFonts w:eastAsiaTheme="minorHAnsi"/>
          <w:b/>
          <w:color w:val="000000"/>
          <w:szCs w:val="24"/>
          <w:u w:val="single"/>
          <w:lang w:eastAsia="en-US"/>
        </w:rPr>
        <w:t>Övrig personal från Utrikesdepartementet</w:t>
      </w:r>
      <w:r w:rsidR="003B7D8E">
        <w:rPr>
          <w:rFonts w:eastAsiaTheme="minorHAnsi"/>
          <w:b/>
          <w:color w:val="000000"/>
          <w:szCs w:val="24"/>
          <w:u w:val="single"/>
          <w:lang w:eastAsia="en-US"/>
        </w:rPr>
        <w:t>, Enheten för europeisk säkerhetspolitik</w:t>
      </w:r>
    </w:p>
    <w:p w14:paraId="228377A8" w14:textId="592DACDF" w:rsidR="00EA0836" w:rsidRDefault="00EA0836" w:rsidP="00EA0836">
      <w:pPr>
        <w:spacing w:line="360" w:lineRule="auto"/>
        <w:rPr>
          <w:rFonts w:eastAsiaTheme="minorHAnsi"/>
          <w:color w:val="000000"/>
          <w:szCs w:val="24"/>
          <w:lang w:eastAsia="en-US"/>
        </w:rPr>
      </w:pPr>
      <w:r w:rsidRPr="00D9645A">
        <w:rPr>
          <w:rFonts w:eastAsiaTheme="minorHAnsi"/>
          <w:color w:val="000000"/>
          <w:szCs w:val="24"/>
          <w:lang w:eastAsia="en-US"/>
        </w:rPr>
        <w:t>-</w:t>
      </w:r>
      <w:r>
        <w:rPr>
          <w:rFonts w:eastAsiaTheme="minorHAnsi"/>
          <w:color w:val="000000"/>
          <w:szCs w:val="24"/>
          <w:lang w:eastAsia="en-US"/>
        </w:rPr>
        <w:t>Departementsråd och enhetschef Johan Frisell, Utrikesdepartementet</w:t>
      </w:r>
    </w:p>
    <w:p w14:paraId="7C9A95E4" w14:textId="77777777" w:rsidR="003B7D8E" w:rsidRDefault="00EA0836" w:rsidP="00EA0836">
      <w:pPr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>-</w:t>
      </w:r>
      <w:r w:rsidR="003B7D8E">
        <w:rPr>
          <w:color w:val="000000"/>
          <w:szCs w:val="24"/>
        </w:rPr>
        <w:t xml:space="preserve">Departementssekreterare </w:t>
      </w:r>
      <w:proofErr w:type="spellStart"/>
      <w:r w:rsidR="003B7D8E">
        <w:rPr>
          <w:color w:val="000000"/>
          <w:szCs w:val="24"/>
        </w:rPr>
        <w:t>Souad</w:t>
      </w:r>
      <w:proofErr w:type="spellEnd"/>
      <w:r w:rsidR="003B7D8E">
        <w:rPr>
          <w:color w:val="000000"/>
          <w:szCs w:val="24"/>
        </w:rPr>
        <w:t xml:space="preserve"> Abid</w:t>
      </w:r>
      <w:r>
        <w:rPr>
          <w:color w:val="000000"/>
          <w:szCs w:val="24"/>
        </w:rPr>
        <w:t>, Utrikesdepartementet</w:t>
      </w:r>
    </w:p>
    <w:p w14:paraId="0A38A4C1" w14:textId="261217B5" w:rsidR="00EA0836" w:rsidRDefault="003B7D8E" w:rsidP="00EA0836">
      <w:pPr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>-Departementssekreterare Eje Brundin, Utrikesdepartementet</w:t>
      </w:r>
      <w:r w:rsidR="00EA0836">
        <w:rPr>
          <w:color w:val="000000"/>
          <w:szCs w:val="24"/>
        </w:rPr>
        <w:t xml:space="preserve"> </w:t>
      </w:r>
    </w:p>
    <w:p w14:paraId="3F7DC775" w14:textId="77777777" w:rsidR="00EA0836" w:rsidRDefault="00EA0836" w:rsidP="00F56ABF">
      <w:pPr>
        <w:rPr>
          <w:sz w:val="16"/>
          <w:szCs w:val="16"/>
        </w:rPr>
      </w:pPr>
    </w:p>
    <w:sectPr w:rsidR="00EA0836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7B1DD" w14:textId="77777777" w:rsidR="005F0856" w:rsidRDefault="005F0856" w:rsidP="00286A5C">
      <w:r>
        <w:separator/>
      </w:r>
    </w:p>
  </w:endnote>
  <w:endnote w:type="continuationSeparator" w:id="0">
    <w:p w14:paraId="7E14901F" w14:textId="77777777" w:rsidR="005F0856" w:rsidRDefault="005F0856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63AB9" w14:textId="77777777" w:rsidR="005F0856" w:rsidRDefault="005F0856" w:rsidP="00286A5C">
      <w:r>
        <w:separator/>
      </w:r>
    </w:p>
  </w:footnote>
  <w:footnote w:type="continuationSeparator" w:id="0">
    <w:p w14:paraId="66CE1A15" w14:textId="77777777" w:rsidR="005F0856" w:rsidRDefault="005F0856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CBA"/>
    <w:multiLevelType w:val="hybridMultilevel"/>
    <w:tmpl w:val="0F60199E"/>
    <w:lvl w:ilvl="0" w:tplc="0646FB9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97761"/>
    <w:multiLevelType w:val="hybridMultilevel"/>
    <w:tmpl w:val="96107EC6"/>
    <w:lvl w:ilvl="0" w:tplc="A694293E">
      <w:numFmt w:val="bullet"/>
      <w:lvlText w:val="-"/>
      <w:lvlJc w:val="left"/>
      <w:pPr>
        <w:ind w:left="25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E785572"/>
    <w:multiLevelType w:val="multilevel"/>
    <w:tmpl w:val="9472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97019"/>
    <w:multiLevelType w:val="hybridMultilevel"/>
    <w:tmpl w:val="A136214E"/>
    <w:lvl w:ilvl="0" w:tplc="709C8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7A1A"/>
    <w:multiLevelType w:val="hybridMultilevel"/>
    <w:tmpl w:val="505AF41E"/>
    <w:lvl w:ilvl="0" w:tplc="3C281FE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E12A7"/>
    <w:multiLevelType w:val="hybridMultilevel"/>
    <w:tmpl w:val="8092EAF6"/>
    <w:lvl w:ilvl="0" w:tplc="541E9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60F67"/>
    <w:multiLevelType w:val="hybridMultilevel"/>
    <w:tmpl w:val="3F784B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85A36"/>
    <w:multiLevelType w:val="hybridMultilevel"/>
    <w:tmpl w:val="E99A76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23F04"/>
    <w:multiLevelType w:val="hybridMultilevel"/>
    <w:tmpl w:val="62223532"/>
    <w:lvl w:ilvl="0" w:tplc="88941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03DDC"/>
    <w:multiLevelType w:val="hybridMultilevel"/>
    <w:tmpl w:val="E076BD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70BEE"/>
    <w:multiLevelType w:val="hybridMultilevel"/>
    <w:tmpl w:val="CA8A98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C6D70"/>
    <w:multiLevelType w:val="hybridMultilevel"/>
    <w:tmpl w:val="AFA4B7BC"/>
    <w:lvl w:ilvl="0" w:tplc="BAF83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40C75"/>
    <w:multiLevelType w:val="hybridMultilevel"/>
    <w:tmpl w:val="F0FE043E"/>
    <w:lvl w:ilvl="0" w:tplc="B0C40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809AD"/>
    <w:multiLevelType w:val="hybridMultilevel"/>
    <w:tmpl w:val="EE42F51A"/>
    <w:lvl w:ilvl="0" w:tplc="E06AF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D722E"/>
    <w:multiLevelType w:val="hybridMultilevel"/>
    <w:tmpl w:val="F0267D08"/>
    <w:lvl w:ilvl="0" w:tplc="00F4D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C25FC"/>
    <w:multiLevelType w:val="hybridMultilevel"/>
    <w:tmpl w:val="B2B65DE0"/>
    <w:lvl w:ilvl="0" w:tplc="EEF4A71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322DA"/>
    <w:multiLevelType w:val="hybridMultilevel"/>
    <w:tmpl w:val="C64E538C"/>
    <w:lvl w:ilvl="0" w:tplc="927AF66A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174CB"/>
    <w:multiLevelType w:val="hybridMultilevel"/>
    <w:tmpl w:val="3D484BA8"/>
    <w:lvl w:ilvl="0" w:tplc="BDB690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C71302"/>
    <w:multiLevelType w:val="hybridMultilevel"/>
    <w:tmpl w:val="FA6ED8BE"/>
    <w:lvl w:ilvl="0" w:tplc="FE441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33264"/>
    <w:multiLevelType w:val="hybridMultilevel"/>
    <w:tmpl w:val="6576D6DC"/>
    <w:lvl w:ilvl="0" w:tplc="C218C976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21" w15:restartNumberingAfterBreak="0">
    <w:nsid w:val="4A1E1379"/>
    <w:multiLevelType w:val="hybridMultilevel"/>
    <w:tmpl w:val="D2E05E56"/>
    <w:lvl w:ilvl="0" w:tplc="116E2334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46952"/>
    <w:multiLevelType w:val="hybridMultilevel"/>
    <w:tmpl w:val="55064B08"/>
    <w:lvl w:ilvl="0" w:tplc="B2700878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F2543"/>
    <w:multiLevelType w:val="hybridMultilevel"/>
    <w:tmpl w:val="BFC21182"/>
    <w:lvl w:ilvl="0" w:tplc="4B3EED22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70CD7"/>
    <w:multiLevelType w:val="hybridMultilevel"/>
    <w:tmpl w:val="2962F97E"/>
    <w:lvl w:ilvl="0" w:tplc="300218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8B16D0"/>
    <w:multiLevelType w:val="hybridMultilevel"/>
    <w:tmpl w:val="7F1E1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C79ED"/>
    <w:multiLevelType w:val="hybridMultilevel"/>
    <w:tmpl w:val="B4940B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3731D"/>
    <w:multiLevelType w:val="hybridMultilevel"/>
    <w:tmpl w:val="08FAC9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40B97"/>
    <w:multiLevelType w:val="hybridMultilevel"/>
    <w:tmpl w:val="F064F480"/>
    <w:lvl w:ilvl="0" w:tplc="59A485A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5338A5"/>
    <w:multiLevelType w:val="hybridMultilevel"/>
    <w:tmpl w:val="C7B60E84"/>
    <w:lvl w:ilvl="0" w:tplc="4C5E24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0597A"/>
    <w:multiLevelType w:val="hybridMultilevel"/>
    <w:tmpl w:val="0A8283E4"/>
    <w:lvl w:ilvl="0" w:tplc="A42A6D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554653"/>
    <w:multiLevelType w:val="hybridMultilevel"/>
    <w:tmpl w:val="87AE8246"/>
    <w:lvl w:ilvl="0" w:tplc="876EE6D2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701CF"/>
    <w:multiLevelType w:val="hybridMultilevel"/>
    <w:tmpl w:val="31EEEBF2"/>
    <w:lvl w:ilvl="0" w:tplc="A6B05F6C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3"/>
  </w:num>
  <w:num w:numId="4">
    <w:abstractNumId w:val="6"/>
  </w:num>
  <w:num w:numId="5">
    <w:abstractNumId w:val="12"/>
  </w:num>
  <w:num w:numId="6">
    <w:abstractNumId w:val="8"/>
  </w:num>
  <w:num w:numId="7">
    <w:abstractNumId w:val="17"/>
  </w:num>
  <w:num w:numId="8">
    <w:abstractNumId w:val="5"/>
  </w:num>
  <w:num w:numId="9">
    <w:abstractNumId w:val="18"/>
  </w:num>
  <w:num w:numId="10">
    <w:abstractNumId w:val="11"/>
  </w:num>
  <w:num w:numId="11">
    <w:abstractNumId w:val="13"/>
  </w:num>
  <w:num w:numId="12">
    <w:abstractNumId w:val="26"/>
  </w:num>
  <w:num w:numId="13">
    <w:abstractNumId w:val="1"/>
  </w:num>
  <w:num w:numId="14">
    <w:abstractNumId w:val="7"/>
  </w:num>
  <w:num w:numId="15">
    <w:abstractNumId w:val="28"/>
  </w:num>
  <w:num w:numId="16">
    <w:abstractNumId w:val="27"/>
  </w:num>
  <w:num w:numId="17">
    <w:abstractNumId w:val="0"/>
  </w:num>
  <w:num w:numId="18">
    <w:abstractNumId w:val="32"/>
  </w:num>
  <w:num w:numId="19">
    <w:abstractNumId w:val="15"/>
  </w:num>
  <w:num w:numId="20">
    <w:abstractNumId w:val="14"/>
  </w:num>
  <w:num w:numId="21">
    <w:abstractNumId w:val="19"/>
  </w:num>
  <w:num w:numId="22">
    <w:abstractNumId w:val="4"/>
  </w:num>
  <w:num w:numId="23">
    <w:abstractNumId w:val="29"/>
  </w:num>
  <w:num w:numId="24">
    <w:abstractNumId w:val="29"/>
  </w:num>
  <w:num w:numId="25">
    <w:abstractNumId w:val="25"/>
  </w:num>
  <w:num w:numId="26">
    <w:abstractNumId w:val="33"/>
  </w:num>
  <w:num w:numId="27">
    <w:abstractNumId w:val="16"/>
  </w:num>
  <w:num w:numId="28">
    <w:abstractNumId w:val="22"/>
  </w:num>
  <w:num w:numId="29">
    <w:abstractNumId w:val="24"/>
  </w:num>
  <w:num w:numId="30">
    <w:abstractNumId w:val="21"/>
  </w:num>
  <w:num w:numId="31">
    <w:abstractNumId w:val="10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31"/>
  </w:num>
  <w:num w:numId="35">
    <w:abstractNumId w:val="20"/>
  </w:num>
  <w:num w:numId="36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11931"/>
    <w:rsid w:val="000120F2"/>
    <w:rsid w:val="00012143"/>
    <w:rsid w:val="00013604"/>
    <w:rsid w:val="00017AA8"/>
    <w:rsid w:val="0002084B"/>
    <w:rsid w:val="00020DC9"/>
    <w:rsid w:val="00021DAD"/>
    <w:rsid w:val="00023426"/>
    <w:rsid w:val="000246A7"/>
    <w:rsid w:val="00025B66"/>
    <w:rsid w:val="00026CB0"/>
    <w:rsid w:val="00031A4B"/>
    <w:rsid w:val="00036ED4"/>
    <w:rsid w:val="000378AB"/>
    <w:rsid w:val="00040753"/>
    <w:rsid w:val="00040C44"/>
    <w:rsid w:val="00041212"/>
    <w:rsid w:val="00041E57"/>
    <w:rsid w:val="00042880"/>
    <w:rsid w:val="000449AF"/>
    <w:rsid w:val="00045A02"/>
    <w:rsid w:val="00046486"/>
    <w:rsid w:val="000470DB"/>
    <w:rsid w:val="00052817"/>
    <w:rsid w:val="000533D3"/>
    <w:rsid w:val="0005475F"/>
    <w:rsid w:val="000554C8"/>
    <w:rsid w:val="0005659F"/>
    <w:rsid w:val="0006043F"/>
    <w:rsid w:val="000621E9"/>
    <w:rsid w:val="00063D89"/>
    <w:rsid w:val="00064292"/>
    <w:rsid w:val="00064662"/>
    <w:rsid w:val="000656D5"/>
    <w:rsid w:val="00071C1E"/>
    <w:rsid w:val="00072835"/>
    <w:rsid w:val="00074290"/>
    <w:rsid w:val="000764D4"/>
    <w:rsid w:val="0008464F"/>
    <w:rsid w:val="00086425"/>
    <w:rsid w:val="000870BB"/>
    <w:rsid w:val="00090FE9"/>
    <w:rsid w:val="000919BC"/>
    <w:rsid w:val="00094440"/>
    <w:rsid w:val="00094A50"/>
    <w:rsid w:val="000959FF"/>
    <w:rsid w:val="00097261"/>
    <w:rsid w:val="000A6455"/>
    <w:rsid w:val="000A6822"/>
    <w:rsid w:val="000B3BBC"/>
    <w:rsid w:val="000B44AE"/>
    <w:rsid w:val="000C1024"/>
    <w:rsid w:val="000C4C5D"/>
    <w:rsid w:val="000D10F2"/>
    <w:rsid w:val="000D222D"/>
    <w:rsid w:val="000D3693"/>
    <w:rsid w:val="000D57A3"/>
    <w:rsid w:val="000E04CB"/>
    <w:rsid w:val="000E0CBF"/>
    <w:rsid w:val="000E35D7"/>
    <w:rsid w:val="000E57F2"/>
    <w:rsid w:val="000E6B42"/>
    <w:rsid w:val="000F1E6D"/>
    <w:rsid w:val="000F3AEE"/>
    <w:rsid w:val="000F409B"/>
    <w:rsid w:val="000F5AF7"/>
    <w:rsid w:val="000F65F7"/>
    <w:rsid w:val="001006FF"/>
    <w:rsid w:val="0010398A"/>
    <w:rsid w:val="00106498"/>
    <w:rsid w:val="001064E1"/>
    <w:rsid w:val="00107146"/>
    <w:rsid w:val="00111673"/>
    <w:rsid w:val="00112A5E"/>
    <w:rsid w:val="00112FE2"/>
    <w:rsid w:val="001148C6"/>
    <w:rsid w:val="00117283"/>
    <w:rsid w:val="00126641"/>
    <w:rsid w:val="00127EE5"/>
    <w:rsid w:val="0013117A"/>
    <w:rsid w:val="0013183A"/>
    <w:rsid w:val="00133626"/>
    <w:rsid w:val="00133999"/>
    <w:rsid w:val="00133E6D"/>
    <w:rsid w:val="00136620"/>
    <w:rsid w:val="001400AD"/>
    <w:rsid w:val="001405B1"/>
    <w:rsid w:val="00144A29"/>
    <w:rsid w:val="00145FE3"/>
    <w:rsid w:val="001461A7"/>
    <w:rsid w:val="00146C00"/>
    <w:rsid w:val="00151A69"/>
    <w:rsid w:val="001600CF"/>
    <w:rsid w:val="001616E7"/>
    <w:rsid w:val="00161BE2"/>
    <w:rsid w:val="00162FD2"/>
    <w:rsid w:val="001664CB"/>
    <w:rsid w:val="00170FC3"/>
    <w:rsid w:val="00172B9B"/>
    <w:rsid w:val="00175625"/>
    <w:rsid w:val="00175CF2"/>
    <w:rsid w:val="001779A8"/>
    <w:rsid w:val="001779E0"/>
    <w:rsid w:val="001841CD"/>
    <w:rsid w:val="00184F69"/>
    <w:rsid w:val="00192390"/>
    <w:rsid w:val="00192801"/>
    <w:rsid w:val="00193180"/>
    <w:rsid w:val="001941BF"/>
    <w:rsid w:val="00195096"/>
    <w:rsid w:val="00196414"/>
    <w:rsid w:val="00197CD3"/>
    <w:rsid w:val="001A07AE"/>
    <w:rsid w:val="001A22EB"/>
    <w:rsid w:val="001A2839"/>
    <w:rsid w:val="001A2845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29B2"/>
    <w:rsid w:val="001B3786"/>
    <w:rsid w:val="001B3F55"/>
    <w:rsid w:val="001B48C5"/>
    <w:rsid w:val="001B4D00"/>
    <w:rsid w:val="001B721C"/>
    <w:rsid w:val="001B7AB1"/>
    <w:rsid w:val="001C0E1B"/>
    <w:rsid w:val="001C3EBF"/>
    <w:rsid w:val="001C4C03"/>
    <w:rsid w:val="001C7EC4"/>
    <w:rsid w:val="001D227B"/>
    <w:rsid w:val="001D29D7"/>
    <w:rsid w:val="001E16FE"/>
    <w:rsid w:val="001E1A2B"/>
    <w:rsid w:val="001E1C5D"/>
    <w:rsid w:val="001E29BE"/>
    <w:rsid w:val="001E2DD9"/>
    <w:rsid w:val="001E3837"/>
    <w:rsid w:val="001E4815"/>
    <w:rsid w:val="001E6F6D"/>
    <w:rsid w:val="001E7038"/>
    <w:rsid w:val="001E71E1"/>
    <w:rsid w:val="001F3295"/>
    <w:rsid w:val="001F3CB7"/>
    <w:rsid w:val="001F3CD8"/>
    <w:rsid w:val="001F4C97"/>
    <w:rsid w:val="001F51BF"/>
    <w:rsid w:val="001F57A1"/>
    <w:rsid w:val="001F6030"/>
    <w:rsid w:val="001F7C94"/>
    <w:rsid w:val="00200930"/>
    <w:rsid w:val="00200E97"/>
    <w:rsid w:val="00201E10"/>
    <w:rsid w:val="00210B2B"/>
    <w:rsid w:val="00211277"/>
    <w:rsid w:val="00211DD6"/>
    <w:rsid w:val="00220ED1"/>
    <w:rsid w:val="002218DF"/>
    <w:rsid w:val="00222E8A"/>
    <w:rsid w:val="00223534"/>
    <w:rsid w:val="0022486A"/>
    <w:rsid w:val="00224D74"/>
    <w:rsid w:val="00226FE2"/>
    <w:rsid w:val="00230AD6"/>
    <w:rsid w:val="00230BB6"/>
    <w:rsid w:val="00231063"/>
    <w:rsid w:val="002311B6"/>
    <w:rsid w:val="002320B5"/>
    <w:rsid w:val="0023211D"/>
    <w:rsid w:val="00235084"/>
    <w:rsid w:val="00235B16"/>
    <w:rsid w:val="00237046"/>
    <w:rsid w:val="00237AAB"/>
    <w:rsid w:val="002412A0"/>
    <w:rsid w:val="002441E4"/>
    <w:rsid w:val="00246C4F"/>
    <w:rsid w:val="002501D5"/>
    <w:rsid w:val="002516B4"/>
    <w:rsid w:val="00252FF8"/>
    <w:rsid w:val="002561B6"/>
    <w:rsid w:val="002567ED"/>
    <w:rsid w:val="0026087B"/>
    <w:rsid w:val="002610D6"/>
    <w:rsid w:val="00261C8F"/>
    <w:rsid w:val="0026357D"/>
    <w:rsid w:val="002731A4"/>
    <w:rsid w:val="00276E09"/>
    <w:rsid w:val="00277D9E"/>
    <w:rsid w:val="00277F4C"/>
    <w:rsid w:val="0028015F"/>
    <w:rsid w:val="00280BC7"/>
    <w:rsid w:val="0028191F"/>
    <w:rsid w:val="00281E8A"/>
    <w:rsid w:val="0028332F"/>
    <w:rsid w:val="00283A14"/>
    <w:rsid w:val="00283B1D"/>
    <w:rsid w:val="00285396"/>
    <w:rsid w:val="00286A5C"/>
    <w:rsid w:val="00286BD6"/>
    <w:rsid w:val="002902D3"/>
    <w:rsid w:val="00291711"/>
    <w:rsid w:val="002927A7"/>
    <w:rsid w:val="00293A60"/>
    <w:rsid w:val="00295A97"/>
    <w:rsid w:val="00295BEE"/>
    <w:rsid w:val="002969E4"/>
    <w:rsid w:val="00297487"/>
    <w:rsid w:val="002A0ACB"/>
    <w:rsid w:val="002A0E43"/>
    <w:rsid w:val="002A1D92"/>
    <w:rsid w:val="002A230B"/>
    <w:rsid w:val="002A33A3"/>
    <w:rsid w:val="002A3E7C"/>
    <w:rsid w:val="002A43C4"/>
    <w:rsid w:val="002A487F"/>
    <w:rsid w:val="002A4F72"/>
    <w:rsid w:val="002A571E"/>
    <w:rsid w:val="002A5970"/>
    <w:rsid w:val="002A5F97"/>
    <w:rsid w:val="002A653E"/>
    <w:rsid w:val="002A6BC4"/>
    <w:rsid w:val="002A73EF"/>
    <w:rsid w:val="002A74ED"/>
    <w:rsid w:val="002B0EE7"/>
    <w:rsid w:val="002B324E"/>
    <w:rsid w:val="002B491C"/>
    <w:rsid w:val="002B7046"/>
    <w:rsid w:val="002C0209"/>
    <w:rsid w:val="002C020F"/>
    <w:rsid w:val="002C13CC"/>
    <w:rsid w:val="002C1D02"/>
    <w:rsid w:val="002C242F"/>
    <w:rsid w:val="002C304A"/>
    <w:rsid w:val="002C482E"/>
    <w:rsid w:val="002C6442"/>
    <w:rsid w:val="002C7B21"/>
    <w:rsid w:val="002D1C05"/>
    <w:rsid w:val="002D24B2"/>
    <w:rsid w:val="002D2635"/>
    <w:rsid w:val="002D35B1"/>
    <w:rsid w:val="002D44BF"/>
    <w:rsid w:val="002D4CB6"/>
    <w:rsid w:val="002E0A5C"/>
    <w:rsid w:val="002E1AD8"/>
    <w:rsid w:val="002E2277"/>
    <w:rsid w:val="002E2C92"/>
    <w:rsid w:val="002E4A77"/>
    <w:rsid w:val="002E5F50"/>
    <w:rsid w:val="002E7A65"/>
    <w:rsid w:val="002F0CC9"/>
    <w:rsid w:val="002F149F"/>
    <w:rsid w:val="002F3F18"/>
    <w:rsid w:val="002F6A4A"/>
    <w:rsid w:val="002F76AB"/>
    <w:rsid w:val="003029E0"/>
    <w:rsid w:val="003037CB"/>
    <w:rsid w:val="00303E5C"/>
    <w:rsid w:val="003063C8"/>
    <w:rsid w:val="00306837"/>
    <w:rsid w:val="00310CCE"/>
    <w:rsid w:val="003129AE"/>
    <w:rsid w:val="00312A6E"/>
    <w:rsid w:val="00312BE6"/>
    <w:rsid w:val="00312E24"/>
    <w:rsid w:val="003154D7"/>
    <w:rsid w:val="003159D7"/>
    <w:rsid w:val="00317304"/>
    <w:rsid w:val="00321F23"/>
    <w:rsid w:val="00322267"/>
    <w:rsid w:val="00324EB5"/>
    <w:rsid w:val="00325A88"/>
    <w:rsid w:val="00325AF5"/>
    <w:rsid w:val="00332023"/>
    <w:rsid w:val="00333A81"/>
    <w:rsid w:val="00336A6B"/>
    <w:rsid w:val="00336EA4"/>
    <w:rsid w:val="0034173E"/>
    <w:rsid w:val="00341A44"/>
    <w:rsid w:val="003435BE"/>
    <w:rsid w:val="003504FA"/>
    <w:rsid w:val="00351294"/>
    <w:rsid w:val="00353A43"/>
    <w:rsid w:val="00354CC9"/>
    <w:rsid w:val="00356B06"/>
    <w:rsid w:val="00356D1F"/>
    <w:rsid w:val="00357397"/>
    <w:rsid w:val="00357475"/>
    <w:rsid w:val="0036059C"/>
    <w:rsid w:val="00361560"/>
    <w:rsid w:val="00363994"/>
    <w:rsid w:val="00364F86"/>
    <w:rsid w:val="00365E47"/>
    <w:rsid w:val="00366722"/>
    <w:rsid w:val="00366944"/>
    <w:rsid w:val="00366B4A"/>
    <w:rsid w:val="00371166"/>
    <w:rsid w:val="00371F13"/>
    <w:rsid w:val="0037461B"/>
    <w:rsid w:val="00380F30"/>
    <w:rsid w:val="0038293C"/>
    <w:rsid w:val="00382BFA"/>
    <w:rsid w:val="003833A9"/>
    <w:rsid w:val="003837D5"/>
    <w:rsid w:val="00384374"/>
    <w:rsid w:val="00386CC5"/>
    <w:rsid w:val="00386FC6"/>
    <w:rsid w:val="0039340D"/>
    <w:rsid w:val="00393BDA"/>
    <w:rsid w:val="003941B0"/>
    <w:rsid w:val="00394D90"/>
    <w:rsid w:val="00395F56"/>
    <w:rsid w:val="00396B6B"/>
    <w:rsid w:val="00397CEF"/>
    <w:rsid w:val="003A13E0"/>
    <w:rsid w:val="003A18A8"/>
    <w:rsid w:val="003A1BA5"/>
    <w:rsid w:val="003A4462"/>
    <w:rsid w:val="003A4EA9"/>
    <w:rsid w:val="003A594A"/>
    <w:rsid w:val="003A6352"/>
    <w:rsid w:val="003A7E81"/>
    <w:rsid w:val="003B10CD"/>
    <w:rsid w:val="003B1C75"/>
    <w:rsid w:val="003B3B86"/>
    <w:rsid w:val="003B7C5B"/>
    <w:rsid w:val="003B7D8E"/>
    <w:rsid w:val="003C02D6"/>
    <w:rsid w:val="003C1CFD"/>
    <w:rsid w:val="003C25A3"/>
    <w:rsid w:val="003C3BB3"/>
    <w:rsid w:val="003C4BE1"/>
    <w:rsid w:val="003C73C6"/>
    <w:rsid w:val="003C7736"/>
    <w:rsid w:val="003D03A9"/>
    <w:rsid w:val="003D0444"/>
    <w:rsid w:val="003D0C0C"/>
    <w:rsid w:val="003E07BC"/>
    <w:rsid w:val="003E1EE9"/>
    <w:rsid w:val="003E20A7"/>
    <w:rsid w:val="003E768A"/>
    <w:rsid w:val="003E7708"/>
    <w:rsid w:val="003F1439"/>
    <w:rsid w:val="003F22F1"/>
    <w:rsid w:val="003F4510"/>
    <w:rsid w:val="003F48F8"/>
    <w:rsid w:val="003F4F8B"/>
    <w:rsid w:val="003F5A89"/>
    <w:rsid w:val="00400868"/>
    <w:rsid w:val="00402ECC"/>
    <w:rsid w:val="00402FE0"/>
    <w:rsid w:val="00403D0B"/>
    <w:rsid w:val="00403F47"/>
    <w:rsid w:val="00405314"/>
    <w:rsid w:val="0040628B"/>
    <w:rsid w:val="00407510"/>
    <w:rsid w:val="0041028B"/>
    <w:rsid w:val="00411CF7"/>
    <w:rsid w:val="0041244A"/>
    <w:rsid w:val="00415009"/>
    <w:rsid w:val="004153C6"/>
    <w:rsid w:val="00415533"/>
    <w:rsid w:val="004160EF"/>
    <w:rsid w:val="004177AA"/>
    <w:rsid w:val="00417E39"/>
    <w:rsid w:val="0043774A"/>
    <w:rsid w:val="004400D5"/>
    <w:rsid w:val="004419ED"/>
    <w:rsid w:val="004438F9"/>
    <w:rsid w:val="004479FE"/>
    <w:rsid w:val="00450A07"/>
    <w:rsid w:val="00450F25"/>
    <w:rsid w:val="00451640"/>
    <w:rsid w:val="00454EFE"/>
    <w:rsid w:val="00455F11"/>
    <w:rsid w:val="004562C4"/>
    <w:rsid w:val="00456D48"/>
    <w:rsid w:val="004573C9"/>
    <w:rsid w:val="00457531"/>
    <w:rsid w:val="00462F44"/>
    <w:rsid w:val="004635BB"/>
    <w:rsid w:val="004636E2"/>
    <w:rsid w:val="00464847"/>
    <w:rsid w:val="0046637A"/>
    <w:rsid w:val="00467008"/>
    <w:rsid w:val="00467938"/>
    <w:rsid w:val="004700E8"/>
    <w:rsid w:val="004705CB"/>
    <w:rsid w:val="00471885"/>
    <w:rsid w:val="004741BE"/>
    <w:rsid w:val="004749AA"/>
    <w:rsid w:val="00474C0C"/>
    <w:rsid w:val="004756A5"/>
    <w:rsid w:val="00475F33"/>
    <w:rsid w:val="00476FF6"/>
    <w:rsid w:val="00480A24"/>
    <w:rsid w:val="00480AC7"/>
    <w:rsid w:val="00480CC9"/>
    <w:rsid w:val="00482C8C"/>
    <w:rsid w:val="00487499"/>
    <w:rsid w:val="0049005E"/>
    <w:rsid w:val="00490358"/>
    <w:rsid w:val="0049062A"/>
    <w:rsid w:val="00491174"/>
    <w:rsid w:val="004922A1"/>
    <w:rsid w:val="004931C0"/>
    <w:rsid w:val="004940CF"/>
    <w:rsid w:val="00496460"/>
    <w:rsid w:val="00497317"/>
    <w:rsid w:val="004A0F27"/>
    <w:rsid w:val="004A1C2A"/>
    <w:rsid w:val="004A3985"/>
    <w:rsid w:val="004A4303"/>
    <w:rsid w:val="004A4A7C"/>
    <w:rsid w:val="004B0416"/>
    <w:rsid w:val="004B05A3"/>
    <w:rsid w:val="004B1A7E"/>
    <w:rsid w:val="004B2F40"/>
    <w:rsid w:val="004B327E"/>
    <w:rsid w:val="004B34EF"/>
    <w:rsid w:val="004B367D"/>
    <w:rsid w:val="004B392B"/>
    <w:rsid w:val="004B487F"/>
    <w:rsid w:val="004B4D05"/>
    <w:rsid w:val="004B6C1B"/>
    <w:rsid w:val="004B7AA6"/>
    <w:rsid w:val="004C27D2"/>
    <w:rsid w:val="004C3E70"/>
    <w:rsid w:val="004C3ED9"/>
    <w:rsid w:val="004C4C02"/>
    <w:rsid w:val="004C7285"/>
    <w:rsid w:val="004D0659"/>
    <w:rsid w:val="004D0A3F"/>
    <w:rsid w:val="004D324F"/>
    <w:rsid w:val="004D3C8C"/>
    <w:rsid w:val="004D7878"/>
    <w:rsid w:val="004D78E4"/>
    <w:rsid w:val="004E15F7"/>
    <w:rsid w:val="004E3414"/>
    <w:rsid w:val="004E45D1"/>
    <w:rsid w:val="004E45E2"/>
    <w:rsid w:val="004E465F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CBD"/>
    <w:rsid w:val="0050083A"/>
    <w:rsid w:val="00501F27"/>
    <w:rsid w:val="005029AB"/>
    <w:rsid w:val="005030DD"/>
    <w:rsid w:val="005050D6"/>
    <w:rsid w:val="00507E71"/>
    <w:rsid w:val="00512491"/>
    <w:rsid w:val="005129BA"/>
    <w:rsid w:val="00514D4D"/>
    <w:rsid w:val="00515ADE"/>
    <w:rsid w:val="0051788D"/>
    <w:rsid w:val="005179B5"/>
    <w:rsid w:val="00523C27"/>
    <w:rsid w:val="005240F1"/>
    <w:rsid w:val="00524252"/>
    <w:rsid w:val="005247BB"/>
    <w:rsid w:val="00530778"/>
    <w:rsid w:val="00531351"/>
    <w:rsid w:val="005315D0"/>
    <w:rsid w:val="0053267D"/>
    <w:rsid w:val="00536FE6"/>
    <w:rsid w:val="00536FF6"/>
    <w:rsid w:val="005377CF"/>
    <w:rsid w:val="005404BD"/>
    <w:rsid w:val="00541F45"/>
    <w:rsid w:val="00542C26"/>
    <w:rsid w:val="00542F0E"/>
    <w:rsid w:val="00543B95"/>
    <w:rsid w:val="005467C3"/>
    <w:rsid w:val="0054799F"/>
    <w:rsid w:val="00547CFF"/>
    <w:rsid w:val="005518ED"/>
    <w:rsid w:val="0055669C"/>
    <w:rsid w:val="00557DB7"/>
    <w:rsid w:val="00560702"/>
    <w:rsid w:val="00560A03"/>
    <w:rsid w:val="00563AA9"/>
    <w:rsid w:val="00564B32"/>
    <w:rsid w:val="0056751D"/>
    <w:rsid w:val="005678CC"/>
    <w:rsid w:val="0057004A"/>
    <w:rsid w:val="0057030B"/>
    <w:rsid w:val="005737D9"/>
    <w:rsid w:val="00575573"/>
    <w:rsid w:val="00581439"/>
    <w:rsid w:val="0058193E"/>
    <w:rsid w:val="005833CD"/>
    <w:rsid w:val="00585C22"/>
    <w:rsid w:val="005926C6"/>
    <w:rsid w:val="005928FD"/>
    <w:rsid w:val="005A0219"/>
    <w:rsid w:val="005A0B0D"/>
    <w:rsid w:val="005A1464"/>
    <w:rsid w:val="005A179E"/>
    <w:rsid w:val="005A22FD"/>
    <w:rsid w:val="005A4928"/>
    <w:rsid w:val="005B1ACF"/>
    <w:rsid w:val="005B24AF"/>
    <w:rsid w:val="005B2AB1"/>
    <w:rsid w:val="005B3AB4"/>
    <w:rsid w:val="005B3B56"/>
    <w:rsid w:val="005B50F1"/>
    <w:rsid w:val="005B58D3"/>
    <w:rsid w:val="005B5CF1"/>
    <w:rsid w:val="005B6C42"/>
    <w:rsid w:val="005C0021"/>
    <w:rsid w:val="005C0BD2"/>
    <w:rsid w:val="005C26AA"/>
    <w:rsid w:val="005C27E5"/>
    <w:rsid w:val="005C2A36"/>
    <w:rsid w:val="005C644E"/>
    <w:rsid w:val="005D12C6"/>
    <w:rsid w:val="005D1C81"/>
    <w:rsid w:val="005D3FF6"/>
    <w:rsid w:val="005D41A7"/>
    <w:rsid w:val="005D5E3F"/>
    <w:rsid w:val="005D7BCB"/>
    <w:rsid w:val="005E23AC"/>
    <w:rsid w:val="005E2EA1"/>
    <w:rsid w:val="005E5BB6"/>
    <w:rsid w:val="005F0856"/>
    <w:rsid w:val="005F089D"/>
    <w:rsid w:val="005F0CCE"/>
    <w:rsid w:val="005F13B1"/>
    <w:rsid w:val="005F23B5"/>
    <w:rsid w:val="005F5D11"/>
    <w:rsid w:val="005F63EC"/>
    <w:rsid w:val="005F7F98"/>
    <w:rsid w:val="00601614"/>
    <w:rsid w:val="00601FD7"/>
    <w:rsid w:val="006029EA"/>
    <w:rsid w:val="00612E04"/>
    <w:rsid w:val="006136CA"/>
    <w:rsid w:val="00614017"/>
    <w:rsid w:val="00614535"/>
    <w:rsid w:val="006167A2"/>
    <w:rsid w:val="006202DD"/>
    <w:rsid w:val="00622061"/>
    <w:rsid w:val="006230EE"/>
    <w:rsid w:val="00623861"/>
    <w:rsid w:val="00626542"/>
    <w:rsid w:val="00627481"/>
    <w:rsid w:val="006274A6"/>
    <w:rsid w:val="0063088C"/>
    <w:rsid w:val="00630A78"/>
    <w:rsid w:val="00630E31"/>
    <w:rsid w:val="00631BFD"/>
    <w:rsid w:val="006345ED"/>
    <w:rsid w:val="006351A3"/>
    <w:rsid w:val="00640A63"/>
    <w:rsid w:val="0064144F"/>
    <w:rsid w:val="00641784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7503"/>
    <w:rsid w:val="0066137F"/>
    <w:rsid w:val="00661889"/>
    <w:rsid w:val="00663388"/>
    <w:rsid w:val="00664F5F"/>
    <w:rsid w:val="00666674"/>
    <w:rsid w:val="006701EB"/>
    <w:rsid w:val="00670412"/>
    <w:rsid w:val="006708A0"/>
    <w:rsid w:val="006721AF"/>
    <w:rsid w:val="00674019"/>
    <w:rsid w:val="006749F7"/>
    <w:rsid w:val="00685835"/>
    <w:rsid w:val="00686CFC"/>
    <w:rsid w:val="00690780"/>
    <w:rsid w:val="00691DC4"/>
    <w:rsid w:val="006927BE"/>
    <w:rsid w:val="006958E2"/>
    <w:rsid w:val="006960B2"/>
    <w:rsid w:val="006961CD"/>
    <w:rsid w:val="006A01D8"/>
    <w:rsid w:val="006A08F5"/>
    <w:rsid w:val="006A5FE2"/>
    <w:rsid w:val="006A6A65"/>
    <w:rsid w:val="006A7FAC"/>
    <w:rsid w:val="006B224D"/>
    <w:rsid w:val="006B5881"/>
    <w:rsid w:val="006C119B"/>
    <w:rsid w:val="006C2436"/>
    <w:rsid w:val="006C2D58"/>
    <w:rsid w:val="006C41C1"/>
    <w:rsid w:val="006C5BED"/>
    <w:rsid w:val="006C5ECD"/>
    <w:rsid w:val="006C7198"/>
    <w:rsid w:val="006D0017"/>
    <w:rsid w:val="006D1895"/>
    <w:rsid w:val="006D1BAB"/>
    <w:rsid w:val="006D1E4A"/>
    <w:rsid w:val="006D3AF9"/>
    <w:rsid w:val="006D5660"/>
    <w:rsid w:val="006D6661"/>
    <w:rsid w:val="006D68CA"/>
    <w:rsid w:val="006D7414"/>
    <w:rsid w:val="006E011E"/>
    <w:rsid w:val="006E4606"/>
    <w:rsid w:val="006E7A28"/>
    <w:rsid w:val="006F0161"/>
    <w:rsid w:val="006F27EB"/>
    <w:rsid w:val="006F30E8"/>
    <w:rsid w:val="006F350C"/>
    <w:rsid w:val="006F3ED3"/>
    <w:rsid w:val="006F40AB"/>
    <w:rsid w:val="006F4581"/>
    <w:rsid w:val="006F671C"/>
    <w:rsid w:val="006F7B83"/>
    <w:rsid w:val="0070394E"/>
    <w:rsid w:val="007046A2"/>
    <w:rsid w:val="00710EC6"/>
    <w:rsid w:val="00711EBB"/>
    <w:rsid w:val="00712584"/>
    <w:rsid w:val="00712851"/>
    <w:rsid w:val="00712E4A"/>
    <w:rsid w:val="00713678"/>
    <w:rsid w:val="007149F6"/>
    <w:rsid w:val="00715C1D"/>
    <w:rsid w:val="00716AF6"/>
    <w:rsid w:val="00720552"/>
    <w:rsid w:val="00720A76"/>
    <w:rsid w:val="00721DED"/>
    <w:rsid w:val="007254C2"/>
    <w:rsid w:val="00726FE3"/>
    <w:rsid w:val="00734306"/>
    <w:rsid w:val="007354F1"/>
    <w:rsid w:val="00735808"/>
    <w:rsid w:val="007369CA"/>
    <w:rsid w:val="0074075F"/>
    <w:rsid w:val="0074116C"/>
    <w:rsid w:val="00743E66"/>
    <w:rsid w:val="00744167"/>
    <w:rsid w:val="007459EF"/>
    <w:rsid w:val="00745F20"/>
    <w:rsid w:val="00746022"/>
    <w:rsid w:val="007471C6"/>
    <w:rsid w:val="0075299B"/>
    <w:rsid w:val="00752C4A"/>
    <w:rsid w:val="007543A1"/>
    <w:rsid w:val="007545CF"/>
    <w:rsid w:val="00754A91"/>
    <w:rsid w:val="007571ED"/>
    <w:rsid w:val="007574B0"/>
    <w:rsid w:val="00761195"/>
    <w:rsid w:val="007614CB"/>
    <w:rsid w:val="00762E43"/>
    <w:rsid w:val="007646FA"/>
    <w:rsid w:val="00764B5A"/>
    <w:rsid w:val="00765D9B"/>
    <w:rsid w:val="007677F4"/>
    <w:rsid w:val="00767F5B"/>
    <w:rsid w:val="00771503"/>
    <w:rsid w:val="00772621"/>
    <w:rsid w:val="00772AF6"/>
    <w:rsid w:val="00774408"/>
    <w:rsid w:val="007744D8"/>
    <w:rsid w:val="007748A6"/>
    <w:rsid w:val="00775B06"/>
    <w:rsid w:val="007772F5"/>
    <w:rsid w:val="007843F4"/>
    <w:rsid w:val="00786C98"/>
    <w:rsid w:val="007917FF"/>
    <w:rsid w:val="007928B6"/>
    <w:rsid w:val="007969BD"/>
    <w:rsid w:val="00797D41"/>
    <w:rsid w:val="007A0A8A"/>
    <w:rsid w:val="007A22E9"/>
    <w:rsid w:val="007A41D4"/>
    <w:rsid w:val="007A4F84"/>
    <w:rsid w:val="007A5447"/>
    <w:rsid w:val="007A56B1"/>
    <w:rsid w:val="007A5E94"/>
    <w:rsid w:val="007A5F43"/>
    <w:rsid w:val="007A7417"/>
    <w:rsid w:val="007B6A85"/>
    <w:rsid w:val="007C1A7E"/>
    <w:rsid w:val="007C3B2F"/>
    <w:rsid w:val="007C7D93"/>
    <w:rsid w:val="007E2010"/>
    <w:rsid w:val="007E205C"/>
    <w:rsid w:val="007E28BC"/>
    <w:rsid w:val="007E2F89"/>
    <w:rsid w:val="007E4ED3"/>
    <w:rsid w:val="007E61FB"/>
    <w:rsid w:val="007E74C2"/>
    <w:rsid w:val="007F017A"/>
    <w:rsid w:val="007F0964"/>
    <w:rsid w:val="007F313A"/>
    <w:rsid w:val="007F5B2F"/>
    <w:rsid w:val="007F5EFA"/>
    <w:rsid w:val="008012A7"/>
    <w:rsid w:val="00801F4E"/>
    <w:rsid w:val="00803BBE"/>
    <w:rsid w:val="00804646"/>
    <w:rsid w:val="00805F71"/>
    <w:rsid w:val="00806406"/>
    <w:rsid w:val="00806A2A"/>
    <w:rsid w:val="00807BEE"/>
    <w:rsid w:val="00807C74"/>
    <w:rsid w:val="00811372"/>
    <w:rsid w:val="00812C87"/>
    <w:rsid w:val="00814443"/>
    <w:rsid w:val="008169D4"/>
    <w:rsid w:val="00816D7E"/>
    <w:rsid w:val="00822DF2"/>
    <w:rsid w:val="00823107"/>
    <w:rsid w:val="00824539"/>
    <w:rsid w:val="00827BD7"/>
    <w:rsid w:val="0083178F"/>
    <w:rsid w:val="00834F26"/>
    <w:rsid w:val="008378A8"/>
    <w:rsid w:val="008421B7"/>
    <w:rsid w:val="00844BBA"/>
    <w:rsid w:val="00845362"/>
    <w:rsid w:val="00845C98"/>
    <w:rsid w:val="00846EC5"/>
    <w:rsid w:val="00847F39"/>
    <w:rsid w:val="00851D16"/>
    <w:rsid w:val="0085350D"/>
    <w:rsid w:val="0085394F"/>
    <w:rsid w:val="00856F7F"/>
    <w:rsid w:val="00860A12"/>
    <w:rsid w:val="00863227"/>
    <w:rsid w:val="00864C77"/>
    <w:rsid w:val="00865DF4"/>
    <w:rsid w:val="00867673"/>
    <w:rsid w:val="008712B3"/>
    <w:rsid w:val="00871FF6"/>
    <w:rsid w:val="008740A9"/>
    <w:rsid w:val="00874A67"/>
    <w:rsid w:val="00875CC8"/>
    <w:rsid w:val="00876775"/>
    <w:rsid w:val="00876D21"/>
    <w:rsid w:val="0087715B"/>
    <w:rsid w:val="008806B0"/>
    <w:rsid w:val="00881F97"/>
    <w:rsid w:val="008846E1"/>
    <w:rsid w:val="00884CFA"/>
    <w:rsid w:val="00885B2F"/>
    <w:rsid w:val="0088682C"/>
    <w:rsid w:val="00887AAA"/>
    <w:rsid w:val="00890B07"/>
    <w:rsid w:val="008931CD"/>
    <w:rsid w:val="00894E2A"/>
    <w:rsid w:val="008A1709"/>
    <w:rsid w:val="008A1776"/>
    <w:rsid w:val="008A293A"/>
    <w:rsid w:val="008A34D1"/>
    <w:rsid w:val="008A6636"/>
    <w:rsid w:val="008B1CCA"/>
    <w:rsid w:val="008B556D"/>
    <w:rsid w:val="008B773B"/>
    <w:rsid w:val="008C4A2F"/>
    <w:rsid w:val="008C5E93"/>
    <w:rsid w:val="008D2104"/>
    <w:rsid w:val="008D3BE8"/>
    <w:rsid w:val="008D5141"/>
    <w:rsid w:val="008D5DBE"/>
    <w:rsid w:val="008D6860"/>
    <w:rsid w:val="008E41EC"/>
    <w:rsid w:val="008E42D8"/>
    <w:rsid w:val="008E6A5D"/>
    <w:rsid w:val="008F08E9"/>
    <w:rsid w:val="008F1372"/>
    <w:rsid w:val="008F2120"/>
    <w:rsid w:val="008F39D2"/>
    <w:rsid w:val="008F50BF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ABB"/>
    <w:rsid w:val="00905461"/>
    <w:rsid w:val="00906E42"/>
    <w:rsid w:val="0090725E"/>
    <w:rsid w:val="009123BD"/>
    <w:rsid w:val="00914DC7"/>
    <w:rsid w:val="009158A0"/>
    <w:rsid w:val="00915970"/>
    <w:rsid w:val="009213C4"/>
    <w:rsid w:val="00922EB5"/>
    <w:rsid w:val="0092336E"/>
    <w:rsid w:val="00925EF5"/>
    <w:rsid w:val="0092661C"/>
    <w:rsid w:val="0093298E"/>
    <w:rsid w:val="00933AEC"/>
    <w:rsid w:val="00933D64"/>
    <w:rsid w:val="00933FE4"/>
    <w:rsid w:val="0093512F"/>
    <w:rsid w:val="00935CF4"/>
    <w:rsid w:val="00937D6C"/>
    <w:rsid w:val="009402B6"/>
    <w:rsid w:val="00943059"/>
    <w:rsid w:val="009430BE"/>
    <w:rsid w:val="00944577"/>
    <w:rsid w:val="00946F88"/>
    <w:rsid w:val="00951A23"/>
    <w:rsid w:val="009540C9"/>
    <w:rsid w:val="00955718"/>
    <w:rsid w:val="00957F92"/>
    <w:rsid w:val="009611BB"/>
    <w:rsid w:val="00961D84"/>
    <w:rsid w:val="00963276"/>
    <w:rsid w:val="009648C3"/>
    <w:rsid w:val="00965C44"/>
    <w:rsid w:val="00965CA2"/>
    <w:rsid w:val="00966061"/>
    <w:rsid w:val="0097022F"/>
    <w:rsid w:val="00970628"/>
    <w:rsid w:val="00971A89"/>
    <w:rsid w:val="00971F31"/>
    <w:rsid w:val="00972C73"/>
    <w:rsid w:val="00973EDF"/>
    <w:rsid w:val="00974AEA"/>
    <w:rsid w:val="00980BA4"/>
    <w:rsid w:val="009855B9"/>
    <w:rsid w:val="00985BB9"/>
    <w:rsid w:val="00986505"/>
    <w:rsid w:val="00987013"/>
    <w:rsid w:val="00987E9C"/>
    <w:rsid w:val="00987F97"/>
    <w:rsid w:val="009901A2"/>
    <w:rsid w:val="00992C98"/>
    <w:rsid w:val="00992E0A"/>
    <w:rsid w:val="00993E95"/>
    <w:rsid w:val="009971DA"/>
    <w:rsid w:val="009A1C0B"/>
    <w:rsid w:val="009A2339"/>
    <w:rsid w:val="009A73A3"/>
    <w:rsid w:val="009B1038"/>
    <w:rsid w:val="009B2825"/>
    <w:rsid w:val="009B2FEC"/>
    <w:rsid w:val="009B44B3"/>
    <w:rsid w:val="009B50FC"/>
    <w:rsid w:val="009B73BE"/>
    <w:rsid w:val="009C0538"/>
    <w:rsid w:val="009C060A"/>
    <w:rsid w:val="009C1416"/>
    <w:rsid w:val="009C21B3"/>
    <w:rsid w:val="009C2F41"/>
    <w:rsid w:val="009C420E"/>
    <w:rsid w:val="009C4B34"/>
    <w:rsid w:val="009C5B7B"/>
    <w:rsid w:val="009D170A"/>
    <w:rsid w:val="009D1A9C"/>
    <w:rsid w:val="009D3F51"/>
    <w:rsid w:val="009D5EE6"/>
    <w:rsid w:val="009E01A2"/>
    <w:rsid w:val="009E298A"/>
    <w:rsid w:val="009E4029"/>
    <w:rsid w:val="009E6C14"/>
    <w:rsid w:val="009F469E"/>
    <w:rsid w:val="009F52AD"/>
    <w:rsid w:val="009F5C62"/>
    <w:rsid w:val="009F63BA"/>
    <w:rsid w:val="00A01094"/>
    <w:rsid w:val="00A01868"/>
    <w:rsid w:val="00A019C7"/>
    <w:rsid w:val="00A02CFA"/>
    <w:rsid w:val="00A03BDD"/>
    <w:rsid w:val="00A040D4"/>
    <w:rsid w:val="00A0578A"/>
    <w:rsid w:val="00A05EC0"/>
    <w:rsid w:val="00A07155"/>
    <w:rsid w:val="00A07406"/>
    <w:rsid w:val="00A07D75"/>
    <w:rsid w:val="00A10E67"/>
    <w:rsid w:val="00A14058"/>
    <w:rsid w:val="00A17690"/>
    <w:rsid w:val="00A22E35"/>
    <w:rsid w:val="00A26F32"/>
    <w:rsid w:val="00A27CE1"/>
    <w:rsid w:val="00A33290"/>
    <w:rsid w:val="00A35898"/>
    <w:rsid w:val="00A37376"/>
    <w:rsid w:val="00A41C2C"/>
    <w:rsid w:val="00A43E0F"/>
    <w:rsid w:val="00A44632"/>
    <w:rsid w:val="00A45A65"/>
    <w:rsid w:val="00A46503"/>
    <w:rsid w:val="00A47428"/>
    <w:rsid w:val="00A53142"/>
    <w:rsid w:val="00A53937"/>
    <w:rsid w:val="00A53CD7"/>
    <w:rsid w:val="00A54233"/>
    <w:rsid w:val="00A55029"/>
    <w:rsid w:val="00A55FB4"/>
    <w:rsid w:val="00A57499"/>
    <w:rsid w:val="00A6024D"/>
    <w:rsid w:val="00A60C9E"/>
    <w:rsid w:val="00A62732"/>
    <w:rsid w:val="00A63F71"/>
    <w:rsid w:val="00A65C29"/>
    <w:rsid w:val="00A73078"/>
    <w:rsid w:val="00A760BC"/>
    <w:rsid w:val="00A8608D"/>
    <w:rsid w:val="00A872FC"/>
    <w:rsid w:val="00A87FEC"/>
    <w:rsid w:val="00A90F5F"/>
    <w:rsid w:val="00A91781"/>
    <w:rsid w:val="00A91E00"/>
    <w:rsid w:val="00A95F6B"/>
    <w:rsid w:val="00AA0380"/>
    <w:rsid w:val="00AA3F94"/>
    <w:rsid w:val="00AA6165"/>
    <w:rsid w:val="00AB0288"/>
    <w:rsid w:val="00AB5582"/>
    <w:rsid w:val="00AB722E"/>
    <w:rsid w:val="00AC29FC"/>
    <w:rsid w:val="00AC31DC"/>
    <w:rsid w:val="00AC32F7"/>
    <w:rsid w:val="00AC3420"/>
    <w:rsid w:val="00AC3731"/>
    <w:rsid w:val="00AC551E"/>
    <w:rsid w:val="00AC5A07"/>
    <w:rsid w:val="00AC7C1F"/>
    <w:rsid w:val="00AD3DC2"/>
    <w:rsid w:val="00AD40CA"/>
    <w:rsid w:val="00AD4BA2"/>
    <w:rsid w:val="00AD4DD7"/>
    <w:rsid w:val="00AD5541"/>
    <w:rsid w:val="00AD5555"/>
    <w:rsid w:val="00AD5ABD"/>
    <w:rsid w:val="00AD616C"/>
    <w:rsid w:val="00AD6B75"/>
    <w:rsid w:val="00AD6E4F"/>
    <w:rsid w:val="00AE01A7"/>
    <w:rsid w:val="00AE210E"/>
    <w:rsid w:val="00AE3C0C"/>
    <w:rsid w:val="00AE40F0"/>
    <w:rsid w:val="00AE4599"/>
    <w:rsid w:val="00AE4C6A"/>
    <w:rsid w:val="00AE58FC"/>
    <w:rsid w:val="00AE5CEC"/>
    <w:rsid w:val="00AE7601"/>
    <w:rsid w:val="00AF0E9D"/>
    <w:rsid w:val="00AF3288"/>
    <w:rsid w:val="00AF47B4"/>
    <w:rsid w:val="00B001CE"/>
    <w:rsid w:val="00B01BD1"/>
    <w:rsid w:val="00B01FEA"/>
    <w:rsid w:val="00B026D0"/>
    <w:rsid w:val="00B0297B"/>
    <w:rsid w:val="00B03F5D"/>
    <w:rsid w:val="00B05084"/>
    <w:rsid w:val="00B0543F"/>
    <w:rsid w:val="00B0666F"/>
    <w:rsid w:val="00B07170"/>
    <w:rsid w:val="00B0793F"/>
    <w:rsid w:val="00B11D91"/>
    <w:rsid w:val="00B14441"/>
    <w:rsid w:val="00B14A66"/>
    <w:rsid w:val="00B162BA"/>
    <w:rsid w:val="00B16AA3"/>
    <w:rsid w:val="00B176AD"/>
    <w:rsid w:val="00B17C07"/>
    <w:rsid w:val="00B218FB"/>
    <w:rsid w:val="00B24532"/>
    <w:rsid w:val="00B2562C"/>
    <w:rsid w:val="00B306DA"/>
    <w:rsid w:val="00B3078A"/>
    <w:rsid w:val="00B32D2C"/>
    <w:rsid w:val="00B337AC"/>
    <w:rsid w:val="00B34555"/>
    <w:rsid w:val="00B37AB8"/>
    <w:rsid w:val="00B41510"/>
    <w:rsid w:val="00B451C6"/>
    <w:rsid w:val="00B452D5"/>
    <w:rsid w:val="00B45EF4"/>
    <w:rsid w:val="00B5066F"/>
    <w:rsid w:val="00B51580"/>
    <w:rsid w:val="00B5478D"/>
    <w:rsid w:val="00B55007"/>
    <w:rsid w:val="00B5506A"/>
    <w:rsid w:val="00B56BD2"/>
    <w:rsid w:val="00B61CF4"/>
    <w:rsid w:val="00B61F48"/>
    <w:rsid w:val="00B628CE"/>
    <w:rsid w:val="00B62F86"/>
    <w:rsid w:val="00B672B6"/>
    <w:rsid w:val="00B7113A"/>
    <w:rsid w:val="00B73309"/>
    <w:rsid w:val="00B755E7"/>
    <w:rsid w:val="00B75675"/>
    <w:rsid w:val="00B75AE9"/>
    <w:rsid w:val="00B764C6"/>
    <w:rsid w:val="00B80061"/>
    <w:rsid w:val="00B8059E"/>
    <w:rsid w:val="00B82618"/>
    <w:rsid w:val="00B83B15"/>
    <w:rsid w:val="00B84417"/>
    <w:rsid w:val="00B857E6"/>
    <w:rsid w:val="00B86D1B"/>
    <w:rsid w:val="00B905AA"/>
    <w:rsid w:val="00B93CE5"/>
    <w:rsid w:val="00B940F9"/>
    <w:rsid w:val="00B9440C"/>
    <w:rsid w:val="00B96E4B"/>
    <w:rsid w:val="00BA16E2"/>
    <w:rsid w:val="00BA1F66"/>
    <w:rsid w:val="00BA214C"/>
    <w:rsid w:val="00BA2922"/>
    <w:rsid w:val="00BA4A6F"/>
    <w:rsid w:val="00BA70FC"/>
    <w:rsid w:val="00BB0010"/>
    <w:rsid w:val="00BB02E0"/>
    <w:rsid w:val="00BB0716"/>
    <w:rsid w:val="00BB114A"/>
    <w:rsid w:val="00BB23ED"/>
    <w:rsid w:val="00BB2D73"/>
    <w:rsid w:val="00BB32B1"/>
    <w:rsid w:val="00BB37C8"/>
    <w:rsid w:val="00BB4E6C"/>
    <w:rsid w:val="00BB64C2"/>
    <w:rsid w:val="00BC1EAC"/>
    <w:rsid w:val="00BC2EE6"/>
    <w:rsid w:val="00BC4F2F"/>
    <w:rsid w:val="00BD0936"/>
    <w:rsid w:val="00BD0D33"/>
    <w:rsid w:val="00BD12C5"/>
    <w:rsid w:val="00BD4989"/>
    <w:rsid w:val="00BD5ED3"/>
    <w:rsid w:val="00BD67A5"/>
    <w:rsid w:val="00BD7BBF"/>
    <w:rsid w:val="00BE4742"/>
    <w:rsid w:val="00BE4B64"/>
    <w:rsid w:val="00BE5093"/>
    <w:rsid w:val="00BE548F"/>
    <w:rsid w:val="00BF0094"/>
    <w:rsid w:val="00BF0C57"/>
    <w:rsid w:val="00BF1F24"/>
    <w:rsid w:val="00BF3BCA"/>
    <w:rsid w:val="00BF6641"/>
    <w:rsid w:val="00BF6D84"/>
    <w:rsid w:val="00BF6DCE"/>
    <w:rsid w:val="00BF7074"/>
    <w:rsid w:val="00BF768E"/>
    <w:rsid w:val="00BF78C3"/>
    <w:rsid w:val="00C01A1A"/>
    <w:rsid w:val="00C01E7F"/>
    <w:rsid w:val="00C075D9"/>
    <w:rsid w:val="00C10721"/>
    <w:rsid w:val="00C15E63"/>
    <w:rsid w:val="00C16AC6"/>
    <w:rsid w:val="00C210B9"/>
    <w:rsid w:val="00C21B92"/>
    <w:rsid w:val="00C221CF"/>
    <w:rsid w:val="00C23338"/>
    <w:rsid w:val="00C24338"/>
    <w:rsid w:val="00C24BC7"/>
    <w:rsid w:val="00C27201"/>
    <w:rsid w:val="00C2738F"/>
    <w:rsid w:val="00C27C82"/>
    <w:rsid w:val="00C306B9"/>
    <w:rsid w:val="00C332AB"/>
    <w:rsid w:val="00C339D3"/>
    <w:rsid w:val="00C347DA"/>
    <w:rsid w:val="00C34AD7"/>
    <w:rsid w:val="00C3556C"/>
    <w:rsid w:val="00C3644E"/>
    <w:rsid w:val="00C37E1E"/>
    <w:rsid w:val="00C4232A"/>
    <w:rsid w:val="00C4432E"/>
    <w:rsid w:val="00C44A26"/>
    <w:rsid w:val="00C44BEE"/>
    <w:rsid w:val="00C45D20"/>
    <w:rsid w:val="00C53A0A"/>
    <w:rsid w:val="00C5683B"/>
    <w:rsid w:val="00C601FD"/>
    <w:rsid w:val="00C63614"/>
    <w:rsid w:val="00C64F48"/>
    <w:rsid w:val="00C719AC"/>
    <w:rsid w:val="00C73219"/>
    <w:rsid w:val="00C770BF"/>
    <w:rsid w:val="00C775B7"/>
    <w:rsid w:val="00C80A45"/>
    <w:rsid w:val="00C80B8A"/>
    <w:rsid w:val="00C867D5"/>
    <w:rsid w:val="00C868B0"/>
    <w:rsid w:val="00C8696F"/>
    <w:rsid w:val="00C86DAD"/>
    <w:rsid w:val="00C8751C"/>
    <w:rsid w:val="00C87A95"/>
    <w:rsid w:val="00C90BD2"/>
    <w:rsid w:val="00C91B97"/>
    <w:rsid w:val="00C93D20"/>
    <w:rsid w:val="00C94815"/>
    <w:rsid w:val="00C94E59"/>
    <w:rsid w:val="00C95AEF"/>
    <w:rsid w:val="00C97F9D"/>
    <w:rsid w:val="00CA2A62"/>
    <w:rsid w:val="00CA35F5"/>
    <w:rsid w:val="00CA60B3"/>
    <w:rsid w:val="00CA7639"/>
    <w:rsid w:val="00CB1798"/>
    <w:rsid w:val="00CB1886"/>
    <w:rsid w:val="00CB386C"/>
    <w:rsid w:val="00CB4AC0"/>
    <w:rsid w:val="00CB503D"/>
    <w:rsid w:val="00CB53A1"/>
    <w:rsid w:val="00CC0CBA"/>
    <w:rsid w:val="00CC1B78"/>
    <w:rsid w:val="00CC1C31"/>
    <w:rsid w:val="00CC3F57"/>
    <w:rsid w:val="00CC5999"/>
    <w:rsid w:val="00CC5AD2"/>
    <w:rsid w:val="00CC66D5"/>
    <w:rsid w:val="00CD1F15"/>
    <w:rsid w:val="00CD3778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75CE"/>
    <w:rsid w:val="00CF79CC"/>
    <w:rsid w:val="00D00452"/>
    <w:rsid w:val="00D00B03"/>
    <w:rsid w:val="00D0256E"/>
    <w:rsid w:val="00D02C15"/>
    <w:rsid w:val="00D03151"/>
    <w:rsid w:val="00D04689"/>
    <w:rsid w:val="00D04EA1"/>
    <w:rsid w:val="00D06B46"/>
    <w:rsid w:val="00D06F8D"/>
    <w:rsid w:val="00D10200"/>
    <w:rsid w:val="00D14939"/>
    <w:rsid w:val="00D15293"/>
    <w:rsid w:val="00D15340"/>
    <w:rsid w:val="00D16721"/>
    <w:rsid w:val="00D1683D"/>
    <w:rsid w:val="00D21569"/>
    <w:rsid w:val="00D2303F"/>
    <w:rsid w:val="00D2390F"/>
    <w:rsid w:val="00D24242"/>
    <w:rsid w:val="00D24424"/>
    <w:rsid w:val="00D261D0"/>
    <w:rsid w:val="00D27A07"/>
    <w:rsid w:val="00D27A42"/>
    <w:rsid w:val="00D30824"/>
    <w:rsid w:val="00D30C23"/>
    <w:rsid w:val="00D31897"/>
    <w:rsid w:val="00D31E7F"/>
    <w:rsid w:val="00D33E32"/>
    <w:rsid w:val="00D36352"/>
    <w:rsid w:val="00D36DC0"/>
    <w:rsid w:val="00D4172C"/>
    <w:rsid w:val="00D42A8D"/>
    <w:rsid w:val="00D44CD2"/>
    <w:rsid w:val="00D458BE"/>
    <w:rsid w:val="00D45B5E"/>
    <w:rsid w:val="00D46D6D"/>
    <w:rsid w:val="00D47DE6"/>
    <w:rsid w:val="00D53F07"/>
    <w:rsid w:val="00D56F37"/>
    <w:rsid w:val="00D5728E"/>
    <w:rsid w:val="00D643EC"/>
    <w:rsid w:val="00D66118"/>
    <w:rsid w:val="00D667A5"/>
    <w:rsid w:val="00D677D8"/>
    <w:rsid w:val="00D70706"/>
    <w:rsid w:val="00D70CE4"/>
    <w:rsid w:val="00D71C4A"/>
    <w:rsid w:val="00D76812"/>
    <w:rsid w:val="00D76BAB"/>
    <w:rsid w:val="00D80434"/>
    <w:rsid w:val="00D81715"/>
    <w:rsid w:val="00D83350"/>
    <w:rsid w:val="00D8468E"/>
    <w:rsid w:val="00D84D76"/>
    <w:rsid w:val="00D87951"/>
    <w:rsid w:val="00D9134D"/>
    <w:rsid w:val="00D91391"/>
    <w:rsid w:val="00D92DC0"/>
    <w:rsid w:val="00D9368D"/>
    <w:rsid w:val="00D95DBA"/>
    <w:rsid w:val="00D973D0"/>
    <w:rsid w:val="00D97C1A"/>
    <w:rsid w:val="00DA0514"/>
    <w:rsid w:val="00DA060C"/>
    <w:rsid w:val="00DA0BAA"/>
    <w:rsid w:val="00DA2679"/>
    <w:rsid w:val="00DA3BEC"/>
    <w:rsid w:val="00DA4969"/>
    <w:rsid w:val="00DA544F"/>
    <w:rsid w:val="00DA5615"/>
    <w:rsid w:val="00DA5AA5"/>
    <w:rsid w:val="00DA6E80"/>
    <w:rsid w:val="00DB1D0B"/>
    <w:rsid w:val="00DB3A62"/>
    <w:rsid w:val="00DC22FF"/>
    <w:rsid w:val="00DC3436"/>
    <w:rsid w:val="00DC35A7"/>
    <w:rsid w:val="00DC4ABD"/>
    <w:rsid w:val="00DC4EA8"/>
    <w:rsid w:val="00DC7E0F"/>
    <w:rsid w:val="00DD088E"/>
    <w:rsid w:val="00DD3952"/>
    <w:rsid w:val="00DD4477"/>
    <w:rsid w:val="00DD5D89"/>
    <w:rsid w:val="00DE12C4"/>
    <w:rsid w:val="00DE13D7"/>
    <w:rsid w:val="00DE1DC8"/>
    <w:rsid w:val="00DE3B6A"/>
    <w:rsid w:val="00DE3D8E"/>
    <w:rsid w:val="00DE430B"/>
    <w:rsid w:val="00DE46FE"/>
    <w:rsid w:val="00DE5D90"/>
    <w:rsid w:val="00DF34EC"/>
    <w:rsid w:val="00DF38A0"/>
    <w:rsid w:val="00DF42E2"/>
    <w:rsid w:val="00DF7BDC"/>
    <w:rsid w:val="00DF7CD5"/>
    <w:rsid w:val="00E0173F"/>
    <w:rsid w:val="00E01B24"/>
    <w:rsid w:val="00E033BA"/>
    <w:rsid w:val="00E06278"/>
    <w:rsid w:val="00E130C6"/>
    <w:rsid w:val="00E143B2"/>
    <w:rsid w:val="00E162F9"/>
    <w:rsid w:val="00E222C1"/>
    <w:rsid w:val="00E225DB"/>
    <w:rsid w:val="00E23E67"/>
    <w:rsid w:val="00E241E8"/>
    <w:rsid w:val="00E30DA4"/>
    <w:rsid w:val="00E310B0"/>
    <w:rsid w:val="00E31392"/>
    <w:rsid w:val="00E31814"/>
    <w:rsid w:val="00E33A95"/>
    <w:rsid w:val="00E35730"/>
    <w:rsid w:val="00E40BD3"/>
    <w:rsid w:val="00E4133F"/>
    <w:rsid w:val="00E4389B"/>
    <w:rsid w:val="00E44501"/>
    <w:rsid w:val="00E463D5"/>
    <w:rsid w:val="00E5079D"/>
    <w:rsid w:val="00E5096D"/>
    <w:rsid w:val="00E50E4D"/>
    <w:rsid w:val="00E511E7"/>
    <w:rsid w:val="00E519C7"/>
    <w:rsid w:val="00E53C89"/>
    <w:rsid w:val="00E54CBA"/>
    <w:rsid w:val="00E56628"/>
    <w:rsid w:val="00E568E5"/>
    <w:rsid w:val="00E65EB8"/>
    <w:rsid w:val="00E676BD"/>
    <w:rsid w:val="00E71035"/>
    <w:rsid w:val="00E72127"/>
    <w:rsid w:val="00E72570"/>
    <w:rsid w:val="00E7308B"/>
    <w:rsid w:val="00E73663"/>
    <w:rsid w:val="00E755ED"/>
    <w:rsid w:val="00E7720B"/>
    <w:rsid w:val="00E84065"/>
    <w:rsid w:val="00E86074"/>
    <w:rsid w:val="00E86953"/>
    <w:rsid w:val="00E87E77"/>
    <w:rsid w:val="00E910E9"/>
    <w:rsid w:val="00E9234B"/>
    <w:rsid w:val="00E93315"/>
    <w:rsid w:val="00E94FDA"/>
    <w:rsid w:val="00E95C40"/>
    <w:rsid w:val="00E95CC1"/>
    <w:rsid w:val="00E9618B"/>
    <w:rsid w:val="00E97ABF"/>
    <w:rsid w:val="00EA0836"/>
    <w:rsid w:val="00EA193C"/>
    <w:rsid w:val="00EA23E9"/>
    <w:rsid w:val="00EA5EC0"/>
    <w:rsid w:val="00EA5F26"/>
    <w:rsid w:val="00EB1756"/>
    <w:rsid w:val="00EB2935"/>
    <w:rsid w:val="00EB39DB"/>
    <w:rsid w:val="00EB5E50"/>
    <w:rsid w:val="00EB67C8"/>
    <w:rsid w:val="00EB6B83"/>
    <w:rsid w:val="00EB6C7F"/>
    <w:rsid w:val="00EC6459"/>
    <w:rsid w:val="00ED0ECE"/>
    <w:rsid w:val="00ED4132"/>
    <w:rsid w:val="00ED65C6"/>
    <w:rsid w:val="00EE33A1"/>
    <w:rsid w:val="00EE45DE"/>
    <w:rsid w:val="00EE482B"/>
    <w:rsid w:val="00EE6534"/>
    <w:rsid w:val="00EE6D4A"/>
    <w:rsid w:val="00EE7266"/>
    <w:rsid w:val="00EE7A88"/>
    <w:rsid w:val="00EE7F8E"/>
    <w:rsid w:val="00EF0994"/>
    <w:rsid w:val="00EF37F6"/>
    <w:rsid w:val="00EF436A"/>
    <w:rsid w:val="00EF5653"/>
    <w:rsid w:val="00EF56DF"/>
    <w:rsid w:val="00EF69DE"/>
    <w:rsid w:val="00F00BD7"/>
    <w:rsid w:val="00F03D74"/>
    <w:rsid w:val="00F04220"/>
    <w:rsid w:val="00F050F6"/>
    <w:rsid w:val="00F063C4"/>
    <w:rsid w:val="00F10017"/>
    <w:rsid w:val="00F11DA2"/>
    <w:rsid w:val="00F15E4D"/>
    <w:rsid w:val="00F17D87"/>
    <w:rsid w:val="00F17E82"/>
    <w:rsid w:val="00F2332C"/>
    <w:rsid w:val="00F23A40"/>
    <w:rsid w:val="00F25C38"/>
    <w:rsid w:val="00F2691C"/>
    <w:rsid w:val="00F30F8F"/>
    <w:rsid w:val="00F33856"/>
    <w:rsid w:val="00F339F2"/>
    <w:rsid w:val="00F3425C"/>
    <w:rsid w:val="00F342FF"/>
    <w:rsid w:val="00F3469D"/>
    <w:rsid w:val="00F37D08"/>
    <w:rsid w:val="00F4052C"/>
    <w:rsid w:val="00F4056A"/>
    <w:rsid w:val="00F41AC7"/>
    <w:rsid w:val="00F41DD5"/>
    <w:rsid w:val="00F42681"/>
    <w:rsid w:val="00F42AC6"/>
    <w:rsid w:val="00F43206"/>
    <w:rsid w:val="00F4502E"/>
    <w:rsid w:val="00F46FC5"/>
    <w:rsid w:val="00F4749E"/>
    <w:rsid w:val="00F536FC"/>
    <w:rsid w:val="00F54A07"/>
    <w:rsid w:val="00F54FE0"/>
    <w:rsid w:val="00F55416"/>
    <w:rsid w:val="00F56222"/>
    <w:rsid w:val="00F56ABF"/>
    <w:rsid w:val="00F572F4"/>
    <w:rsid w:val="00F60D5D"/>
    <w:rsid w:val="00F62AC1"/>
    <w:rsid w:val="00F66E5F"/>
    <w:rsid w:val="00F700AF"/>
    <w:rsid w:val="00F71B81"/>
    <w:rsid w:val="00F7360D"/>
    <w:rsid w:val="00F73633"/>
    <w:rsid w:val="00F743B1"/>
    <w:rsid w:val="00F753DF"/>
    <w:rsid w:val="00F7552D"/>
    <w:rsid w:val="00F80A44"/>
    <w:rsid w:val="00F815EE"/>
    <w:rsid w:val="00F858D7"/>
    <w:rsid w:val="00F876C5"/>
    <w:rsid w:val="00F900D6"/>
    <w:rsid w:val="00F9403F"/>
    <w:rsid w:val="00F95198"/>
    <w:rsid w:val="00F96456"/>
    <w:rsid w:val="00FA18F5"/>
    <w:rsid w:val="00FA1D79"/>
    <w:rsid w:val="00FA20F7"/>
    <w:rsid w:val="00FA5D6F"/>
    <w:rsid w:val="00FA6543"/>
    <w:rsid w:val="00FB12D6"/>
    <w:rsid w:val="00FB2429"/>
    <w:rsid w:val="00FB2F04"/>
    <w:rsid w:val="00FB4D19"/>
    <w:rsid w:val="00FB78A4"/>
    <w:rsid w:val="00FC11AF"/>
    <w:rsid w:val="00FC2116"/>
    <w:rsid w:val="00FC236F"/>
    <w:rsid w:val="00FC252E"/>
    <w:rsid w:val="00FC340C"/>
    <w:rsid w:val="00FC5102"/>
    <w:rsid w:val="00FC646D"/>
    <w:rsid w:val="00FC7288"/>
    <w:rsid w:val="00FD0705"/>
    <w:rsid w:val="00FD0DF0"/>
    <w:rsid w:val="00FD18A4"/>
    <w:rsid w:val="00FD41BB"/>
    <w:rsid w:val="00FD58B4"/>
    <w:rsid w:val="00FD6D69"/>
    <w:rsid w:val="00FD72ED"/>
    <w:rsid w:val="00FD74D1"/>
    <w:rsid w:val="00FD7599"/>
    <w:rsid w:val="00FE155A"/>
    <w:rsid w:val="00FE1ED1"/>
    <w:rsid w:val="00FE2742"/>
    <w:rsid w:val="00FE39E0"/>
    <w:rsid w:val="00FE7E9A"/>
    <w:rsid w:val="00FF2D28"/>
    <w:rsid w:val="00FF2F19"/>
    <w:rsid w:val="00FF44C8"/>
    <w:rsid w:val="00FF62E3"/>
    <w:rsid w:val="00FF66C7"/>
    <w:rsid w:val="00FF71CF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2A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C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A2AE-C0D1-4F74-9C0F-A06123E5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57</TotalTime>
  <Pages>4</Pages>
  <Words>871</Words>
  <Characters>5615</Characters>
  <Application>Microsoft Office Word</Application>
  <DocSecurity>0</DocSecurity>
  <Lines>1871</Lines>
  <Paragraphs>281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Andreas Stenlund</cp:lastModifiedBy>
  <cp:revision>21</cp:revision>
  <cp:lastPrinted>2022-10-05T11:59:00Z</cp:lastPrinted>
  <dcterms:created xsi:type="dcterms:W3CDTF">2022-11-10T16:54:00Z</dcterms:created>
  <dcterms:modified xsi:type="dcterms:W3CDTF">2022-11-15T14:54:00Z</dcterms:modified>
</cp:coreProperties>
</file>