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B30F0E2" w14:textId="77777777" w:rsidR="007D7C1F" w:rsidRDefault="007D7C1F" w:rsidP="0096348C">
      <w:pPr>
        <w:rPr>
          <w:szCs w:val="24"/>
        </w:rPr>
      </w:pPr>
    </w:p>
    <w:p w14:paraId="3DF2CC7C" w14:textId="7ED3D582" w:rsidR="00BB5247" w:rsidRDefault="00BB5247" w:rsidP="0096348C">
      <w:pPr>
        <w:rPr>
          <w:szCs w:val="24"/>
        </w:rPr>
      </w:pPr>
    </w:p>
    <w:p w14:paraId="1FB2CA60" w14:textId="77777777" w:rsidR="005A3FA6" w:rsidRPr="00D10746" w:rsidRDefault="005A3FA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D2790F6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8858CA">
              <w:rPr>
                <w:b/>
                <w:szCs w:val="24"/>
              </w:rPr>
              <w:t>3</w:t>
            </w:r>
            <w:r w:rsidR="00C20FE9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AF29CDC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01</w:t>
            </w:r>
            <w:r w:rsidR="00955E92" w:rsidRPr="001C05DA">
              <w:rPr>
                <w:szCs w:val="24"/>
              </w:rPr>
              <w:t>-</w:t>
            </w:r>
            <w:r w:rsidR="008858CA" w:rsidRPr="001C05DA">
              <w:rPr>
                <w:szCs w:val="24"/>
              </w:rPr>
              <w:t>2</w:t>
            </w:r>
            <w:r w:rsidR="00C20FE9" w:rsidRPr="001C05DA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5B7B815" w:rsidR="00A77284" w:rsidRPr="00933590" w:rsidRDefault="00140B18" w:rsidP="00EE1733">
            <w:pPr>
              <w:rPr>
                <w:szCs w:val="24"/>
              </w:rPr>
            </w:pPr>
            <w:r w:rsidRPr="004859C2">
              <w:rPr>
                <w:szCs w:val="24"/>
              </w:rPr>
              <w:t>1</w:t>
            </w:r>
            <w:r w:rsidR="008858CA">
              <w:rPr>
                <w:szCs w:val="24"/>
              </w:rPr>
              <w:t>0</w:t>
            </w:r>
            <w:r w:rsidR="0024734C" w:rsidRPr="004859C2">
              <w:rPr>
                <w:szCs w:val="24"/>
              </w:rPr>
              <w:t>.</w:t>
            </w:r>
            <w:r w:rsidR="0086383E">
              <w:rPr>
                <w:szCs w:val="24"/>
              </w:rPr>
              <w:t>0</w:t>
            </w:r>
            <w:r w:rsidR="003D7D74" w:rsidRPr="004859C2">
              <w:rPr>
                <w:szCs w:val="24"/>
              </w:rPr>
              <w:t>0</w:t>
            </w:r>
            <w:r w:rsidR="00953995" w:rsidRPr="004859C2">
              <w:rPr>
                <w:szCs w:val="24"/>
              </w:rPr>
              <w:t>–</w:t>
            </w:r>
            <w:r w:rsidR="005A3FA6" w:rsidRPr="005A3FA6">
              <w:rPr>
                <w:szCs w:val="24"/>
              </w:rPr>
              <w:t>1</w:t>
            </w:r>
            <w:r w:rsidR="008858CA" w:rsidRPr="005A3FA6">
              <w:rPr>
                <w:szCs w:val="24"/>
              </w:rPr>
              <w:t>0</w:t>
            </w:r>
            <w:r w:rsidR="0086383E" w:rsidRPr="005A3FA6">
              <w:rPr>
                <w:szCs w:val="24"/>
              </w:rPr>
              <w:t>.</w:t>
            </w:r>
            <w:r w:rsidR="005A3FA6" w:rsidRPr="005A3FA6">
              <w:rPr>
                <w:szCs w:val="24"/>
              </w:rPr>
              <w:t>4</w:t>
            </w:r>
            <w:r w:rsidR="00C20FE9" w:rsidRPr="005A3FA6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9E3C45A" w14:textId="77777777" w:rsidR="00BB5247" w:rsidRDefault="00BB5247" w:rsidP="00D15874">
      <w:pPr>
        <w:tabs>
          <w:tab w:val="left" w:pos="1418"/>
        </w:tabs>
        <w:rPr>
          <w:snapToGrid w:val="0"/>
          <w:szCs w:val="24"/>
        </w:rPr>
      </w:pPr>
    </w:p>
    <w:p w14:paraId="5D3C5764" w14:textId="77777777" w:rsidR="003B4FBB" w:rsidRPr="00D10746" w:rsidRDefault="003B4FB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D773C0" w:rsidRPr="00D10746" w14:paraId="4D3C0FDD" w14:textId="77777777" w:rsidTr="00804B3A">
        <w:tc>
          <w:tcPr>
            <w:tcW w:w="567" w:type="dxa"/>
          </w:tcPr>
          <w:p w14:paraId="246E6FF6" w14:textId="7B731F90" w:rsidR="00D773C0" w:rsidRDefault="00D773C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5A6373A" w14:textId="77777777" w:rsidR="00D773C0" w:rsidRPr="002717A3" w:rsidRDefault="00D773C0" w:rsidP="00D773C0">
            <w:pPr>
              <w:rPr>
                <w:b/>
                <w:bCs/>
                <w:szCs w:val="24"/>
              </w:rPr>
            </w:pPr>
            <w:r w:rsidRPr="002717A3">
              <w:rPr>
                <w:b/>
                <w:bCs/>
                <w:szCs w:val="24"/>
              </w:rPr>
              <w:t>Medgivande att delta på distans</w:t>
            </w:r>
          </w:p>
          <w:p w14:paraId="74A16157" w14:textId="77777777" w:rsidR="00D773C0" w:rsidRPr="002717A3" w:rsidRDefault="00D773C0" w:rsidP="00D773C0">
            <w:pPr>
              <w:rPr>
                <w:bCs/>
                <w:szCs w:val="24"/>
              </w:rPr>
            </w:pPr>
          </w:p>
          <w:p w14:paraId="6E204C6D" w14:textId="193E1C64" w:rsidR="00D773C0" w:rsidRPr="00C20FE9" w:rsidRDefault="00D773C0" w:rsidP="00D773C0">
            <w:pPr>
              <w:ind w:right="69"/>
              <w:rPr>
                <w:color w:val="FF0000"/>
                <w:szCs w:val="24"/>
              </w:rPr>
            </w:pPr>
            <w:r w:rsidRPr="002717A3">
              <w:rPr>
                <w:bCs/>
                <w:szCs w:val="24"/>
              </w:rPr>
              <w:t>Utskottet medgav deltagande på distans för följande ordinarie ledamöter och suppleanter</w:t>
            </w:r>
            <w:r w:rsidRPr="005A3FA6">
              <w:rPr>
                <w:szCs w:val="24"/>
              </w:rPr>
              <w:t xml:space="preserve">: </w:t>
            </w:r>
            <w:r w:rsidR="00C20FE9" w:rsidRPr="005A3FA6">
              <w:rPr>
                <w:szCs w:val="24"/>
              </w:rPr>
              <w:t xml:space="preserve">Kristina Nilsson (S), </w:t>
            </w:r>
            <w:r w:rsidRPr="005A3FA6">
              <w:rPr>
                <w:szCs w:val="24"/>
              </w:rPr>
              <w:t xml:space="preserve">Camilla Waltersson Grönvall (M), </w:t>
            </w:r>
            <w:r w:rsidR="00CC704D" w:rsidRPr="005A3FA6">
              <w:rPr>
                <w:szCs w:val="24"/>
              </w:rPr>
              <w:t xml:space="preserve">Ann-Christin Ahlberg (S), </w:t>
            </w:r>
            <w:r w:rsidRPr="005A3FA6">
              <w:rPr>
                <w:szCs w:val="24"/>
              </w:rPr>
              <w:t xml:space="preserve">Johan Hultberg (M), </w:t>
            </w:r>
            <w:r w:rsidR="008858CA" w:rsidRPr="005A3FA6">
              <w:rPr>
                <w:szCs w:val="24"/>
              </w:rPr>
              <w:t xml:space="preserve">Linda Lindberg </w:t>
            </w:r>
            <w:r w:rsidRPr="005A3FA6">
              <w:rPr>
                <w:szCs w:val="24"/>
              </w:rPr>
              <w:t xml:space="preserve">(SD), Mikael Dahlqvist (S), </w:t>
            </w:r>
            <w:r w:rsidR="00490352" w:rsidRPr="005A3FA6">
              <w:rPr>
                <w:szCs w:val="24"/>
              </w:rPr>
              <w:t xml:space="preserve">Sofia Nilsson (C), </w:t>
            </w:r>
            <w:r w:rsidRPr="005A3FA6">
              <w:rPr>
                <w:szCs w:val="24"/>
              </w:rPr>
              <w:t xml:space="preserve">Karin Rågsjö (V), Ulrika Heindorff (M), Carina Ståhl Herrstedt (SD), Yasmine Bladelius (S), </w:t>
            </w:r>
            <w:r w:rsidR="00C20FE9" w:rsidRPr="005A3FA6">
              <w:rPr>
                <w:szCs w:val="24"/>
              </w:rPr>
              <w:t xml:space="preserve">Lina Nordquist (L), </w:t>
            </w:r>
            <w:r w:rsidR="008858CA" w:rsidRPr="005A3FA6">
              <w:rPr>
                <w:szCs w:val="24"/>
              </w:rPr>
              <w:t xml:space="preserve">Clara Aranda </w:t>
            </w:r>
            <w:r w:rsidRPr="005A3FA6">
              <w:rPr>
                <w:szCs w:val="24"/>
              </w:rPr>
              <w:t xml:space="preserve">(SD), </w:t>
            </w:r>
            <w:r w:rsidR="00E52D28" w:rsidRPr="005A3FA6">
              <w:rPr>
                <w:szCs w:val="24"/>
              </w:rPr>
              <w:t xml:space="preserve">Margareta Fransson (MP), </w:t>
            </w:r>
            <w:r w:rsidRPr="005A3FA6">
              <w:rPr>
                <w:szCs w:val="24"/>
              </w:rPr>
              <w:t xml:space="preserve">Pia Steensland (KD), Mats Wiking (S), Ulrika Jörgensen (M), </w:t>
            </w:r>
            <w:r w:rsidR="008858CA" w:rsidRPr="005A3FA6">
              <w:rPr>
                <w:szCs w:val="24"/>
              </w:rPr>
              <w:t xml:space="preserve">Per Ramhorn </w:t>
            </w:r>
            <w:r w:rsidRPr="005A3FA6">
              <w:rPr>
                <w:szCs w:val="24"/>
              </w:rPr>
              <w:t>(SD)</w:t>
            </w:r>
            <w:r w:rsidR="0001560F" w:rsidRPr="005A3FA6">
              <w:rPr>
                <w:szCs w:val="24"/>
              </w:rPr>
              <w:t>,</w:t>
            </w:r>
            <w:r w:rsidR="002717A3" w:rsidRPr="005A3FA6">
              <w:rPr>
                <w:szCs w:val="24"/>
              </w:rPr>
              <w:t xml:space="preserve"> Maj Karlsson (V), </w:t>
            </w:r>
            <w:r w:rsidR="00490352" w:rsidRPr="005A3FA6">
              <w:rPr>
                <w:szCs w:val="24"/>
              </w:rPr>
              <w:t>Barbro Westerholm (L),</w:t>
            </w:r>
            <w:r w:rsidR="008858CA" w:rsidRPr="005A3FA6">
              <w:rPr>
                <w:szCs w:val="24"/>
              </w:rPr>
              <w:t xml:space="preserve"> </w:t>
            </w:r>
            <w:r w:rsidR="002717A3" w:rsidRPr="005A3FA6">
              <w:rPr>
                <w:szCs w:val="24"/>
              </w:rPr>
              <w:t>Aphram Melki (C)</w:t>
            </w:r>
            <w:r w:rsidR="001C05DA" w:rsidRPr="005A3FA6">
              <w:rPr>
                <w:szCs w:val="24"/>
              </w:rPr>
              <w:t>, Christina Höj Larsen (V)</w:t>
            </w:r>
            <w:r w:rsidR="004859C2" w:rsidRPr="005A3FA6">
              <w:rPr>
                <w:szCs w:val="24"/>
              </w:rPr>
              <w:t xml:space="preserve"> och Sofia Amloh (S)</w:t>
            </w:r>
            <w:r w:rsidRPr="005A3FA6">
              <w:rPr>
                <w:szCs w:val="24"/>
              </w:rPr>
              <w:t>.</w:t>
            </w:r>
          </w:p>
          <w:p w14:paraId="6820DB52" w14:textId="77777777" w:rsidR="00D773C0" w:rsidRPr="002717A3" w:rsidRDefault="00D773C0" w:rsidP="00D773C0">
            <w:pPr>
              <w:ind w:right="69"/>
              <w:rPr>
                <w:szCs w:val="24"/>
              </w:rPr>
            </w:pPr>
          </w:p>
          <w:p w14:paraId="4F8ABE04" w14:textId="7618391F" w:rsidR="00D773C0" w:rsidRPr="002717A3" w:rsidRDefault="005A3FA6" w:rsidP="00D773C0">
            <w:pPr>
              <w:ind w:right="69"/>
              <w:rPr>
                <w:szCs w:val="24"/>
              </w:rPr>
            </w:pPr>
            <w:r w:rsidRPr="005A3FA6">
              <w:rPr>
                <w:szCs w:val="24"/>
              </w:rPr>
              <w:t>Fyra</w:t>
            </w:r>
            <w:r w:rsidR="00D773C0" w:rsidRPr="005A3FA6">
              <w:rPr>
                <w:szCs w:val="24"/>
              </w:rPr>
              <w:t xml:space="preserve"> tjänstemän </w:t>
            </w:r>
            <w:r w:rsidR="00D773C0" w:rsidRPr="002717A3">
              <w:rPr>
                <w:szCs w:val="24"/>
              </w:rPr>
              <w:t>från utskottets kansli var uppkopplade på distans.</w:t>
            </w:r>
          </w:p>
          <w:p w14:paraId="3BC9F155" w14:textId="77777777" w:rsidR="00D773C0" w:rsidRPr="002717A3" w:rsidRDefault="00D773C0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2849D65C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2A6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37BEFBCF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34CEFF5A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</w:p>
          <w:p w14:paraId="1D74E9B4" w14:textId="74624C7D" w:rsidR="00796FBA" w:rsidRPr="00A94EEE" w:rsidRDefault="008858CA" w:rsidP="008858CA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</w:t>
            </w:r>
            <w:r w:rsidRPr="00A10163">
              <w:rPr>
                <w:bCs/>
                <w:szCs w:val="24"/>
              </w:rPr>
              <w:t>:</w:t>
            </w:r>
            <w:r w:rsidR="00C20FE9">
              <w:rPr>
                <w:bCs/>
                <w:szCs w:val="24"/>
              </w:rPr>
              <w:t>30</w:t>
            </w:r>
            <w:r w:rsidR="00A94EEE" w:rsidRPr="00A94EEE">
              <w:rPr>
                <w:bCs/>
                <w:szCs w:val="24"/>
              </w:rPr>
              <w:t>.</w:t>
            </w:r>
          </w:p>
          <w:p w14:paraId="407C7BF0" w14:textId="2E7699AD" w:rsidR="00980EAF" w:rsidRPr="009C4009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1A438A26" w14:textId="77777777" w:rsidTr="00804B3A">
        <w:tc>
          <w:tcPr>
            <w:tcW w:w="567" w:type="dxa"/>
          </w:tcPr>
          <w:p w14:paraId="682BF241" w14:textId="2E803220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5B92E49A" w14:textId="77777777" w:rsidR="00243E32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2544C">
              <w:rPr>
                <w:b/>
                <w:bCs/>
                <w:szCs w:val="24"/>
              </w:rPr>
              <w:t>Alkohol-, narkotika-, dopnings-, tobaks- och spelfrågor</w:t>
            </w:r>
            <w:r>
              <w:rPr>
                <w:b/>
                <w:bCs/>
                <w:szCs w:val="24"/>
              </w:rPr>
              <w:t xml:space="preserve"> (SoU10)</w:t>
            </w:r>
          </w:p>
          <w:p w14:paraId="2D58BC04" w14:textId="77777777" w:rsidR="00243E32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4031B7A6" w14:textId="77777777" w:rsidR="00243E32" w:rsidRPr="0072544C" w:rsidRDefault="00243E32" w:rsidP="00243E32">
            <w:r w:rsidRPr="0072544C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2544C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2544C">
              <w:rPr>
                <w:bCs/>
                <w:szCs w:val="24"/>
              </w:rPr>
              <w:t xml:space="preserve"> </w:t>
            </w:r>
            <w:r w:rsidRPr="0072544C">
              <w:rPr>
                <w:szCs w:val="24"/>
              </w:rPr>
              <w:t xml:space="preserve">motioner om </w:t>
            </w:r>
            <w:r w:rsidRPr="0072544C">
              <w:rPr>
                <w:bCs/>
                <w:szCs w:val="24"/>
              </w:rPr>
              <w:t>alkohol-, narkotika-, dopnings-, tobaks- och spelfrågor</w:t>
            </w:r>
            <w:r w:rsidRPr="0072544C">
              <w:rPr>
                <w:szCs w:val="24"/>
              </w:rPr>
              <w:t>.</w:t>
            </w:r>
            <w:r w:rsidRPr="0072544C">
              <w:t xml:space="preserve"> </w:t>
            </w:r>
          </w:p>
          <w:p w14:paraId="4E5F3F1C" w14:textId="77777777" w:rsidR="00243E32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704ECEA" w14:textId="77777777" w:rsidR="00243E32" w:rsidRPr="000956D5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8F997DA" w14:textId="77777777" w:rsidR="00243E32" w:rsidRPr="008D4FE7" w:rsidRDefault="00243E3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1DCAFF9B" w14:textId="77777777" w:rsidTr="00804B3A">
        <w:tc>
          <w:tcPr>
            <w:tcW w:w="567" w:type="dxa"/>
          </w:tcPr>
          <w:p w14:paraId="02F99266" w14:textId="08B987C6" w:rsidR="008D4FE7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3E3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7F8068A" w14:textId="77777777" w:rsidR="003504BC" w:rsidRDefault="003504BC" w:rsidP="003504B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2544C">
              <w:rPr>
                <w:b/>
                <w:bCs/>
                <w:szCs w:val="24"/>
              </w:rPr>
              <w:t>Apotek</w:t>
            </w:r>
            <w:r>
              <w:rPr>
                <w:b/>
                <w:bCs/>
                <w:szCs w:val="24"/>
              </w:rPr>
              <w:t>s-</w:t>
            </w:r>
            <w:r w:rsidRPr="0072544C">
              <w:rPr>
                <w:b/>
                <w:bCs/>
                <w:szCs w:val="24"/>
              </w:rPr>
              <w:t xml:space="preserve"> och läkemedelsfrågor</w:t>
            </w:r>
            <w:r>
              <w:rPr>
                <w:b/>
                <w:bCs/>
                <w:szCs w:val="24"/>
              </w:rPr>
              <w:t xml:space="preserve"> (SoU11)</w:t>
            </w:r>
          </w:p>
          <w:p w14:paraId="211F905C" w14:textId="77777777" w:rsidR="003504BC" w:rsidRDefault="003504BC" w:rsidP="003504B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2F1E40D" w14:textId="77777777" w:rsidR="003504BC" w:rsidRPr="0020467E" w:rsidRDefault="003504BC" w:rsidP="003504BC">
            <w:pPr>
              <w:rPr>
                <w:szCs w:val="24"/>
              </w:rPr>
            </w:pPr>
            <w:r w:rsidRPr="0072544C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2544C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2544C">
              <w:rPr>
                <w:bCs/>
                <w:szCs w:val="24"/>
              </w:rPr>
              <w:t xml:space="preserve"> </w:t>
            </w:r>
            <w:r w:rsidRPr="0072544C">
              <w:rPr>
                <w:szCs w:val="24"/>
              </w:rPr>
              <w:t xml:space="preserve">motioner om </w:t>
            </w:r>
            <w:r>
              <w:rPr>
                <w:bCs/>
                <w:szCs w:val="24"/>
              </w:rPr>
              <w:t>a</w:t>
            </w:r>
            <w:r w:rsidRPr="0072544C">
              <w:rPr>
                <w:bCs/>
                <w:szCs w:val="24"/>
              </w:rPr>
              <w:t>potek</w:t>
            </w:r>
            <w:r>
              <w:rPr>
                <w:bCs/>
                <w:szCs w:val="24"/>
              </w:rPr>
              <w:t>s-</w:t>
            </w:r>
            <w:r w:rsidRPr="0072544C">
              <w:rPr>
                <w:bCs/>
                <w:szCs w:val="24"/>
              </w:rPr>
              <w:t xml:space="preserve"> och läkemedelsfrågor</w:t>
            </w:r>
            <w:r w:rsidRPr="0072544C">
              <w:rPr>
                <w:szCs w:val="24"/>
              </w:rPr>
              <w:t>.</w:t>
            </w:r>
          </w:p>
          <w:p w14:paraId="24C69D44" w14:textId="77777777" w:rsidR="003504BC" w:rsidRDefault="003504BC" w:rsidP="003504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7B53A11" w14:textId="01A8BAC0" w:rsidR="008D4FE7" w:rsidRPr="003504BC" w:rsidRDefault="003504BC" w:rsidP="003504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3B71F4D9" w14:textId="5EE23918" w:rsidR="008D4FE7" w:rsidRP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6DD965A2" w14:textId="77777777" w:rsidTr="00804B3A">
        <w:tc>
          <w:tcPr>
            <w:tcW w:w="567" w:type="dxa"/>
          </w:tcPr>
          <w:p w14:paraId="4CA508B7" w14:textId="3505EBAB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615B454F" w14:textId="77777777" w:rsidR="00243E32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 xml:space="preserve">Stöd till personer med funktionsnedsättning (SoU12) </w:t>
            </w:r>
          </w:p>
          <w:p w14:paraId="057ED0C1" w14:textId="77777777" w:rsidR="00243E32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6D1B228D" w14:textId="28E52BAB" w:rsidR="00243E32" w:rsidRPr="003504BC" w:rsidRDefault="00243E32" w:rsidP="00243E32">
            <w:r w:rsidRPr="0072544C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2544C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 xml:space="preserve">ingen av </w:t>
            </w:r>
            <w:r w:rsidRPr="003504BC">
              <w:rPr>
                <w:szCs w:val="24"/>
              </w:rPr>
              <w:t xml:space="preserve">motioner om </w:t>
            </w:r>
            <w:r w:rsidRPr="003504BC">
              <w:rPr>
                <w:bCs/>
                <w:szCs w:val="24"/>
              </w:rPr>
              <w:t>stöd till personer med funktionsnedsättning</w:t>
            </w:r>
            <w:r w:rsidRPr="003504BC">
              <w:rPr>
                <w:szCs w:val="24"/>
              </w:rPr>
              <w:t>.</w:t>
            </w:r>
            <w:r w:rsidRPr="003504BC">
              <w:t xml:space="preserve"> </w:t>
            </w:r>
          </w:p>
          <w:p w14:paraId="45095C08" w14:textId="77777777" w:rsidR="00243E32" w:rsidRPr="003504BC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31C6C76" w14:textId="77777777" w:rsidR="00243E32" w:rsidRPr="000956D5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24C22A1" w14:textId="77777777" w:rsidR="00243E32" w:rsidRPr="0072544C" w:rsidRDefault="00243E32" w:rsidP="003504B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1C05DA" w:rsidRPr="00D10746" w14:paraId="0BA559EF" w14:textId="77777777" w:rsidTr="00804B3A">
        <w:tc>
          <w:tcPr>
            <w:tcW w:w="567" w:type="dxa"/>
          </w:tcPr>
          <w:p w14:paraId="6D50FCB5" w14:textId="7559EA25" w:rsidR="001C05DA" w:rsidRDefault="001C05D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159" w:type="dxa"/>
          </w:tcPr>
          <w:p w14:paraId="108A1761" w14:textId="4A9D85C5" w:rsidR="001C05DA" w:rsidRPr="00F1676F" w:rsidRDefault="001C05DA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Mottagande</w:t>
            </w:r>
            <w:r w:rsidRPr="00F1676F">
              <w:rPr>
                <w:b/>
                <w:bCs/>
                <w:szCs w:val="24"/>
              </w:rPr>
              <w:t xml:space="preserve"> av motion</w:t>
            </w:r>
          </w:p>
          <w:p w14:paraId="1CAFAD98" w14:textId="77777777" w:rsidR="001C05DA" w:rsidRPr="00F1676F" w:rsidRDefault="001C05DA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AA37364" w14:textId="1D88A5C6" w:rsidR="001C05DA" w:rsidRPr="00F1676F" w:rsidRDefault="001C05DA" w:rsidP="001C05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676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beslutade att ta emot </w:t>
            </w:r>
            <w:r w:rsidRPr="00F1676F">
              <w:rPr>
                <w:szCs w:val="24"/>
              </w:rPr>
              <w:t>motion 2021/22:40</w:t>
            </w:r>
            <w:r>
              <w:rPr>
                <w:szCs w:val="24"/>
              </w:rPr>
              <w:t>65</w:t>
            </w:r>
            <w:r w:rsidRPr="00F1676F">
              <w:rPr>
                <w:szCs w:val="24"/>
              </w:rPr>
              <w:t xml:space="preserve"> yrkande 3</w:t>
            </w:r>
            <w:r>
              <w:rPr>
                <w:szCs w:val="24"/>
              </w:rPr>
              <w:t>8</w:t>
            </w:r>
            <w:r w:rsidRPr="00F1676F">
              <w:rPr>
                <w:szCs w:val="24"/>
              </w:rPr>
              <w:t xml:space="preserve"> av </w:t>
            </w:r>
            <w:r>
              <w:rPr>
                <w:szCs w:val="24"/>
              </w:rPr>
              <w:t>Nicklas Attefjord</w:t>
            </w:r>
            <w:r w:rsidRPr="00F1676F">
              <w:rPr>
                <w:szCs w:val="24"/>
              </w:rPr>
              <w:t xml:space="preserve"> m.fl. (</w:t>
            </w:r>
            <w:r>
              <w:rPr>
                <w:szCs w:val="24"/>
              </w:rPr>
              <w:t>MP</w:t>
            </w:r>
            <w:r w:rsidRPr="00F1676F">
              <w:rPr>
                <w:szCs w:val="24"/>
              </w:rPr>
              <w:t xml:space="preserve">) </w:t>
            </w:r>
            <w:r>
              <w:rPr>
                <w:szCs w:val="24"/>
              </w:rPr>
              <w:t>från</w:t>
            </w:r>
            <w:r w:rsidRPr="00F1676F">
              <w:rPr>
                <w:szCs w:val="24"/>
              </w:rPr>
              <w:t xml:space="preserve"> finansutskottet</w:t>
            </w:r>
            <w:r w:rsidRPr="00F1676F">
              <w:rPr>
                <w:bCs/>
                <w:szCs w:val="24"/>
              </w:rPr>
              <w:t xml:space="preserve">. </w:t>
            </w:r>
          </w:p>
          <w:p w14:paraId="0B8E8EA2" w14:textId="77777777" w:rsidR="001C05DA" w:rsidRPr="00F1676F" w:rsidRDefault="001C05DA" w:rsidP="001C05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702A561" w14:textId="77777777" w:rsidR="001C05DA" w:rsidRPr="00F1676F" w:rsidRDefault="001C05DA" w:rsidP="001C05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676F">
              <w:rPr>
                <w:bCs/>
                <w:szCs w:val="24"/>
              </w:rPr>
              <w:t xml:space="preserve">Denna paragraf förklarades omedelbart justerad. </w:t>
            </w:r>
          </w:p>
          <w:p w14:paraId="56FB8EE2" w14:textId="77777777" w:rsidR="001C05DA" w:rsidRPr="008D4FE7" w:rsidRDefault="001C05DA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4CD904F2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05D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2FA46A4D" w14:textId="77777777" w:rsidTr="00804B3A">
        <w:tc>
          <w:tcPr>
            <w:tcW w:w="567" w:type="dxa"/>
          </w:tcPr>
          <w:p w14:paraId="5F46E594" w14:textId="52DDB14F" w:rsidR="008D4FE7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05D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31BDB606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>Inkomna skrivelser</w:t>
            </w:r>
          </w:p>
          <w:p w14:paraId="6109558C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C6D1CA3" w14:textId="2BE948ED" w:rsidR="008D4FE7" w:rsidRPr="00A67379" w:rsidRDefault="008D4FE7" w:rsidP="008D4FE7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3DE25A06" w14:textId="55FCDF24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457DF529" w14:textId="77777777" w:rsidTr="00804B3A">
        <w:tc>
          <w:tcPr>
            <w:tcW w:w="567" w:type="dxa"/>
          </w:tcPr>
          <w:p w14:paraId="522CE3AE" w14:textId="66F69450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05DA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47856CC0" w14:textId="77777777" w:rsidR="00243E32" w:rsidRDefault="00243E3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65AA26E2" w14:textId="77777777" w:rsidR="00243E32" w:rsidRPr="00243E32" w:rsidRDefault="00243E3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FF0000"/>
                <w:szCs w:val="24"/>
              </w:rPr>
            </w:pPr>
          </w:p>
          <w:p w14:paraId="61F9EDB5" w14:textId="2D742496" w:rsidR="000055DA" w:rsidRPr="005A3FA6" w:rsidRDefault="000055DA" w:rsidP="000055DA">
            <w:pPr>
              <w:tabs>
                <w:tab w:val="left" w:pos="1701"/>
              </w:tabs>
            </w:pPr>
            <w:r w:rsidRPr="005A3FA6">
              <w:rPr>
                <w:bCs/>
                <w:szCs w:val="24"/>
              </w:rPr>
              <w:t>V</w:t>
            </w:r>
            <w:r w:rsidRPr="005A3FA6">
              <w:t xml:space="preserve">-ledamoten föreslog att utskottet skulle ta ett initiativ om </w:t>
            </w:r>
            <w:r w:rsidR="004055F7">
              <w:t>personal</w:t>
            </w:r>
            <w:r w:rsidR="00B178F7" w:rsidRPr="005A3FA6">
              <w:t>krisen inom sjukvården</w:t>
            </w:r>
            <w:r w:rsidRPr="005A3FA6">
              <w:t xml:space="preserve">, se bilaga 3. </w:t>
            </w:r>
          </w:p>
          <w:p w14:paraId="4C212879" w14:textId="77777777" w:rsidR="000055DA" w:rsidRPr="005A3FA6" w:rsidRDefault="000055DA" w:rsidP="000055DA">
            <w:pPr>
              <w:tabs>
                <w:tab w:val="left" w:pos="1701"/>
              </w:tabs>
            </w:pPr>
          </w:p>
          <w:p w14:paraId="2F1A7D21" w14:textId="77777777" w:rsidR="000055DA" w:rsidRPr="005A3FA6" w:rsidRDefault="000055DA" w:rsidP="000055DA">
            <w:pPr>
              <w:tabs>
                <w:tab w:val="left" w:pos="1701"/>
              </w:tabs>
            </w:pPr>
            <w:r w:rsidRPr="005A3FA6">
              <w:t xml:space="preserve">Frågan bordlades. </w:t>
            </w:r>
          </w:p>
          <w:p w14:paraId="46D7A9AF" w14:textId="54D6F4CE" w:rsidR="00243E32" w:rsidRPr="005A3FA6" w:rsidRDefault="00243E3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57A6571" w14:textId="77777777" w:rsidR="00B178F7" w:rsidRPr="005A3FA6" w:rsidRDefault="00B178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A95806E" w14:textId="1210037B" w:rsidR="00B178F7" w:rsidRPr="005A3FA6" w:rsidRDefault="00B178F7" w:rsidP="00B178F7">
            <w:pPr>
              <w:tabs>
                <w:tab w:val="left" w:pos="1701"/>
              </w:tabs>
            </w:pPr>
            <w:r w:rsidRPr="005A3FA6">
              <w:rPr>
                <w:bCs/>
                <w:szCs w:val="24"/>
              </w:rPr>
              <w:t>SD</w:t>
            </w:r>
            <w:r w:rsidRPr="005A3FA6">
              <w:t xml:space="preserve">-ledamöterna föreslog att utskottet skulle ta ett initiativ om en beräkningsmodell för uppräkning av schablonersättningen, se bilaga 4. </w:t>
            </w:r>
          </w:p>
          <w:p w14:paraId="346CDE58" w14:textId="77777777" w:rsidR="00B178F7" w:rsidRPr="005A3FA6" w:rsidRDefault="00B178F7" w:rsidP="00B178F7">
            <w:pPr>
              <w:tabs>
                <w:tab w:val="left" w:pos="1701"/>
              </w:tabs>
            </w:pPr>
          </w:p>
          <w:p w14:paraId="4F9A9C67" w14:textId="77777777" w:rsidR="00B178F7" w:rsidRPr="005A3FA6" w:rsidRDefault="00B178F7" w:rsidP="00B178F7">
            <w:pPr>
              <w:tabs>
                <w:tab w:val="left" w:pos="1701"/>
              </w:tabs>
            </w:pPr>
            <w:r w:rsidRPr="005A3FA6">
              <w:t xml:space="preserve">Frågan bordlades. </w:t>
            </w:r>
          </w:p>
          <w:p w14:paraId="1F2765ED" w14:textId="5EC1AB5B" w:rsidR="00B178F7" w:rsidRPr="008D4FE7" w:rsidRDefault="00B178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4270BEC5" w:rsidR="007C30FA" w:rsidRPr="007D7C1F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D7C1F">
              <w:rPr>
                <w:b/>
                <w:snapToGrid w:val="0"/>
                <w:szCs w:val="24"/>
              </w:rPr>
              <w:t xml:space="preserve">§ </w:t>
            </w:r>
            <w:r w:rsidR="00243E3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0981A518" w14:textId="77777777" w:rsidR="007C30FA" w:rsidRPr="007D7C1F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D7C1F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7D7C1F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227AD35E" w:rsidR="007C30FA" w:rsidRPr="001C05DA" w:rsidRDefault="007C30FA" w:rsidP="007C30FA">
            <w:pPr>
              <w:rPr>
                <w:szCs w:val="24"/>
              </w:rPr>
            </w:pPr>
            <w:r w:rsidRPr="001C05DA">
              <w:rPr>
                <w:snapToGrid w:val="0"/>
                <w:szCs w:val="24"/>
              </w:rPr>
              <w:t xml:space="preserve">Utskottet beslutade att nästa sammanträde ska äga rum </w:t>
            </w:r>
            <w:r w:rsidR="0086383E" w:rsidRPr="001C05DA">
              <w:rPr>
                <w:szCs w:val="24"/>
              </w:rPr>
              <w:t>t</w:t>
            </w:r>
            <w:r w:rsidR="00243E32" w:rsidRPr="001C05DA">
              <w:rPr>
                <w:szCs w:val="24"/>
              </w:rPr>
              <w:t>i</w:t>
            </w:r>
            <w:r w:rsidR="0086383E" w:rsidRPr="001C05DA">
              <w:rPr>
                <w:szCs w:val="24"/>
              </w:rPr>
              <w:t>s</w:t>
            </w:r>
            <w:r w:rsidRPr="001C05DA">
              <w:rPr>
                <w:szCs w:val="24"/>
              </w:rPr>
              <w:t xml:space="preserve">dag den </w:t>
            </w:r>
            <w:r w:rsidR="00243E32" w:rsidRPr="001C05DA">
              <w:rPr>
                <w:szCs w:val="24"/>
              </w:rPr>
              <w:t>1 febr</w:t>
            </w:r>
            <w:r w:rsidR="00796FBA" w:rsidRPr="001C05DA">
              <w:rPr>
                <w:szCs w:val="24"/>
              </w:rPr>
              <w:t>uari</w:t>
            </w:r>
            <w:r w:rsidRPr="001C05DA">
              <w:rPr>
                <w:szCs w:val="24"/>
              </w:rPr>
              <w:t xml:space="preserve"> 202</w:t>
            </w:r>
            <w:r w:rsidR="00796FBA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 xml:space="preserve"> kl. </w:t>
            </w:r>
            <w:r w:rsidR="0007528D" w:rsidRPr="001C05DA">
              <w:rPr>
                <w:szCs w:val="24"/>
              </w:rPr>
              <w:t>1</w:t>
            </w:r>
            <w:r w:rsidR="00243E32" w:rsidRPr="001C05DA">
              <w:rPr>
                <w:szCs w:val="24"/>
              </w:rPr>
              <w:t>1</w:t>
            </w:r>
            <w:r w:rsidR="0007528D" w:rsidRPr="001C05DA">
              <w:rPr>
                <w:szCs w:val="24"/>
              </w:rPr>
              <w:t>.</w:t>
            </w:r>
            <w:r w:rsidR="00E52D28" w:rsidRPr="001C05DA">
              <w:rPr>
                <w:szCs w:val="24"/>
              </w:rPr>
              <w:t>0</w:t>
            </w:r>
            <w:r w:rsidR="0007528D" w:rsidRPr="001C05DA">
              <w:rPr>
                <w:szCs w:val="24"/>
              </w:rPr>
              <w:t>0</w:t>
            </w:r>
            <w:r w:rsidRPr="001C05DA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7D7C1F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7D7C1F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Vid protokollet</w:t>
            </w:r>
          </w:p>
          <w:p w14:paraId="0276CF53" w14:textId="422A21DC" w:rsidR="00F929EB" w:rsidRPr="007D7C1F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561BFD0" w14:textId="55B97AA8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B5247" w:rsidRPr="007D7C1F" w:rsidRDefault="00BB5247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543728D" w14:textId="09ACA7D9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6137AE6B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 xml:space="preserve">Justeras </w:t>
            </w:r>
            <w:r w:rsidRPr="001C05DA">
              <w:rPr>
                <w:szCs w:val="24"/>
              </w:rPr>
              <w:t xml:space="preserve">den </w:t>
            </w:r>
            <w:r w:rsidR="00243E32" w:rsidRPr="001C05DA">
              <w:rPr>
                <w:snapToGrid w:val="0"/>
                <w:szCs w:val="24"/>
              </w:rPr>
              <w:t>1 febr</w:t>
            </w:r>
            <w:r w:rsidR="00796FBA" w:rsidRPr="001C05DA">
              <w:rPr>
                <w:snapToGrid w:val="0"/>
                <w:szCs w:val="24"/>
              </w:rPr>
              <w:t>uari</w:t>
            </w:r>
            <w:r w:rsidRPr="001C05DA">
              <w:rPr>
                <w:snapToGrid w:val="0"/>
                <w:szCs w:val="24"/>
              </w:rPr>
              <w:t xml:space="preserve"> 202</w:t>
            </w:r>
            <w:r w:rsidR="00796FBA" w:rsidRPr="001C05DA">
              <w:rPr>
                <w:snapToGrid w:val="0"/>
                <w:szCs w:val="24"/>
              </w:rPr>
              <w:t>2</w:t>
            </w:r>
          </w:p>
          <w:p w14:paraId="0D4B93D6" w14:textId="72086A46" w:rsidR="00FA6D18" w:rsidRPr="007D7C1F" w:rsidRDefault="00FA6D18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1B750A4C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8858CA">
              <w:rPr>
                <w:sz w:val="22"/>
                <w:szCs w:val="22"/>
              </w:rPr>
              <w:t>3</w:t>
            </w:r>
            <w:r w:rsidR="00C92B39">
              <w:rPr>
                <w:sz w:val="22"/>
                <w:szCs w:val="22"/>
              </w:rPr>
              <w:t>1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62BB93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2EEAA1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r w:rsidR="003B4FB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7A38A25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r w:rsidR="004055F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7DBA3FB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  <w:r w:rsidR="004055F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6C8423C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28E5794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proofErr w:type="gramStart"/>
            <w:r w:rsidR="004055F7">
              <w:rPr>
                <w:sz w:val="22"/>
                <w:szCs w:val="22"/>
              </w:rPr>
              <w:t>6-10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CC5F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4709EA45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6335650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92D3DB5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74F92218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1DF48D7C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A0373CB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5A3FA6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B178F7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FA6D18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791DA5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4C2B35DF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62AB2D5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730329EF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A9C2161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7462E242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517202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C262E44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297829D9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5531DBBB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27F210EE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6AD5DC0E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F5D3DB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781BA00C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2A07FE1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6022BDBE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0EDB9B12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4643542E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1DD648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5A8C4FFC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737EF033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5999E741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0130BBBB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209F943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273C6B83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B9EA194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368B534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9B8303F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2C4585E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82C3ED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067F7B5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D3222EC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0D33DEC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305B1DE7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C797061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4EC0E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7C5AD9E6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489DC89B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4EF28105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E74C924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E39BEF7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473F4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028F19AF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4D28526C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F00527F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64ED8400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1811BFEC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F82705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15133D2D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3594B558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D2A92C8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E16E418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55088D7C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A1D026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A8F3E37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5CF2BD13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181F939F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1A51887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73193C08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F26E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6ECD08FA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30598172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D7233F8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0636E3DA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3DE01B49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08813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089BD85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DDD29D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75C33B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B755A94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7DE2FCEB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0CE0716D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1199359E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F6120E6" w:rsidR="008344E2" w:rsidRPr="00FA6D18" w:rsidRDefault="004055F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4371625" w:rsidR="002309B2" w:rsidRPr="00FA6D18" w:rsidRDefault="004055F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D4BDFBF" w:rsidR="002309B2" w:rsidRPr="00FA6D18" w:rsidRDefault="004055F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751DCF32" w:rsidR="002309B2" w:rsidRPr="00FA6D18" w:rsidRDefault="004055F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55F4A893" w:rsidR="002309B2" w:rsidRPr="00FA6D18" w:rsidRDefault="004055F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56D73306" w:rsidR="002309B2" w:rsidRPr="00FA6D18" w:rsidRDefault="004055F7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1DB88337" w:rsidR="00E52D2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74E58C76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61C85864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51452D92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2E95FC10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0B97E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340CAC2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029370E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C859D90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130C58F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42C3133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72D3DF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FA48F7B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BB03BD1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0682A534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0D14986B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00BB42A5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DAFB3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BC26231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5A16459A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12437F93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119034A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3F43EC2D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877D6E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34D2071E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74471A6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0CDA6606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7C8B41E0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0F68010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87B19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BCB6CA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EC5D7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6FC594D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31B704CB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212EF8DA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ACEE74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0178B830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0B4C40B5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73B44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595EF6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2268C1B1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678D393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2F20E6B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78A5DEE8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62939D4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40411F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7A6643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7F7659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32BA08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25AFCD50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166C7392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6AC2B9F0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10B452EC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057144E6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4AFAEF1E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6D917E72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09288F34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4FE96550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20CBFF82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25EB94B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60E79276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1C3D7B92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3E8643C3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60527059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3BE754E0" w:rsidR="00E52D28" w:rsidRPr="00FA6D18" w:rsidRDefault="004055F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338AC97" w14:textId="02CE0A11" w:rsidR="00096B5B" w:rsidRDefault="00096B5B" w:rsidP="003D6C51">
      <w:pPr>
        <w:widowControl/>
        <w:rPr>
          <w:b/>
          <w:szCs w:val="24"/>
        </w:rPr>
      </w:pPr>
      <w:bookmarkStart w:id="0" w:name="_GoBack"/>
      <w:bookmarkEnd w:id="0"/>
    </w:p>
    <w:sectPr w:rsidR="00096B5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7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7"/>
  </w:num>
  <w:num w:numId="4">
    <w:abstractNumId w:val="37"/>
  </w:num>
  <w:num w:numId="5">
    <w:abstractNumId w:val="17"/>
  </w:num>
  <w:num w:numId="6">
    <w:abstractNumId w:val="18"/>
  </w:num>
  <w:num w:numId="7">
    <w:abstractNumId w:val="6"/>
  </w:num>
  <w:num w:numId="8">
    <w:abstractNumId w:val="28"/>
  </w:num>
  <w:num w:numId="9">
    <w:abstractNumId w:val="22"/>
  </w:num>
  <w:num w:numId="10">
    <w:abstractNumId w:val="1"/>
  </w:num>
  <w:num w:numId="11">
    <w:abstractNumId w:val="29"/>
  </w:num>
  <w:num w:numId="12">
    <w:abstractNumId w:val="12"/>
  </w:num>
  <w:num w:numId="13">
    <w:abstractNumId w:val="36"/>
  </w:num>
  <w:num w:numId="14">
    <w:abstractNumId w:val="29"/>
  </w:num>
  <w:num w:numId="15">
    <w:abstractNumId w:val="12"/>
  </w:num>
  <w:num w:numId="16">
    <w:abstractNumId w:val="36"/>
  </w:num>
  <w:num w:numId="17">
    <w:abstractNumId w:val="35"/>
  </w:num>
  <w:num w:numId="18">
    <w:abstractNumId w:val="16"/>
  </w:num>
  <w:num w:numId="19">
    <w:abstractNumId w:val="35"/>
  </w:num>
  <w:num w:numId="20">
    <w:abstractNumId w:val="15"/>
  </w:num>
  <w:num w:numId="21">
    <w:abstractNumId w:val="0"/>
  </w:num>
  <w:num w:numId="22">
    <w:abstractNumId w:val="34"/>
  </w:num>
  <w:num w:numId="23">
    <w:abstractNumId w:val="38"/>
  </w:num>
  <w:num w:numId="24">
    <w:abstractNumId w:val="5"/>
  </w:num>
  <w:num w:numId="25">
    <w:abstractNumId w:val="31"/>
  </w:num>
  <w:num w:numId="26">
    <w:abstractNumId w:val="32"/>
  </w:num>
  <w:num w:numId="27">
    <w:abstractNumId w:val="26"/>
  </w:num>
  <w:num w:numId="28">
    <w:abstractNumId w:val="19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3"/>
  </w:num>
  <w:num w:numId="35">
    <w:abstractNumId w:val="21"/>
  </w:num>
  <w:num w:numId="36">
    <w:abstractNumId w:val="20"/>
  </w:num>
  <w:num w:numId="37">
    <w:abstractNumId w:val="7"/>
  </w:num>
  <w:num w:numId="38">
    <w:abstractNumId w:val="20"/>
  </w:num>
  <w:num w:numId="39">
    <w:abstractNumId w:val="2"/>
  </w:num>
  <w:num w:numId="40">
    <w:abstractNumId w:val="8"/>
  </w:num>
  <w:num w:numId="41">
    <w:abstractNumId w:val="2"/>
  </w:num>
  <w:num w:numId="42">
    <w:abstractNumId w:val="20"/>
  </w:num>
  <w:num w:numId="43">
    <w:abstractNumId w:val="2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B44"/>
    <w:rsid w:val="00873C26"/>
    <w:rsid w:val="008746B4"/>
    <w:rsid w:val="00874A86"/>
    <w:rsid w:val="00874BBF"/>
    <w:rsid w:val="0087557F"/>
    <w:rsid w:val="008762C2"/>
    <w:rsid w:val="0087642D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04D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80FA-2037-4A95-9EF5-988545E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3310</TotalTime>
  <Pages>3</Pages>
  <Words>629</Words>
  <Characters>3911</Characters>
  <Application>Microsoft Office Word</Application>
  <DocSecurity>0</DocSecurity>
  <Lines>651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827</cp:revision>
  <cp:lastPrinted>2022-01-27T12:47:00Z</cp:lastPrinted>
  <dcterms:created xsi:type="dcterms:W3CDTF">2020-06-26T09:11:00Z</dcterms:created>
  <dcterms:modified xsi:type="dcterms:W3CDTF">2022-02-01T12:16:00Z</dcterms:modified>
</cp:coreProperties>
</file>