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36CF3210B140FEA8D28B8FDE694B61"/>
        </w:placeholder>
        <w:text/>
      </w:sdtPr>
      <w:sdtEndPr/>
      <w:sdtContent>
        <w:p w:rsidRPr="009B062B" w:rsidR="00AF30DD" w:rsidP="007D3786" w:rsidRDefault="00AF30DD" w14:paraId="41E4FB09" w14:textId="77777777">
          <w:pPr>
            <w:pStyle w:val="Rubrik1"/>
            <w:spacing w:after="300"/>
          </w:pPr>
          <w:r w:rsidRPr="009B062B">
            <w:t>Förslag till riksdagsbeslut</w:t>
          </w:r>
        </w:p>
      </w:sdtContent>
    </w:sdt>
    <w:sdt>
      <w:sdtPr>
        <w:alias w:val="Yrkande 1"/>
        <w:tag w:val="a36ba70d-257a-4a37-9f1c-dd0d622c7edf"/>
        <w:id w:val="938491639"/>
        <w:lock w:val="sdtLocked"/>
      </w:sdtPr>
      <w:sdtEndPr/>
      <w:sdtContent>
        <w:p w:rsidR="00117AEB" w:rsidRDefault="00E21278" w14:paraId="67A66B5A" w14:textId="77777777">
          <w:pPr>
            <w:pStyle w:val="Frslagstext"/>
            <w:numPr>
              <w:ilvl w:val="0"/>
              <w:numId w:val="0"/>
            </w:numPr>
          </w:pPr>
          <w:r>
            <w:t>Riksdagen ställer sig bakom det som anförs i motionen om att utreda en ny och förenklad beräkningsmodell för fordonsskatt för fordon i kategorin personbil klass II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7D3AE04C954354B89E0B7466A3F6B8"/>
        </w:placeholder>
        <w:text/>
      </w:sdtPr>
      <w:sdtEndPr/>
      <w:sdtContent>
        <w:p w:rsidRPr="009B062B" w:rsidR="006D79C9" w:rsidP="00333E95" w:rsidRDefault="006D79C9" w14:paraId="17515B76" w14:textId="77777777">
          <w:pPr>
            <w:pStyle w:val="Rubrik1"/>
          </w:pPr>
          <w:r>
            <w:t>Motivering</w:t>
          </w:r>
        </w:p>
      </w:sdtContent>
    </w:sdt>
    <w:bookmarkEnd w:displacedByCustomXml="prev" w:id="3"/>
    <w:bookmarkEnd w:displacedByCustomXml="prev" w:id="4"/>
    <w:p w:rsidRPr="001D48FF" w:rsidR="001D48FF" w:rsidP="001D48FF" w:rsidRDefault="001D48FF" w14:paraId="6A6C836C" w14:textId="6F094952">
      <w:pPr>
        <w:pStyle w:val="Normalutanindragellerluft"/>
        <w:spacing w:line="276" w:lineRule="auto"/>
      </w:pPr>
      <w:bookmarkStart w:name="FrageText" w:id="5"/>
      <w:r>
        <w:t>Den tidigare r</w:t>
      </w:r>
      <w:r w:rsidRPr="001D48FF">
        <w:t xml:space="preserve">egeringen </w:t>
      </w:r>
      <w:r>
        <w:t>lät</w:t>
      </w:r>
      <w:r w:rsidRPr="001D48FF">
        <w:t xml:space="preserve"> trots omfattande kritik införa en så kallad bonus </w:t>
      </w:r>
      <w:proofErr w:type="spellStart"/>
      <w:r w:rsidRPr="001D48FF">
        <w:t>malus</w:t>
      </w:r>
      <w:proofErr w:type="spellEnd"/>
      <w:r w:rsidRPr="001D48FF">
        <w:t>-modell på fordonsskatten för personbilar. Detta i syfte att stimulera nybilsköparna att köpa nya fordon med låg klimatpåverkan. Skattemodellen omfattar alla nya personbilar, även personbil klass</w:t>
      </w:r>
      <w:r w:rsidR="00E21278">
        <w:t> </w:t>
      </w:r>
      <w:r w:rsidRPr="001D48FF">
        <w:t>II, en fordonstyp som är permanent försedd med en kaross utrustad med fast monterade sovplatser, utrustning för matlagning och bord, vanligen kallad husbil. Dessa karosserier är vanligtvis byggda på lätta lastbil</w:t>
      </w:r>
      <w:r w:rsidR="00E21278">
        <w:t>s</w:t>
      </w:r>
      <w:r w:rsidRPr="001D48FF">
        <w:t>chassier. Personbil klass</w:t>
      </w:r>
      <w:r w:rsidR="00E21278">
        <w:t> </w:t>
      </w:r>
      <w:r w:rsidRPr="001D48FF">
        <w:t>II är därför en fordonstyp som varken är att betrakta som lätt lastbil eller personbil konstruerad primärt för person</w:t>
      </w:r>
      <w:r w:rsidRPr="001D48FF">
        <w:softHyphen/>
        <w:t>befordran utan snarare som ett renodlat fritidsfordon ämnat för rekreation.</w:t>
      </w:r>
    </w:p>
    <w:p w:rsidRPr="001D48FF" w:rsidR="001D48FF" w:rsidP="001D48FF" w:rsidRDefault="001D48FF" w14:paraId="5FFAA577" w14:textId="31B2F744">
      <w:r w:rsidRPr="001D48FF">
        <w:t>Tillämpningen av den nya skatteberäkningsmodellen enligt WLTP-körcykeln har, till</w:t>
      </w:r>
      <w:r w:rsidRPr="001D48FF">
        <w:softHyphen/>
        <w:t xml:space="preserve">sammans med den tidigare införda bonus </w:t>
      </w:r>
      <w:proofErr w:type="spellStart"/>
      <w:r w:rsidRPr="001D48FF">
        <w:t>malus</w:t>
      </w:r>
      <w:proofErr w:type="spellEnd"/>
      <w:r w:rsidRPr="001D48FF">
        <w:t>-modellen för fordon av typen personbil klass</w:t>
      </w:r>
      <w:r w:rsidR="00E21278">
        <w:t> </w:t>
      </w:r>
      <w:r w:rsidRPr="001D48FF">
        <w:t>II, resulterat i oskäligt höga fordonsskatter för just denna typ av fritidsfordon som har ett genomsnittligt lågt årligt miluttag.</w:t>
      </w:r>
      <w:r w:rsidR="00CF799D">
        <w:t xml:space="preserve"> Denna omständighet kvarstår även efter att bonusdelen avskaffats.</w:t>
      </w:r>
    </w:p>
    <w:p w:rsidRPr="001D48FF" w:rsidR="001D48FF" w:rsidP="001D48FF" w:rsidRDefault="001D48FF" w14:paraId="2DAAC1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1D48FF">
        <w:rPr>
          <w:rFonts w:asciiTheme="majorHAnsi" w:hAnsiTheme="majorHAnsi"/>
          <w:sz w:val="38"/>
          <w14:numSpacing w14:val="default"/>
        </w:rPr>
        <w:t xml:space="preserve">En enklare och mer lättförståelig beräkningsmodell </w:t>
      </w:r>
    </w:p>
    <w:p w:rsidRPr="001D48FF" w:rsidR="001D48FF" w:rsidP="001D48FF" w:rsidRDefault="001D48FF" w14:paraId="0AC50AEC" w14:textId="3767B438">
      <w:pPr>
        <w:spacing w:before="80"/>
        <w:ind w:firstLine="0"/>
      </w:pPr>
      <w:r w:rsidRPr="001D48FF">
        <w:t xml:space="preserve">Resultatet av </w:t>
      </w:r>
      <w:r>
        <w:t xml:space="preserve">att den socialdemokratiska och miljöpartistiska </w:t>
      </w:r>
      <w:r w:rsidRPr="001D48FF">
        <w:t>regeringen framhärdade i att tillämpa denna beräkningsmodell av for</w:t>
      </w:r>
      <w:r w:rsidRPr="001D48FF">
        <w:softHyphen/>
        <w:t>donsskatt för personbil klass</w:t>
      </w:r>
      <w:r w:rsidR="00E21278">
        <w:t> </w:t>
      </w:r>
      <w:r w:rsidRPr="001D48FF">
        <w:t xml:space="preserve">II har blivit att nyförsäljningen av husbilar i Sverige har sjunkit. Branschen uppger att nya husbilar som </w:t>
      </w:r>
      <w:r w:rsidRPr="001D48FF">
        <w:lastRenderedPageBreak/>
        <w:t>omfattas av den nya och högre beskatt</w:t>
      </w:r>
      <w:r w:rsidRPr="001D48FF">
        <w:softHyphen/>
        <w:t xml:space="preserve">ningen är </w:t>
      </w:r>
      <w:r w:rsidR="00C307F8">
        <w:t xml:space="preserve">betydligt mer svårsålda än motsvarande fordon var </w:t>
      </w:r>
      <w:r w:rsidR="00E21278">
        <w:t>innan</w:t>
      </w:r>
      <w:r w:rsidR="00C307F8">
        <w:t xml:space="preserve"> den högre beskattningen infördes</w:t>
      </w:r>
      <w:r w:rsidRPr="001D48FF">
        <w:t>. Såväl den enda inhemska till</w:t>
      </w:r>
      <w:r w:rsidR="00230830">
        <w:softHyphen/>
      </w:r>
      <w:r w:rsidRPr="001D48FF">
        <w:t xml:space="preserve">verkaren, </w:t>
      </w:r>
      <w:r w:rsidR="00E21278">
        <w:t>Kabe</w:t>
      </w:r>
      <w:r w:rsidRPr="001D48FF">
        <w:t xml:space="preserve"> i småländska Tenhult, som återförsäljare </w:t>
      </w:r>
      <w:r w:rsidR="00C307F8">
        <w:t xml:space="preserve">uppger att de </w:t>
      </w:r>
      <w:r w:rsidRPr="001D48FF">
        <w:t>har tvingats varsla och avskeda personal. Detta som en direkt följd av att fritidsfordon i denna kategori som fram till den 1</w:t>
      </w:r>
      <w:r w:rsidR="00E21278">
        <w:t xml:space="preserve"> </w:t>
      </w:r>
      <w:r w:rsidRPr="001D48FF">
        <w:t xml:space="preserve">juli 2018 kostade sin ägare omkring 6 000–8 000 kronor i årlig skatt i och med </w:t>
      </w:r>
      <w:r>
        <w:t xml:space="preserve">den nu införda skattemodellen </w:t>
      </w:r>
      <w:r w:rsidRPr="001D48FF">
        <w:t>istället kostar köparna uppemot 30 000–40 000 kronor i årlig fordonsskatt de tre första åren. Nivån är orimlig i jämförelse med andra fordon eller redskap som exempelvis motor</w:t>
      </w:r>
      <w:r w:rsidRPr="001D48FF">
        <w:softHyphen/>
        <w:t>cyklar, terrängskotrar och båtar som också används huvudsakligen för rekreation</w:t>
      </w:r>
      <w:r>
        <w:t xml:space="preserve">. Vår uppfattning är att </w:t>
      </w:r>
      <w:r w:rsidRPr="001D48FF">
        <w:t xml:space="preserve">en skattemodell </w:t>
      </w:r>
      <w:r>
        <w:t xml:space="preserve">som i grunden är avsedd </w:t>
      </w:r>
      <w:r w:rsidR="004D7708">
        <w:t>och</w:t>
      </w:r>
      <w:r>
        <w:t xml:space="preserve"> konstruerad för </w:t>
      </w:r>
      <w:r w:rsidR="004D7708">
        <w:t>fordon med andra transport</w:t>
      </w:r>
      <w:r w:rsidR="00230830">
        <w:softHyphen/>
      </w:r>
      <w:r w:rsidR="004D7708">
        <w:t>uppgifter</w:t>
      </w:r>
      <w:r>
        <w:t xml:space="preserve"> inte ska tillämpas för </w:t>
      </w:r>
      <w:r w:rsidRPr="001D48FF">
        <w:t>personbil klass</w:t>
      </w:r>
      <w:r w:rsidR="00E21278">
        <w:t> </w:t>
      </w:r>
      <w:r w:rsidRPr="001D48FF">
        <w:t>II</w:t>
      </w:r>
      <w:r>
        <w:t>.</w:t>
      </w:r>
      <w:r w:rsidRPr="001D48FF">
        <w:t xml:space="preserve"> </w:t>
      </w:r>
    </w:p>
    <w:p w:rsidRPr="001D48FF" w:rsidR="001D48FF" w:rsidP="001D48FF" w:rsidRDefault="004D7708" w14:paraId="4440C292" w14:textId="20798CAF">
      <w:r>
        <w:t>Den nya b</w:t>
      </w:r>
      <w:r w:rsidRPr="001D48FF" w:rsidR="001D48FF">
        <w:t>eräkningsmodellen av fordonsskatt för personbil klass</w:t>
      </w:r>
      <w:r w:rsidR="00E21278">
        <w:t> </w:t>
      </w:r>
      <w:r w:rsidRPr="001D48FF" w:rsidR="001D48FF">
        <w:t>II mött</w:t>
      </w:r>
      <w:r>
        <w:t>e</w:t>
      </w:r>
      <w:r w:rsidRPr="001D48FF" w:rsidR="001D48FF">
        <w:t xml:space="preserve"> hård kritik </w:t>
      </w:r>
      <w:r w:rsidRPr="001D48FF" w:rsidR="00E21278">
        <w:t xml:space="preserve">såväl </w:t>
      </w:r>
      <w:r w:rsidRPr="001D48FF" w:rsidR="001D48FF">
        <w:t>från branschen som från politiskt håll</w:t>
      </w:r>
      <w:r>
        <w:t xml:space="preserve"> då den infördes. Tidigare regering</w:t>
      </w:r>
      <w:r w:rsidRPr="001D48FF" w:rsidR="001D48FF">
        <w:t xml:space="preserve"> uppdrog därför åt Skatteverket att </w:t>
      </w:r>
      <w:r>
        <w:t>utarbeta</w:t>
      </w:r>
      <w:r w:rsidRPr="001D48FF" w:rsidR="001D48FF">
        <w:t xml:space="preserve"> lättnader genom förenklade regler </w:t>
      </w:r>
      <w:r>
        <w:t>för</w:t>
      </w:r>
      <w:r w:rsidRPr="001D48FF" w:rsidR="001D48FF">
        <w:t xml:space="preserve"> av- och </w:t>
      </w:r>
      <w:proofErr w:type="spellStart"/>
      <w:r w:rsidRPr="001D48FF" w:rsidR="001D48FF">
        <w:t>påställ</w:t>
      </w:r>
      <w:r w:rsidR="00230830">
        <w:softHyphen/>
      </w:r>
      <w:r w:rsidRPr="001D48FF" w:rsidR="001D48FF">
        <w:t>ning</w:t>
      </w:r>
      <w:proofErr w:type="spellEnd"/>
      <w:r w:rsidRPr="001D48FF" w:rsidR="001D48FF">
        <w:t xml:space="preserve"> av dessa fordon</w:t>
      </w:r>
      <w:r>
        <w:t>.</w:t>
      </w:r>
    </w:p>
    <w:p w:rsidRPr="001D48FF" w:rsidR="001D48FF" w:rsidP="001D48FF" w:rsidRDefault="001D48FF" w14:paraId="037535C8" w14:textId="5B9AADF1">
      <w:r w:rsidRPr="001D48FF">
        <w:t xml:space="preserve">De lättnader som genomfördes syftar till att fordonsägarna lättare ska kunna ha sitt nyförvärvade fritidsfordon avställt för att på så sätt undkomma den orimligt höga skatten. Detta utgör emellertid en ringa eller ingen lättnad alls då det kräver ett stort mått av planering och framförhållning från fordonsägarens sida </w:t>
      </w:r>
      <w:r w:rsidR="00C307F8">
        <w:t>om när</w:t>
      </w:r>
      <w:r w:rsidRPr="001D48FF">
        <w:t xml:space="preserve"> fordonen ska nyttjas</w:t>
      </w:r>
      <w:r w:rsidR="00C307F8">
        <w:t xml:space="preserve">. Systemet med av- och </w:t>
      </w:r>
      <w:proofErr w:type="spellStart"/>
      <w:r w:rsidR="00C307F8">
        <w:t>påställning</w:t>
      </w:r>
      <w:proofErr w:type="spellEnd"/>
      <w:r w:rsidR="00C307F8">
        <w:t xml:space="preserve"> </w:t>
      </w:r>
      <w:r w:rsidRPr="001D48FF">
        <w:t>innebär d</w:t>
      </w:r>
      <w:r w:rsidR="00C307F8">
        <w:t xml:space="preserve">essutom att </w:t>
      </w:r>
      <w:r w:rsidRPr="001D48FF">
        <w:t>möjligheten till spontananvändning av personbil klass</w:t>
      </w:r>
      <w:r w:rsidR="00E21278">
        <w:t> </w:t>
      </w:r>
      <w:r w:rsidRPr="001D48FF">
        <w:t xml:space="preserve">II kraftigt begränsas för de fordonsägare som vill undvika att drabbas av skyhöga skattekostnader. </w:t>
      </w:r>
    </w:p>
    <w:p w:rsidRPr="001D48FF" w:rsidR="001D48FF" w:rsidP="001D48FF" w:rsidRDefault="001D48FF" w14:paraId="429CEBDC" w14:textId="7452601F">
      <w:r w:rsidRPr="001D48FF">
        <w:t>En konsekvens av detta är att personbil klass</w:t>
      </w:r>
      <w:r w:rsidR="00E21278">
        <w:t> </w:t>
      </w:r>
      <w:r w:rsidRPr="001D48FF">
        <w:t xml:space="preserve">II i och med denna ordning är den enda fordonskategori som </w:t>
      </w:r>
      <w:r w:rsidR="004D7708">
        <w:t>omfattas av</w:t>
      </w:r>
      <w:r w:rsidRPr="001D48FF">
        <w:t xml:space="preserve"> en beskattningsmodell som i realiteten tvingar dess ägare att ställa på sitt fordon så snart det ska förflyttas och ställa av detsamma så snart de stannat för att stå still några dagar. Ett slags paradigmskifte i utformandet av svenska fordonsskatter. </w:t>
      </w:r>
    </w:p>
    <w:p w:rsidRPr="001D48FF" w:rsidR="001D48FF" w:rsidP="001D48FF" w:rsidRDefault="001D48FF" w14:paraId="1911253A" w14:textId="5D47B0F8">
      <w:r w:rsidRPr="001D48FF">
        <w:t xml:space="preserve">Vi konstaterar således att den </w:t>
      </w:r>
      <w:r w:rsidR="00CF799D">
        <w:t xml:space="preserve">nuvarande </w:t>
      </w:r>
      <w:r w:rsidRPr="001D48FF">
        <w:t xml:space="preserve">modellen för beräkning av fordonsskatt utgör ett </w:t>
      </w:r>
      <w:r w:rsidR="004D7708">
        <w:t xml:space="preserve">onödigt </w:t>
      </w:r>
      <w:r w:rsidRPr="001D48FF">
        <w:t>hot mot personbil klass</w:t>
      </w:r>
      <w:r w:rsidR="00E21278">
        <w:t> </w:t>
      </w:r>
      <w:r w:rsidRPr="001D48FF">
        <w:t>II</w:t>
      </w:r>
      <w:r w:rsidR="004D7708">
        <w:t>.</w:t>
      </w:r>
      <w:r w:rsidRPr="001D48FF">
        <w:t xml:space="preserve"> Vår bestämda uppfattning är att denna fordonskategori aldrig borde ha omfattats av nuvarande beräkningsmodell, och vi konstaterar att inget annat europeiskt land tillämpar en liknande beräkningsmodell eller beskattar fordon</w:t>
      </w:r>
      <w:r w:rsidR="004D7708">
        <w:t xml:space="preserve"> som</w:t>
      </w:r>
      <w:r w:rsidRPr="001D48FF">
        <w:t xml:space="preserve"> personbil klass</w:t>
      </w:r>
      <w:r w:rsidR="00E21278">
        <w:t> </w:t>
      </w:r>
      <w:r w:rsidRPr="001D48FF">
        <w:t xml:space="preserve">II lika hårt. </w:t>
      </w:r>
    </w:p>
    <w:p w:rsidRPr="001D48FF" w:rsidR="001D48FF" w:rsidP="001D48FF" w:rsidRDefault="001D48FF" w14:paraId="41CDCE6E" w14:textId="73804786">
      <w:r w:rsidRPr="001D48FF">
        <w:t xml:space="preserve">Mot bakgrund av det som anförts i denna motion anser vi att </w:t>
      </w:r>
      <w:r w:rsidR="00476D48">
        <w:t>regeringen ska</w:t>
      </w:r>
      <w:r w:rsidRPr="001D48FF">
        <w:t xml:space="preserve"> utred</w:t>
      </w:r>
      <w:r w:rsidR="00476D48">
        <w:t>a</w:t>
      </w:r>
      <w:r w:rsidRPr="001D48FF">
        <w:t xml:space="preserve"> </w:t>
      </w:r>
      <w:r w:rsidR="00476D48">
        <w:t xml:space="preserve">möjligheten att </w:t>
      </w:r>
      <w:r w:rsidR="00EA43F4">
        <w:t xml:space="preserve">skapa </w:t>
      </w:r>
      <w:r w:rsidRPr="001D48FF">
        <w:t>en ny, förenklad och lättförståelig be</w:t>
      </w:r>
      <w:r w:rsidRPr="001D48FF">
        <w:softHyphen/>
        <w:t>räkningsmodell av fordon i kategorin personbil klass</w:t>
      </w:r>
      <w:r w:rsidR="00E21278">
        <w:t> </w:t>
      </w:r>
      <w:r w:rsidRPr="001D48FF">
        <w:t>II</w:t>
      </w:r>
      <w:r w:rsidR="00EA43F4">
        <w:t xml:space="preserve"> med m</w:t>
      </w:r>
      <w:r w:rsidRPr="001D48FF">
        <w:t>ålsätt</w:t>
      </w:r>
      <w:r w:rsidRPr="001D48FF">
        <w:softHyphen/>
        <w:t>ning</w:t>
      </w:r>
      <w:r w:rsidR="00EA43F4">
        <w:t xml:space="preserve"> att </w:t>
      </w:r>
      <w:r w:rsidR="00476D48">
        <w:t>nivå</w:t>
      </w:r>
      <w:r w:rsidR="00EA43F4">
        <w:t>n</w:t>
      </w:r>
      <w:r w:rsidRPr="001D48FF">
        <w:t xml:space="preserve"> </w:t>
      </w:r>
      <w:r w:rsidR="00EA43F4">
        <w:t>ska u</w:t>
      </w:r>
      <w:r w:rsidR="00476D48">
        <w:t xml:space="preserve">ppfattas som </w:t>
      </w:r>
      <w:r w:rsidR="00EA43F4">
        <w:t>rimlig</w:t>
      </w:r>
      <w:r w:rsidRPr="001D48FF">
        <w:t xml:space="preserve"> för fordonstypen och dess användningsområde</w:t>
      </w:r>
      <w:r w:rsidR="00EA43F4">
        <w:t>. En sådan utredning bör också ha som mål att presentera förslag till en beskattningsmodell av personbil klass</w:t>
      </w:r>
      <w:r w:rsidR="00E21278">
        <w:t> </w:t>
      </w:r>
      <w:r w:rsidR="00EA43F4">
        <w:t xml:space="preserve">II som resulterar i </w:t>
      </w:r>
      <w:r w:rsidRPr="001D48FF">
        <w:t xml:space="preserve">avsevärt mindre administration och byråkrati. </w:t>
      </w:r>
      <w:bookmarkEnd w:id="5"/>
    </w:p>
    <w:sdt>
      <w:sdtPr>
        <w:alias w:val="CC_Underskrifter"/>
        <w:tag w:val="CC_Underskrifter"/>
        <w:id w:val="583496634"/>
        <w:lock w:val="sdtContentLocked"/>
        <w:placeholder>
          <w:docPart w:val="CC5FA45C14194B7C9237AE0B2020CE19"/>
        </w:placeholder>
      </w:sdtPr>
      <w:sdtEndPr/>
      <w:sdtContent>
        <w:p w:rsidR="007D3786" w:rsidP="007D3786" w:rsidRDefault="007D3786" w14:paraId="2D759F0A" w14:textId="77777777"/>
        <w:p w:rsidRPr="008E0FE2" w:rsidR="004801AC" w:rsidP="007D3786" w:rsidRDefault="00A84A51" w14:paraId="4EE47F5A" w14:textId="7C4E9ADA"/>
      </w:sdtContent>
    </w:sdt>
    <w:tbl>
      <w:tblPr>
        <w:tblW w:w="5000" w:type="pct"/>
        <w:tblLook w:val="04A0" w:firstRow="1" w:lastRow="0" w:firstColumn="1" w:lastColumn="0" w:noHBand="0" w:noVBand="1"/>
        <w:tblCaption w:val="underskrifter"/>
      </w:tblPr>
      <w:tblGrid>
        <w:gridCol w:w="4252"/>
        <w:gridCol w:w="4252"/>
      </w:tblGrid>
      <w:tr w:rsidR="00F85086" w14:paraId="2922C973" w14:textId="77777777">
        <w:trPr>
          <w:cantSplit/>
        </w:trPr>
        <w:tc>
          <w:tcPr>
            <w:tcW w:w="50" w:type="pct"/>
            <w:vAlign w:val="bottom"/>
          </w:tcPr>
          <w:p w:rsidR="00F85086" w:rsidRDefault="00A84A51" w14:paraId="754F937B" w14:textId="77777777">
            <w:pPr>
              <w:pStyle w:val="Underskrifter"/>
              <w:spacing w:after="0"/>
            </w:pPr>
            <w:r>
              <w:t>Eric Palmqvist (SD)</w:t>
            </w:r>
          </w:p>
        </w:tc>
        <w:tc>
          <w:tcPr>
            <w:tcW w:w="50" w:type="pct"/>
            <w:vAlign w:val="bottom"/>
          </w:tcPr>
          <w:p w:rsidR="00F85086" w:rsidRDefault="00F85086" w14:paraId="08D9DDE8" w14:textId="77777777">
            <w:pPr>
              <w:pStyle w:val="Underskrifter"/>
              <w:spacing w:after="0"/>
            </w:pPr>
          </w:p>
        </w:tc>
      </w:tr>
      <w:tr w:rsidR="00F85086" w14:paraId="40ECE6E9" w14:textId="77777777">
        <w:trPr>
          <w:cantSplit/>
        </w:trPr>
        <w:tc>
          <w:tcPr>
            <w:tcW w:w="50" w:type="pct"/>
            <w:vAlign w:val="bottom"/>
          </w:tcPr>
          <w:p w:rsidR="00F85086" w:rsidRDefault="00A84A51" w14:paraId="36971526" w14:textId="77777777">
            <w:pPr>
              <w:pStyle w:val="Underskrifter"/>
              <w:spacing w:after="0"/>
            </w:pPr>
            <w:r>
              <w:t>Thomas Morell (SD)</w:t>
            </w:r>
          </w:p>
        </w:tc>
        <w:tc>
          <w:tcPr>
            <w:tcW w:w="50" w:type="pct"/>
            <w:vAlign w:val="bottom"/>
          </w:tcPr>
          <w:p w:rsidR="00F85086" w:rsidRDefault="00A84A51" w14:paraId="5D131A82" w14:textId="77777777">
            <w:pPr>
              <w:pStyle w:val="Underskrifter"/>
              <w:spacing w:after="0"/>
            </w:pPr>
            <w:r>
              <w:t>Eric Westroth (SD)</w:t>
            </w:r>
          </w:p>
        </w:tc>
      </w:tr>
      <w:tr w:rsidR="00F85086" w14:paraId="6F068D1B" w14:textId="77777777">
        <w:trPr>
          <w:cantSplit/>
        </w:trPr>
        <w:tc>
          <w:tcPr>
            <w:tcW w:w="50" w:type="pct"/>
            <w:vAlign w:val="bottom"/>
          </w:tcPr>
          <w:p w:rsidR="00F85086" w:rsidRDefault="00A84A51" w14:paraId="5B6351E2" w14:textId="77777777">
            <w:pPr>
              <w:pStyle w:val="Underskrifter"/>
              <w:spacing w:after="0"/>
            </w:pPr>
            <w:r>
              <w:t>Angelica Lundberg (SD)</w:t>
            </w:r>
          </w:p>
        </w:tc>
        <w:tc>
          <w:tcPr>
            <w:tcW w:w="50" w:type="pct"/>
            <w:vAlign w:val="bottom"/>
          </w:tcPr>
          <w:p w:rsidR="00F85086" w:rsidRDefault="00A84A51" w14:paraId="0C4931C2" w14:textId="77777777">
            <w:pPr>
              <w:pStyle w:val="Underskrifter"/>
              <w:spacing w:after="0"/>
            </w:pPr>
            <w:r>
              <w:t>Patrik Jönsson (SD)</w:t>
            </w:r>
          </w:p>
        </w:tc>
      </w:tr>
    </w:tbl>
    <w:p w:rsidR="00F85086" w:rsidRDefault="00F85086" w14:paraId="3D080728" w14:textId="77777777"/>
    <w:sectPr w:rsidR="00F850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4886" w14:textId="77777777" w:rsidR="00A0473A" w:rsidRDefault="00A0473A" w:rsidP="000C1CAD">
      <w:pPr>
        <w:spacing w:line="240" w:lineRule="auto"/>
      </w:pPr>
      <w:r>
        <w:separator/>
      </w:r>
    </w:p>
  </w:endnote>
  <w:endnote w:type="continuationSeparator" w:id="0">
    <w:p w14:paraId="66593143" w14:textId="77777777" w:rsidR="00A0473A" w:rsidRDefault="00A04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4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9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983" w14:textId="07A5AF36" w:rsidR="00262EA3" w:rsidRPr="007D3786" w:rsidRDefault="00262EA3" w:rsidP="007D37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E5DD" w14:textId="77777777" w:rsidR="00A0473A" w:rsidRDefault="00A0473A" w:rsidP="000C1CAD">
      <w:pPr>
        <w:spacing w:line="240" w:lineRule="auto"/>
      </w:pPr>
      <w:r>
        <w:separator/>
      </w:r>
    </w:p>
  </w:footnote>
  <w:footnote w:type="continuationSeparator" w:id="0">
    <w:p w14:paraId="7BBA2E61" w14:textId="77777777" w:rsidR="00A0473A" w:rsidRDefault="00A047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3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13360" wp14:editId="4A7CB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CF1E1" w14:textId="1843F948" w:rsidR="00262EA3" w:rsidRDefault="00A84A51" w:rsidP="008103B5">
                          <w:pPr>
                            <w:jc w:val="right"/>
                          </w:pPr>
                          <w:sdt>
                            <w:sdtPr>
                              <w:alias w:val="CC_Noformat_Partikod"/>
                              <w:tag w:val="CC_Noformat_Partikod"/>
                              <w:id w:val="-53464382"/>
                              <w:text/>
                            </w:sdtPr>
                            <w:sdtEndPr/>
                            <w:sdtContent>
                              <w:r w:rsidR="001D48F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133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CF1E1" w14:textId="1843F948" w:rsidR="00262EA3" w:rsidRDefault="00A84A51" w:rsidP="008103B5">
                    <w:pPr>
                      <w:jc w:val="right"/>
                    </w:pPr>
                    <w:sdt>
                      <w:sdtPr>
                        <w:alias w:val="CC_Noformat_Partikod"/>
                        <w:tag w:val="CC_Noformat_Partikod"/>
                        <w:id w:val="-53464382"/>
                        <w:text/>
                      </w:sdtPr>
                      <w:sdtEndPr/>
                      <w:sdtContent>
                        <w:r w:rsidR="001D48F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BF62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7816" w14:textId="77777777" w:rsidR="00262EA3" w:rsidRDefault="00262EA3" w:rsidP="008563AC">
    <w:pPr>
      <w:jc w:val="right"/>
    </w:pPr>
  </w:p>
  <w:p w14:paraId="1B45A4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6DBC" w14:textId="77777777" w:rsidR="00262EA3" w:rsidRDefault="00A84A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6A8C4E" wp14:editId="6B954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A7AB93" w14:textId="722725C1" w:rsidR="00262EA3" w:rsidRDefault="00A84A51" w:rsidP="00A314CF">
    <w:pPr>
      <w:pStyle w:val="FSHNormal"/>
      <w:spacing w:before="40"/>
    </w:pPr>
    <w:sdt>
      <w:sdtPr>
        <w:alias w:val="CC_Noformat_Motionstyp"/>
        <w:tag w:val="CC_Noformat_Motionstyp"/>
        <w:id w:val="1162973129"/>
        <w:lock w:val="sdtContentLocked"/>
        <w15:appearance w15:val="hidden"/>
        <w:text/>
      </w:sdtPr>
      <w:sdtEndPr/>
      <w:sdtContent>
        <w:r w:rsidR="007D3786">
          <w:t>Enskild motion</w:t>
        </w:r>
      </w:sdtContent>
    </w:sdt>
    <w:r w:rsidR="00821B36">
      <w:t xml:space="preserve"> </w:t>
    </w:r>
    <w:sdt>
      <w:sdtPr>
        <w:alias w:val="CC_Noformat_Partikod"/>
        <w:tag w:val="CC_Noformat_Partikod"/>
        <w:id w:val="1471015553"/>
        <w:text/>
      </w:sdtPr>
      <w:sdtEndPr/>
      <w:sdtContent>
        <w:r w:rsidR="001D48FF">
          <w:t>SD</w:t>
        </w:r>
      </w:sdtContent>
    </w:sdt>
    <w:sdt>
      <w:sdtPr>
        <w:alias w:val="CC_Noformat_Partinummer"/>
        <w:tag w:val="CC_Noformat_Partinummer"/>
        <w:id w:val="-2014525982"/>
        <w:showingPlcHdr/>
        <w:text/>
      </w:sdtPr>
      <w:sdtEndPr/>
      <w:sdtContent>
        <w:r w:rsidR="00821B36">
          <w:t xml:space="preserve"> </w:t>
        </w:r>
      </w:sdtContent>
    </w:sdt>
  </w:p>
  <w:p w14:paraId="2B6DFDEC" w14:textId="77777777" w:rsidR="00262EA3" w:rsidRPr="008227B3" w:rsidRDefault="00A84A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30035" w14:textId="57DD7E5B" w:rsidR="00262EA3" w:rsidRPr="008227B3" w:rsidRDefault="00A84A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37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3786">
          <w:t>:118</w:t>
        </w:r>
      </w:sdtContent>
    </w:sdt>
  </w:p>
  <w:p w14:paraId="2F1BB0F2" w14:textId="12996754" w:rsidR="00262EA3" w:rsidRDefault="00A84A51" w:rsidP="00E03A3D">
    <w:pPr>
      <w:pStyle w:val="Motionr"/>
    </w:pPr>
    <w:sdt>
      <w:sdtPr>
        <w:alias w:val="CC_Noformat_Avtext"/>
        <w:tag w:val="CC_Noformat_Avtext"/>
        <w:id w:val="-2020768203"/>
        <w:lock w:val="sdtContentLocked"/>
        <w15:appearance w15:val="hidden"/>
        <w:text/>
      </w:sdtPr>
      <w:sdtEndPr/>
      <w:sdtContent>
        <w:r w:rsidR="007D3786">
          <w:t>av Eric Palmqvist m.fl. (SD)</w:t>
        </w:r>
      </w:sdtContent>
    </w:sdt>
  </w:p>
  <w:sdt>
    <w:sdtPr>
      <w:alias w:val="CC_Noformat_Rubtext"/>
      <w:tag w:val="CC_Noformat_Rubtext"/>
      <w:id w:val="-218060500"/>
      <w:lock w:val="sdtLocked"/>
      <w:text/>
    </w:sdtPr>
    <w:sdtEndPr/>
    <w:sdtContent>
      <w:p w14:paraId="545FF686" w14:textId="6DC4AA39" w:rsidR="00262EA3" w:rsidRDefault="001D48FF" w:rsidP="00283E0F">
        <w:pPr>
          <w:pStyle w:val="FSHRub2"/>
        </w:pPr>
        <w:r>
          <w:t>Beskattning av husbilar</w:t>
        </w:r>
      </w:p>
    </w:sdtContent>
  </w:sdt>
  <w:sdt>
    <w:sdtPr>
      <w:alias w:val="CC_Boilerplate_3"/>
      <w:tag w:val="CC_Boilerplate_3"/>
      <w:id w:val="1606463544"/>
      <w:lock w:val="sdtContentLocked"/>
      <w15:appearance w15:val="hidden"/>
      <w:text w:multiLine="1"/>
    </w:sdtPr>
    <w:sdtEndPr/>
    <w:sdtContent>
      <w:p w14:paraId="00815E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D4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C0"/>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EB"/>
    <w:rsid w:val="00117F43"/>
    <w:rsid w:val="00120B8F"/>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FF"/>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830"/>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1DE"/>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D48"/>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0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0A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A7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78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3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51"/>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F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EC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99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27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F4"/>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81B63"/>
  <w15:chartTrackingRefBased/>
  <w15:docId w15:val="{4E5E557D-147D-453E-99A3-C92EF8F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6CF3210B140FEA8D28B8FDE694B61"/>
        <w:category>
          <w:name w:val="Allmänt"/>
          <w:gallery w:val="placeholder"/>
        </w:category>
        <w:types>
          <w:type w:val="bbPlcHdr"/>
        </w:types>
        <w:behaviors>
          <w:behavior w:val="content"/>
        </w:behaviors>
        <w:guid w:val="{CF625D2C-5194-4543-B850-84D3019F894B}"/>
      </w:docPartPr>
      <w:docPartBody>
        <w:p w:rsidR="0079192B" w:rsidRDefault="003232B9">
          <w:pPr>
            <w:pStyle w:val="3E36CF3210B140FEA8D28B8FDE694B61"/>
          </w:pPr>
          <w:r w:rsidRPr="005A0A93">
            <w:rPr>
              <w:rStyle w:val="Platshllartext"/>
            </w:rPr>
            <w:t>Förslag till riksdagsbeslut</w:t>
          </w:r>
        </w:p>
      </w:docPartBody>
    </w:docPart>
    <w:docPart>
      <w:docPartPr>
        <w:name w:val="637D3AE04C954354B89E0B7466A3F6B8"/>
        <w:category>
          <w:name w:val="Allmänt"/>
          <w:gallery w:val="placeholder"/>
        </w:category>
        <w:types>
          <w:type w:val="bbPlcHdr"/>
        </w:types>
        <w:behaviors>
          <w:behavior w:val="content"/>
        </w:behaviors>
        <w:guid w:val="{6CD5FE4B-9B7D-4A61-9956-9C7024AD6743}"/>
      </w:docPartPr>
      <w:docPartBody>
        <w:p w:rsidR="0079192B" w:rsidRDefault="003232B9">
          <w:pPr>
            <w:pStyle w:val="637D3AE04C954354B89E0B7466A3F6B8"/>
          </w:pPr>
          <w:r w:rsidRPr="005A0A93">
            <w:rPr>
              <w:rStyle w:val="Platshllartext"/>
            </w:rPr>
            <w:t>Motivering</w:t>
          </w:r>
        </w:p>
      </w:docPartBody>
    </w:docPart>
    <w:docPart>
      <w:docPartPr>
        <w:name w:val="CC5FA45C14194B7C9237AE0B2020CE19"/>
        <w:category>
          <w:name w:val="Allmänt"/>
          <w:gallery w:val="placeholder"/>
        </w:category>
        <w:types>
          <w:type w:val="bbPlcHdr"/>
        </w:types>
        <w:behaviors>
          <w:behavior w:val="content"/>
        </w:behaviors>
        <w:guid w:val="{A3A7A716-31E6-4A4A-A7B4-7527F772EC29}"/>
      </w:docPartPr>
      <w:docPartBody>
        <w:p w:rsidR="00891AE1" w:rsidRDefault="00891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B"/>
    <w:rsid w:val="001B6FF2"/>
    <w:rsid w:val="003232B9"/>
    <w:rsid w:val="0041617D"/>
    <w:rsid w:val="0079192B"/>
    <w:rsid w:val="00891AE1"/>
    <w:rsid w:val="00E00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6CF3210B140FEA8D28B8FDE694B61">
    <w:name w:val="3E36CF3210B140FEA8D28B8FDE694B61"/>
  </w:style>
  <w:style w:type="paragraph" w:customStyle="1" w:styleId="637D3AE04C954354B89E0B7466A3F6B8">
    <w:name w:val="637D3AE04C954354B89E0B7466A3F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B1DD6-98C9-4EB8-A190-004DD7163744}"/>
</file>

<file path=customXml/itemProps2.xml><?xml version="1.0" encoding="utf-8"?>
<ds:datastoreItem xmlns:ds="http://schemas.openxmlformats.org/officeDocument/2006/customXml" ds:itemID="{23152C82-F192-4ECE-83C0-3BD8A0390E2C}"/>
</file>

<file path=customXml/itemProps3.xml><?xml version="1.0" encoding="utf-8"?>
<ds:datastoreItem xmlns:ds="http://schemas.openxmlformats.org/officeDocument/2006/customXml" ds:itemID="{6CF60F05-F544-4006-8548-BC3BC26F1306}"/>
</file>

<file path=docProps/app.xml><?xml version="1.0" encoding="utf-8"?>
<Properties xmlns="http://schemas.openxmlformats.org/officeDocument/2006/extended-properties" xmlns:vt="http://schemas.openxmlformats.org/officeDocument/2006/docPropsVTypes">
  <Template>Normal</Template>
  <TotalTime>80</TotalTime>
  <Pages>2</Pages>
  <Words>690</Words>
  <Characters>4029</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Beskattning av husbilar</vt:lpstr>
      <vt:lpstr>
      </vt:lpstr>
    </vt:vector>
  </TitlesOfParts>
  <Company>Sveriges riksdag</Company>
  <LinksUpToDate>false</LinksUpToDate>
  <CharactersWithSpaces>4700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